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C2" w:rsidRPr="00A87CFC" w:rsidRDefault="00F42EC2" w:rsidP="00DC4325">
      <w:pPr>
        <w:pStyle w:val="a4"/>
        <w:spacing w:before="180"/>
        <w:ind w:left="420"/>
        <w:rPr>
          <w:color w:val="0033CC"/>
        </w:rPr>
      </w:pPr>
      <w:r w:rsidRPr="00A87CFC">
        <w:rPr>
          <w:rFonts w:hint="eastAsia"/>
          <w:color w:val="0033CC"/>
        </w:rPr>
        <w:t xml:space="preserve">Preliminary </w:t>
      </w:r>
      <w:r w:rsidR="00A23A36" w:rsidRPr="00A87CFC">
        <w:rPr>
          <w:rFonts w:hint="eastAsia"/>
          <w:color w:val="0033CC"/>
        </w:rPr>
        <w:t xml:space="preserve">Internet </w:t>
      </w:r>
      <w:r w:rsidR="00DC4325" w:rsidRPr="00A87CFC">
        <w:rPr>
          <w:rFonts w:hint="eastAsia"/>
          <w:color w:val="0033CC"/>
        </w:rPr>
        <w:t xml:space="preserve">Search  </w:t>
      </w:r>
    </w:p>
    <w:p w:rsidR="00DC4325" w:rsidRPr="00A87CFC" w:rsidRDefault="00966DE5" w:rsidP="00DC4325">
      <w:pPr>
        <w:pStyle w:val="a4"/>
        <w:spacing w:before="180"/>
        <w:ind w:left="420"/>
        <w:rPr>
          <w:color w:val="0033CC"/>
        </w:rPr>
      </w:pPr>
      <w:r w:rsidRPr="00A87CFC">
        <w:rPr>
          <w:rFonts w:hint="eastAsia"/>
          <w:color w:val="0033CC"/>
        </w:rPr>
        <w:t>of</w:t>
      </w:r>
      <w:r w:rsidR="009A0913" w:rsidRPr="00A87CFC">
        <w:rPr>
          <w:rFonts w:hint="eastAsia"/>
          <w:color w:val="0033CC"/>
        </w:rPr>
        <w:t xml:space="preserve"> </w:t>
      </w:r>
      <w:r w:rsidR="009A0913" w:rsidRPr="00A87CFC">
        <w:rPr>
          <w:rFonts w:eastAsia="ＭＳ 明朝"/>
          <w:color w:val="0033CC"/>
        </w:rPr>
        <w:t>ТРИЗ</w:t>
      </w:r>
      <w:r w:rsidR="009A0913" w:rsidRPr="00A87CFC">
        <w:rPr>
          <w:rFonts w:eastAsia="ＭＳ 明朝" w:hint="eastAsia"/>
          <w:color w:val="0033CC"/>
        </w:rPr>
        <w:t xml:space="preserve"> </w:t>
      </w:r>
      <w:r w:rsidRPr="00A87CFC">
        <w:rPr>
          <w:rFonts w:hint="eastAsia"/>
          <w:color w:val="0033CC"/>
        </w:rPr>
        <w:t xml:space="preserve">sites in </w:t>
      </w:r>
      <w:r w:rsidR="009A0913" w:rsidRPr="00A87CFC">
        <w:rPr>
          <w:rFonts w:hint="eastAsia"/>
          <w:color w:val="0033CC"/>
        </w:rPr>
        <w:t xml:space="preserve">the </w:t>
      </w:r>
      <w:r w:rsidR="00D93A85" w:rsidRPr="00A87CFC">
        <w:rPr>
          <w:rFonts w:hint="eastAsia"/>
          <w:color w:val="0033CC"/>
        </w:rPr>
        <w:t>Russia</w:t>
      </w:r>
      <w:r w:rsidR="009A0913" w:rsidRPr="00A87CFC">
        <w:rPr>
          <w:rFonts w:hint="eastAsia"/>
          <w:color w:val="0033CC"/>
        </w:rPr>
        <w:t>n language</w:t>
      </w:r>
      <w:r w:rsidR="00DC4325" w:rsidRPr="00A87CFC">
        <w:rPr>
          <w:rFonts w:hint="eastAsia"/>
          <w:color w:val="0033CC"/>
        </w:rPr>
        <w:t xml:space="preserve"> </w:t>
      </w:r>
    </w:p>
    <w:p w:rsidR="003069D5" w:rsidRPr="00A87CFC" w:rsidRDefault="00A23A36" w:rsidP="00DC4325">
      <w:pPr>
        <w:pStyle w:val="a6"/>
        <w:spacing w:before="180"/>
        <w:ind w:left="420"/>
        <w:rPr>
          <w:color w:val="0033CC"/>
        </w:rPr>
      </w:pPr>
      <w:r w:rsidRPr="00A87CFC">
        <w:rPr>
          <w:rFonts w:hint="eastAsia"/>
          <w:color w:val="0033CC"/>
        </w:rPr>
        <w:t xml:space="preserve">   </w:t>
      </w:r>
      <w:r w:rsidR="00D93A85" w:rsidRPr="00A87CFC">
        <w:rPr>
          <w:rFonts w:hint="eastAsia"/>
          <w:color w:val="0033CC"/>
        </w:rPr>
        <w:t xml:space="preserve">location= </w:t>
      </w:r>
      <w:r w:rsidR="009A0913" w:rsidRPr="00A87CFC">
        <w:rPr>
          <w:rFonts w:hint="eastAsia"/>
          <w:color w:val="0033CC"/>
        </w:rPr>
        <w:t>whole world</w:t>
      </w:r>
      <w:r w:rsidR="00DC4325" w:rsidRPr="00A87CFC">
        <w:rPr>
          <w:rFonts w:hint="eastAsia"/>
          <w:color w:val="0033CC"/>
        </w:rPr>
        <w:t xml:space="preserve">, </w:t>
      </w:r>
      <w:r w:rsidR="00DC4325" w:rsidRPr="00A87CFC">
        <w:rPr>
          <w:rFonts w:hint="eastAsia"/>
          <w:color w:val="0033CC"/>
        </w:rPr>
        <w:t xml:space="preserve">　</w:t>
      </w:r>
      <w:r w:rsidR="00DC4325" w:rsidRPr="00A87CFC">
        <w:rPr>
          <w:rFonts w:hint="eastAsia"/>
          <w:color w:val="0033CC"/>
        </w:rPr>
        <w:t xml:space="preserve">language= </w:t>
      </w:r>
      <w:r w:rsidR="00D93A85" w:rsidRPr="00A87CFC">
        <w:rPr>
          <w:rFonts w:hint="eastAsia"/>
          <w:color w:val="0033CC"/>
        </w:rPr>
        <w:t>Russian</w:t>
      </w:r>
    </w:p>
    <w:p w:rsidR="00DC4325" w:rsidRDefault="00DC4325" w:rsidP="00DC4325">
      <w:pPr>
        <w:pStyle w:val="a6"/>
        <w:spacing w:before="180"/>
        <w:ind w:left="420"/>
        <w:rPr>
          <w:rFonts w:eastAsia="ＭＳ 明朝"/>
        </w:rPr>
      </w:pPr>
      <w:r w:rsidRPr="00A87CFC">
        <w:rPr>
          <w:color w:val="0033CC"/>
        </w:rPr>
        <w:br/>
      </w:r>
      <w:r w:rsidR="00B34B95" w:rsidRPr="00A87CFC">
        <w:rPr>
          <w:rFonts w:hint="eastAsia"/>
          <w:color w:val="0033CC"/>
        </w:rPr>
        <w:t xml:space="preserve">Toru Nakagawa  </w:t>
      </w:r>
      <w:r w:rsidR="009A0913" w:rsidRPr="00A87CFC">
        <w:rPr>
          <w:rFonts w:hint="eastAsia"/>
          <w:color w:val="0033CC"/>
        </w:rPr>
        <w:t>Mar. 7, 2019</w:t>
      </w:r>
    </w:p>
    <w:p w:rsidR="00DC4325" w:rsidRDefault="00DC4325" w:rsidP="00DC4325">
      <w:pPr>
        <w:spacing w:before="180"/>
        <w:ind w:leftChars="400" w:left="840"/>
        <w:rPr>
          <w:rFonts w:eastAsia="ＭＳ 明朝"/>
        </w:rPr>
      </w:pPr>
    </w:p>
    <w:p w:rsidR="00B221C5" w:rsidRDefault="00D93A85" w:rsidP="003069D5">
      <w:pPr>
        <w:pStyle w:val="2"/>
        <w:spacing w:before="360"/>
      </w:pPr>
      <w:r>
        <w:rPr>
          <w:rFonts w:hint="eastAsia"/>
        </w:rPr>
        <w:t>Note (</w:t>
      </w:r>
      <w:r w:rsidR="009A0913">
        <w:rPr>
          <w:rFonts w:eastAsiaTheme="minorEastAsia" w:hint="eastAsia"/>
        </w:rPr>
        <w:t>Mar. 7, 2019</w:t>
      </w:r>
      <w:r w:rsidR="00012CDF">
        <w:rPr>
          <w:rFonts w:hint="eastAsia"/>
        </w:rPr>
        <w:t>, TN):</w:t>
      </w:r>
    </w:p>
    <w:p w:rsidR="00012CDF" w:rsidRDefault="00012CDF" w:rsidP="00B221C5">
      <w:pPr>
        <w:spacing w:before="180"/>
        <w:ind w:left="420"/>
        <w:rPr>
          <w:rFonts w:eastAsia="ＭＳ 明朝"/>
        </w:rPr>
      </w:pPr>
      <w:r>
        <w:rPr>
          <w:rFonts w:eastAsia="ＭＳ 明朝" w:hint="eastAsia"/>
        </w:rPr>
        <w:t>This is a record of a preliminary search for</w:t>
      </w:r>
      <w:r w:rsidR="008F6D7F">
        <w:rPr>
          <w:rFonts w:eastAsia="ＭＳ 明朝" w:hint="eastAsia"/>
        </w:rPr>
        <w:t xml:space="preserve"> TRIZ-related Web site</w:t>
      </w:r>
      <w:r w:rsidR="00D26193">
        <w:rPr>
          <w:rFonts w:eastAsia="ＭＳ 明朝" w:hint="eastAsia"/>
        </w:rPr>
        <w:t xml:space="preserve">s in </w:t>
      </w:r>
      <w:r w:rsidR="00D93A85">
        <w:rPr>
          <w:rFonts w:eastAsia="ＭＳ 明朝" w:hint="eastAsia"/>
        </w:rPr>
        <w:t>Russia</w:t>
      </w:r>
      <w:r w:rsidR="009A0913">
        <w:rPr>
          <w:rFonts w:eastAsia="ＭＳ 明朝" w:hint="eastAsia"/>
        </w:rPr>
        <w:t>n language</w:t>
      </w:r>
      <w:r>
        <w:rPr>
          <w:rFonts w:eastAsia="ＭＳ 明朝" w:hint="eastAsia"/>
        </w:rPr>
        <w:t xml:space="preserve">.  </w:t>
      </w:r>
    </w:p>
    <w:p w:rsidR="00F87FD1" w:rsidRDefault="00F87FD1" w:rsidP="00B221C5">
      <w:pPr>
        <w:spacing w:before="180"/>
        <w:ind w:left="420"/>
        <w:rPr>
          <w:rFonts w:eastAsia="ＭＳ 明朝"/>
        </w:rPr>
      </w:pPr>
      <w:r>
        <w:rPr>
          <w:rFonts w:eastAsia="ＭＳ 明朝" w:hint="eastAsia"/>
        </w:rPr>
        <w:t>The options used in this Internet search are as follows:</w:t>
      </w:r>
    </w:p>
    <w:p w:rsidR="00F87FD1" w:rsidRDefault="003A78C0" w:rsidP="00B221C5">
      <w:pPr>
        <w:spacing w:before="180"/>
        <w:ind w:left="420"/>
        <w:rPr>
          <w:rFonts w:eastAsia="ＭＳ 明朝"/>
        </w:rPr>
      </w:pPr>
      <w:r>
        <w:rPr>
          <w:rFonts w:eastAsia="ＭＳ 明朝" w:hint="eastAsia"/>
        </w:rPr>
        <w:t xml:space="preserve">   - Br</w:t>
      </w:r>
      <w:r w:rsidR="00F87FD1">
        <w:rPr>
          <w:rFonts w:eastAsia="ＭＳ 明朝" w:hint="eastAsia"/>
        </w:rPr>
        <w:t>ow</w:t>
      </w:r>
      <w:r>
        <w:rPr>
          <w:rFonts w:eastAsia="ＭＳ 明朝" w:hint="eastAsia"/>
        </w:rPr>
        <w:t xml:space="preserve">ser:  </w:t>
      </w:r>
      <w:r>
        <w:rPr>
          <w:rFonts w:eastAsia="ＭＳ 明朝" w:hint="eastAsia"/>
        </w:rPr>
        <w:tab/>
        <w:t>Internet Explorer 11  on Windows 10</w:t>
      </w:r>
      <w:r w:rsidR="00F87FD1">
        <w:rPr>
          <w:rFonts w:eastAsia="ＭＳ 明朝"/>
        </w:rPr>
        <w:br/>
      </w:r>
      <w:r w:rsidR="00F87FD1">
        <w:rPr>
          <w:rFonts w:eastAsia="ＭＳ 明朝" w:hint="eastAsia"/>
        </w:rPr>
        <w:t xml:space="preserve">   - Search engine:  </w:t>
      </w:r>
      <w:r w:rsidR="00F87FD1">
        <w:rPr>
          <w:rFonts w:eastAsia="ＭＳ 明朝" w:hint="eastAsia"/>
        </w:rPr>
        <w:tab/>
        <w:t xml:space="preserve">Yahoo! Japan  </w:t>
      </w:r>
      <w:r w:rsidR="00F87FD1">
        <w:rPr>
          <w:rFonts w:eastAsia="ＭＳ 明朝"/>
        </w:rPr>
        <w:br/>
      </w:r>
      <w:r w:rsidR="00F87FD1">
        <w:rPr>
          <w:rFonts w:eastAsia="ＭＳ 明朝" w:hint="eastAsia"/>
        </w:rPr>
        <w:t xml:space="preserve">   - Keyword: </w:t>
      </w:r>
      <w:r w:rsidR="00F87FD1">
        <w:rPr>
          <w:rFonts w:eastAsia="ＭＳ 明朝" w:hint="eastAsia"/>
        </w:rPr>
        <w:tab/>
      </w:r>
      <w:r w:rsidR="00D93A85" w:rsidRPr="00D93A85">
        <w:rPr>
          <w:rFonts w:eastAsia="ＭＳ 明朝"/>
        </w:rPr>
        <w:t>ТРИЗ</w:t>
      </w:r>
      <w:r w:rsidR="00F87FD1">
        <w:rPr>
          <w:rFonts w:eastAsia="ＭＳ 明朝"/>
        </w:rPr>
        <w:br/>
      </w:r>
      <w:r w:rsidR="00F87FD1">
        <w:rPr>
          <w:rFonts w:eastAsia="ＭＳ 明朝" w:hint="eastAsia"/>
        </w:rPr>
        <w:t xml:space="preserve">   </w:t>
      </w:r>
      <w:r w:rsidR="00D93A85">
        <w:rPr>
          <w:rFonts w:eastAsia="ＭＳ 明朝" w:hint="eastAsia"/>
        </w:rPr>
        <w:t xml:space="preserve">- Location: </w:t>
      </w:r>
      <w:r w:rsidR="00D93A85">
        <w:rPr>
          <w:rFonts w:eastAsia="ＭＳ 明朝" w:hint="eastAsia"/>
        </w:rPr>
        <w:tab/>
      </w:r>
      <w:r w:rsidR="009A0913">
        <w:rPr>
          <w:rFonts w:eastAsia="ＭＳ 明朝" w:hint="eastAsia"/>
        </w:rPr>
        <w:t>Not specified (i.e., the whole world)</w:t>
      </w:r>
      <w:r w:rsidR="00F87FD1">
        <w:rPr>
          <w:rFonts w:eastAsia="ＭＳ 明朝"/>
        </w:rPr>
        <w:br/>
      </w:r>
      <w:r w:rsidR="00F87FD1">
        <w:rPr>
          <w:rFonts w:eastAsia="ＭＳ 明朝" w:hint="eastAsia"/>
        </w:rPr>
        <w:t xml:space="preserve">   </w:t>
      </w:r>
      <w:r w:rsidR="003069D5">
        <w:rPr>
          <w:rFonts w:eastAsia="ＭＳ 明朝" w:hint="eastAsia"/>
        </w:rPr>
        <w:t xml:space="preserve">- Languages: </w:t>
      </w:r>
      <w:r w:rsidR="003069D5">
        <w:rPr>
          <w:rFonts w:eastAsia="ＭＳ 明朝" w:hint="eastAsia"/>
        </w:rPr>
        <w:tab/>
      </w:r>
      <w:r w:rsidR="00753A76" w:rsidRPr="008F6D7F">
        <w:rPr>
          <w:rFonts w:eastAsia="ＭＳ 明朝"/>
        </w:rPr>
        <w:t>Russian</w:t>
      </w:r>
      <w:r w:rsidR="009A0913">
        <w:rPr>
          <w:rFonts w:eastAsia="ＭＳ 明朝"/>
        </w:rPr>
        <w:t xml:space="preserve"> </w:t>
      </w:r>
      <w:r w:rsidR="00F87FD1">
        <w:rPr>
          <w:rFonts w:eastAsia="ＭＳ 明朝"/>
        </w:rPr>
        <w:br/>
      </w:r>
      <w:r w:rsidR="00F87FD1">
        <w:rPr>
          <w:rFonts w:eastAsia="ＭＳ 明朝" w:hint="eastAsia"/>
        </w:rPr>
        <w:t xml:space="preserve">   - Number of display</w:t>
      </w:r>
      <w:r w:rsidR="009A0913">
        <w:rPr>
          <w:rFonts w:eastAsia="ＭＳ 明朝" w:hint="eastAsia"/>
        </w:rPr>
        <w:t xml:space="preserve"> in a Web page</w:t>
      </w:r>
      <w:r w:rsidR="00F87FD1">
        <w:rPr>
          <w:rFonts w:eastAsia="ＭＳ 明朝" w:hint="eastAsia"/>
        </w:rPr>
        <w:t>:</w:t>
      </w:r>
      <w:r w:rsidR="00F87FD1">
        <w:rPr>
          <w:rFonts w:eastAsia="ＭＳ 明朝" w:hint="eastAsia"/>
        </w:rPr>
        <w:tab/>
        <w:t>100</w:t>
      </w:r>
      <w:r w:rsidR="00F87FD1">
        <w:rPr>
          <w:rFonts w:eastAsia="ＭＳ 明朝"/>
        </w:rPr>
        <w:br/>
      </w:r>
      <w:r w:rsidR="00F87FD1">
        <w:rPr>
          <w:rFonts w:eastAsia="ＭＳ 明朝" w:hint="eastAsia"/>
        </w:rPr>
        <w:t xml:space="preserve">   - Special option:</w:t>
      </w:r>
      <w:r w:rsidR="00F87FD1">
        <w:rPr>
          <w:rFonts w:eastAsia="ＭＳ 明朝" w:hint="eastAsia"/>
        </w:rPr>
        <w:tab/>
      </w:r>
      <w:r w:rsidR="00F87FD1" w:rsidRPr="00F87FD1">
        <w:rPr>
          <w:rFonts w:eastAsia="ＭＳ 明朝"/>
        </w:rPr>
        <w:t>'Display the link for searching inside the site'</w:t>
      </w:r>
      <w:r w:rsidR="00F87FD1">
        <w:rPr>
          <w:rFonts w:eastAsia="ＭＳ 明朝" w:hint="eastAsia"/>
        </w:rPr>
        <w:t xml:space="preserve">  (Only one representative page is shown </w:t>
      </w:r>
      <w:r w:rsidR="00F87FD1">
        <w:rPr>
          <w:rFonts w:eastAsia="ＭＳ 明朝"/>
        </w:rPr>
        <w:br/>
      </w:r>
      <w:r w:rsidR="00F87FD1">
        <w:rPr>
          <w:rFonts w:eastAsia="ＭＳ 明朝" w:hint="eastAsia"/>
        </w:rPr>
        <w:tab/>
      </w:r>
      <w:r w:rsidR="00F87FD1">
        <w:rPr>
          <w:rFonts w:eastAsia="ＭＳ 明朝" w:hint="eastAsia"/>
        </w:rPr>
        <w:tab/>
      </w:r>
      <w:r w:rsidR="00F87FD1">
        <w:rPr>
          <w:rFonts w:eastAsia="ＭＳ 明朝" w:hint="eastAsia"/>
        </w:rPr>
        <w:tab/>
      </w:r>
      <w:r w:rsidR="00F87FD1">
        <w:rPr>
          <w:rFonts w:eastAsia="ＭＳ 明朝" w:hint="eastAsia"/>
        </w:rPr>
        <w:tab/>
        <w:t>for each site; other pages can be searched easily by clicking the URL for the internal</w:t>
      </w:r>
      <w:r w:rsidR="00F87FD1">
        <w:rPr>
          <w:rFonts w:eastAsia="ＭＳ 明朝"/>
        </w:rPr>
        <w:br/>
      </w:r>
      <w:r w:rsidR="00F87FD1">
        <w:rPr>
          <w:rFonts w:eastAsia="ＭＳ 明朝" w:hint="eastAsia"/>
        </w:rPr>
        <w:t xml:space="preserve"> </w:t>
      </w:r>
      <w:r w:rsidR="00F87FD1">
        <w:rPr>
          <w:rFonts w:eastAsia="ＭＳ 明朝" w:hint="eastAsia"/>
        </w:rPr>
        <w:tab/>
      </w:r>
      <w:r w:rsidR="00F87FD1">
        <w:rPr>
          <w:rFonts w:eastAsia="ＭＳ 明朝" w:hint="eastAsia"/>
        </w:rPr>
        <w:tab/>
      </w:r>
      <w:r w:rsidR="00F87FD1">
        <w:rPr>
          <w:rFonts w:eastAsia="ＭＳ 明朝" w:hint="eastAsia"/>
        </w:rPr>
        <w:tab/>
      </w:r>
      <w:r w:rsidR="00F87FD1">
        <w:rPr>
          <w:rFonts w:eastAsia="ＭＳ 明朝" w:hint="eastAsia"/>
        </w:rPr>
        <w:tab/>
        <w:t>search of the site. (see below).)</w:t>
      </w:r>
    </w:p>
    <w:p w:rsidR="00F87FD1" w:rsidRDefault="003A78C0" w:rsidP="00B221C5">
      <w:pPr>
        <w:spacing w:before="180"/>
        <w:ind w:left="420"/>
        <w:rPr>
          <w:rFonts w:eastAsia="ＭＳ 明朝"/>
        </w:rPr>
      </w:pPr>
      <w:r>
        <w:rPr>
          <w:rFonts w:eastAsia="ＭＳ 明朝" w:hint="eastAsia"/>
        </w:rPr>
        <w:t>The results of the search on the browser are copied onto MS Word and adjusted the style slightly:</w:t>
      </w:r>
    </w:p>
    <w:p w:rsidR="003A78C0" w:rsidRDefault="003A78C0" w:rsidP="00B221C5">
      <w:pPr>
        <w:spacing w:before="180"/>
        <w:ind w:left="420"/>
        <w:rPr>
          <w:rFonts w:eastAsia="ＭＳ 明朝"/>
        </w:rPr>
      </w:pPr>
      <w:r>
        <w:rPr>
          <w:rFonts w:eastAsia="ＭＳ 明朝" w:hint="eastAsia"/>
        </w:rPr>
        <w:t xml:space="preserve">   - Copy &amp; Paste: </w:t>
      </w:r>
      <w:r>
        <w:rPr>
          <w:rFonts w:eastAsia="ＭＳ 明朝" w:hint="eastAsia"/>
        </w:rPr>
        <w:tab/>
        <w:t>Pasted with the option of using the style of the target page.  (This option keeps the</w:t>
      </w:r>
      <w:r>
        <w:rPr>
          <w:rFonts w:eastAsia="ＭＳ 明朝"/>
        </w:rPr>
        <w:br/>
      </w:r>
      <w:r>
        <w:rPr>
          <w:rFonts w:eastAsia="ＭＳ 明朝" w:hint="eastAsia"/>
        </w:rPr>
        <w:tab/>
      </w:r>
      <w:r>
        <w:rPr>
          <w:rFonts w:eastAsia="ＭＳ 明朝" w:hint="eastAsia"/>
        </w:rPr>
        <w:tab/>
      </w:r>
      <w:r>
        <w:rPr>
          <w:rFonts w:eastAsia="ＭＳ 明朝" w:hint="eastAsia"/>
        </w:rPr>
        <w:tab/>
      </w:r>
      <w:r>
        <w:rPr>
          <w:rFonts w:eastAsia="ＭＳ 明朝" w:hint="eastAsia"/>
        </w:rPr>
        <w:tab/>
        <w:t xml:space="preserve">hyperlinks imbedded in the search results.) </w:t>
      </w:r>
      <w:r>
        <w:rPr>
          <w:rFonts w:eastAsia="ＭＳ 明朝"/>
        </w:rPr>
        <w:br/>
      </w:r>
      <w:r>
        <w:rPr>
          <w:rFonts w:eastAsia="ＭＳ 明朝" w:hint="eastAsia"/>
        </w:rPr>
        <w:t xml:space="preserve">   - Adjust the style:</w:t>
      </w:r>
      <w:r>
        <w:rPr>
          <w:rFonts w:eastAsia="ＭＳ 明朝" w:hint="eastAsia"/>
        </w:rPr>
        <w:tab/>
        <w:t xml:space="preserve">The header line for each site is shown in the </w:t>
      </w:r>
      <w:r>
        <w:rPr>
          <w:rFonts w:eastAsia="ＭＳ 明朝"/>
        </w:rPr>
        <w:t>‘</w:t>
      </w:r>
      <w:r>
        <w:rPr>
          <w:rFonts w:eastAsia="ＭＳ 明朝" w:hint="eastAsia"/>
        </w:rPr>
        <w:t>Heading 2</w:t>
      </w:r>
      <w:r>
        <w:rPr>
          <w:rFonts w:eastAsia="ＭＳ 明朝"/>
        </w:rPr>
        <w:t>’</w:t>
      </w:r>
      <w:r>
        <w:rPr>
          <w:rFonts w:eastAsia="ＭＳ 明朝" w:hint="eastAsia"/>
        </w:rPr>
        <w:t xml:space="preserve"> style of this document.</w:t>
      </w:r>
      <w:r>
        <w:rPr>
          <w:rFonts w:eastAsia="ＭＳ 明朝"/>
        </w:rPr>
        <w:br/>
      </w:r>
      <w:r>
        <w:rPr>
          <w:rFonts w:eastAsia="ＭＳ 明朝" w:hint="eastAsia"/>
        </w:rPr>
        <w:tab/>
      </w:r>
      <w:r>
        <w:rPr>
          <w:rFonts w:eastAsia="ＭＳ 明朝" w:hint="eastAsia"/>
        </w:rPr>
        <w:tab/>
      </w:r>
      <w:r>
        <w:rPr>
          <w:rFonts w:eastAsia="ＭＳ 明朝" w:hint="eastAsia"/>
        </w:rPr>
        <w:tab/>
        <w:t xml:space="preserve">All other lines are shown in the </w:t>
      </w:r>
      <w:r>
        <w:rPr>
          <w:rFonts w:eastAsia="ＭＳ 明朝"/>
        </w:rPr>
        <w:t>‘</w:t>
      </w:r>
      <w:r>
        <w:rPr>
          <w:rFonts w:eastAsia="ＭＳ 明朝" w:hint="eastAsia"/>
        </w:rPr>
        <w:t>Standard</w:t>
      </w:r>
      <w:r>
        <w:rPr>
          <w:rFonts w:eastAsia="ＭＳ 明朝"/>
        </w:rPr>
        <w:t>’</w:t>
      </w:r>
      <w:r>
        <w:rPr>
          <w:rFonts w:eastAsia="ＭＳ 明朝" w:hint="eastAsia"/>
        </w:rPr>
        <w:t xml:space="preserve"> style of this document.  </w:t>
      </w:r>
    </w:p>
    <w:p w:rsidR="003A78C0" w:rsidRDefault="003A78C0" w:rsidP="00B221C5">
      <w:pPr>
        <w:spacing w:before="180"/>
        <w:ind w:left="420"/>
        <w:rPr>
          <w:rFonts w:eastAsia="ＭＳ 明朝"/>
        </w:rPr>
      </w:pPr>
      <w:r>
        <w:rPr>
          <w:rFonts w:eastAsia="ＭＳ 明朝" w:hint="eastAsia"/>
        </w:rPr>
        <w:t>Notes for</w:t>
      </w:r>
      <w:r w:rsidR="00F42EC2">
        <w:rPr>
          <w:rFonts w:eastAsia="ＭＳ 明朝" w:hint="eastAsia"/>
        </w:rPr>
        <w:t xml:space="preserve"> reading</w:t>
      </w:r>
      <w:r>
        <w:rPr>
          <w:rFonts w:eastAsia="ＭＳ 明朝" w:hint="eastAsia"/>
        </w:rPr>
        <w:t xml:space="preserve"> this search results:</w:t>
      </w:r>
    </w:p>
    <w:p w:rsidR="009A0913" w:rsidRDefault="00B34B95" w:rsidP="009A0913">
      <w:pPr>
        <w:spacing w:before="180"/>
        <w:ind w:left="420"/>
      </w:pPr>
      <w:r>
        <w:rPr>
          <w:rFonts w:eastAsia="ＭＳ 明朝" w:hint="eastAsia"/>
        </w:rPr>
        <w:t xml:space="preserve">   - Number of displayed items: </w:t>
      </w:r>
      <w:r>
        <w:rPr>
          <w:rFonts w:eastAsia="ＭＳ 明朝" w:hint="eastAsia"/>
        </w:rPr>
        <w:tab/>
      </w:r>
      <w:r w:rsidR="009A0913">
        <w:rPr>
          <w:rFonts w:eastAsia="ＭＳ 明朝" w:hint="eastAsia"/>
        </w:rPr>
        <w:t>106</w:t>
      </w:r>
      <w:r>
        <w:rPr>
          <w:rFonts w:eastAsia="ＭＳ 明朝"/>
        </w:rPr>
        <w:br/>
      </w:r>
      <w:r w:rsidR="003A78C0">
        <w:rPr>
          <w:rFonts w:eastAsia="ＭＳ 明朝" w:hint="eastAsia"/>
        </w:rPr>
        <w:t xml:space="preserve">   - Sellection of site/URL: </w:t>
      </w:r>
      <w:r w:rsidR="003A78C0">
        <w:rPr>
          <w:rFonts w:eastAsia="ＭＳ 明朝" w:hint="eastAsia"/>
        </w:rPr>
        <w:tab/>
        <w:t>As is output by the search engine.  No change in the order.</w:t>
      </w:r>
      <w:r w:rsidR="003A78C0">
        <w:rPr>
          <w:rFonts w:eastAsia="ＭＳ 明朝"/>
        </w:rPr>
        <w:br/>
      </w:r>
      <w:r w:rsidR="003A78C0">
        <w:rPr>
          <w:rFonts w:eastAsia="ＭＳ 明朝" w:hint="eastAsia"/>
        </w:rPr>
        <w:t xml:space="preserve">   - Description of the page:</w:t>
      </w:r>
      <w:r w:rsidR="003A78C0">
        <w:rPr>
          <w:rFonts w:eastAsia="ＭＳ 明朝" w:hint="eastAsia"/>
        </w:rPr>
        <w:tab/>
        <w:t xml:space="preserve">As is output by the search engine.  </w:t>
      </w:r>
      <w:r w:rsidR="003A78C0">
        <w:rPr>
          <w:rFonts w:eastAsia="ＭＳ 明朝"/>
        </w:rPr>
        <w:br/>
      </w:r>
      <w:r w:rsidR="003A78C0">
        <w:rPr>
          <w:rFonts w:eastAsia="ＭＳ 明朝" w:hint="eastAsia"/>
        </w:rPr>
        <w:t xml:space="preserve">   - Imbedded hyperlinks: </w:t>
      </w:r>
      <w:r w:rsidR="003A78C0">
        <w:rPr>
          <w:rFonts w:eastAsia="ＭＳ 明朝" w:hint="eastAsia"/>
        </w:rPr>
        <w:tab/>
        <w:t xml:space="preserve">Keywords with an underline have a hyperlink imbedded. </w:t>
      </w:r>
      <w:r w:rsidR="003A78C0">
        <w:rPr>
          <w:rFonts w:eastAsia="ＭＳ 明朝"/>
        </w:rPr>
        <w:br/>
      </w:r>
      <w:r w:rsidR="003A78C0">
        <w:rPr>
          <w:rFonts w:eastAsia="ＭＳ 明朝" w:hint="eastAsia"/>
        </w:rPr>
        <w:t xml:space="preserve">   - </w:t>
      </w:r>
      <w:hyperlink r:id="rId8" w:tgtFrame="_blank" w:history="1">
        <w:r w:rsidR="006E733D"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="003A78C0">
        <w:rPr>
          <w:rFonts w:eastAsia="ＭＳ 明朝" w:hint="eastAsia"/>
        </w:rPr>
        <w:t xml:space="preserve"> : </w:t>
      </w:r>
      <w:r w:rsidR="003A78C0">
        <w:rPr>
          <w:rFonts w:eastAsia="ＭＳ 明朝" w:hint="eastAsia"/>
        </w:rPr>
        <w:tab/>
      </w:r>
      <w:r w:rsidR="003A78C0">
        <w:rPr>
          <w:rFonts w:eastAsia="ＭＳ 明朝" w:hint="eastAsia"/>
        </w:rPr>
        <w:tab/>
        <w:t>Cache.  URL to the shown page.</w:t>
      </w:r>
      <w:r w:rsidR="00F42EC2">
        <w:rPr>
          <w:rFonts w:eastAsia="ＭＳ 明朝" w:hint="eastAsia"/>
        </w:rPr>
        <w:t xml:space="preserve">  </w:t>
      </w:r>
      <w:r w:rsidR="00F42EC2">
        <w:rPr>
          <w:rFonts w:eastAsia="ＭＳ 明朝"/>
        </w:rPr>
        <w:br/>
      </w:r>
      <w:r w:rsidR="003A78C0">
        <w:rPr>
          <w:rFonts w:eastAsia="ＭＳ 明朝" w:hint="eastAsia"/>
        </w:rPr>
        <w:t xml:space="preserve">   - </w:t>
      </w:r>
      <w:hyperlink r:id="rId9" w:history="1">
        <w:r w:rsidR="009A0913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  <w:r w:rsidR="003A78C0">
        <w:rPr>
          <w:rFonts w:eastAsia="ＭＳ 明朝" w:hint="eastAsia"/>
        </w:rPr>
        <w:t xml:space="preserve"> :</w:t>
      </w:r>
      <w:r w:rsidR="003A78C0">
        <w:rPr>
          <w:rFonts w:eastAsia="ＭＳ 明朝" w:hint="eastAsia"/>
        </w:rPr>
        <w:tab/>
        <w:t xml:space="preserve">Command for the </w:t>
      </w:r>
      <w:r w:rsidR="00F42EC2">
        <w:rPr>
          <w:rFonts w:eastAsia="ＭＳ 明朝" w:hint="eastAsia"/>
        </w:rPr>
        <w:t>internal search of this site.   An example is:</w:t>
      </w:r>
      <w:r w:rsidR="00F42EC2">
        <w:rPr>
          <w:rFonts w:eastAsia="ＭＳ 明朝"/>
        </w:rPr>
        <w:br/>
      </w:r>
      <w:r w:rsidR="00F42EC2">
        <w:rPr>
          <w:rFonts w:eastAsia="ＭＳ 明朝" w:hint="eastAsia"/>
        </w:rPr>
        <w:tab/>
      </w:r>
      <w:r w:rsidR="009A0913" w:rsidRPr="00634DC8">
        <w:t>http://search.yahoo.co.jp/r/_ylt=A2RinDeFSIFcKBkAmWuDTwx.;_ylu=X3oDMTBtcWVyaTNjBHBvcwMxBHNlYwNzcgRzbGsDbW9yZXA-/SIG=14v34lo0q/EXP=1552077381/**https%3A//search.yahoo.co.jp/search%3Fp=%25D0%25A2%25D0%25A0%25D0%2598%25D0%2597%26aq=-1%26ei=UTF-8%26fl=1%26vl=lang_ru%26vs=ru.wikipedia.org</w:t>
      </w:r>
    </w:p>
    <w:p w:rsidR="00D26193" w:rsidRPr="009A0913" w:rsidRDefault="00D26193" w:rsidP="00B221C5">
      <w:pPr>
        <w:spacing w:before="180"/>
        <w:ind w:left="420"/>
        <w:rPr>
          <w:rFonts w:eastAsia="ＭＳ 明朝"/>
        </w:rPr>
      </w:pPr>
    </w:p>
    <w:p w:rsidR="003A78C0" w:rsidRDefault="00F42EC2" w:rsidP="00B221C5">
      <w:pPr>
        <w:spacing w:before="180"/>
        <w:ind w:left="420"/>
        <w:rPr>
          <w:rFonts w:eastAsia="ＭＳ 明朝"/>
        </w:rPr>
      </w:pPr>
      <w:r>
        <w:rPr>
          <w:rFonts w:eastAsia="ＭＳ 明朝" w:hint="eastAsia"/>
        </w:rPr>
        <w:t xml:space="preserve">Notes for using this search results:  </w:t>
      </w:r>
      <w:bookmarkStart w:id="0" w:name="_GoBack"/>
      <w:bookmarkEnd w:id="0"/>
    </w:p>
    <w:p w:rsidR="00F42EC2" w:rsidRDefault="00F42EC2" w:rsidP="00B221C5">
      <w:pPr>
        <w:spacing w:before="180"/>
        <w:ind w:left="420"/>
        <w:rPr>
          <w:rFonts w:eastAsia="ＭＳ 明朝"/>
        </w:rPr>
      </w:pPr>
      <w:r>
        <w:rPr>
          <w:rFonts w:eastAsia="ＭＳ 明朝" w:hint="eastAsia"/>
        </w:rPr>
        <w:tab/>
        <w:t>This is just a preliminary search result.  Probably, nice to glance the current situations of internet search on TRIZ</w:t>
      </w:r>
      <w:r>
        <w:rPr>
          <w:rFonts w:eastAsia="ＭＳ 明朝"/>
        </w:rPr>
        <w:br/>
      </w:r>
      <w:r w:rsidR="00753A76">
        <w:rPr>
          <w:rFonts w:eastAsia="ＭＳ 明朝" w:hint="eastAsia"/>
        </w:rPr>
        <w:tab/>
        <w:t xml:space="preserve">in </w:t>
      </w:r>
      <w:r w:rsidR="009A0913">
        <w:rPr>
          <w:rFonts w:eastAsia="ＭＳ 明朝" w:hint="eastAsia"/>
        </w:rPr>
        <w:t xml:space="preserve">the </w:t>
      </w:r>
      <w:r w:rsidR="00753A76">
        <w:rPr>
          <w:rFonts w:eastAsia="ＭＳ 明朝" w:hint="eastAsia"/>
        </w:rPr>
        <w:t>Russia</w:t>
      </w:r>
      <w:r w:rsidR="009A0913">
        <w:rPr>
          <w:rFonts w:eastAsia="ＭＳ 明朝" w:hint="eastAsia"/>
        </w:rPr>
        <w:t>n language</w:t>
      </w:r>
      <w:r w:rsidR="00D26193">
        <w:rPr>
          <w:rFonts w:eastAsia="ＭＳ 明朝" w:hint="eastAsia"/>
        </w:rPr>
        <w:t>.</w:t>
      </w:r>
    </w:p>
    <w:p w:rsidR="003069D5" w:rsidRDefault="00F42EC2" w:rsidP="00B221C5">
      <w:pPr>
        <w:spacing w:before="180"/>
        <w:ind w:left="420"/>
        <w:rPr>
          <w:rFonts w:eastAsia="ＭＳ 明朝"/>
        </w:rPr>
      </w:pPr>
      <w:r>
        <w:rPr>
          <w:rFonts w:eastAsia="ＭＳ 明朝" w:hint="eastAsia"/>
        </w:rPr>
        <w:tab/>
        <w:t xml:space="preserve">Wider search for TRIZ-related sites, visiting individual sites, describing introductions to them, evaluating and </w:t>
      </w:r>
      <w:r>
        <w:rPr>
          <w:rFonts w:eastAsia="ＭＳ 明朝"/>
        </w:rPr>
        <w:br/>
      </w:r>
      <w:r>
        <w:rPr>
          <w:rFonts w:eastAsia="ＭＳ 明朝" w:hint="eastAsia"/>
        </w:rPr>
        <w:tab/>
        <w:t xml:space="preserve">categorizing them for the WTSP catalog, etc. are required. </w:t>
      </w:r>
    </w:p>
    <w:p w:rsidR="00F42EC2" w:rsidRDefault="00F42EC2" w:rsidP="00B221C5">
      <w:pPr>
        <w:spacing w:before="180"/>
        <w:ind w:left="420"/>
        <w:rPr>
          <w:rFonts w:eastAsia="ＭＳ 明朝"/>
        </w:rPr>
      </w:pPr>
      <w:r>
        <w:rPr>
          <w:rFonts w:eastAsia="ＭＳ 明朝" w:hint="eastAsia"/>
        </w:rPr>
        <w:tab/>
        <w:t>Please refer Nakagawa</w:t>
      </w:r>
      <w:r>
        <w:rPr>
          <w:rFonts w:eastAsia="ＭＳ 明朝"/>
        </w:rPr>
        <w:t>’</w:t>
      </w:r>
      <w:r>
        <w:rPr>
          <w:rFonts w:eastAsia="ＭＳ 明朝" w:hint="eastAsia"/>
        </w:rPr>
        <w:t>s experiences and processes for making Japan WTSP Catalog</w:t>
      </w:r>
      <w:r w:rsidR="003069D5">
        <w:rPr>
          <w:rFonts w:eastAsia="ＭＳ 明朝" w:hint="eastAsia"/>
        </w:rPr>
        <w:t xml:space="preserve"> as an exam</w:t>
      </w:r>
      <w:r>
        <w:rPr>
          <w:rFonts w:eastAsia="ＭＳ 明朝" w:hint="eastAsia"/>
        </w:rPr>
        <w:t>ple:</w:t>
      </w:r>
      <w:r>
        <w:rPr>
          <w:rFonts w:eastAsia="ＭＳ 明朝"/>
        </w:rPr>
        <w:br/>
      </w:r>
      <w:r>
        <w:rPr>
          <w:rFonts w:eastAsia="ＭＳ 明朝" w:hint="eastAsia"/>
        </w:rPr>
        <w:tab/>
      </w:r>
      <w:r>
        <w:rPr>
          <w:rFonts w:eastAsia="ＭＳ 明朝" w:hint="eastAsia"/>
        </w:rPr>
        <w:tab/>
      </w:r>
      <w:r w:rsidRPr="00F42EC2">
        <w:rPr>
          <w:rFonts w:eastAsia="ＭＳ 明朝"/>
        </w:rPr>
        <w:t>http://www.osaka-gu.ac.jp/php/nakagawa/TRIZ/eTRIZ/eWTSP/eWTSP-index.html</w:t>
      </w:r>
    </w:p>
    <w:p w:rsidR="009A0913" w:rsidRDefault="00D93A85" w:rsidP="009A0913">
      <w:pPr>
        <w:spacing w:before="180"/>
        <w:ind w:left="420"/>
      </w:pPr>
      <w:r>
        <w:br w:type="page"/>
      </w:r>
      <w:r w:rsidR="009A0913" w:rsidRPr="00D93A85">
        <w:rPr>
          <w:rFonts w:eastAsia="ＭＳ 明朝" w:hint="eastAsia"/>
        </w:rPr>
        <w:lastRenderedPageBreak/>
        <w:t xml:space="preserve"> </w:t>
      </w:r>
    </w:p>
    <w:p w:rsidR="009A0913" w:rsidRPr="00BE1606" w:rsidRDefault="009A0913" w:rsidP="009A0913">
      <w:pPr>
        <w:spacing w:before="180"/>
        <w:ind w:left="420"/>
        <w:rPr>
          <w:vanish/>
        </w:rPr>
      </w:pPr>
      <w:r w:rsidRPr="00BE1606">
        <w:rPr>
          <w:rFonts w:ascii="ＭＳ 明朝" w:eastAsia="ＭＳ 明朝" w:hAnsi="ＭＳ 明朝" w:cs="ＭＳ 明朝" w:hint="eastAsia"/>
          <w:vanish/>
        </w:rPr>
        <w:t>フォームの終わり</w:t>
      </w:r>
    </w:p>
    <w:p w:rsidR="009A0913" w:rsidRDefault="009A0913" w:rsidP="009A0913">
      <w:pPr>
        <w:spacing w:before="180"/>
        <w:ind w:left="420"/>
        <w:rPr>
          <w:vanish/>
        </w:rPr>
      </w:pPr>
    </w:p>
    <w:p w:rsidR="009A0913" w:rsidRDefault="009A0913" w:rsidP="009A0913">
      <w:pPr>
        <w:spacing w:before="180"/>
        <w:ind w:left="420"/>
        <w:rPr>
          <w:vanish/>
        </w:rPr>
      </w:pPr>
    </w:p>
    <w:p w:rsidR="009A0913" w:rsidRDefault="009A0913" w:rsidP="009A0913">
      <w:pPr>
        <w:spacing w:before="180"/>
        <w:ind w:left="420"/>
        <w:rPr>
          <w:vanish/>
        </w:rPr>
      </w:pPr>
    </w:p>
    <w:p w:rsidR="009A0913" w:rsidRDefault="009A0913" w:rsidP="009A0913">
      <w:pPr>
        <w:spacing w:before="180"/>
        <w:ind w:left="420"/>
        <w:rPr>
          <w:vanish/>
        </w:rPr>
      </w:pPr>
    </w:p>
    <w:p w:rsidR="009A0913" w:rsidRPr="00BE1606" w:rsidRDefault="00146603" w:rsidP="009A0913">
      <w:pPr>
        <w:pStyle w:val="2"/>
        <w:spacing w:before="360"/>
      </w:pPr>
      <w:hyperlink r:id="rId10" w:tgtFrame="_blank" w:history="1">
        <w:r w:rsidR="009A0913" w:rsidRPr="00BE1606">
          <w:rPr>
            <w:rStyle w:val="a3"/>
            <w:b w:val="0"/>
            <w:bCs/>
          </w:rPr>
          <w:t>Теория решения изобретательских задач — Википедия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>ru.wikipedia.org/.../</w:t>
      </w:r>
      <w:r w:rsidRPr="00BE1606">
        <w:rPr>
          <w:b/>
          <w:bCs/>
        </w:rPr>
        <w:t>Теория_решения_изобретательск</w:t>
      </w:r>
      <w:r w:rsidRPr="00BE1606">
        <w:t xml:space="preserve">... - </w:t>
      </w:r>
      <w:hyperlink r:id="rId11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2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rPr>
          <w:b/>
          <w:bCs/>
        </w:rPr>
        <w:t>Теория решения изобретательских задач</w:t>
      </w:r>
      <w:r w:rsidRPr="00BE1606">
        <w:t xml:space="preserve">, или </w:t>
      </w:r>
      <w:r w:rsidRPr="00BE1606">
        <w:rPr>
          <w:b/>
          <w:bCs/>
        </w:rPr>
        <w:t>ТРИЗ</w:t>
      </w:r>
      <w:r w:rsidRPr="00BE1606">
        <w:t xml:space="preserve"> — область знаний о механизмах развития технических систем и методах решения ...</w:t>
      </w:r>
    </w:p>
    <w:p w:rsidR="009A0913" w:rsidRPr="00BE1606" w:rsidRDefault="00146603" w:rsidP="009A0913">
      <w:pPr>
        <w:spacing w:before="180"/>
        <w:ind w:left="420"/>
      </w:pPr>
      <w:hyperlink r:id="rId13" w:anchor="%D0%98%D1%81%D1%82%D0%BE%D1%80%D0%B8%D1%8F" w:history="1">
        <w:r w:rsidR="009A0913" w:rsidRPr="00BE1606">
          <w:rPr>
            <w:rStyle w:val="a3"/>
          </w:rPr>
          <w:t>История</w:t>
        </w:r>
      </w:hyperlink>
      <w:r w:rsidR="009A0913" w:rsidRPr="00BE1606">
        <w:t xml:space="preserve"> - </w:t>
      </w:r>
      <w:hyperlink r:id="rId14" w:anchor="%D0%A1%D1%82%D1%80%D1%83%D0%BA%D1%82%D1%83%D1%80%D0%B0_%D0%B8_%D1%84%D1%83%D0%BD%D0%BA%D1%86%D0%B8%D0%B8_%D0%A2%D0%A0%D0%98%D0%97" w:history="1">
        <w:r w:rsidR="009A0913" w:rsidRPr="00BE1606">
          <w:rPr>
            <w:rStyle w:val="a3"/>
          </w:rPr>
          <w:t>Структура и функции ТРИЗ</w:t>
        </w:r>
      </w:hyperlink>
      <w:r w:rsidR="009A0913" w:rsidRPr="00BE1606">
        <w:t xml:space="preserve"> - </w:t>
      </w:r>
      <w:hyperlink r:id="rId15" w:anchor="%D0%9E%D1%81%D0%BD%D0%BE%D0%B2%D1%8B_%D0%A2%D0%A0%D0%98%D0%97" w:history="1">
        <w:r w:rsidR="009A0913" w:rsidRPr="00BE1606">
          <w:rPr>
            <w:rStyle w:val="a3"/>
          </w:rPr>
          <w:t>Основы ТРИЗ</w:t>
        </w:r>
      </w:hyperlink>
      <w:r w:rsidR="009A0913" w:rsidRPr="00BE1606">
        <w:t xml:space="preserve"> - </w:t>
      </w:r>
      <w:hyperlink r:id="rId16" w:anchor="%D0%A1%D0%BE%D0%B2%D1%80%D0%B5%D0%BC%D0%B5%D0%BD%D0%BD%D0%B0%D1%8F_%D0%A2%D0%A0%D0%98%D0%97" w:history="1">
        <w:r w:rsidR="009A0913" w:rsidRPr="00BE1606">
          <w:rPr>
            <w:rStyle w:val="a3"/>
          </w:rPr>
          <w:t>Современная ТРИЗ</w:t>
        </w:r>
      </w:hyperlink>
    </w:p>
    <w:p w:rsidR="009A0913" w:rsidRPr="00BE1606" w:rsidRDefault="00146603" w:rsidP="009A0913">
      <w:pPr>
        <w:pStyle w:val="2"/>
        <w:spacing w:before="360"/>
      </w:pPr>
      <w:hyperlink r:id="rId17" w:tgtFrame="_blank" w:history="1">
        <w:r w:rsidR="009A0913" w:rsidRPr="00BE1606">
          <w:rPr>
            <w:rStyle w:val="a3"/>
            <w:b w:val="0"/>
            <w:bCs/>
          </w:rPr>
          <w:t>ТРИЗ - Теория решения изобретательских задач - 4Brain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4brain.ru/triz/ - </w:t>
      </w:r>
      <w:hyperlink r:id="rId18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9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Когда-то созданная в СССР </w:t>
      </w:r>
      <w:r w:rsidRPr="00BE1606">
        <w:rPr>
          <w:b/>
          <w:bCs/>
        </w:rPr>
        <w:t>Теория решения изобретательских задач</w:t>
      </w:r>
      <w:r w:rsidRPr="00BE1606">
        <w:t xml:space="preserve"> (</w:t>
      </w:r>
      <w:r w:rsidRPr="00BE1606">
        <w:rPr>
          <w:b/>
          <w:bCs/>
        </w:rPr>
        <w:t>ТРИЗ</w:t>
      </w:r>
      <w:r w:rsidRPr="00BE1606">
        <w:t xml:space="preserve"> ) почти потеряла свою известность в 90-е годы прошлого века. Но сейчас ...</w:t>
      </w:r>
    </w:p>
    <w:p w:rsidR="009A0913" w:rsidRPr="00BE1606" w:rsidRDefault="00146603" w:rsidP="009A0913">
      <w:pPr>
        <w:spacing w:before="180"/>
        <w:ind w:left="420"/>
      </w:pPr>
      <w:hyperlink r:id="rId20" w:anchor="1" w:history="1">
        <w:r w:rsidR="009A0913" w:rsidRPr="00BE1606">
          <w:rPr>
            <w:rStyle w:val="a3"/>
          </w:rPr>
          <w:t>Что такое ТРИЗ?</w:t>
        </w:r>
      </w:hyperlink>
      <w:r w:rsidR="009A0913" w:rsidRPr="00BE1606">
        <w:t xml:space="preserve"> - </w:t>
      </w:r>
      <w:hyperlink r:id="rId21" w:anchor="2" w:history="1">
        <w:r w:rsidR="009A0913" w:rsidRPr="00BE1606">
          <w:rPr>
            <w:rStyle w:val="a3"/>
          </w:rPr>
          <w:t>Применение ТРИЗ</w:t>
        </w:r>
      </w:hyperlink>
      <w:r w:rsidR="009A0913" w:rsidRPr="00BE1606">
        <w:t xml:space="preserve"> - </w:t>
      </w:r>
      <w:hyperlink r:id="rId22" w:anchor="3" w:history="1">
        <w:r w:rsidR="009A0913" w:rsidRPr="00BE1606">
          <w:rPr>
            <w:rStyle w:val="a3"/>
          </w:rPr>
          <w:t>Как этому научиться?</w:t>
        </w:r>
      </w:hyperlink>
    </w:p>
    <w:p w:rsidR="009A0913" w:rsidRPr="00BE1606" w:rsidRDefault="00146603" w:rsidP="009A0913">
      <w:pPr>
        <w:pStyle w:val="2"/>
        <w:spacing w:before="360"/>
      </w:pPr>
      <w:hyperlink r:id="rId23" w:tgtFrame="_blank" w:history="1">
        <w:r w:rsidR="009A0913" w:rsidRPr="00BE1606">
          <w:rPr>
            <w:rStyle w:val="a3"/>
            <w:b w:val="0"/>
            <w:bCs/>
          </w:rPr>
          <w:t>Урок 1. Введение в ТРИЗ - 4Brain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4brain.ru/triz/vvedenie.php - </w:t>
      </w:r>
      <w:hyperlink r:id="rId24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5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Данной урок является введением в </w:t>
      </w:r>
      <w:r w:rsidRPr="00BE1606">
        <w:rPr>
          <w:b/>
          <w:bCs/>
        </w:rPr>
        <w:t>теорию решения изобретательских</w:t>
      </w:r>
      <w:r w:rsidRPr="00BE1606">
        <w:t xml:space="preserve"> </w:t>
      </w:r>
      <w:r w:rsidRPr="00BE1606">
        <w:rPr>
          <w:b/>
          <w:bCs/>
        </w:rPr>
        <w:t>задач</w:t>
      </w:r>
      <w:r w:rsidRPr="00BE1606">
        <w:t xml:space="preserve"> и содержит основы, историю и ключевые принципы </w:t>
      </w:r>
      <w:r w:rsidRPr="00BE1606">
        <w:rPr>
          <w:b/>
          <w:bCs/>
        </w:rPr>
        <w:t>ТРИЗ</w:t>
      </w:r>
      <w:r w:rsidRPr="00BE1606">
        <w:t>.</w:t>
      </w:r>
    </w:p>
    <w:p w:rsidR="009A0913" w:rsidRPr="00BE1606" w:rsidRDefault="00146603" w:rsidP="009A0913">
      <w:pPr>
        <w:pStyle w:val="2"/>
        <w:spacing w:before="360"/>
      </w:pPr>
      <w:hyperlink r:id="rId26" w:tgtFrame="_blank" w:history="1">
        <w:r w:rsidR="009A0913" w:rsidRPr="00BE1606">
          <w:rPr>
            <w:rStyle w:val="a3"/>
            <w:b w:val="0"/>
            <w:bCs/>
          </w:rPr>
          <w:t>Теория решения изобретательских задач — Викиучебник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>ru.wikibooks.org/.../</w:t>
      </w:r>
      <w:r w:rsidRPr="00BE1606">
        <w:rPr>
          <w:b/>
          <w:bCs/>
        </w:rPr>
        <w:t>Теория_решения_изобретательск</w:t>
      </w:r>
      <w:r w:rsidRPr="00BE1606">
        <w:t xml:space="preserve">... - </w:t>
      </w:r>
      <w:hyperlink r:id="rId27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8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rPr>
          <w:b/>
          <w:bCs/>
        </w:rPr>
        <w:t>ТРИЗ</w:t>
      </w:r>
      <w:r w:rsidRPr="00BE1606">
        <w:t xml:space="preserve"> — </w:t>
      </w:r>
      <w:r w:rsidRPr="00BE1606">
        <w:rPr>
          <w:b/>
          <w:bCs/>
        </w:rPr>
        <w:t>теория решения изобретательских задач</w:t>
      </w:r>
      <w:r w:rsidRPr="00BE1606">
        <w:t xml:space="preserve"> разработана советским ученым Генрихом Сауловичем Альтшуллером. Первая работа по </w:t>
      </w:r>
      <w:r w:rsidRPr="00BE1606">
        <w:rPr>
          <w:b/>
          <w:bCs/>
        </w:rPr>
        <w:t>ТРИЗ</w:t>
      </w:r>
      <w:r w:rsidRPr="00BE1606">
        <w:t xml:space="preserve"> была  ...</w:t>
      </w:r>
    </w:p>
    <w:p w:rsidR="009A0913" w:rsidRPr="00BE1606" w:rsidRDefault="00146603" w:rsidP="009A0913">
      <w:pPr>
        <w:pStyle w:val="2"/>
        <w:spacing w:before="360"/>
      </w:pPr>
      <w:hyperlink r:id="rId29" w:tgtFrame="_blank" w:history="1">
        <w:r w:rsidR="009A0913" w:rsidRPr="00BE1606">
          <w:rPr>
            <w:rStyle w:val="a3"/>
            <w:b w:val="0"/>
            <w:bCs/>
          </w:rPr>
          <w:t>Теория решения изобретательских задач на пальцах / Хабр - Habr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habr.com/ru/post/314336/ - </w:t>
      </w:r>
      <w:hyperlink r:id="rId30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31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Для этого и была придумана </w:t>
      </w:r>
      <w:r w:rsidRPr="00BE1606">
        <w:rPr>
          <w:b/>
          <w:bCs/>
        </w:rPr>
        <w:t>Теория решения изобретательских задач</w:t>
      </w:r>
      <w:r w:rsidRPr="00BE1606">
        <w:t>. В данном топике я на пальцах попробую рассказать, о чем это ...</w:t>
      </w:r>
    </w:p>
    <w:p w:rsidR="009A0913" w:rsidRPr="00BE1606" w:rsidRDefault="00146603" w:rsidP="009A0913">
      <w:pPr>
        <w:pStyle w:val="2"/>
        <w:spacing w:before="360"/>
      </w:pPr>
      <w:hyperlink r:id="rId32" w:tgtFrame="_blank" w:history="1">
        <w:r w:rsidR="009A0913" w:rsidRPr="00BE1606">
          <w:rPr>
            <w:rStyle w:val="a3"/>
            <w:b w:val="0"/>
            <w:bCs/>
          </w:rPr>
          <w:t>ТРИЗ Г.С. Альтшуллера - YouTube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www.youtube.com/watch?v=NtkIx7ns4XI - </w:t>
      </w:r>
      <w:hyperlink r:id="rId33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rPr>
          <w:noProof/>
        </w:rPr>
        <w:drawing>
          <wp:inline distT="0" distB="0" distL="0" distR="0" wp14:anchorId="67D6F4DC" wp14:editId="3C7C7D54">
            <wp:extent cx="768350" cy="583565"/>
            <wp:effectExtent l="0" t="0" r="0" b="6985"/>
            <wp:docPr id="4" name="図 4" descr="&lt;b&gt;ТРИЗ&lt;/b&gt; Г.С. Альтшуллера - YouTube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lt;b&gt;ТРИЗ&lt;/b&gt; Г.С. Альтшуллера - YouTube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13" w:rsidRPr="00BE1606" w:rsidRDefault="009A0913" w:rsidP="009A0913">
      <w:pPr>
        <w:spacing w:before="180"/>
        <w:ind w:left="420"/>
      </w:pPr>
      <w:r w:rsidRPr="00BE1606">
        <w:t>HTTP://VIKENT.RU – крупнейший портал Европы по изучению методик креатива (ТРИЗ). 15 сервисов VIKENT.RU для Читателей и ...</w:t>
      </w:r>
    </w:p>
    <w:p w:rsidR="009A0913" w:rsidRPr="00BE1606" w:rsidRDefault="009A0913" w:rsidP="009A0913">
      <w:pPr>
        <w:spacing w:before="180"/>
        <w:ind w:left="420"/>
      </w:pPr>
      <w:r w:rsidRPr="00BE1606">
        <w:rPr>
          <w:rFonts w:ascii="ＭＳ 明朝" w:eastAsia="ＭＳ 明朝" w:hAnsi="ＭＳ 明朝" w:cs="ＭＳ 明朝" w:hint="eastAsia"/>
        </w:rPr>
        <w:t>再生時間：</w:t>
      </w:r>
      <w:r w:rsidRPr="00BE1606">
        <w:t>29:31</w:t>
      </w:r>
    </w:p>
    <w:p w:rsidR="009A0913" w:rsidRPr="00BE1606" w:rsidRDefault="009A0913" w:rsidP="009A0913">
      <w:pPr>
        <w:spacing w:before="180"/>
        <w:ind w:left="420"/>
      </w:pPr>
      <w:r w:rsidRPr="00BE1606">
        <w:rPr>
          <w:rFonts w:ascii="ＭＳ 明朝" w:eastAsia="ＭＳ 明朝" w:hAnsi="ＭＳ 明朝" w:cs="ＭＳ 明朝" w:hint="eastAsia"/>
        </w:rPr>
        <w:lastRenderedPageBreak/>
        <w:t>投稿日：</w:t>
      </w:r>
      <w:r w:rsidRPr="00BE1606">
        <w:t>2016</w:t>
      </w:r>
      <w:r w:rsidRPr="00BE1606">
        <w:rPr>
          <w:rFonts w:ascii="ＭＳ 明朝" w:eastAsia="ＭＳ 明朝" w:hAnsi="ＭＳ 明朝" w:cs="ＭＳ 明朝" w:hint="eastAsia"/>
        </w:rPr>
        <w:t>年</w:t>
      </w:r>
      <w:r w:rsidRPr="00BE1606">
        <w:t>2</w:t>
      </w:r>
      <w:r w:rsidRPr="00BE1606">
        <w:rPr>
          <w:rFonts w:ascii="ＭＳ 明朝" w:eastAsia="ＭＳ 明朝" w:hAnsi="ＭＳ 明朝" w:cs="ＭＳ 明朝" w:hint="eastAsia"/>
        </w:rPr>
        <w:t>月</w:t>
      </w:r>
      <w:r w:rsidRPr="00BE1606">
        <w:t>6</w:t>
      </w:r>
      <w:r w:rsidRPr="00BE1606">
        <w:rPr>
          <w:rFonts w:ascii="ＭＳ 明朝" w:eastAsia="ＭＳ 明朝" w:hAnsi="ＭＳ 明朝" w:cs="ＭＳ 明朝" w:hint="eastAsia"/>
        </w:rPr>
        <w:t>日</w:t>
      </w:r>
    </w:p>
    <w:p w:rsidR="009A0913" w:rsidRPr="00BE1606" w:rsidRDefault="00146603" w:rsidP="009A0913">
      <w:pPr>
        <w:pStyle w:val="2"/>
        <w:spacing w:before="360"/>
      </w:pPr>
      <w:hyperlink r:id="rId35" w:tgtFrame="_blank" w:history="1">
        <w:r w:rsidR="009A0913" w:rsidRPr="00BE1606">
          <w:rPr>
            <w:rStyle w:val="a3"/>
            <w:b w:val="0"/>
            <w:bCs/>
          </w:rPr>
          <w:t>- ТРИЗ | Официальный Фонд Г.С. Альтшуллера (автора ТРИЗ-РТВ ...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www.altshuller.ru/triz/ - </w:t>
      </w:r>
      <w:hyperlink r:id="rId36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37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В </w:t>
      </w:r>
      <w:r w:rsidRPr="00BE1606">
        <w:rPr>
          <w:b/>
          <w:bCs/>
        </w:rPr>
        <w:t>теории решения изобретательских задач</w:t>
      </w:r>
      <w:r w:rsidRPr="00BE1606">
        <w:t xml:space="preserve"> есть специальная программа для решения трудных задач. Эта программа разбивает процесс решения ...</w:t>
      </w:r>
    </w:p>
    <w:p w:rsidR="009A0913" w:rsidRPr="00BE1606" w:rsidRDefault="00146603" w:rsidP="009A0913">
      <w:pPr>
        <w:pStyle w:val="2"/>
        <w:spacing w:before="360"/>
      </w:pPr>
      <w:hyperlink r:id="rId38" w:tgtFrame="_blank" w:history="1">
        <w:r w:rsidR="009A0913" w:rsidRPr="00BE1606">
          <w:rPr>
            <w:rStyle w:val="a3"/>
            <w:b w:val="0"/>
            <w:bCs/>
          </w:rPr>
          <w:t>Что такое система ТРИЗ и как она учит детей смекалке и мыслить ...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mel.fm/pedagogika/9506213-triz - </w:t>
      </w:r>
      <w:hyperlink r:id="rId39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40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>Слово «смекалка» незаслуженно нами забыто, хотя мы все ей пользуемся (а лучше бы ещё чаще). И даже критическое мышление не может стать ему ...</w:t>
      </w:r>
    </w:p>
    <w:p w:rsidR="009A0913" w:rsidRPr="00BE1606" w:rsidRDefault="00146603" w:rsidP="009A0913">
      <w:pPr>
        <w:pStyle w:val="2"/>
        <w:spacing w:before="360"/>
      </w:pPr>
      <w:hyperlink r:id="rId41" w:tgtFrame="_blank" w:history="1">
        <w:r w:rsidR="009A0913" w:rsidRPr="00BE1606">
          <w:rPr>
            <w:rStyle w:val="a3"/>
            <w:b w:val="0"/>
            <w:bCs/>
          </w:rPr>
          <w:t>ТАК ЧТО ЖЕ ТАКОЕ ТРИЗ?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www.metodolog.ru/01008/01008.html - </w:t>
      </w:r>
      <w:hyperlink r:id="rId42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43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По нашему мнению начало дискуссии о законах </w:t>
      </w:r>
      <w:r w:rsidRPr="00BE1606">
        <w:rPr>
          <w:b/>
          <w:bCs/>
        </w:rPr>
        <w:t>ТРИЗ</w:t>
      </w:r>
      <w:r w:rsidRPr="00BE1606">
        <w:t xml:space="preserve"> /1/ действительно более чем своевременно. Однако, прежде чем спорить, необходимо ответить ...</w:t>
      </w:r>
    </w:p>
    <w:p w:rsidR="009A0913" w:rsidRPr="00BE1606" w:rsidRDefault="00146603" w:rsidP="009A0913">
      <w:pPr>
        <w:pStyle w:val="2"/>
        <w:spacing w:before="360"/>
      </w:pPr>
      <w:hyperlink r:id="rId44" w:tgtFrame="_blank" w:history="1">
        <w:r w:rsidR="009A0913" w:rsidRPr="00BE1606">
          <w:rPr>
            <w:rStyle w:val="a3"/>
            <w:b w:val="0"/>
            <w:bCs/>
          </w:rPr>
          <w:t>ТРИЗ, теория решения изобретательских задач: технология ...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experimental-psychic.ru &gt; ... &gt; Саморазвитие - </w:t>
      </w:r>
      <w:hyperlink r:id="rId45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46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rPr>
          <w:b/>
          <w:bCs/>
        </w:rPr>
        <w:t>Теория решения изобретательских задач</w:t>
      </w:r>
      <w:r w:rsidRPr="00BE1606">
        <w:t xml:space="preserve">, или </w:t>
      </w:r>
      <w:r w:rsidRPr="00BE1606">
        <w:rPr>
          <w:b/>
          <w:bCs/>
        </w:rPr>
        <w:t>ТРИЗ</w:t>
      </w:r>
      <w:r w:rsidRPr="00BE1606">
        <w:t>, – разработанная Г.С. Альтшуллером теория изобретательства. Рассмотрим основные ...</w:t>
      </w:r>
    </w:p>
    <w:p w:rsidR="009A0913" w:rsidRPr="00BE1606" w:rsidRDefault="00146603" w:rsidP="009A0913">
      <w:pPr>
        <w:pStyle w:val="2"/>
        <w:spacing w:before="360"/>
      </w:pPr>
      <w:hyperlink r:id="rId47" w:tgtFrame="_blank" w:history="1">
        <w:r w:rsidR="009A0913" w:rsidRPr="00BE1606">
          <w:rPr>
            <w:rStyle w:val="a3"/>
            <w:b w:val="0"/>
            <w:bCs/>
          </w:rPr>
          <w:t>Система ТРИЗ как метод развития творческого мышления ...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www.ya-roditel.ru/.../sistema-triz-kak-metod-razvitiya-tvorche... - </w:t>
      </w:r>
      <w:hyperlink r:id="rId48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49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Основоположником </w:t>
      </w:r>
      <w:r w:rsidRPr="00BE1606">
        <w:rPr>
          <w:b/>
          <w:bCs/>
        </w:rPr>
        <w:t>теории решения изобретательских задач</w:t>
      </w:r>
      <w:r w:rsidRPr="00BE1606">
        <w:t xml:space="preserve"> (</w:t>
      </w:r>
      <w:r w:rsidRPr="00BE1606">
        <w:rPr>
          <w:b/>
          <w:bCs/>
        </w:rPr>
        <w:t>ТРИЗ</w:t>
      </w:r>
      <w:r w:rsidRPr="00BE1606">
        <w:t>) является Генрих Саулович Альтшуллер. Первоначально все его ...</w:t>
      </w:r>
    </w:p>
    <w:p w:rsidR="009A0913" w:rsidRPr="00BE1606" w:rsidRDefault="00146603" w:rsidP="009A0913">
      <w:pPr>
        <w:pStyle w:val="2"/>
        <w:spacing w:before="360"/>
      </w:pPr>
      <w:hyperlink r:id="rId50" w:tgtFrame="_blank" w:history="1">
        <w:r w:rsidR="009A0913" w:rsidRPr="00BE1606">
          <w:rPr>
            <w:rStyle w:val="a3"/>
            <w:b w:val="0"/>
            <w:bCs/>
          </w:rPr>
          <w:t>Что такое ТРИЗ-педагогика? - Образование для новой эры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www.trizway.com/info/triz-pedagogy.html - </w:t>
      </w:r>
      <w:hyperlink r:id="rId51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52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rPr>
          <w:b/>
          <w:bCs/>
        </w:rPr>
        <w:t>ТРИЗ</w:t>
      </w:r>
      <w:r w:rsidRPr="00BE1606">
        <w:t xml:space="preserve">-педагогика, как научное и педагогическое направление, сформировалось в нашей стране в конце 80-х годов. В ее основу была положена </w:t>
      </w:r>
      <w:r w:rsidRPr="00BE1606">
        <w:rPr>
          <w:b/>
          <w:bCs/>
        </w:rPr>
        <w:t>теория</w:t>
      </w:r>
      <w:r w:rsidRPr="00BE1606">
        <w:t> ...</w:t>
      </w:r>
    </w:p>
    <w:p w:rsidR="009A0913" w:rsidRPr="00BE1606" w:rsidRDefault="00146603" w:rsidP="009A0913">
      <w:pPr>
        <w:pStyle w:val="2"/>
        <w:spacing w:before="360"/>
      </w:pPr>
      <w:hyperlink r:id="rId53" w:tgtFrame="_blank" w:history="1">
        <w:r w:rsidR="009A0913" w:rsidRPr="00BE1606">
          <w:rPr>
            <w:rStyle w:val="a3"/>
            <w:b w:val="0"/>
            <w:bCs/>
          </w:rPr>
          <w:t>введение в теорию решения изобретательских задач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www.trizminsk.org/e/23110.htm - </w:t>
      </w:r>
      <w:hyperlink r:id="rId54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55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Это первая книга из серии "Профессиональный </w:t>
      </w:r>
      <w:r w:rsidRPr="00BE1606">
        <w:rPr>
          <w:b/>
          <w:bCs/>
        </w:rPr>
        <w:t>ТРИЗ</w:t>
      </w:r>
      <w:r w:rsidRPr="00BE1606">
        <w:t xml:space="preserve">". Пособие знакомит с основами </w:t>
      </w:r>
      <w:r w:rsidRPr="00BE1606">
        <w:rPr>
          <w:b/>
          <w:bCs/>
        </w:rPr>
        <w:t>теории решения изобретательских задач</w:t>
      </w:r>
      <w:r w:rsidRPr="00BE1606">
        <w:t xml:space="preserve"> (</w:t>
      </w:r>
      <w:r w:rsidRPr="00BE1606">
        <w:rPr>
          <w:b/>
          <w:bCs/>
        </w:rPr>
        <w:t>ТРИЗ</w:t>
      </w:r>
      <w:r w:rsidRPr="00BE1606">
        <w:t>), автор которой ...</w:t>
      </w:r>
    </w:p>
    <w:p w:rsidR="009A0913" w:rsidRPr="00BE1606" w:rsidRDefault="00146603" w:rsidP="009A0913">
      <w:pPr>
        <w:pStyle w:val="2"/>
        <w:spacing w:before="360"/>
      </w:pPr>
      <w:hyperlink r:id="rId56" w:tgtFrame="_blank" w:history="1">
        <w:r w:rsidR="009A0913" w:rsidRPr="00BE1606">
          <w:rPr>
            <w:rStyle w:val="a3"/>
            <w:b w:val="0"/>
            <w:bCs/>
          </w:rPr>
          <w:t>ТРИЗ - GRAM TRIZ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www.gramtriz.com/index.php?r=triz/page&amp;view=triz - </w:t>
      </w:r>
      <w:hyperlink r:id="rId57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58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rPr>
          <w:b/>
          <w:bCs/>
        </w:rPr>
        <w:t>ТРИЗ</w:t>
      </w:r>
      <w:r w:rsidRPr="00BE1606">
        <w:t xml:space="preserve"> – </w:t>
      </w:r>
      <w:r w:rsidRPr="00BE1606">
        <w:rPr>
          <w:b/>
          <w:bCs/>
        </w:rPr>
        <w:t>Теория Решения Изобретательских Задач</w:t>
      </w:r>
      <w:r w:rsidRPr="00BE1606">
        <w:t xml:space="preserve"> – была основана в России изобретателем, писателем, педагогом и независимым исследователем ...</w:t>
      </w:r>
    </w:p>
    <w:p w:rsidR="009A0913" w:rsidRPr="00BE1606" w:rsidRDefault="00146603" w:rsidP="009A0913">
      <w:pPr>
        <w:pStyle w:val="2"/>
        <w:spacing w:before="360"/>
      </w:pPr>
      <w:hyperlink r:id="rId59" w:tgtFrame="_blank" w:history="1">
        <w:r w:rsidR="009A0913" w:rsidRPr="00BE1606">
          <w:rPr>
            <w:rStyle w:val="a3"/>
            <w:b w:val="0"/>
            <w:bCs/>
          </w:rPr>
          <w:t>Открытое образование - Теория решения изобретательских задач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openedu.ru/course/urfu/TRIZ/ - </w:t>
      </w:r>
      <w:hyperlink r:id="rId60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61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Курс ориентирован на развитие умений пользоваться инструментами </w:t>
      </w:r>
      <w:r w:rsidRPr="00BE1606">
        <w:rPr>
          <w:b/>
          <w:bCs/>
        </w:rPr>
        <w:t>теории решения изобретательских задач</w:t>
      </w:r>
      <w:r w:rsidRPr="00BE1606">
        <w:t xml:space="preserve"> (</w:t>
      </w:r>
      <w:r w:rsidRPr="00BE1606">
        <w:rPr>
          <w:b/>
          <w:bCs/>
        </w:rPr>
        <w:t>ТРИЗ</w:t>
      </w:r>
      <w:r w:rsidRPr="00BE1606">
        <w:t>) при поиске решений ...</w:t>
      </w:r>
    </w:p>
    <w:p w:rsidR="009A0913" w:rsidRPr="00BE1606" w:rsidRDefault="00146603" w:rsidP="009A0913">
      <w:pPr>
        <w:pStyle w:val="2"/>
        <w:spacing w:before="360"/>
      </w:pPr>
      <w:hyperlink r:id="rId62" w:anchor="search='%D0%A2%D0%A0%D0%98%D0%97'" w:tgtFrame="_blank" w:history="1">
        <w:r w:rsidR="009A0913" w:rsidRPr="00BE1606">
          <w:rPr>
            <w:rStyle w:val="a3"/>
            <w:b w:val="0"/>
            <w:bCs/>
          </w:rPr>
          <w:t>триз в мире: история, современность, проблемы - xTRIZ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rPr>
          <w:rFonts w:ascii="ＭＳ 明朝" w:eastAsia="ＭＳ 明朝" w:hAnsi="ＭＳ 明朝" w:cs="ＭＳ 明朝" w:hint="eastAsia"/>
        </w:rPr>
        <w:t>（</w:t>
      </w:r>
      <w:r w:rsidRPr="00BE1606">
        <w:t>Adobe PDF</w:t>
      </w:r>
      <w:r w:rsidRPr="00BE1606">
        <w:rPr>
          <w:rFonts w:ascii="ＭＳ 明朝" w:eastAsia="ＭＳ 明朝" w:hAnsi="ＭＳ 明朝" w:cs="ＭＳ 明朝" w:hint="eastAsia"/>
        </w:rPr>
        <w:t>）</w:t>
      </w:r>
      <w:r w:rsidRPr="00BE1606">
        <w:t xml:space="preserve"> - </w:t>
      </w:r>
      <w:hyperlink r:id="rId63" w:anchor="search='%D0%A2%D0%A0%D0%98%D0%97'" w:tgtFrame="_blank" w:history="1">
        <w:r w:rsidRPr="00BE1606">
          <w:rPr>
            <w:rStyle w:val="a3"/>
          </w:rPr>
          <w:t>html</w:t>
        </w:r>
        <w:r w:rsidRPr="00BE1606">
          <w:rPr>
            <w:rStyle w:val="a3"/>
            <w:rFonts w:ascii="ＭＳ 明朝" w:eastAsia="ＭＳ 明朝" w:hAnsi="ＭＳ 明朝" w:cs="ＭＳ 明朝" w:hint="eastAsia"/>
          </w:rPr>
          <w:t>で見る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www.xtriz.com/publications/TRIZ_in_the_world_RUS.pdf - </w:t>
      </w:r>
      <w:hyperlink r:id="rId64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ВВЕДЕНИЕ. В 2016 г. исполнилось 25 лет с тех пор, как </w:t>
      </w:r>
      <w:r w:rsidRPr="00BE1606">
        <w:rPr>
          <w:b/>
          <w:bCs/>
        </w:rPr>
        <w:t>ТРИЗ</w:t>
      </w:r>
      <w:r w:rsidRPr="00BE1606">
        <w:t xml:space="preserve"> начала активно распространяться за пределами стран СНГ. С одной стороны, это ...</w:t>
      </w:r>
    </w:p>
    <w:p w:rsidR="009A0913" w:rsidRPr="00BE1606" w:rsidRDefault="00146603" w:rsidP="009A0913">
      <w:pPr>
        <w:pStyle w:val="2"/>
        <w:spacing w:before="360"/>
      </w:pPr>
      <w:hyperlink r:id="rId65" w:tgtFrame="_blank" w:history="1">
        <w:r w:rsidR="009A0913" w:rsidRPr="00BE1606">
          <w:rPr>
            <w:rStyle w:val="a3"/>
            <w:b w:val="0"/>
            <w:bCs/>
          </w:rPr>
          <w:t>Московский ТРИЗ Клуб - Home | Facebook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www.facebook.com &gt; ... &gt; Московский ТРИЗ Клуб - </w:t>
      </w:r>
      <w:hyperlink r:id="rId66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Предлагаем Вашему вниманию отредактированную запись встречи МТК 20 февраля. Докладчик - Мастер </w:t>
      </w:r>
      <w:r w:rsidRPr="00BE1606">
        <w:rPr>
          <w:b/>
          <w:bCs/>
        </w:rPr>
        <w:t>ТРИЗ</w:t>
      </w:r>
      <w:r w:rsidRPr="00BE1606">
        <w:t xml:space="preserve"> Борис Злотин о своей книге "Умная ...</w:t>
      </w:r>
    </w:p>
    <w:p w:rsidR="009A0913" w:rsidRPr="00BE1606" w:rsidRDefault="00146603" w:rsidP="009A0913">
      <w:pPr>
        <w:pStyle w:val="2"/>
        <w:spacing w:before="360"/>
      </w:pPr>
      <w:hyperlink r:id="rId67" w:tgtFrame="_blank" w:history="1">
        <w:r w:rsidR="009A0913" w:rsidRPr="00BE1606">
          <w:rPr>
            <w:rStyle w:val="a3"/>
            <w:b w:val="0"/>
            <w:bCs/>
          </w:rPr>
          <w:t>ТРИЗ-ШАНС | О компании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www.triz-chance.ru/triz-chance.html - </w:t>
      </w:r>
      <w:hyperlink r:id="rId68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69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>Cистема консалтинговых фирм "</w:t>
      </w:r>
      <w:r w:rsidRPr="00BE1606">
        <w:rPr>
          <w:b/>
          <w:bCs/>
        </w:rPr>
        <w:t>ТРИЗ</w:t>
      </w:r>
      <w:r w:rsidRPr="00BE1606">
        <w:t xml:space="preserve">-ШАНС" создана в 1992 году профессиональными разработчиками, консультантами и преподавателями </w:t>
      </w:r>
      <w:r w:rsidRPr="00BE1606">
        <w:rPr>
          <w:b/>
          <w:bCs/>
        </w:rPr>
        <w:t>Теории</w:t>
      </w:r>
      <w:r w:rsidRPr="00BE1606">
        <w:t> ...</w:t>
      </w:r>
    </w:p>
    <w:p w:rsidR="009A0913" w:rsidRPr="00BE1606" w:rsidRDefault="00146603" w:rsidP="009A0913">
      <w:pPr>
        <w:pStyle w:val="2"/>
        <w:spacing w:before="360"/>
      </w:pPr>
      <w:hyperlink r:id="rId70" w:tgtFrame="_blank" w:history="1">
        <w:r w:rsidR="009A0913" w:rsidRPr="00BE1606">
          <w:rPr>
            <w:rStyle w:val="a3"/>
            <w:b w:val="0"/>
            <w:bCs/>
          </w:rPr>
          <w:t>Все о ТРИЗ, обучение, проблема, творчество, идея, задача ...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www.trizland.ru/ - </w:t>
      </w:r>
      <w:hyperlink r:id="rId71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72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Сайт по </w:t>
      </w:r>
      <w:r w:rsidRPr="00BE1606">
        <w:rPr>
          <w:b/>
          <w:bCs/>
        </w:rPr>
        <w:t>ТРИЗ</w:t>
      </w:r>
      <w:r w:rsidRPr="00BE1606">
        <w:t xml:space="preserve"> (</w:t>
      </w:r>
      <w:r w:rsidRPr="00BE1606">
        <w:rPr>
          <w:b/>
          <w:bCs/>
        </w:rPr>
        <w:t>теория решения изобретательских задач</w:t>
      </w:r>
      <w:r w:rsidRPr="00BE1606">
        <w:t xml:space="preserve">) Компания TRIZLAND.RU проводит корпоративные тренинги по </w:t>
      </w:r>
      <w:r w:rsidRPr="00BE1606">
        <w:rPr>
          <w:b/>
          <w:bCs/>
        </w:rPr>
        <w:t>ТРИЗ</w:t>
      </w:r>
      <w:r w:rsidRPr="00BE1606">
        <w:t xml:space="preserve"> а также обучает </w:t>
      </w:r>
      <w:r w:rsidRPr="00BE1606">
        <w:rPr>
          <w:b/>
          <w:bCs/>
        </w:rPr>
        <w:t>ТРИЗ</w:t>
      </w:r>
      <w:r w:rsidRPr="00BE1606">
        <w:t>.</w:t>
      </w:r>
    </w:p>
    <w:p w:rsidR="009A0913" w:rsidRPr="00BE1606" w:rsidRDefault="00146603" w:rsidP="009A0913">
      <w:pPr>
        <w:pStyle w:val="2"/>
        <w:spacing w:before="360"/>
      </w:pPr>
      <w:hyperlink r:id="rId73" w:tgtFrame="_blank" w:history="1">
        <w:r w:rsidR="009A0913" w:rsidRPr="00BE1606">
          <w:rPr>
            <w:rStyle w:val="a3"/>
            <w:b w:val="0"/>
            <w:bCs/>
          </w:rPr>
          <w:t>ТРИЗ. Программы обучения ТРИЗ. Инновационные идеи - Сайт по ...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www.triz-ri.ru/workshops_triz?name=triz...idei - </w:t>
      </w:r>
      <w:hyperlink r:id="rId74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75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Программы </w:t>
      </w:r>
      <w:r w:rsidRPr="00BE1606">
        <w:rPr>
          <w:b/>
          <w:bCs/>
        </w:rPr>
        <w:t>ТРИЗ</w:t>
      </w:r>
      <w:r w:rsidRPr="00BE1606">
        <w:t>-семинаров для владельцев бизнеса, руководителей. Инновационные идея для Вашего бизнеса.</w:t>
      </w:r>
    </w:p>
    <w:p w:rsidR="009A0913" w:rsidRPr="00BE1606" w:rsidRDefault="00146603" w:rsidP="009A0913">
      <w:pPr>
        <w:pStyle w:val="2"/>
        <w:spacing w:before="360"/>
      </w:pPr>
      <w:hyperlink r:id="rId76" w:tgtFrame="_blank" w:history="1">
        <w:r w:rsidR="009A0913" w:rsidRPr="00BE1606">
          <w:rPr>
            <w:rStyle w:val="a3"/>
            <w:b w:val="0"/>
            <w:bCs/>
          </w:rPr>
          <w:t>Идеальный конечный результат и воронка ИКР в ТРИЗ - Иван Палий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ivanpalii.com/ideal-final-result/ - </w:t>
      </w:r>
      <w:hyperlink r:id="rId77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78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rPr>
          <w:b/>
          <w:bCs/>
        </w:rPr>
        <w:lastRenderedPageBreak/>
        <w:t>ТРИЗ</w:t>
      </w:r>
      <w:r w:rsidRPr="00BE1606">
        <w:t xml:space="preserve"> - </w:t>
      </w:r>
      <w:r w:rsidRPr="00BE1606">
        <w:rPr>
          <w:b/>
          <w:bCs/>
        </w:rPr>
        <w:t>теория решения изобретательских задач</w:t>
      </w:r>
      <w:r w:rsidRPr="00BE1606">
        <w:t xml:space="preserve"> - бриллиант, который мало кто замечает и хочет видеть.</w:t>
      </w:r>
    </w:p>
    <w:p w:rsidR="009A0913" w:rsidRPr="00BE1606" w:rsidRDefault="00146603" w:rsidP="009A0913">
      <w:pPr>
        <w:pStyle w:val="2"/>
        <w:spacing w:before="360"/>
      </w:pPr>
      <w:hyperlink r:id="rId79" w:tgtFrame="_blank" w:history="1">
        <w:r w:rsidR="009A0913" w:rsidRPr="00BE1606">
          <w:rPr>
            <w:rStyle w:val="a3"/>
            <w:b w:val="0"/>
            <w:bCs/>
          </w:rPr>
          <w:t>ООО «ТРИЗ»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www.triz.sumy.ua/ru/ - </w:t>
      </w:r>
      <w:hyperlink r:id="rId80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81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«ВМЕСТЕ К ЛУЧШЕМУ». «Товариществу реализации инженерных задач» (« </w:t>
      </w:r>
      <w:r w:rsidRPr="00BE1606">
        <w:rPr>
          <w:b/>
          <w:bCs/>
        </w:rPr>
        <w:t>ТРИЗ</w:t>
      </w:r>
      <w:r w:rsidRPr="00BE1606">
        <w:t>») — 25-лет. От кооператива «</w:t>
      </w:r>
      <w:r w:rsidRPr="00BE1606">
        <w:rPr>
          <w:b/>
          <w:bCs/>
        </w:rPr>
        <w:t>ТРИЗ</w:t>
      </w:r>
      <w:r w:rsidRPr="00BE1606">
        <w:t>» до НПО «</w:t>
      </w:r>
      <w:r w:rsidRPr="00BE1606">
        <w:rPr>
          <w:b/>
          <w:bCs/>
        </w:rPr>
        <w:t>ТРИЗ</w:t>
      </w:r>
      <w:r w:rsidRPr="00BE1606">
        <w:t>». ООО «</w:t>
      </w:r>
      <w:r w:rsidRPr="00BE1606">
        <w:rPr>
          <w:b/>
          <w:bCs/>
        </w:rPr>
        <w:t>ТРИЗ</w:t>
      </w:r>
      <w:r w:rsidRPr="00BE1606">
        <w:t>» ...</w:t>
      </w:r>
    </w:p>
    <w:p w:rsidR="009A0913" w:rsidRPr="00BE1606" w:rsidRDefault="00146603" w:rsidP="009A0913">
      <w:pPr>
        <w:pStyle w:val="2"/>
        <w:spacing w:before="360"/>
      </w:pPr>
      <w:hyperlink r:id="rId82" w:tgtFrame="_blank" w:history="1">
        <w:r w:rsidR="009A0913" w:rsidRPr="00BE1606">
          <w:rPr>
            <w:rStyle w:val="a3"/>
            <w:b w:val="0"/>
            <w:bCs/>
          </w:rPr>
          <w:t>Книга «Найти идею. Введение в ТРИЗ - теорию решения ... - Ozon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www.ozon.ru &gt; ... &gt; Искусство и фотография - </w:t>
      </w:r>
      <w:hyperlink r:id="rId83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84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Введение в </w:t>
      </w:r>
      <w:r w:rsidRPr="00BE1606">
        <w:rPr>
          <w:b/>
          <w:bCs/>
        </w:rPr>
        <w:t>ТРИЗ</w:t>
      </w:r>
      <w:r w:rsidRPr="00BE1606">
        <w:t xml:space="preserve"> - </w:t>
      </w:r>
      <w:r w:rsidRPr="00BE1606">
        <w:rPr>
          <w:b/>
          <w:bCs/>
        </w:rPr>
        <w:t>теорию решения изобретательских задач</w:t>
      </w:r>
      <w:r w:rsidRPr="00BE1606">
        <w:t>» автора Генрих Альтшуллер и другие произведения в разделе Книги в интернет- магазине ...</w:t>
      </w:r>
    </w:p>
    <w:p w:rsidR="009A0913" w:rsidRPr="00BE1606" w:rsidRDefault="00146603" w:rsidP="009A0913">
      <w:pPr>
        <w:pStyle w:val="2"/>
        <w:spacing w:before="360"/>
      </w:pPr>
      <w:hyperlink r:id="rId85" w:tgtFrame="_blank" w:history="1">
        <w:r w:rsidR="009A0913" w:rsidRPr="00BE1606">
          <w:rPr>
            <w:rStyle w:val="a3"/>
            <w:b w:val="0"/>
            <w:bCs/>
          </w:rPr>
          <w:t>Я - ИССЛЕДОВАТЕЛЬ с элементами ТРИЗ - педагогики | Скородум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skorodum.com/.../triz-teoriya-resheniya-izobretatelskix-... - </w:t>
      </w:r>
      <w:hyperlink r:id="rId86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87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rPr>
          <w:b/>
          <w:bCs/>
        </w:rPr>
        <w:t>ТРИЗ</w:t>
      </w:r>
      <w:r w:rsidRPr="00BE1606">
        <w:t xml:space="preserve"> — педагогика направлена на формирование сильного мышления и воспитание творческой личности. Даёт алгоритмы решения сложных задач в  ...</w:t>
      </w:r>
    </w:p>
    <w:p w:rsidR="009A0913" w:rsidRPr="00BE1606" w:rsidRDefault="00146603" w:rsidP="009A0913">
      <w:pPr>
        <w:pStyle w:val="2"/>
        <w:spacing w:before="360"/>
      </w:pPr>
      <w:hyperlink r:id="rId88" w:tgtFrame="_blank" w:history="1">
        <w:r w:rsidR="009A0913" w:rsidRPr="00BE1606">
          <w:rPr>
            <w:rStyle w:val="a3"/>
            <w:b w:val="0"/>
            <w:bCs/>
          </w:rPr>
          <w:t>Как это работает: основы ТРИЗ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www.triz-expert.ru/kak-eto-rabotaet-osnovy-triz - </w:t>
      </w:r>
      <w:hyperlink r:id="rId89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90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Что такое </w:t>
      </w:r>
      <w:r w:rsidRPr="00BE1606">
        <w:rPr>
          <w:b/>
          <w:bCs/>
        </w:rPr>
        <w:t>ТРИЗ</w:t>
      </w:r>
      <w:r w:rsidRPr="00BE1606">
        <w:t xml:space="preserve">? </w:t>
      </w:r>
      <w:r w:rsidRPr="00BE1606">
        <w:rPr>
          <w:b/>
          <w:bCs/>
        </w:rPr>
        <w:t>ТРИЗ</w:t>
      </w:r>
      <w:r w:rsidRPr="00BE1606">
        <w:t xml:space="preserve"> – </w:t>
      </w:r>
      <w:r w:rsidRPr="00BE1606">
        <w:rPr>
          <w:b/>
          <w:bCs/>
        </w:rPr>
        <w:t>теория решения изобретательских задач</w:t>
      </w:r>
      <w:r w:rsidRPr="00BE1606">
        <w:t xml:space="preserve"> – это технология, которая помогает повысить эффективность мышления в десятки и ...</w:t>
      </w:r>
    </w:p>
    <w:p w:rsidR="009A0913" w:rsidRPr="00BE1606" w:rsidRDefault="00146603" w:rsidP="009A0913">
      <w:pPr>
        <w:pStyle w:val="2"/>
        <w:spacing w:before="360"/>
      </w:pPr>
      <w:hyperlink r:id="rId91" w:tgtFrame="_blank" w:history="1">
        <w:r w:rsidR="009A0913" w:rsidRPr="00BE1606">
          <w:rPr>
            <w:rStyle w:val="a3"/>
            <w:b w:val="0"/>
            <w:bCs/>
          </w:rPr>
          <w:t>триз - English translation – Linguee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>www.linguee.com/russian-english/translation/</w:t>
      </w:r>
      <w:r w:rsidRPr="00BE1606">
        <w:rPr>
          <w:b/>
          <w:bCs/>
        </w:rPr>
        <w:t>триз</w:t>
      </w:r>
      <w:r w:rsidRPr="00BE1606">
        <w:t xml:space="preserve">.html - </w:t>
      </w:r>
      <w:hyperlink r:id="rId92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93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>Many translated example sentences containing "</w:t>
      </w:r>
      <w:r w:rsidRPr="00BE1606">
        <w:rPr>
          <w:b/>
          <w:bCs/>
        </w:rPr>
        <w:t>триз</w:t>
      </w:r>
      <w:r w:rsidRPr="00BE1606">
        <w:t>" – English-Russian dictionary and search engine for English translations.</w:t>
      </w:r>
    </w:p>
    <w:p w:rsidR="009A0913" w:rsidRPr="00BE1606" w:rsidRDefault="00146603" w:rsidP="009A0913">
      <w:pPr>
        <w:pStyle w:val="2"/>
        <w:spacing w:before="360"/>
      </w:pPr>
      <w:hyperlink r:id="rId94" w:tgtFrame="_blank" w:history="1">
        <w:r w:rsidR="009A0913" w:rsidRPr="00BE1606">
          <w:rPr>
            <w:rStyle w:val="a3"/>
            <w:b w:val="0"/>
            <w:bCs/>
          </w:rPr>
          <w:t>Международная конференция ТРИЗ 2017 - Тризофикация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trizofication.ru/conference2017 - </w:t>
      </w:r>
      <w:hyperlink r:id="rId95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96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Девятая московская международная конференция специалистов и разработчиков </w:t>
      </w:r>
      <w:r w:rsidRPr="00BE1606">
        <w:rPr>
          <w:b/>
          <w:bCs/>
        </w:rPr>
        <w:t>ТРИЗ</w:t>
      </w:r>
      <w:r w:rsidRPr="00BE1606">
        <w:t xml:space="preserve"> (</w:t>
      </w:r>
      <w:r w:rsidRPr="00BE1606">
        <w:rPr>
          <w:b/>
          <w:bCs/>
        </w:rPr>
        <w:t>теории решения изобретательских задач</w:t>
      </w:r>
      <w:r w:rsidRPr="00BE1606">
        <w:t>) была посвящена ...</w:t>
      </w:r>
    </w:p>
    <w:p w:rsidR="009A0913" w:rsidRPr="00BE1606" w:rsidRDefault="00146603" w:rsidP="009A0913">
      <w:pPr>
        <w:pStyle w:val="2"/>
        <w:spacing w:before="360"/>
      </w:pPr>
      <w:hyperlink r:id="rId97" w:tgtFrame="_blank" w:history="1">
        <w:r w:rsidR="009A0913" w:rsidRPr="00BE1606">
          <w:rPr>
            <w:rStyle w:val="a3"/>
            <w:b w:val="0"/>
            <w:bCs/>
          </w:rPr>
          <w:t>РА ТРИЗ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ratriz.ru/ - </w:t>
      </w:r>
      <w:hyperlink r:id="rId98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99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Индивидуальный подход к развитию ребенка. — Развитие памяти детей методами эйдетики. — Развитие творческого мышления детей на базе </w:t>
      </w:r>
      <w:r w:rsidRPr="00BE1606">
        <w:rPr>
          <w:b/>
          <w:bCs/>
        </w:rPr>
        <w:t>ТРИЗ</w:t>
      </w:r>
      <w:r w:rsidRPr="00BE1606">
        <w:t xml:space="preserve"> .</w:t>
      </w:r>
    </w:p>
    <w:p w:rsidR="009A0913" w:rsidRPr="00BE1606" w:rsidRDefault="00146603" w:rsidP="009A0913">
      <w:pPr>
        <w:pStyle w:val="2"/>
        <w:spacing w:before="360"/>
      </w:pPr>
      <w:hyperlink r:id="rId100" w:tgtFrame="_blank" w:history="1">
        <w:r w:rsidR="009A0913" w:rsidRPr="00BE1606">
          <w:rPr>
            <w:rStyle w:val="a3"/>
            <w:b w:val="0"/>
            <w:bCs/>
          </w:rPr>
          <w:t>Рекламный анти-ТРИЗ - Репьев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www.repiev.ru/articles/Anti-TRIZ.htm - </w:t>
      </w:r>
      <w:hyperlink r:id="rId101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02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lastRenderedPageBreak/>
        <w:t xml:space="preserve">Критика использования </w:t>
      </w:r>
      <w:r w:rsidRPr="00BE1606">
        <w:rPr>
          <w:b/>
          <w:bCs/>
        </w:rPr>
        <w:t>ТРИЗ</w:t>
      </w:r>
      <w:r w:rsidRPr="00BE1606">
        <w:t xml:space="preserve"> в рекламе, анти-</w:t>
      </w:r>
      <w:r w:rsidRPr="00BE1606">
        <w:rPr>
          <w:b/>
          <w:bCs/>
        </w:rPr>
        <w:t>ТРИЗ</w:t>
      </w:r>
      <w:r w:rsidRPr="00BE1606">
        <w:t>.</w:t>
      </w:r>
    </w:p>
    <w:p w:rsidR="009A0913" w:rsidRPr="00BE1606" w:rsidRDefault="00146603" w:rsidP="009A0913">
      <w:pPr>
        <w:pStyle w:val="2"/>
        <w:spacing w:before="360"/>
      </w:pPr>
      <w:hyperlink r:id="rId103" w:tgtFrame="_blank" w:history="1">
        <w:r w:rsidR="009A0913" w:rsidRPr="00BE1606">
          <w:rPr>
            <w:rStyle w:val="a3"/>
            <w:b w:val="0"/>
            <w:bCs/>
          </w:rPr>
          <w:t>ТРИЗ в школе: VIKENT.RU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vikent.ru/enc/5144/ - </w:t>
      </w:r>
      <w:hyperlink r:id="rId104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05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В последнеё время в качестве одного из таких новомодных «инструментов» во многих школах и дошкольных учреждениях активно внедряется </w:t>
      </w:r>
      <w:r w:rsidRPr="00BE1606">
        <w:rPr>
          <w:b/>
          <w:bCs/>
        </w:rPr>
        <w:t>ТРИЗ</w:t>
      </w:r>
      <w:r w:rsidRPr="00BE1606">
        <w:t> ...</w:t>
      </w:r>
    </w:p>
    <w:p w:rsidR="009A0913" w:rsidRPr="00BE1606" w:rsidRDefault="00146603" w:rsidP="009A0913">
      <w:pPr>
        <w:pStyle w:val="2"/>
        <w:spacing w:before="360"/>
      </w:pPr>
      <w:hyperlink r:id="rId106" w:tgtFrame="_blank" w:history="1">
        <w:r w:rsidR="009A0913" w:rsidRPr="00BE1606">
          <w:rPr>
            <w:rStyle w:val="a3"/>
            <w:b w:val="0"/>
            <w:bCs/>
          </w:rPr>
          <w:t>ТРИЗ САММИТ, TDS.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triz-summit.ru/ - </w:t>
      </w:r>
      <w:hyperlink r:id="rId107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08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Саммит Разработчиков </w:t>
      </w:r>
      <w:r w:rsidRPr="00BE1606">
        <w:rPr>
          <w:b/>
          <w:bCs/>
        </w:rPr>
        <w:t>ТРИЗ</w:t>
      </w:r>
      <w:r w:rsidRPr="00BE1606">
        <w:t xml:space="preserve"> - это международная общественная организация, основанная исследователями и практиками применения </w:t>
      </w:r>
      <w:r w:rsidRPr="00BE1606">
        <w:rPr>
          <w:b/>
          <w:bCs/>
        </w:rPr>
        <w:t>ТРИЗ</w:t>
      </w:r>
      <w:r w:rsidRPr="00BE1606">
        <w:t xml:space="preserve"> из ...</w:t>
      </w:r>
    </w:p>
    <w:p w:rsidR="009A0913" w:rsidRPr="00BE1606" w:rsidRDefault="00146603" w:rsidP="009A0913">
      <w:pPr>
        <w:pStyle w:val="2"/>
        <w:spacing w:before="360"/>
      </w:pPr>
      <w:hyperlink r:id="rId109" w:tgtFrame="_blank" w:history="1">
        <w:r w:rsidR="009A0913" w:rsidRPr="00BE1606">
          <w:rPr>
            <w:rStyle w:val="a3"/>
            <w:b w:val="0"/>
            <w:bCs/>
          </w:rPr>
          <w:t>История развития отечественной технологии ТРИЗ — Офтоп на vc ...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vc.ru/.../30415-istoriya-razvitiya-otechestvennoy-tehnol... - </w:t>
      </w:r>
      <w:hyperlink r:id="rId110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11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Telegram-канал об изобретательстве и </w:t>
      </w:r>
      <w:r w:rsidRPr="00BE1606">
        <w:rPr>
          <w:b/>
          <w:bCs/>
        </w:rPr>
        <w:t>ТРИЗ</w:t>
      </w:r>
      <w:r w:rsidRPr="00BE1606">
        <w:t xml:space="preserve"> https://t.me/trizsolver подготовил обзор истории развития </w:t>
      </w:r>
      <w:r w:rsidRPr="00BE1606">
        <w:rPr>
          <w:b/>
          <w:bCs/>
        </w:rPr>
        <w:t>ТРИЗ</w:t>
      </w:r>
      <w:r w:rsidRPr="00BE1606">
        <w:t xml:space="preserve"> и места отечественной ...</w:t>
      </w:r>
    </w:p>
    <w:p w:rsidR="009A0913" w:rsidRPr="00BE1606" w:rsidRDefault="00146603" w:rsidP="009A0913">
      <w:pPr>
        <w:pStyle w:val="2"/>
        <w:spacing w:before="360"/>
      </w:pPr>
      <w:hyperlink r:id="rId112" w:tgtFrame="_blank" w:history="1">
        <w:r w:rsidR="009A0913" w:rsidRPr="00BE1606">
          <w:rPr>
            <w:rStyle w:val="a3"/>
            <w:b w:val="0"/>
            <w:bCs/>
          </w:rPr>
          <w:t>Найти идею. Введение в ТРИЗ – теорию решения ... - MyBook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mybook.ru/author/genrih-altshuller-2/.../citations/ - </w:t>
      </w:r>
      <w:hyperlink r:id="rId113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14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Введение в </w:t>
      </w:r>
      <w:r w:rsidRPr="00BE1606">
        <w:rPr>
          <w:b/>
          <w:bCs/>
        </w:rPr>
        <w:t>ТРИЗ</w:t>
      </w:r>
      <w:r w:rsidRPr="00BE1606">
        <w:t xml:space="preserve"> – </w:t>
      </w:r>
      <w:r w:rsidRPr="00BE1606">
        <w:rPr>
          <w:b/>
          <w:bCs/>
        </w:rPr>
        <w:t>теорию решения изобретательских задач</w:t>
      </w:r>
      <w:r w:rsidRPr="00BE1606">
        <w:t>» автора Генрих Альтшуллер. Более 545 цитат и афоризмов, высказываний и ...</w:t>
      </w:r>
    </w:p>
    <w:p w:rsidR="009A0913" w:rsidRPr="00BE1606" w:rsidRDefault="00146603" w:rsidP="009A0913">
      <w:pPr>
        <w:pStyle w:val="2"/>
        <w:spacing w:before="360"/>
      </w:pPr>
      <w:hyperlink r:id="rId115" w:tgtFrame="_blank" w:history="1">
        <w:r w:rsidR="009A0913" w:rsidRPr="00BE1606">
          <w:rPr>
            <w:rStyle w:val="a3"/>
            <w:b w:val="0"/>
            <w:bCs/>
          </w:rPr>
          <w:t>ОТСМ-ТРИЗ технологии учителям и родителям – Ресурсы ...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jlproj.ru/ - </w:t>
      </w:r>
      <w:hyperlink r:id="rId116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17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Этот сайт – для тех, кто что-то слышал про инструменты </w:t>
      </w:r>
      <w:r w:rsidRPr="00BE1606">
        <w:rPr>
          <w:b/>
          <w:bCs/>
        </w:rPr>
        <w:t>теории решения</w:t>
      </w:r>
      <w:r w:rsidRPr="00BE1606">
        <w:t xml:space="preserve"> </w:t>
      </w:r>
      <w:r w:rsidRPr="00BE1606">
        <w:rPr>
          <w:b/>
          <w:bCs/>
        </w:rPr>
        <w:t>изобретательских задач</w:t>
      </w:r>
      <w:r w:rsidRPr="00BE1606">
        <w:t xml:space="preserve"> (</w:t>
      </w:r>
      <w:r w:rsidRPr="00BE1606">
        <w:rPr>
          <w:b/>
          <w:bCs/>
        </w:rPr>
        <w:t>ТРИЗ</w:t>
      </w:r>
      <w:r w:rsidRPr="00BE1606">
        <w:t>) и общей теории сильного мышления ...</w:t>
      </w:r>
    </w:p>
    <w:p w:rsidR="009A0913" w:rsidRPr="00BE1606" w:rsidRDefault="00146603" w:rsidP="009A0913">
      <w:pPr>
        <w:pStyle w:val="2"/>
        <w:spacing w:before="360"/>
      </w:pPr>
      <w:hyperlink r:id="rId118" w:tgtFrame="_blank" w:history="1">
        <w:r w:rsidR="009A0913" w:rsidRPr="00BE1606">
          <w:rPr>
            <w:rStyle w:val="a3"/>
            <w:b w:val="0"/>
            <w:bCs/>
          </w:rPr>
          <w:t>Современный ТРИЗ или искусство инноваций - Парк высоких ...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www.park.by &gt; ... &gt; Новости инкубатора - </w:t>
      </w:r>
      <w:hyperlink r:id="rId119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20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Перед слушателями выступил Николай Андреевич Шпаковский – кандидат технических наук, мастер </w:t>
      </w:r>
      <w:r w:rsidRPr="00BE1606">
        <w:rPr>
          <w:b/>
          <w:bCs/>
        </w:rPr>
        <w:t>ТРИЗ</w:t>
      </w:r>
      <w:r w:rsidRPr="00BE1606">
        <w:t>, консультант и преподаватель, имеющий ...</w:t>
      </w:r>
    </w:p>
    <w:p w:rsidR="009A0913" w:rsidRPr="00BE1606" w:rsidRDefault="00146603" w:rsidP="009A0913">
      <w:pPr>
        <w:pStyle w:val="2"/>
        <w:spacing w:before="360"/>
      </w:pPr>
      <w:hyperlink r:id="rId121" w:tgtFrame="_blank" w:history="1">
        <w:r w:rsidR="009A0913" w:rsidRPr="00BE1606">
          <w:rPr>
            <w:rStyle w:val="a3"/>
            <w:b w:val="0"/>
            <w:bCs/>
          </w:rPr>
          <w:t>ВОЛГА-ТРИЗ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volga-triz.org/ - </w:t>
      </w:r>
      <w:hyperlink r:id="rId122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23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основ критического мышления средствами ОТСМ — </w:t>
      </w:r>
      <w:r w:rsidRPr="00BE1606">
        <w:rPr>
          <w:b/>
          <w:bCs/>
        </w:rPr>
        <w:t>ТРИЗ</w:t>
      </w:r>
      <w:r w:rsidRPr="00BE1606">
        <w:t xml:space="preserve"> — РТВ». ... развитии средствами ОТСМ-РТВ-</w:t>
      </w:r>
      <w:r w:rsidRPr="00BE1606">
        <w:rPr>
          <w:b/>
          <w:bCs/>
        </w:rPr>
        <w:t>ТРИЗ</w:t>
      </w:r>
      <w:r w:rsidRPr="00BE1606">
        <w:t xml:space="preserve"> технологи» для педагогов города и ...</w:t>
      </w:r>
    </w:p>
    <w:p w:rsidR="009A0913" w:rsidRPr="00BE1606" w:rsidRDefault="00146603" w:rsidP="009A0913">
      <w:pPr>
        <w:pStyle w:val="2"/>
        <w:spacing w:before="360"/>
      </w:pPr>
      <w:hyperlink r:id="rId124" w:tgtFrame="_blank" w:history="1">
        <w:r w:rsidR="009A0913" w:rsidRPr="00BE1606">
          <w:rPr>
            <w:rStyle w:val="a3"/>
            <w:b w:val="0"/>
            <w:bCs/>
          </w:rPr>
          <w:t>Развитие ТРИЗ-мышления - Школа ТРИЗ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www.triz.natm.ru/trizz/triz1_03.htm - </w:t>
      </w:r>
      <w:hyperlink r:id="rId125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26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lastRenderedPageBreak/>
        <w:t xml:space="preserve">В </w:t>
      </w:r>
      <w:r w:rsidRPr="00BE1606">
        <w:rPr>
          <w:b/>
          <w:bCs/>
        </w:rPr>
        <w:t>ТРИЗ</w:t>
      </w:r>
      <w:r w:rsidRPr="00BE1606">
        <w:t>, как и в диалектике, понятие ПРОТИВОРЕЧИЕ является одним из важнейших. Кроме того, этот термин имеет несколько значений, поэтому ...</w:t>
      </w:r>
    </w:p>
    <w:p w:rsidR="009A0913" w:rsidRPr="00BE1606" w:rsidRDefault="00146603" w:rsidP="009A0913">
      <w:pPr>
        <w:pStyle w:val="2"/>
        <w:spacing w:before="360"/>
      </w:pPr>
      <w:hyperlink r:id="rId127" w:tgtFrame="_blank" w:history="1">
        <w:r w:rsidR="009A0913" w:rsidRPr="00BE1606">
          <w:rPr>
            <w:rStyle w:val="a3"/>
            <w:b w:val="0"/>
            <w:bCs/>
          </w:rPr>
          <w:t>Развитие ТРИЗ-мышления - Школа ТРИЗ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www.triz.natm.ru/trizz/triz7_01.htm - </w:t>
      </w:r>
      <w:hyperlink r:id="rId128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29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Упрощенный Алгоритм Решения Творческих Задач на основе </w:t>
      </w:r>
      <w:r w:rsidRPr="00BE1606">
        <w:rPr>
          <w:b/>
          <w:bCs/>
        </w:rPr>
        <w:t>ТРИЗ</w:t>
      </w:r>
      <w:r w:rsidRPr="00BE1606">
        <w:t>. АЛГОРИТМ - это программа решения задач, точно предписывающая, как и в какой ...</w:t>
      </w:r>
    </w:p>
    <w:p w:rsidR="009A0913" w:rsidRPr="00BE1606" w:rsidRDefault="00146603" w:rsidP="009A0913">
      <w:pPr>
        <w:pStyle w:val="2"/>
        <w:spacing w:before="360"/>
      </w:pPr>
      <w:hyperlink r:id="rId130" w:tgtFrame="_blank" w:history="1">
        <w:r w:rsidR="009A0913" w:rsidRPr="00BE1606">
          <w:rPr>
            <w:rStyle w:val="a3"/>
            <w:b w:val="0"/>
            <w:bCs/>
          </w:rPr>
          <w:t>Modern TRIZ Academy International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www.easytriz.com/ - </w:t>
      </w:r>
      <w:hyperlink r:id="rId131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32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Опыт независимого интенсивного исследования и развития </w:t>
      </w:r>
      <w:r w:rsidRPr="00BE1606">
        <w:rPr>
          <w:b/>
          <w:bCs/>
        </w:rPr>
        <w:t>ТРИЗ</w:t>
      </w:r>
      <w:r w:rsidRPr="00BE1606">
        <w:t>, опыт преподавания и применения в течение десятилетий лежит в основе наших ...</w:t>
      </w:r>
    </w:p>
    <w:p w:rsidR="009A0913" w:rsidRPr="00BE1606" w:rsidRDefault="00146603" w:rsidP="009A0913">
      <w:pPr>
        <w:pStyle w:val="2"/>
        <w:spacing w:before="360"/>
      </w:pPr>
      <w:hyperlink r:id="rId133" w:tgtFrame="_blank" w:history="1">
        <w:r w:rsidR="009A0913" w:rsidRPr="00BE1606">
          <w:rPr>
            <w:rStyle w:val="a3"/>
            <w:b w:val="0"/>
            <w:bCs/>
          </w:rPr>
          <w:t>Matriz | The International TRIZ Association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matriz.info/ - </w:t>
      </w:r>
      <w:hyperlink r:id="rId134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35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11-й Съезд Международной Ассоциации </w:t>
      </w:r>
      <w:r w:rsidRPr="00BE1606">
        <w:rPr>
          <w:b/>
          <w:bCs/>
        </w:rPr>
        <w:t>ТРИЗ</w:t>
      </w:r>
      <w:r w:rsidRPr="00BE1606">
        <w:t xml:space="preserve"> (МАТРИЗ) состоится г. Хайльбронн, Германия в последний день Международной Конференции ...</w:t>
      </w:r>
    </w:p>
    <w:p w:rsidR="009A0913" w:rsidRPr="00BE1606" w:rsidRDefault="00146603" w:rsidP="009A0913">
      <w:pPr>
        <w:pStyle w:val="2"/>
        <w:spacing w:before="360"/>
      </w:pPr>
      <w:hyperlink r:id="rId136" w:tgtFrame="_blank" w:history="1">
        <w:r w:rsidR="009A0913" w:rsidRPr="00BE1606">
          <w:rPr>
            <w:rStyle w:val="a3"/>
            <w:b w:val="0"/>
            <w:bCs/>
          </w:rPr>
          <w:t>Как стать изобретателем? Задачи и игры ТРИЗ для детей - 7я.ру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www.7ya.ru &gt; ... &gt; Общее развитие детей - </w:t>
      </w:r>
      <w:hyperlink r:id="rId137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38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rPr>
          <w:rFonts w:ascii="ＭＳ 明朝" w:eastAsia="ＭＳ 明朝" w:hAnsi="ＭＳ 明朝" w:cs="ＭＳ 明朝" w:hint="eastAsia"/>
        </w:rPr>
        <w:t>評価（評価</w:t>
      </w:r>
      <w:r w:rsidRPr="00BE1606">
        <w:t>: 3.9</w:t>
      </w:r>
      <w:r w:rsidRPr="00BE1606">
        <w:rPr>
          <w:rFonts w:ascii="ＭＳ 明朝" w:eastAsia="ＭＳ 明朝" w:hAnsi="ＭＳ 明朝" w:cs="ＭＳ 明朝" w:hint="eastAsia"/>
        </w:rPr>
        <w:t>）評価：</w:t>
      </w:r>
      <w:r w:rsidRPr="00BE1606">
        <w:t>3.9-46</w:t>
      </w:r>
      <w:r w:rsidRPr="00BE1606">
        <w:rPr>
          <w:rFonts w:ascii="ＭＳ 明朝" w:eastAsia="ＭＳ 明朝" w:hAnsi="ＭＳ 明朝" w:cs="ＭＳ 明朝" w:hint="eastAsia"/>
        </w:rPr>
        <w:t>件のレビュー</w:t>
      </w:r>
    </w:p>
    <w:p w:rsidR="009A0913" w:rsidRPr="00BE1606" w:rsidRDefault="009A0913" w:rsidP="009A0913">
      <w:pPr>
        <w:spacing w:before="180"/>
        <w:ind w:left="420"/>
      </w:pPr>
      <w:r w:rsidRPr="00BE1606">
        <w:t xml:space="preserve">Развитие памяти, внимания, логики у детей - технологии </w:t>
      </w:r>
      <w:r w:rsidRPr="00BE1606">
        <w:rPr>
          <w:b/>
          <w:bCs/>
        </w:rPr>
        <w:t>ТРИЗ</w:t>
      </w:r>
      <w:r w:rsidRPr="00BE1606">
        <w:t>.</w:t>
      </w:r>
    </w:p>
    <w:p w:rsidR="009A0913" w:rsidRPr="00BE1606" w:rsidRDefault="00146603" w:rsidP="009A0913">
      <w:pPr>
        <w:pStyle w:val="2"/>
        <w:spacing w:before="360"/>
      </w:pPr>
      <w:hyperlink r:id="rId139" w:tgtFrame="_blank" w:history="1">
        <w:r w:rsidR="009A0913" w:rsidRPr="00BE1606">
          <w:rPr>
            <w:rStyle w:val="a3"/>
            <w:b w:val="0"/>
            <w:bCs/>
          </w:rPr>
          <w:t>ТРИЗ | LinkedIn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>www.linkedin.com/company/</w:t>
      </w:r>
      <w:r w:rsidRPr="00BE1606">
        <w:rPr>
          <w:b/>
          <w:bCs/>
        </w:rPr>
        <w:t>триз</w:t>
      </w:r>
      <w:r w:rsidRPr="00BE1606">
        <w:t xml:space="preserve"> - </w:t>
      </w:r>
      <w:hyperlink r:id="rId140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Learn about </w:t>
      </w:r>
      <w:r w:rsidRPr="00BE1606">
        <w:rPr>
          <w:b/>
          <w:bCs/>
        </w:rPr>
        <w:t>ТРИЗ</w:t>
      </w:r>
      <w:r w:rsidRPr="00BE1606">
        <w:t xml:space="preserve">. Join LinkedIn today for free. See who you know at </w:t>
      </w:r>
      <w:r w:rsidRPr="00BE1606">
        <w:rPr>
          <w:b/>
          <w:bCs/>
        </w:rPr>
        <w:t>ТРИЗ</w:t>
      </w:r>
      <w:r w:rsidRPr="00BE1606">
        <w:t>, leverage your professional network, and get hired.</w:t>
      </w:r>
    </w:p>
    <w:p w:rsidR="009A0913" w:rsidRPr="00BE1606" w:rsidRDefault="00146603" w:rsidP="009A0913">
      <w:pPr>
        <w:pStyle w:val="2"/>
        <w:spacing w:before="360"/>
      </w:pPr>
      <w:hyperlink r:id="rId141" w:tgtFrame="_blank" w:history="1">
        <w:r w:rsidR="009A0913" w:rsidRPr="00BE1606">
          <w:rPr>
            <w:rStyle w:val="a3"/>
            <w:b w:val="0"/>
            <w:bCs/>
          </w:rPr>
          <w:t>Академия ТРИЗ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www.atriz.ru/ - </w:t>
      </w:r>
      <w:hyperlink r:id="rId142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43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Академия </w:t>
      </w:r>
      <w:r w:rsidRPr="00BE1606">
        <w:rPr>
          <w:b/>
          <w:bCs/>
        </w:rPr>
        <w:t>ТРИЗ</w:t>
      </w:r>
      <w:r w:rsidRPr="00BE1606">
        <w:t xml:space="preserve"> (АТРИЗ) – это команда изобретателей, которая с помощью технологий и приемов </w:t>
      </w:r>
      <w:r w:rsidRPr="00BE1606">
        <w:rPr>
          <w:b/>
          <w:bCs/>
        </w:rPr>
        <w:t>Теории Решения Изобретательских Задач</w:t>
      </w:r>
      <w:r w:rsidRPr="00BE1606">
        <w:t xml:space="preserve"> поможет ...</w:t>
      </w:r>
    </w:p>
    <w:p w:rsidR="009A0913" w:rsidRPr="00BE1606" w:rsidRDefault="00146603" w:rsidP="009A0913">
      <w:pPr>
        <w:pStyle w:val="2"/>
        <w:spacing w:before="360"/>
      </w:pPr>
      <w:hyperlink r:id="rId144" w:tgtFrame="_blank" w:history="1">
        <w:r w:rsidR="009A0913" w:rsidRPr="00BE1606">
          <w:rPr>
            <w:rStyle w:val="a3"/>
            <w:b w:val="0"/>
            <w:bCs/>
          </w:rPr>
          <w:t>ЦДТТ - ТРИЗ. Научно-техническая олимпиада | Конкурсы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center-tvorchestva.ru &gt; ... &gt; Конкурсы - </w:t>
      </w:r>
      <w:hyperlink r:id="rId145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46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Городская научно-техническая олимпиада по </w:t>
      </w:r>
      <w:r w:rsidRPr="00BE1606">
        <w:rPr>
          <w:b/>
          <w:bCs/>
        </w:rPr>
        <w:t>ТРИЗ</w:t>
      </w:r>
      <w:r w:rsidRPr="00BE1606">
        <w:t xml:space="preserve"> направлена на всестороннее развитие обучающихся,на привлечению обучающихся к углубленному ...</w:t>
      </w:r>
    </w:p>
    <w:p w:rsidR="009A0913" w:rsidRPr="00BE1606" w:rsidRDefault="00146603" w:rsidP="009A0913">
      <w:pPr>
        <w:pStyle w:val="2"/>
        <w:spacing w:before="360"/>
      </w:pPr>
      <w:hyperlink r:id="rId147" w:tgtFrame="_blank" w:history="1">
        <w:r w:rsidR="009A0913" w:rsidRPr="00BE1606">
          <w:rPr>
            <w:rStyle w:val="a3"/>
            <w:b w:val="0"/>
            <w:bCs/>
          </w:rPr>
          <w:t>Посоветуйте книгу по ТРИЗ - Pikabu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pikabu.ru/story/posovetuyte_knigu_po_triz_5835092 - </w:t>
      </w:r>
      <w:hyperlink r:id="rId148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49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>2018</w:t>
      </w:r>
      <w:r w:rsidRPr="00BE1606">
        <w:rPr>
          <w:rFonts w:ascii="ＭＳ 明朝" w:eastAsia="ＭＳ 明朝" w:hAnsi="ＭＳ 明朝" w:cs="ＭＳ 明朝" w:hint="eastAsia"/>
        </w:rPr>
        <w:t>年</w:t>
      </w:r>
      <w:r w:rsidRPr="00BE1606">
        <w:t>4</w:t>
      </w:r>
      <w:r w:rsidRPr="00BE1606">
        <w:rPr>
          <w:rFonts w:ascii="ＭＳ 明朝" w:eastAsia="ＭＳ 明朝" w:hAnsi="ＭＳ 明朝" w:cs="ＭＳ 明朝" w:hint="eastAsia"/>
        </w:rPr>
        <w:t>月</w:t>
      </w:r>
      <w:r w:rsidRPr="00BE1606">
        <w:t>9</w:t>
      </w:r>
      <w:r w:rsidRPr="00BE1606">
        <w:rPr>
          <w:rFonts w:ascii="ＭＳ 明朝" w:eastAsia="ＭＳ 明朝" w:hAnsi="ＭＳ 明朝" w:cs="ＭＳ 明朝" w:hint="eastAsia"/>
        </w:rPr>
        <w:t>日</w:t>
      </w:r>
      <w:r w:rsidRPr="00BE1606">
        <w:t xml:space="preserve"> - Посоветуйте книгу или несколько книг по </w:t>
      </w:r>
      <w:r w:rsidRPr="00BE1606">
        <w:rPr>
          <w:b/>
          <w:bCs/>
        </w:rPr>
        <w:t>ТРИЗ</w:t>
      </w:r>
      <w:r w:rsidRPr="00BE1606">
        <w:t xml:space="preserve"> (</w:t>
      </w:r>
      <w:r w:rsidRPr="00BE1606">
        <w:rPr>
          <w:b/>
          <w:bCs/>
        </w:rPr>
        <w:t>Теория решения</w:t>
      </w:r>
      <w:r w:rsidRPr="00BE1606">
        <w:t xml:space="preserve"> </w:t>
      </w:r>
      <w:r w:rsidRPr="00BE1606">
        <w:rPr>
          <w:b/>
          <w:bCs/>
        </w:rPr>
        <w:t>изобретательских задач</w:t>
      </w:r>
      <w:r w:rsidRPr="00BE1606">
        <w:t>). Читал в детстве, но так и не смог найти ту ...</w:t>
      </w:r>
    </w:p>
    <w:p w:rsidR="009A0913" w:rsidRPr="00BE1606" w:rsidRDefault="00146603" w:rsidP="009A0913">
      <w:pPr>
        <w:pStyle w:val="2"/>
        <w:spacing w:before="360"/>
      </w:pPr>
      <w:hyperlink r:id="rId150" w:tgtFrame="_blank" w:history="1">
        <w:r w:rsidR="009A0913" w:rsidRPr="00BE1606">
          <w:rPr>
            <w:rStyle w:val="a3"/>
            <w:b w:val="0"/>
            <w:bCs/>
          </w:rPr>
          <w:t>BMTriz — Специалист по ТРИЗ 4 уровня, эксперт по сложным ...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bmtriz.ru/ - </w:t>
      </w:r>
      <w:hyperlink r:id="rId151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52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Антон Кожемяко, специалист по </w:t>
      </w:r>
      <w:r w:rsidRPr="00BE1606">
        <w:rPr>
          <w:b/>
          <w:bCs/>
        </w:rPr>
        <w:t>ТРИЗ</w:t>
      </w:r>
      <w:r w:rsidRPr="00BE1606">
        <w:t xml:space="preserve"> 4 уровня, эксперт по сложным продажам на рынке В2В. Телефон: +7(499)348-8171 email: info@bmtriz.ru ...</w:t>
      </w:r>
    </w:p>
    <w:p w:rsidR="009A0913" w:rsidRPr="00BE1606" w:rsidRDefault="00146603" w:rsidP="009A0913">
      <w:pPr>
        <w:pStyle w:val="2"/>
        <w:spacing w:before="360"/>
      </w:pPr>
      <w:hyperlink r:id="rId153" w:tgtFrame="_blank" w:history="1">
        <w:r w:rsidR="009A0913" w:rsidRPr="00BE1606">
          <w:rPr>
            <w:rStyle w:val="a3"/>
            <w:b w:val="0"/>
            <w:bCs/>
          </w:rPr>
          <w:t>Мастер-класс «ТРИЗ и ТЭР. Практика решения реальных задач ...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leader-id.ru/event/10212/ - </w:t>
      </w:r>
      <w:hyperlink r:id="rId154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55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>Мастер-класс «</w:t>
      </w:r>
      <w:r w:rsidRPr="00BE1606">
        <w:rPr>
          <w:b/>
          <w:bCs/>
        </w:rPr>
        <w:t>ТРИЗ</w:t>
      </w:r>
      <w:r w:rsidRPr="00BE1606">
        <w:t xml:space="preserve"> и ТЭР. Практика решения реальных задач». Первый мастер-класс серии. Ведущий: Мастер </w:t>
      </w:r>
      <w:r w:rsidRPr="00BE1606">
        <w:rPr>
          <w:b/>
          <w:bCs/>
        </w:rPr>
        <w:t>ТРИЗ</w:t>
      </w:r>
      <w:r w:rsidRPr="00BE1606">
        <w:t xml:space="preserve"> А.В. Подкатилин (опыт в </w:t>
      </w:r>
      <w:r w:rsidRPr="00BE1606">
        <w:rPr>
          <w:b/>
          <w:bCs/>
        </w:rPr>
        <w:t>ТРИЗ</w:t>
      </w:r>
      <w:r w:rsidRPr="00BE1606">
        <w:t> ...</w:t>
      </w:r>
    </w:p>
    <w:p w:rsidR="009A0913" w:rsidRPr="00BE1606" w:rsidRDefault="00146603" w:rsidP="009A0913">
      <w:pPr>
        <w:pStyle w:val="2"/>
        <w:spacing w:before="360"/>
      </w:pPr>
      <w:hyperlink r:id="rId156" w:tgtFrame="_blank" w:history="1">
        <w:r w:rsidR="009A0913" w:rsidRPr="00BE1606">
          <w:rPr>
            <w:rStyle w:val="a3"/>
            <w:b w:val="0"/>
            <w:bCs/>
          </w:rPr>
          <w:t>9 - ТРИЗ by Подкаст о философии "Мой отец философ" | Free ...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soundcloud.com/myfatherphilosoph/9-triz - </w:t>
      </w:r>
      <w:hyperlink r:id="rId157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58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9 эпизод про </w:t>
      </w:r>
      <w:r w:rsidRPr="00BE1606">
        <w:rPr>
          <w:b/>
          <w:bCs/>
        </w:rPr>
        <w:t>ТРИЗ</w:t>
      </w:r>
      <w:r w:rsidRPr="00BE1606">
        <w:t>(</w:t>
      </w:r>
      <w:r w:rsidRPr="00BE1606">
        <w:rPr>
          <w:b/>
          <w:bCs/>
        </w:rPr>
        <w:t>Теория решения изобретательских задач</w:t>
      </w:r>
      <w:r w:rsidRPr="00BE1606">
        <w:t>). Специальный гость: Андрей Саломатин @filipovskii. Автор подкаст Code: ...</w:t>
      </w:r>
    </w:p>
    <w:p w:rsidR="009A0913" w:rsidRPr="00BE1606" w:rsidRDefault="00146603" w:rsidP="009A0913">
      <w:pPr>
        <w:pStyle w:val="2"/>
        <w:spacing w:before="360"/>
      </w:pPr>
      <w:hyperlink r:id="rId159" w:tgtFrame="_blank" w:history="1">
        <w:r w:rsidR="009A0913" w:rsidRPr="00BE1606">
          <w:rPr>
            <w:rStyle w:val="a3"/>
            <w:b w:val="0"/>
            <w:bCs/>
          </w:rPr>
          <w:t>«Инструменты ТРИЗ-фасилитации»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aesli.ru/trizfacilitation - </w:t>
      </w:r>
      <w:hyperlink r:id="rId160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61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«Инструменты </w:t>
      </w:r>
      <w:r w:rsidRPr="00BE1606">
        <w:rPr>
          <w:b/>
          <w:bCs/>
        </w:rPr>
        <w:t>ТРИЗ</w:t>
      </w:r>
      <w:r w:rsidRPr="00BE1606">
        <w:t xml:space="preserve">-фасилитации»: Онлайн программа + сертификация и передача готовой методики проведения сессий.Расскажем про </w:t>
      </w:r>
      <w:r w:rsidRPr="00BE1606">
        <w:rPr>
          <w:b/>
          <w:bCs/>
        </w:rPr>
        <w:t>ТРИЗ</w:t>
      </w:r>
      <w:r w:rsidRPr="00BE1606">
        <w:t> ...</w:t>
      </w:r>
    </w:p>
    <w:p w:rsidR="009A0913" w:rsidRPr="00BE1606" w:rsidRDefault="00146603" w:rsidP="009A0913">
      <w:pPr>
        <w:pStyle w:val="2"/>
        <w:spacing w:before="360"/>
      </w:pPr>
      <w:hyperlink r:id="rId162" w:tgtFrame="_blank" w:history="1">
        <w:r w:rsidR="009A0913" w:rsidRPr="00BE1606">
          <w:rPr>
            <w:rStyle w:val="a3"/>
            <w:b w:val="0"/>
            <w:bCs/>
          </w:rPr>
          <w:t>НОЦ "Моделирование ТРИЗ" - КФУ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kpfu.ru/geology-oil/nauchno.../noc-modelirovanie-triz - </w:t>
      </w:r>
      <w:hyperlink r:id="rId163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64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НОЦ «Моделирование </w:t>
      </w:r>
      <w:r w:rsidRPr="00BE1606">
        <w:rPr>
          <w:b/>
          <w:bCs/>
        </w:rPr>
        <w:t>ТРИЗ</w:t>
      </w:r>
      <w:r w:rsidRPr="00BE1606">
        <w:t>» представляет собой подразделение ИГиНГТ, с полноценной возможностью проводить не только работы по созданию ...</w:t>
      </w:r>
    </w:p>
    <w:p w:rsidR="009A0913" w:rsidRPr="00BE1606" w:rsidRDefault="00146603" w:rsidP="009A0913">
      <w:pPr>
        <w:pStyle w:val="2"/>
        <w:spacing w:before="360"/>
      </w:pPr>
      <w:hyperlink r:id="rId165" w:tgtFrame="_blank" w:history="1">
        <w:r w:rsidR="009A0913" w:rsidRPr="00BE1606">
          <w:rPr>
            <w:rStyle w:val="a3"/>
            <w:b w:val="0"/>
            <w:bCs/>
          </w:rPr>
          <w:t>6 полезных ТРИЗ-игр, которые научат нестандартному мышлению ...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www.kanal-o.ru/parents/11101 - </w:t>
      </w:r>
      <w:hyperlink r:id="rId166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67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>2018</w:t>
      </w:r>
      <w:r w:rsidRPr="00BE1606">
        <w:rPr>
          <w:rFonts w:ascii="ＭＳ 明朝" w:eastAsia="ＭＳ 明朝" w:hAnsi="ＭＳ 明朝" w:cs="ＭＳ 明朝" w:hint="eastAsia"/>
        </w:rPr>
        <w:t>年</w:t>
      </w:r>
      <w:r w:rsidRPr="00BE1606">
        <w:t>7</w:t>
      </w:r>
      <w:r w:rsidRPr="00BE1606">
        <w:rPr>
          <w:rFonts w:ascii="ＭＳ 明朝" w:eastAsia="ＭＳ 明朝" w:hAnsi="ＭＳ 明朝" w:cs="ＭＳ 明朝" w:hint="eastAsia"/>
        </w:rPr>
        <w:t>月</w:t>
      </w:r>
      <w:r w:rsidRPr="00BE1606">
        <w:t>10</w:t>
      </w:r>
      <w:r w:rsidRPr="00BE1606">
        <w:rPr>
          <w:rFonts w:ascii="ＭＳ 明朝" w:eastAsia="ＭＳ 明朝" w:hAnsi="ＭＳ 明朝" w:cs="ＭＳ 明朝" w:hint="eastAsia"/>
        </w:rPr>
        <w:t>日</w:t>
      </w:r>
      <w:r w:rsidRPr="00BE1606">
        <w:t xml:space="preserve"> - Игры по методике </w:t>
      </w:r>
      <w:r w:rsidRPr="00BE1606">
        <w:rPr>
          <w:b/>
          <w:bCs/>
        </w:rPr>
        <w:t>ТРИЗ</w:t>
      </w:r>
      <w:r w:rsidRPr="00BE1606">
        <w:t>, которые развивают креативность у детей.</w:t>
      </w:r>
    </w:p>
    <w:p w:rsidR="009A0913" w:rsidRPr="00BE1606" w:rsidRDefault="00146603" w:rsidP="009A0913">
      <w:pPr>
        <w:pStyle w:val="2"/>
        <w:spacing w:before="360"/>
      </w:pPr>
      <w:hyperlink r:id="rId168" w:tgtFrame="_blank" w:history="1">
        <w:r w:rsidR="009A0913" w:rsidRPr="00BE1606">
          <w:rPr>
            <w:rStyle w:val="a3"/>
            <w:b w:val="0"/>
            <w:bCs/>
          </w:rPr>
          <w:t>ОТСМ-ТРИЗ Николая Хоменко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otsm-triz.org/ - </w:t>
      </w:r>
      <w:hyperlink r:id="rId169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70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Этот сайт посвящен творчеству мастера </w:t>
      </w:r>
      <w:r w:rsidRPr="00BE1606">
        <w:rPr>
          <w:b/>
          <w:bCs/>
        </w:rPr>
        <w:t>ТРИЗ</w:t>
      </w:r>
      <w:r w:rsidRPr="00BE1606">
        <w:t>, автора Общей Теории Сильного Мышления (ОТСМ) Николая Николаевича Хоменко (1954-2011).</w:t>
      </w:r>
    </w:p>
    <w:p w:rsidR="009A0913" w:rsidRPr="00BE1606" w:rsidRDefault="00146603" w:rsidP="009A0913">
      <w:pPr>
        <w:pStyle w:val="2"/>
        <w:spacing w:before="360"/>
      </w:pPr>
      <w:hyperlink r:id="rId171" w:tgtFrame="_blank" w:history="1">
        <w:r w:rsidR="009A0913" w:rsidRPr="00BE1606">
          <w:rPr>
            <w:rStyle w:val="a3"/>
            <w:b w:val="0"/>
            <w:bCs/>
          </w:rPr>
          <w:t>Книга «Найти идею. Введение в ТРИЗ - теорию решения ... - OZ.by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oz.by/books/more10461365.html - </w:t>
      </w:r>
      <w:hyperlink r:id="rId172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73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rPr>
          <w:rFonts w:ascii="ＭＳ 明朝" w:eastAsia="ＭＳ 明朝" w:hAnsi="ＭＳ 明朝" w:cs="ＭＳ 明朝" w:hint="eastAsia"/>
        </w:rPr>
        <w:t>評価（評価</w:t>
      </w:r>
      <w:r w:rsidRPr="00BE1606">
        <w:t>: 5</w:t>
      </w:r>
      <w:r w:rsidRPr="00BE1606">
        <w:rPr>
          <w:rFonts w:ascii="ＭＳ 明朝" w:eastAsia="ＭＳ 明朝" w:hAnsi="ＭＳ 明朝" w:cs="ＭＳ 明朝" w:hint="eastAsia"/>
        </w:rPr>
        <w:t>）評価：</w:t>
      </w:r>
      <w:r w:rsidRPr="00BE1606">
        <w:t>5-4</w:t>
      </w:r>
      <w:r w:rsidRPr="00BE1606">
        <w:rPr>
          <w:rFonts w:ascii="ＭＳ 明朝" w:eastAsia="ＭＳ 明朝" w:hAnsi="ＭＳ 明朝" w:cs="ＭＳ 明朝" w:hint="eastAsia"/>
        </w:rPr>
        <w:t>件のレビュー</w:t>
      </w:r>
    </w:p>
    <w:p w:rsidR="009A0913" w:rsidRPr="00BE1606" w:rsidRDefault="009A0913" w:rsidP="009A0913">
      <w:pPr>
        <w:spacing w:before="180"/>
        <w:ind w:left="420"/>
      </w:pPr>
      <w:r w:rsidRPr="00BE1606">
        <w:t xml:space="preserve">Введение в </w:t>
      </w:r>
      <w:r w:rsidRPr="00BE1606">
        <w:rPr>
          <w:b/>
          <w:bCs/>
        </w:rPr>
        <w:t>ТРИЗ</w:t>
      </w:r>
      <w:r w:rsidRPr="00BE1606">
        <w:t xml:space="preserve"> - </w:t>
      </w:r>
      <w:r w:rsidRPr="00BE1606">
        <w:rPr>
          <w:b/>
          <w:bCs/>
        </w:rPr>
        <w:t>теорию решения изобретательских задач</w:t>
      </w:r>
      <w:r w:rsidRPr="00BE1606">
        <w:t>» Генрих Альтшуллер в Минске с доставкой по Беларуси почтой. Купить книгу «Найти идею ...</w:t>
      </w:r>
    </w:p>
    <w:p w:rsidR="009A0913" w:rsidRPr="00BE1606" w:rsidRDefault="00146603" w:rsidP="009A0913">
      <w:pPr>
        <w:pStyle w:val="2"/>
        <w:spacing w:before="360"/>
      </w:pPr>
      <w:hyperlink r:id="rId174" w:tgtFrame="_blank" w:history="1">
        <w:r w:rsidR="009A0913" w:rsidRPr="00BE1606">
          <w:rPr>
            <w:rStyle w:val="a3"/>
            <w:b w:val="0"/>
            <w:bCs/>
          </w:rPr>
          <w:t>Пензенские школьники примут участие в конкурсе «Кубок ТРИЗ ...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penza-press.ru/.../penzenskie-shkolniki-primut-uchastie-v-kon... - </w:t>
      </w:r>
      <w:hyperlink r:id="rId175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76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>2019</w:t>
      </w:r>
      <w:r w:rsidRPr="00BE1606">
        <w:rPr>
          <w:rFonts w:ascii="ＭＳ 明朝" w:eastAsia="ＭＳ 明朝" w:hAnsi="ＭＳ 明朝" w:cs="ＭＳ 明朝" w:hint="eastAsia"/>
        </w:rPr>
        <w:t>年</w:t>
      </w:r>
      <w:r w:rsidRPr="00BE1606">
        <w:t>1</w:t>
      </w:r>
      <w:r w:rsidRPr="00BE1606">
        <w:rPr>
          <w:rFonts w:ascii="ＭＳ 明朝" w:eastAsia="ＭＳ 明朝" w:hAnsi="ＭＳ 明朝" w:cs="ＭＳ 明朝" w:hint="eastAsia"/>
        </w:rPr>
        <w:t>月</w:t>
      </w:r>
      <w:r w:rsidRPr="00BE1606">
        <w:t>8</w:t>
      </w:r>
      <w:r w:rsidRPr="00BE1606">
        <w:rPr>
          <w:rFonts w:ascii="ＭＳ 明朝" w:eastAsia="ＭＳ 明朝" w:hAnsi="ＭＳ 明朝" w:cs="ＭＳ 明朝" w:hint="eastAsia"/>
        </w:rPr>
        <w:t>日</w:t>
      </w:r>
      <w:r w:rsidRPr="00BE1606">
        <w:t xml:space="preserve"> - 9 января стартует школьный этап международного конкурса по </w:t>
      </w:r>
      <w:r w:rsidRPr="00BE1606">
        <w:rPr>
          <w:b/>
          <w:bCs/>
        </w:rPr>
        <w:t>теории</w:t>
      </w:r>
      <w:r w:rsidRPr="00BE1606">
        <w:t xml:space="preserve"> </w:t>
      </w:r>
      <w:r w:rsidRPr="00BE1606">
        <w:rPr>
          <w:b/>
          <w:bCs/>
        </w:rPr>
        <w:t>решения изобретательских задач</w:t>
      </w:r>
      <w:r w:rsidRPr="00BE1606">
        <w:t xml:space="preserve"> (</w:t>
      </w:r>
      <w:r w:rsidRPr="00BE1606">
        <w:rPr>
          <w:b/>
          <w:bCs/>
        </w:rPr>
        <w:t>ТРИЗ</w:t>
      </w:r>
      <w:r w:rsidRPr="00BE1606">
        <w:t xml:space="preserve">) «Кубок </w:t>
      </w:r>
      <w:r w:rsidRPr="00BE1606">
        <w:rPr>
          <w:b/>
          <w:bCs/>
        </w:rPr>
        <w:t>ТРИЗ</w:t>
      </w:r>
      <w:r w:rsidRPr="00BE1606">
        <w:t> ...</w:t>
      </w:r>
    </w:p>
    <w:p w:rsidR="009A0913" w:rsidRPr="00BE1606" w:rsidRDefault="00146603" w:rsidP="009A0913">
      <w:pPr>
        <w:pStyle w:val="2"/>
        <w:spacing w:before="360"/>
      </w:pPr>
      <w:hyperlink r:id="rId177" w:tgtFrame="_blank" w:history="1">
        <w:r w:rsidR="009A0913" w:rsidRPr="00BE1606">
          <w:rPr>
            <w:rStyle w:val="a3"/>
            <w:b w:val="0"/>
            <w:bCs/>
          </w:rPr>
          <w:t>Бесконечный источник идей для блога компании: ТРИЗ и - Cossa.ru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www.cossa.ru/152/158506/ - </w:t>
      </w:r>
      <w:hyperlink r:id="rId178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79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rPr>
          <w:b/>
          <w:bCs/>
        </w:rPr>
        <w:t>ТРИЗ</w:t>
      </w:r>
      <w:r w:rsidRPr="00BE1606">
        <w:t xml:space="preserve"> помогает найти решение задачи нестандартным способом. Автор системы </w:t>
      </w:r>
      <w:r w:rsidRPr="00BE1606">
        <w:rPr>
          <w:b/>
          <w:bCs/>
        </w:rPr>
        <w:t>ТРИЗ</w:t>
      </w:r>
      <w:r w:rsidRPr="00BE1606">
        <w:t xml:space="preserve"> — Генрих Альтшуллер, он исследовал 40 000 ...</w:t>
      </w:r>
    </w:p>
    <w:p w:rsidR="009A0913" w:rsidRPr="00BE1606" w:rsidRDefault="00146603" w:rsidP="009A0913">
      <w:pPr>
        <w:pStyle w:val="2"/>
        <w:spacing w:before="360"/>
      </w:pPr>
      <w:hyperlink r:id="rId180" w:tgtFrame="_blank" w:history="1">
        <w:r w:rsidR="009A0913" w:rsidRPr="00BE1606">
          <w:rPr>
            <w:rStyle w:val="a3"/>
            <w:b w:val="0"/>
            <w:bCs/>
          </w:rPr>
          <w:t>ТРИЗ – простыми словами о том, что кажется сложным - Analyst.by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analyst.by/.../triz-prostyimi-slovami-o-tom-chto-kazhetsya-slo... - </w:t>
      </w:r>
      <w:hyperlink r:id="rId181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82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rPr>
          <w:b/>
          <w:bCs/>
        </w:rPr>
        <w:t>ТРИЗ</w:t>
      </w:r>
      <w:r w:rsidRPr="00BE1606">
        <w:t xml:space="preserve"> – простыми словами о том, что кажется сложным. Автор: Виктория Бутич. Ежедневно перед каждым из нас встает множество ...</w:t>
      </w:r>
    </w:p>
    <w:p w:rsidR="009A0913" w:rsidRPr="00BE1606" w:rsidRDefault="00146603" w:rsidP="009A0913">
      <w:pPr>
        <w:pStyle w:val="2"/>
        <w:spacing w:before="360"/>
      </w:pPr>
      <w:hyperlink r:id="rId183" w:tgtFrame="_blank" w:history="1">
        <w:r w:rsidR="009A0913" w:rsidRPr="00BE1606">
          <w:rPr>
            <w:rStyle w:val="a3"/>
            <w:b w:val="0"/>
            <w:bCs/>
          </w:rPr>
          <w:t>ТРИЗ в педагогике: практические результаты - Педсовет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pedsovet.org/.../triz-v-pedagogike-prakticeskie-rezultat... - </w:t>
      </w:r>
      <w:hyperlink r:id="rId184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85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Есть два разных аспекта, раскрывающих применение </w:t>
      </w:r>
      <w:r w:rsidRPr="00BE1606">
        <w:rPr>
          <w:b/>
          <w:bCs/>
        </w:rPr>
        <w:t>ТРИЗ</w:t>
      </w:r>
      <w:r w:rsidRPr="00BE1606">
        <w:t xml:space="preserve"> в педагогике и системе образования вообще. Аспект первый: </w:t>
      </w:r>
      <w:r w:rsidRPr="00BE1606">
        <w:rPr>
          <w:b/>
          <w:bCs/>
        </w:rPr>
        <w:t>ТРИЗ</w:t>
      </w:r>
      <w:r w:rsidRPr="00BE1606">
        <w:t xml:space="preserve"> может ...</w:t>
      </w:r>
    </w:p>
    <w:p w:rsidR="009A0913" w:rsidRPr="00BE1606" w:rsidRDefault="00146603" w:rsidP="009A0913">
      <w:pPr>
        <w:pStyle w:val="2"/>
        <w:spacing w:before="360"/>
      </w:pPr>
      <w:hyperlink r:id="rId186" w:tgtFrame="_blank" w:history="1">
        <w:r w:rsidR="009A0913" w:rsidRPr="00BE1606">
          <w:rPr>
            <w:rStyle w:val="a3"/>
            <w:b w:val="0"/>
            <w:bCs/>
          </w:rPr>
          <w:t>что такое теория решения изобретательских задач?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theoryandpractice.ru/posts/11764-triz - </w:t>
      </w:r>
      <w:hyperlink r:id="rId187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88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rPr>
          <w:b/>
          <w:bCs/>
        </w:rPr>
        <w:t>Теория решения изобретательских задач</w:t>
      </w:r>
      <w:r w:rsidRPr="00BE1606">
        <w:t xml:space="preserve"> — </w:t>
      </w:r>
      <w:r w:rsidRPr="00BE1606">
        <w:rPr>
          <w:b/>
          <w:bCs/>
        </w:rPr>
        <w:t>ТРИЗ</w:t>
      </w:r>
      <w:r w:rsidRPr="00BE1606">
        <w:t xml:space="preserve"> — появилась в СССР в середине XX века. Родоначальником подхода стал ученый, ...</w:t>
      </w:r>
    </w:p>
    <w:p w:rsidR="009A0913" w:rsidRPr="00BE1606" w:rsidRDefault="00146603" w:rsidP="009A0913">
      <w:pPr>
        <w:pStyle w:val="2"/>
        <w:spacing w:before="360"/>
      </w:pPr>
      <w:hyperlink r:id="rId189" w:tgtFrame="_blank" w:history="1">
        <w:r w:rsidR="009A0913" w:rsidRPr="00BE1606">
          <w:rPr>
            <w:rStyle w:val="a3"/>
            <w:b w:val="0"/>
            <w:bCs/>
          </w:rPr>
          <w:t>Найти идею. Введение в ТРИЗ - теорию решения ... - "Читай-город".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www.chitai-gorod.ru &gt; ... &gt; Прочие издания - </w:t>
      </w:r>
      <w:hyperlink r:id="rId190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91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Введение в </w:t>
      </w:r>
      <w:r w:rsidRPr="00BE1606">
        <w:rPr>
          <w:b/>
          <w:bCs/>
        </w:rPr>
        <w:t>ТРИЗ</w:t>
      </w:r>
      <w:r w:rsidRPr="00BE1606">
        <w:t xml:space="preserve"> - </w:t>
      </w:r>
      <w:r w:rsidRPr="00BE1606">
        <w:rPr>
          <w:b/>
          <w:bCs/>
        </w:rPr>
        <w:t>теорию решения изобретательских задач</w:t>
      </w:r>
      <w:r w:rsidRPr="00BE1606">
        <w:t xml:space="preserve"> (Альтшуллер Г. ) по низкой цене. Бесплатная доставка по всей России, скидки и акции по ...</w:t>
      </w:r>
    </w:p>
    <w:p w:rsidR="009A0913" w:rsidRPr="00BE1606" w:rsidRDefault="00146603" w:rsidP="009A0913">
      <w:pPr>
        <w:pStyle w:val="2"/>
        <w:spacing w:before="360"/>
      </w:pPr>
      <w:hyperlink r:id="rId192" w:tgtFrame="_blank" w:history="1">
        <w:r w:rsidR="009A0913" w:rsidRPr="00BE1606">
          <w:rPr>
            <w:rStyle w:val="a3"/>
            <w:b w:val="0"/>
            <w:bCs/>
          </w:rPr>
          <w:t>(PDF) Возможности ТРИЗ в формировании готовности к ...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www.researchgate.net/.../308305538_Vozmoznosti_TR... - </w:t>
      </w:r>
      <w:hyperlink r:id="rId193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lastRenderedPageBreak/>
        <w:t xml:space="preserve">PDF | Рассматриваются особенности применения </w:t>
      </w:r>
      <w:r w:rsidRPr="00BE1606">
        <w:rPr>
          <w:b/>
          <w:bCs/>
        </w:rPr>
        <w:t>теории решения</w:t>
      </w:r>
      <w:r w:rsidRPr="00BE1606">
        <w:t xml:space="preserve"> </w:t>
      </w:r>
      <w:r w:rsidRPr="00BE1606">
        <w:rPr>
          <w:b/>
          <w:bCs/>
        </w:rPr>
        <w:t>изобретательских задач</w:t>
      </w:r>
      <w:r w:rsidRPr="00BE1606">
        <w:t xml:space="preserve"> для эффективной организации инновационного ...</w:t>
      </w:r>
    </w:p>
    <w:p w:rsidR="009A0913" w:rsidRPr="00BE1606" w:rsidRDefault="00146603" w:rsidP="009A0913">
      <w:pPr>
        <w:pStyle w:val="2"/>
        <w:spacing w:before="360"/>
      </w:pPr>
      <w:hyperlink r:id="rId194" w:tgtFrame="_blank" w:history="1">
        <w:r w:rsidR="009A0913" w:rsidRPr="00BE1606">
          <w:rPr>
            <w:rStyle w:val="a3"/>
            <w:b w:val="0"/>
            <w:bCs/>
          </w:rPr>
          <w:t>Энциклопедия ТРИЗ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triz.org.ua/ - </w:t>
      </w:r>
      <w:hyperlink r:id="rId195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96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Классическая </w:t>
      </w:r>
      <w:r w:rsidRPr="00BE1606">
        <w:rPr>
          <w:b/>
          <w:bCs/>
        </w:rPr>
        <w:t>ТРИЗ</w:t>
      </w:r>
      <w:r w:rsidRPr="00BE1606">
        <w:t xml:space="preserve"> – не исключение. Она развивалась, пока не достигла своего предела, обусловленного её исходными положениями, со временем ...</w:t>
      </w:r>
    </w:p>
    <w:p w:rsidR="009A0913" w:rsidRPr="00BE1606" w:rsidRDefault="00146603" w:rsidP="009A0913">
      <w:pPr>
        <w:pStyle w:val="2"/>
        <w:spacing w:before="360"/>
      </w:pPr>
      <w:hyperlink r:id="rId197" w:tgtFrame="_blank" w:history="1">
        <w:r w:rsidR="009A0913" w:rsidRPr="00BE1606">
          <w:rPr>
            <w:rStyle w:val="a3"/>
            <w:b w:val="0"/>
            <w:bCs/>
          </w:rPr>
          <w:t>ТРИЗ — с русского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>translate.academic.ru/</w:t>
      </w:r>
      <w:r w:rsidRPr="00BE1606">
        <w:rPr>
          <w:b/>
          <w:bCs/>
        </w:rPr>
        <w:t>ТРИЗ</w:t>
      </w:r>
      <w:r w:rsidRPr="00BE1606">
        <w:t xml:space="preserve">/ru/ - </w:t>
      </w:r>
      <w:hyperlink r:id="rId198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99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rPr>
          <w:b/>
          <w:bCs/>
        </w:rPr>
        <w:t>ТРИЗ</w:t>
      </w:r>
      <w:r w:rsidRPr="00BE1606">
        <w:t xml:space="preserve"> — </w:t>
      </w:r>
      <w:r w:rsidRPr="00BE1606">
        <w:rPr>
          <w:b/>
          <w:bCs/>
        </w:rPr>
        <w:t>теория решения изобретательских задач</w:t>
      </w:r>
      <w:r w:rsidRPr="00BE1606">
        <w:t xml:space="preserve"> http://www.triz.minsk.by/​ </w:t>
      </w:r>
      <w:r w:rsidRPr="00BE1606">
        <w:rPr>
          <w:rFonts w:cs="Century"/>
        </w:rPr>
        <w:t>Словарь</w:t>
      </w:r>
      <w:r w:rsidRPr="00BE1606">
        <w:t xml:space="preserve">: </w:t>
      </w:r>
      <w:r w:rsidRPr="00BE1606">
        <w:rPr>
          <w:rFonts w:cs="Century"/>
        </w:rPr>
        <w:t>С</w:t>
      </w:r>
      <w:r w:rsidRPr="00BE1606">
        <w:t xml:space="preserve">. </w:t>
      </w:r>
      <w:r w:rsidRPr="00BE1606">
        <w:rPr>
          <w:rFonts w:cs="Century"/>
        </w:rPr>
        <w:t>Фадеев</w:t>
      </w:r>
      <w:r w:rsidRPr="00BE1606">
        <w:t xml:space="preserve">. </w:t>
      </w:r>
      <w:r w:rsidRPr="00BE1606">
        <w:rPr>
          <w:rFonts w:cs="Century"/>
        </w:rPr>
        <w:t>Словарь</w:t>
      </w:r>
      <w:r w:rsidRPr="00BE1606">
        <w:t xml:space="preserve"> </w:t>
      </w:r>
      <w:r w:rsidRPr="00BE1606">
        <w:rPr>
          <w:rFonts w:cs="Century"/>
        </w:rPr>
        <w:t>сокращений</w:t>
      </w:r>
      <w:r w:rsidRPr="00BE1606">
        <w:t xml:space="preserve"> </w:t>
      </w:r>
      <w:r w:rsidRPr="00BE1606">
        <w:rPr>
          <w:rFonts w:cs="Century"/>
        </w:rPr>
        <w:t>современного</w:t>
      </w:r>
      <w:r w:rsidRPr="00BE1606">
        <w:t xml:space="preserve"> </w:t>
      </w:r>
      <w:r w:rsidRPr="00BE1606">
        <w:rPr>
          <w:rFonts w:cs="Century"/>
        </w:rPr>
        <w:t>русского</w:t>
      </w:r>
      <w:r w:rsidRPr="00BE1606">
        <w:t xml:space="preserve"> </w:t>
      </w:r>
      <w:r w:rsidRPr="00BE1606">
        <w:rPr>
          <w:rFonts w:cs="Century"/>
        </w:rPr>
        <w:t>языка</w:t>
      </w:r>
      <w:r w:rsidRPr="00BE1606">
        <w:t>.</w:t>
      </w:r>
    </w:p>
    <w:p w:rsidR="009A0913" w:rsidRPr="00BE1606" w:rsidRDefault="00146603" w:rsidP="009A0913">
      <w:pPr>
        <w:pStyle w:val="2"/>
        <w:spacing w:before="360"/>
      </w:pPr>
      <w:hyperlink r:id="rId200" w:tgtFrame="_blank" w:history="1">
        <w:r w:rsidR="009A0913" w:rsidRPr="00BE1606">
          <w:rPr>
            <w:rStyle w:val="a3"/>
            <w:b w:val="0"/>
            <w:bCs/>
          </w:rPr>
          <w:t>Решаем проблемы клиентов творчески или что такое ТРИЗ - Dev.by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dev.by/.../reshaem-problemy-klientov-tvorcheski-ili-cht... - </w:t>
      </w:r>
      <w:hyperlink r:id="rId201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02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>2018</w:t>
      </w:r>
      <w:r w:rsidRPr="00BE1606">
        <w:rPr>
          <w:rFonts w:ascii="ＭＳ 明朝" w:eastAsia="ＭＳ 明朝" w:hAnsi="ＭＳ 明朝" w:cs="ＭＳ 明朝" w:hint="eastAsia"/>
        </w:rPr>
        <w:t>年</w:t>
      </w:r>
      <w:r w:rsidRPr="00BE1606">
        <w:t>7</w:t>
      </w:r>
      <w:r w:rsidRPr="00BE1606">
        <w:rPr>
          <w:rFonts w:ascii="ＭＳ 明朝" w:eastAsia="ＭＳ 明朝" w:hAnsi="ＭＳ 明朝" w:cs="ＭＳ 明朝" w:hint="eastAsia"/>
        </w:rPr>
        <w:t>月</w:t>
      </w:r>
      <w:r w:rsidRPr="00BE1606">
        <w:t>11</w:t>
      </w:r>
      <w:r w:rsidRPr="00BE1606">
        <w:rPr>
          <w:rFonts w:ascii="ＭＳ 明朝" w:eastAsia="ＭＳ 明朝" w:hAnsi="ＭＳ 明朝" w:cs="ＭＳ 明朝" w:hint="eastAsia"/>
        </w:rPr>
        <w:t>日</w:t>
      </w:r>
      <w:r w:rsidRPr="00BE1606">
        <w:t xml:space="preserve"> - </w:t>
      </w:r>
      <w:r w:rsidRPr="00BE1606">
        <w:rPr>
          <w:b/>
          <w:bCs/>
        </w:rPr>
        <w:t>Теория решения изобретательских задач</w:t>
      </w:r>
      <w:r w:rsidRPr="00BE1606">
        <w:t xml:space="preserve"> (</w:t>
      </w:r>
      <w:r w:rsidRPr="00BE1606">
        <w:rPr>
          <w:b/>
          <w:bCs/>
        </w:rPr>
        <w:t>ТРИЗ</w:t>
      </w:r>
      <w:r w:rsidRPr="00BE1606">
        <w:t xml:space="preserve">) — методология решения задач, которые могут показаться непреодолимыми. </w:t>
      </w:r>
      <w:r w:rsidRPr="00BE1606">
        <w:rPr>
          <w:b/>
          <w:bCs/>
        </w:rPr>
        <w:t>ТРИЗ</w:t>
      </w:r>
      <w:r w:rsidRPr="00BE1606">
        <w:t> ...</w:t>
      </w:r>
    </w:p>
    <w:p w:rsidR="009A0913" w:rsidRPr="00BE1606" w:rsidRDefault="00146603" w:rsidP="009A0913">
      <w:pPr>
        <w:pStyle w:val="2"/>
        <w:spacing w:before="360"/>
      </w:pPr>
      <w:hyperlink r:id="rId203" w:tgtFrame="_blank" w:history="1">
        <w:r w:rsidR="009A0913" w:rsidRPr="00BE1606">
          <w:rPr>
            <w:rStyle w:val="a3"/>
            <w:b w:val="0"/>
            <w:bCs/>
          </w:rPr>
          <w:t>ТРИЗ (технология решения изобретательских задач)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www.msu.ru/dopobr/programs/program/106733/ - </w:t>
      </w:r>
      <w:hyperlink r:id="rId204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05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>Паспорт программы «</w:t>
      </w:r>
      <w:r w:rsidRPr="00BE1606">
        <w:rPr>
          <w:b/>
          <w:bCs/>
        </w:rPr>
        <w:t>ТРИЗ</w:t>
      </w:r>
      <w:r w:rsidRPr="00BE1606">
        <w:t xml:space="preserve"> (технология решения изобретательских задач)». Подразделение: Высшая школа управления и инноваций ...</w:t>
      </w:r>
    </w:p>
    <w:p w:rsidR="009A0913" w:rsidRPr="00BE1606" w:rsidRDefault="00146603" w:rsidP="009A0913">
      <w:pPr>
        <w:pStyle w:val="2"/>
        <w:spacing w:before="360"/>
      </w:pPr>
      <w:hyperlink r:id="rId206" w:tgtFrame="_blank" w:history="1">
        <w:r w:rsidR="009A0913" w:rsidRPr="00BE1606">
          <w:rPr>
            <w:rStyle w:val="a3"/>
            <w:b w:val="0"/>
            <w:bCs/>
          </w:rPr>
          <w:t>Про ТРИЗ: grosslarnakh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grosslarnakh.livejournal.com/103400.html - </w:t>
      </w:r>
      <w:hyperlink r:id="rId207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08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Я несколько раз пытался перелезть через забор </w:t>
      </w:r>
      <w:r w:rsidRPr="00BE1606">
        <w:rPr>
          <w:b/>
          <w:bCs/>
        </w:rPr>
        <w:t>ТРИЗ</w:t>
      </w:r>
      <w:r w:rsidRPr="00BE1606">
        <w:t xml:space="preserve"> (</w:t>
      </w:r>
      <w:r w:rsidRPr="00BE1606">
        <w:rPr>
          <w:b/>
          <w:bCs/>
        </w:rPr>
        <w:t>теории решения</w:t>
      </w:r>
      <w:r w:rsidRPr="00BE1606">
        <w:t xml:space="preserve"> </w:t>
      </w:r>
      <w:r w:rsidRPr="00BE1606">
        <w:rPr>
          <w:b/>
          <w:bCs/>
        </w:rPr>
        <w:t>изобретательских задач</w:t>
      </w:r>
      <w:r w:rsidRPr="00BE1606">
        <w:t>), но как-то так все время получается, что упорства ...</w:t>
      </w:r>
    </w:p>
    <w:p w:rsidR="009A0913" w:rsidRPr="00BE1606" w:rsidRDefault="00146603" w:rsidP="009A0913">
      <w:pPr>
        <w:pStyle w:val="2"/>
        <w:spacing w:before="360"/>
      </w:pPr>
      <w:hyperlink r:id="rId209" w:tgtFrame="_blank" w:history="1">
        <w:r w:rsidR="009A0913" w:rsidRPr="00BE1606">
          <w:rPr>
            <w:rStyle w:val="a3"/>
            <w:b w:val="0"/>
            <w:bCs/>
          </w:rPr>
          <w:t>Тест по теории ТРИЗ и ФСА - Полет мысли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triz.74211s030.edusite.ru/p16aa1.html - </w:t>
      </w:r>
      <w:hyperlink r:id="rId210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11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>Один из законов развития систем утверждает, что любая система развивается в направлении увеличения своей идеальности. Понятие идеальности ...</w:t>
      </w:r>
    </w:p>
    <w:p w:rsidR="009A0913" w:rsidRPr="00BE1606" w:rsidRDefault="00146603" w:rsidP="009A0913">
      <w:pPr>
        <w:pStyle w:val="2"/>
        <w:spacing w:before="360"/>
      </w:pPr>
      <w:hyperlink r:id="rId212" w:tgtFrame="_blank" w:history="1">
        <w:r w:rsidR="009A0913" w:rsidRPr="00BE1606">
          <w:rPr>
            <w:rStyle w:val="a3"/>
            <w:b w:val="0"/>
            <w:bCs/>
          </w:rPr>
          <w:t>ТРИЗ - Научная Россия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scientificrussia.ru/for-children/navigator/triz - </w:t>
      </w:r>
      <w:hyperlink r:id="rId213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14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>2018</w:t>
      </w:r>
      <w:r w:rsidRPr="00BE1606">
        <w:rPr>
          <w:rFonts w:ascii="ＭＳ 明朝" w:eastAsia="ＭＳ 明朝" w:hAnsi="ＭＳ 明朝" w:cs="ＭＳ 明朝" w:hint="eastAsia"/>
        </w:rPr>
        <w:t>年</w:t>
      </w:r>
      <w:r w:rsidRPr="00BE1606">
        <w:t>12</w:t>
      </w:r>
      <w:r w:rsidRPr="00BE1606">
        <w:rPr>
          <w:rFonts w:ascii="ＭＳ 明朝" w:eastAsia="ＭＳ 明朝" w:hAnsi="ＭＳ 明朝" w:cs="ＭＳ 明朝" w:hint="eastAsia"/>
        </w:rPr>
        <w:t>月</w:t>
      </w:r>
      <w:r w:rsidRPr="00BE1606">
        <w:t>5</w:t>
      </w:r>
      <w:r w:rsidRPr="00BE1606">
        <w:rPr>
          <w:rFonts w:ascii="ＭＳ 明朝" w:eastAsia="ＭＳ 明朝" w:hAnsi="ＭＳ 明朝" w:cs="ＭＳ 明朝" w:hint="eastAsia"/>
        </w:rPr>
        <w:t>日</w:t>
      </w:r>
      <w:r w:rsidRPr="00BE1606">
        <w:t xml:space="preserve"> - Что такое </w:t>
      </w:r>
      <w:r w:rsidRPr="00BE1606">
        <w:rPr>
          <w:b/>
          <w:bCs/>
        </w:rPr>
        <w:t>ТРИЗ</w:t>
      </w:r>
      <w:r w:rsidRPr="00BE1606">
        <w:t>? Популярно об одной из передовых педагогических технологий можно узнать тут.</w:t>
      </w:r>
    </w:p>
    <w:p w:rsidR="009A0913" w:rsidRPr="00BE1606" w:rsidRDefault="00146603" w:rsidP="009A0913">
      <w:pPr>
        <w:pStyle w:val="2"/>
        <w:spacing w:before="360"/>
      </w:pPr>
      <w:hyperlink r:id="rId215" w:tgtFrame="_blank" w:history="1">
        <w:r w:rsidR="009A0913" w:rsidRPr="00BE1606">
          <w:rPr>
            <w:rStyle w:val="a3"/>
            <w:b w:val="0"/>
            <w:bCs/>
          </w:rPr>
          <w:t>«ТРИЗ перевернет ваше инженерное мышление…»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enfuture.ru/news/detail.php?id=5196 - </w:t>
      </w:r>
      <w:hyperlink r:id="rId216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17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>2018</w:t>
      </w:r>
      <w:r w:rsidRPr="00BE1606">
        <w:rPr>
          <w:rFonts w:ascii="ＭＳ 明朝" w:eastAsia="ＭＳ 明朝" w:hAnsi="ＭＳ 明朝" w:cs="ＭＳ 明朝" w:hint="eastAsia"/>
        </w:rPr>
        <w:t>年</w:t>
      </w:r>
      <w:r w:rsidRPr="00BE1606">
        <w:t>7</w:t>
      </w:r>
      <w:r w:rsidRPr="00BE1606">
        <w:rPr>
          <w:rFonts w:ascii="ＭＳ 明朝" w:eastAsia="ＭＳ 明朝" w:hAnsi="ＭＳ 明朝" w:cs="ＭＳ 明朝" w:hint="eastAsia"/>
        </w:rPr>
        <w:t>月</w:t>
      </w:r>
      <w:r w:rsidRPr="00BE1606">
        <w:t>13</w:t>
      </w:r>
      <w:r w:rsidRPr="00BE1606">
        <w:rPr>
          <w:rFonts w:ascii="ＭＳ 明朝" w:eastAsia="ＭＳ 明朝" w:hAnsi="ＭＳ 明朝" w:cs="ＭＳ 明朝" w:hint="eastAsia"/>
        </w:rPr>
        <w:t>日</w:t>
      </w:r>
      <w:r w:rsidRPr="00BE1606">
        <w:t xml:space="preserve"> - </w:t>
      </w:r>
      <w:r w:rsidRPr="00BE1606">
        <w:rPr>
          <w:b/>
          <w:bCs/>
        </w:rPr>
        <w:t>ТРИЗ</w:t>
      </w:r>
      <w:r w:rsidRPr="00BE1606">
        <w:t xml:space="preserve"> – это область знаний, исследующая механизмы развития технических систем с целью создания практических методов решения ...</w:t>
      </w:r>
    </w:p>
    <w:p w:rsidR="009A0913" w:rsidRPr="00BE1606" w:rsidRDefault="00146603" w:rsidP="009A0913">
      <w:pPr>
        <w:pStyle w:val="2"/>
        <w:spacing w:before="360"/>
      </w:pPr>
      <w:hyperlink r:id="rId218" w:tgtFrame="_blank" w:history="1">
        <w:r w:rsidR="009A0913" w:rsidRPr="00BE1606">
          <w:rPr>
            <w:rStyle w:val="a3"/>
            <w:b w:val="0"/>
            <w:bCs/>
          </w:rPr>
          <w:t>Архангельский Основные инструменты ТРИЗ | Организация времени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www.improvement.ru/zametki/triz/triz10.shtm - </w:t>
      </w:r>
      <w:hyperlink r:id="rId219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20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Ссылки. Сайты, которые я уверенно рекомендую для знакомства с </w:t>
      </w:r>
      <w:r w:rsidRPr="00BE1606">
        <w:rPr>
          <w:b/>
          <w:bCs/>
        </w:rPr>
        <w:t>ТРИЗ</w:t>
      </w:r>
      <w:r w:rsidRPr="00BE1606">
        <w:t>: http ://www.trizland.com. Веб-сайт «ТРИЗисный центр» Белорусской ...</w:t>
      </w:r>
    </w:p>
    <w:p w:rsidR="009A0913" w:rsidRPr="00BE1606" w:rsidRDefault="00146603" w:rsidP="009A0913">
      <w:pPr>
        <w:pStyle w:val="2"/>
        <w:spacing w:before="360"/>
      </w:pPr>
      <w:hyperlink r:id="rId221" w:tgtFrame="_blank" w:history="1">
        <w:r w:rsidR="009A0913" w:rsidRPr="00BE1606">
          <w:rPr>
            <w:rStyle w:val="a3"/>
            <w:b w:val="0"/>
            <w:bCs/>
          </w:rPr>
          <w:t>ТРИЗ технологии в Западно-Казахстанском аграрном техническом ...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www.wkau.kz/.../1629-triz-tekhnologii-v-zapadno-kazakhstan... - </w:t>
      </w:r>
      <w:hyperlink r:id="rId222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23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Целью </w:t>
      </w:r>
      <w:r w:rsidRPr="00BE1606">
        <w:rPr>
          <w:b/>
          <w:bCs/>
        </w:rPr>
        <w:t>ТРИЗ</w:t>
      </w:r>
      <w:r w:rsidRPr="00BE1606">
        <w:t xml:space="preserve"> технологии является при помощи игровых заданий научить коллективно действовать, то есть научить контактировать, привить навыки ...</w:t>
      </w:r>
    </w:p>
    <w:p w:rsidR="009A0913" w:rsidRPr="00BE1606" w:rsidRDefault="00146603" w:rsidP="009A0913">
      <w:pPr>
        <w:pStyle w:val="2"/>
        <w:spacing w:before="360"/>
      </w:pPr>
      <w:hyperlink r:id="rId224" w:tgtFrame="_blank" w:history="1">
        <w:r w:rsidR="009A0913" w:rsidRPr="00BE1606">
          <w:rPr>
            <w:rStyle w:val="a3"/>
            <w:b w:val="0"/>
            <w:bCs/>
          </w:rPr>
          <w:t>ТРИЗ. Занятия и игры с детьми - Детские уроки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www.babylessons.ru/triz-zanyatiya-i-igry-s-detmi/ - </w:t>
      </w:r>
      <w:hyperlink r:id="rId225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26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>“</w:t>
      </w:r>
      <w:r w:rsidRPr="00BE1606">
        <w:rPr>
          <w:b/>
          <w:bCs/>
        </w:rPr>
        <w:t>ТРИЗ</w:t>
      </w:r>
      <w:r w:rsidRPr="00BE1606">
        <w:t>” расшифровывается как “</w:t>
      </w:r>
      <w:r w:rsidRPr="00BE1606">
        <w:rPr>
          <w:b/>
          <w:bCs/>
        </w:rPr>
        <w:t>теория решения изобретательских задач</w:t>
      </w:r>
      <w:r w:rsidRPr="00BE1606">
        <w:t>”. Основателем является Советский инженер, писатель и учёный Генрих ...</w:t>
      </w:r>
    </w:p>
    <w:p w:rsidR="009A0913" w:rsidRPr="00BE1606" w:rsidRDefault="00146603" w:rsidP="009A0913">
      <w:pPr>
        <w:pStyle w:val="2"/>
        <w:spacing w:before="360"/>
      </w:pPr>
      <w:hyperlink r:id="rId227" w:tgtFrame="_blank" w:history="1">
        <w:r w:rsidR="009A0913" w:rsidRPr="00BE1606">
          <w:rPr>
            <w:rStyle w:val="a3"/>
            <w:b w:val="0"/>
            <w:bCs/>
          </w:rPr>
          <w:t>Сертификация ТРИЗ — ICU TRIZ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www.icu-triz.com/triz/ - </w:t>
      </w:r>
      <w:hyperlink r:id="rId228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29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Метанавыки </w:t>
      </w:r>
      <w:r w:rsidRPr="00BE1606">
        <w:rPr>
          <w:b/>
          <w:bCs/>
        </w:rPr>
        <w:t>ТРИЗ</w:t>
      </w:r>
      <w:r w:rsidRPr="00BE1606">
        <w:t xml:space="preserve"> позволят найти СВОЁ уникальное место в современном мире, перепробовав различные виды реальной ДЕЯТЕЛЬНОСТИ.</w:t>
      </w:r>
    </w:p>
    <w:p w:rsidR="009A0913" w:rsidRPr="00BE1606" w:rsidRDefault="00146603" w:rsidP="009A0913">
      <w:pPr>
        <w:pStyle w:val="2"/>
        <w:spacing w:before="360"/>
      </w:pPr>
      <w:hyperlink r:id="rId230" w:tgtFrame="_blank" w:history="1">
        <w:r w:rsidR="009A0913" w:rsidRPr="00BE1606">
          <w:rPr>
            <w:rStyle w:val="a3"/>
            <w:b w:val="0"/>
            <w:bCs/>
          </w:rPr>
          <w:t>Мастер-класс «Использование ТРИЗ-технологии в экологическом ...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www.mgpu.ru/master-klass-ispolzovanie-triz-tehnologii... - </w:t>
      </w:r>
      <w:hyperlink r:id="rId231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32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rPr>
          <w:b/>
          <w:bCs/>
        </w:rPr>
        <w:t>Теория решения изобретательских задач</w:t>
      </w:r>
      <w:r w:rsidRPr="00BE1606">
        <w:t xml:space="preserve"> (</w:t>
      </w:r>
      <w:r w:rsidRPr="00BE1606">
        <w:rPr>
          <w:b/>
          <w:bCs/>
        </w:rPr>
        <w:t>ТРИЗ</w:t>
      </w:r>
      <w:r w:rsidRPr="00BE1606">
        <w:t>) представляет собой уникальный инструмент для поиска оригинальных идей, ...</w:t>
      </w:r>
    </w:p>
    <w:p w:rsidR="009A0913" w:rsidRPr="00BE1606" w:rsidRDefault="00146603" w:rsidP="009A0913">
      <w:pPr>
        <w:pStyle w:val="2"/>
        <w:spacing w:before="360"/>
      </w:pPr>
      <w:hyperlink r:id="rId233" w:tgtFrame="_blank" w:history="1">
        <w:r w:rsidR="009A0913" w:rsidRPr="00BE1606">
          <w:rPr>
            <w:rStyle w:val="a3"/>
            <w:b w:val="0"/>
            <w:bCs/>
          </w:rPr>
          <w:t>ТРИЗ плюс. Развиваем нестандартное мышление и творческое ...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triz-plus.ru/ - </w:t>
      </w:r>
      <w:hyperlink r:id="rId234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35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>Лента времени – это выстраивание событий в хронологическом порядке на прямой линии, - «ленте», слева направо. Перемещая объект по ленте ...</w:t>
      </w:r>
    </w:p>
    <w:p w:rsidR="009A0913" w:rsidRPr="00BE1606" w:rsidRDefault="00146603" w:rsidP="009A0913">
      <w:pPr>
        <w:pStyle w:val="2"/>
        <w:spacing w:before="360"/>
      </w:pPr>
      <w:hyperlink r:id="rId236" w:tgtFrame="_blank" w:history="1">
        <w:r w:rsidR="009A0913" w:rsidRPr="00BE1606">
          <w:rPr>
            <w:rStyle w:val="a3"/>
            <w:b w:val="0"/>
            <w:bCs/>
          </w:rPr>
          <w:t>ОТСМ-ТРИЗ педагогика — Интернет-журнал «Лицей»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gazeta-licey.ru/...and.../ck129-otsm-triz-pedagogika - </w:t>
      </w:r>
      <w:hyperlink r:id="rId237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38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>Созданием инструментов для формирования таких способностей занимается педагогика на базе ОТСМ-</w:t>
      </w:r>
      <w:r w:rsidRPr="00BE1606">
        <w:rPr>
          <w:b/>
          <w:bCs/>
        </w:rPr>
        <w:t>ТРИЗ</w:t>
      </w:r>
      <w:r w:rsidRPr="00BE1606">
        <w:t xml:space="preserve"> </w:t>
      </w:r>
      <w:r w:rsidRPr="00BE1606">
        <w:lastRenderedPageBreak/>
        <w:t>(общей теории сильного мышления на ...</w:t>
      </w:r>
    </w:p>
    <w:p w:rsidR="009A0913" w:rsidRPr="00BE1606" w:rsidRDefault="00146603" w:rsidP="009A0913">
      <w:pPr>
        <w:pStyle w:val="2"/>
        <w:spacing w:before="360"/>
      </w:pPr>
      <w:hyperlink r:id="rId239" w:tgtFrame="_blank" w:history="1">
        <w:r w:rsidR="009A0913" w:rsidRPr="00BE1606">
          <w:rPr>
            <w:rStyle w:val="a3"/>
            <w:b w:val="0"/>
            <w:bCs/>
          </w:rPr>
          <w:t>Amazon.com: Найти идею: Введение в ТРИЗ - теорию решения ...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www.amazon.com/Найти-идею.../dp/B00N7L022A - </w:t>
      </w:r>
      <w:hyperlink r:id="rId240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41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Buy Найти идею: Введение в </w:t>
      </w:r>
      <w:r w:rsidRPr="00BE1606">
        <w:rPr>
          <w:b/>
          <w:bCs/>
        </w:rPr>
        <w:t>ТРИЗ</w:t>
      </w:r>
      <w:r w:rsidRPr="00BE1606">
        <w:t xml:space="preserve"> - </w:t>
      </w:r>
      <w:r w:rsidRPr="00BE1606">
        <w:rPr>
          <w:b/>
          <w:bCs/>
        </w:rPr>
        <w:t>теорию решения изобретательских</w:t>
      </w:r>
      <w:r w:rsidRPr="00BE1606">
        <w:t xml:space="preserve"> </w:t>
      </w:r>
      <w:r w:rsidRPr="00BE1606">
        <w:rPr>
          <w:b/>
          <w:bCs/>
        </w:rPr>
        <w:t>задач</w:t>
      </w:r>
      <w:r w:rsidRPr="00BE1606">
        <w:t xml:space="preserve"> (Russian Edition): Read Kindle Store Reviews - Amazon.com.</w:t>
      </w:r>
    </w:p>
    <w:p w:rsidR="009A0913" w:rsidRPr="00BE1606" w:rsidRDefault="00146603" w:rsidP="009A0913">
      <w:pPr>
        <w:pStyle w:val="2"/>
        <w:spacing w:before="360"/>
      </w:pPr>
      <w:hyperlink r:id="rId242" w:tgtFrame="_blank" w:history="1">
        <w:r w:rsidR="009A0913" w:rsidRPr="00BE1606">
          <w:rPr>
            <w:rStyle w:val="a3"/>
            <w:b w:val="0"/>
            <w:bCs/>
          </w:rPr>
          <w:t>Стандарты ТРИЗ для решения инженерных задач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akvobr.ru/standarti_triz_dlya_resheniya_inzhenernih_zadach.... - </w:t>
      </w:r>
      <w:hyperlink r:id="rId243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44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Проект ТЕМПУС NETCENG: Мировые стандарты </w:t>
      </w:r>
      <w:r w:rsidRPr="00BE1606">
        <w:rPr>
          <w:b/>
          <w:bCs/>
        </w:rPr>
        <w:t>ТРИЗ</w:t>
      </w:r>
      <w:r w:rsidRPr="00BE1606">
        <w:t xml:space="preserve"> для решения ... методологии Модерн </w:t>
      </w:r>
      <w:r w:rsidRPr="00BE1606">
        <w:rPr>
          <w:b/>
          <w:bCs/>
        </w:rPr>
        <w:t>ТРИЗ</w:t>
      </w:r>
      <w:r w:rsidRPr="00BE1606">
        <w:t xml:space="preserve"> – </w:t>
      </w:r>
      <w:r w:rsidRPr="00BE1606">
        <w:rPr>
          <w:b/>
          <w:bCs/>
        </w:rPr>
        <w:t>теории решения изобретательских задач</w:t>
      </w:r>
      <w:r w:rsidRPr="00BE1606">
        <w:t xml:space="preserve"> в ...</w:t>
      </w:r>
    </w:p>
    <w:p w:rsidR="009A0913" w:rsidRPr="00BE1606" w:rsidRDefault="00146603" w:rsidP="009A0913">
      <w:pPr>
        <w:pStyle w:val="2"/>
        <w:spacing w:before="360"/>
      </w:pPr>
      <w:hyperlink r:id="rId245" w:tgtFrame="_blank" w:history="1">
        <w:r w:rsidR="009A0913" w:rsidRPr="00BE1606">
          <w:rPr>
            <w:rStyle w:val="a3"/>
            <w:b w:val="0"/>
            <w:bCs/>
          </w:rPr>
          <w:t>Семинары ТРИЗ - МИСиС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misis.ru/university/events/triz-sem/2018-05/1183/ - </w:t>
      </w:r>
      <w:hyperlink r:id="rId246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47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СНО совместно с Международной ассоциацией </w:t>
      </w:r>
      <w:r w:rsidRPr="00BE1606">
        <w:rPr>
          <w:b/>
          <w:bCs/>
        </w:rPr>
        <w:t>ТРИЗ</w:t>
      </w:r>
      <w:r w:rsidRPr="00BE1606">
        <w:t xml:space="preserve"> запускает новый курс бесплатных семиноров «</w:t>
      </w:r>
      <w:r w:rsidRPr="00BE1606">
        <w:rPr>
          <w:b/>
          <w:bCs/>
        </w:rPr>
        <w:t>ТРИЗ</w:t>
      </w:r>
      <w:r w:rsidRPr="00BE1606">
        <w:t xml:space="preserve"> — профессионал»! 31 мая начинаем цикл ...</w:t>
      </w:r>
    </w:p>
    <w:p w:rsidR="009A0913" w:rsidRPr="00BE1606" w:rsidRDefault="00146603" w:rsidP="009A0913">
      <w:pPr>
        <w:pStyle w:val="2"/>
        <w:spacing w:before="360"/>
      </w:pPr>
      <w:hyperlink r:id="rId248" w:tgtFrame="_blank" w:history="1">
        <w:r w:rsidR="009A0913" w:rsidRPr="00BE1606">
          <w:rPr>
            <w:rStyle w:val="a3"/>
            <w:b w:val="0"/>
            <w:bCs/>
          </w:rPr>
          <w:t>Удалённый Scrum и ТРИЗ в ИТ (вебинар) | Meetup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www.meetup.com &gt; ... &gt; Events - </w:t>
      </w:r>
      <w:hyperlink r:id="rId249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50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>2018</w:t>
      </w:r>
      <w:r w:rsidRPr="00BE1606">
        <w:rPr>
          <w:rFonts w:ascii="ＭＳ 明朝" w:eastAsia="ＭＳ 明朝" w:hAnsi="ＭＳ 明朝" w:cs="ＭＳ 明朝" w:hint="eastAsia"/>
        </w:rPr>
        <w:t>年</w:t>
      </w:r>
      <w:r w:rsidRPr="00BE1606">
        <w:t>3</w:t>
      </w:r>
      <w:r w:rsidRPr="00BE1606">
        <w:rPr>
          <w:rFonts w:ascii="ＭＳ 明朝" w:eastAsia="ＭＳ 明朝" w:hAnsi="ＭＳ 明朝" w:cs="ＭＳ 明朝" w:hint="eastAsia"/>
        </w:rPr>
        <w:t>月</w:t>
      </w:r>
      <w:r w:rsidRPr="00BE1606">
        <w:t>15</w:t>
      </w:r>
      <w:r w:rsidRPr="00BE1606">
        <w:rPr>
          <w:rFonts w:ascii="ＭＳ 明朝" w:eastAsia="ＭＳ 明朝" w:hAnsi="ＭＳ 明朝" w:cs="ＭＳ 明朝" w:hint="eastAsia"/>
        </w:rPr>
        <w:t>日</w:t>
      </w:r>
      <w:r w:rsidRPr="00BE1606">
        <w:t xml:space="preserve"> - 19:45. </w:t>
      </w:r>
      <w:r w:rsidRPr="00BE1606">
        <w:rPr>
          <w:b/>
          <w:bCs/>
        </w:rPr>
        <w:t>ТРИЗ</w:t>
      </w:r>
      <w:r w:rsidRPr="00BE1606">
        <w:t xml:space="preserve">-тренер Андрей Курьян из компании EPAM (г. Минск) расскажет о </w:t>
      </w:r>
      <w:r w:rsidRPr="00BE1606">
        <w:rPr>
          <w:b/>
          <w:bCs/>
        </w:rPr>
        <w:t>Теории решения изобретательских задач</w:t>
      </w:r>
      <w:r w:rsidRPr="00BE1606">
        <w:t xml:space="preserve"> (</w:t>
      </w:r>
      <w:r w:rsidRPr="00BE1606">
        <w:rPr>
          <w:b/>
          <w:bCs/>
        </w:rPr>
        <w:t>ТРИЗ</w:t>
      </w:r>
      <w:r w:rsidRPr="00BE1606">
        <w:t>) и её ...</w:t>
      </w:r>
    </w:p>
    <w:p w:rsidR="009A0913" w:rsidRPr="00BE1606" w:rsidRDefault="00146603" w:rsidP="009A0913">
      <w:pPr>
        <w:pStyle w:val="2"/>
        <w:spacing w:before="360"/>
      </w:pPr>
      <w:hyperlink r:id="rId251" w:tgtFrame="_blank" w:history="1">
        <w:r w:rsidR="009A0913" w:rsidRPr="00BE1606">
          <w:rPr>
            <w:rStyle w:val="a3"/>
            <w:b w:val="0"/>
            <w:bCs/>
          </w:rPr>
          <w:t>ТРИЗ - последние новости - РуАН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>новости.ru-an.info/</w:t>
      </w:r>
      <w:r w:rsidRPr="00BE1606">
        <w:rPr>
          <w:b/>
          <w:bCs/>
        </w:rPr>
        <w:t>триз</w:t>
      </w:r>
      <w:r w:rsidRPr="00BE1606">
        <w:t xml:space="preserve">/ - </w:t>
      </w:r>
      <w:hyperlink r:id="rId252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53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Новости - </w:t>
      </w:r>
      <w:r w:rsidRPr="00BE1606">
        <w:rPr>
          <w:b/>
          <w:bCs/>
        </w:rPr>
        <w:t>ТРИЗ</w:t>
      </w:r>
      <w:r w:rsidRPr="00BE1606">
        <w:t>: Алгоритмы открытий 10-1, Алгоритмы открытий – 8, ПРАВ(Ь )ила творчества, Изобретай, ведая!</w:t>
      </w:r>
    </w:p>
    <w:p w:rsidR="009A0913" w:rsidRPr="00BE1606" w:rsidRDefault="00146603" w:rsidP="009A0913">
      <w:pPr>
        <w:pStyle w:val="2"/>
        <w:spacing w:before="360"/>
      </w:pPr>
      <w:hyperlink r:id="rId254" w:tgtFrame="_blank" w:history="1">
        <w:r w:rsidR="009A0913" w:rsidRPr="00BE1606">
          <w:rPr>
            <w:rStyle w:val="a3"/>
            <w:b w:val="0"/>
            <w:bCs/>
          </w:rPr>
          <w:t>триз - Английский перевод – Словарь Linguee - Linguee.ru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>www.linguee.ru/русский-английский/.../</w:t>
      </w:r>
      <w:r w:rsidRPr="00BE1606">
        <w:rPr>
          <w:b/>
          <w:bCs/>
        </w:rPr>
        <w:t>триз</w:t>
      </w:r>
      <w:r w:rsidRPr="00BE1606">
        <w:t xml:space="preserve">.html - </w:t>
      </w:r>
      <w:hyperlink r:id="rId255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56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>Примеры перевода, содержащие „</w:t>
      </w:r>
      <w:r w:rsidRPr="00BE1606">
        <w:rPr>
          <w:b/>
          <w:bCs/>
        </w:rPr>
        <w:t>триз</w:t>
      </w:r>
      <w:r w:rsidRPr="00BE1606">
        <w:t>“ – Англо-русский словарь и система поиска по миллионам английских переводов.</w:t>
      </w:r>
    </w:p>
    <w:p w:rsidR="009A0913" w:rsidRPr="00BE1606" w:rsidRDefault="00146603" w:rsidP="009A0913">
      <w:pPr>
        <w:pStyle w:val="2"/>
        <w:spacing w:before="360"/>
      </w:pPr>
      <w:hyperlink r:id="rId257" w:tgtFrame="_blank" w:history="1">
        <w:r w:rsidR="009A0913" w:rsidRPr="00BE1606">
          <w:rPr>
            <w:rStyle w:val="a3"/>
            <w:b w:val="0"/>
            <w:bCs/>
          </w:rPr>
          <w:t>ПК ИРО | ОТМС-ТРИЗ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www.pippkro.ru &gt; ... &gt; ОТМС-ТРИЗ - </w:t>
      </w:r>
      <w:hyperlink r:id="rId258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59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>ОТСМ-</w:t>
      </w:r>
      <w:r w:rsidRPr="00BE1606">
        <w:rPr>
          <w:b/>
          <w:bCs/>
        </w:rPr>
        <w:t>ТРИЗ</w:t>
      </w:r>
      <w:r w:rsidRPr="00BE1606">
        <w:t xml:space="preserve"> – Общая Теория Сильного Мышления-</w:t>
      </w:r>
      <w:r w:rsidRPr="00BE1606">
        <w:rPr>
          <w:b/>
          <w:bCs/>
        </w:rPr>
        <w:t>Теория Решения</w:t>
      </w:r>
      <w:r w:rsidRPr="00BE1606">
        <w:t xml:space="preserve"> </w:t>
      </w:r>
      <w:r w:rsidRPr="00BE1606">
        <w:rPr>
          <w:b/>
          <w:bCs/>
        </w:rPr>
        <w:t>Изобретательских Задач</w:t>
      </w:r>
      <w:r w:rsidRPr="00BE1606">
        <w:t xml:space="preserve"> В Приморском крае экспериментальная работа по  ...</w:t>
      </w:r>
    </w:p>
    <w:p w:rsidR="009A0913" w:rsidRPr="00BE1606" w:rsidRDefault="00146603" w:rsidP="009A0913">
      <w:pPr>
        <w:pStyle w:val="2"/>
        <w:spacing w:before="360"/>
      </w:pPr>
      <w:hyperlink r:id="rId260" w:tgtFrame="_blank" w:history="1">
        <w:r w:rsidR="009A0913" w:rsidRPr="00BE1606">
          <w:rPr>
            <w:rStyle w:val="a3"/>
            <w:b w:val="0"/>
            <w:bCs/>
          </w:rPr>
          <w:t>ТРИЗ и Эйдетика - Дача Карлсона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dacha-karlsona.com.ua/courses/triz-i-ejdetika/ - </w:t>
      </w:r>
      <w:hyperlink r:id="rId261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62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Курс </w:t>
      </w:r>
      <w:r w:rsidRPr="00BE1606">
        <w:rPr>
          <w:b/>
          <w:bCs/>
        </w:rPr>
        <w:t>ТРИЗ</w:t>
      </w:r>
      <w:r w:rsidRPr="00BE1606">
        <w:t xml:space="preserve"> и эйдетики способствуют развитию логического мышления, способности анализировать, делать выводы, развивает различные виды памяти ...</w:t>
      </w:r>
    </w:p>
    <w:p w:rsidR="009A0913" w:rsidRPr="00BE1606" w:rsidRDefault="00146603" w:rsidP="009A0913">
      <w:pPr>
        <w:pStyle w:val="2"/>
        <w:spacing w:before="360"/>
      </w:pPr>
      <w:hyperlink r:id="rId263" w:tgtFrame="_blank" w:history="1">
        <w:r w:rsidR="009A0913" w:rsidRPr="00BE1606">
          <w:rPr>
            <w:rStyle w:val="a3"/>
            <w:b w:val="0"/>
            <w:bCs/>
          </w:rPr>
          <w:t>ТРИЗ занятия. Развитие памяти. Игры ТРИЗ | ВКонтакте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vk.com/triz_3plus - </w:t>
      </w:r>
      <w:hyperlink r:id="rId264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65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rPr>
          <w:b/>
          <w:bCs/>
        </w:rPr>
        <w:t>ТРИЗ</w:t>
      </w:r>
      <w:r w:rsidRPr="00BE1606">
        <w:t xml:space="preserve"> - мероприятие - "Все о мышлении и воображении" Начало - 01 марта! ... Занятия для малышей с использованием инструментов </w:t>
      </w:r>
      <w:r w:rsidRPr="00BE1606">
        <w:rPr>
          <w:b/>
          <w:bCs/>
        </w:rPr>
        <w:t>ТРИЗ</w:t>
      </w:r>
      <w:r w:rsidRPr="00BE1606">
        <w:t xml:space="preserve"> (3-5 лет)</w:t>
      </w:r>
    </w:p>
    <w:p w:rsidR="009A0913" w:rsidRPr="00BE1606" w:rsidRDefault="00146603" w:rsidP="009A0913">
      <w:pPr>
        <w:pStyle w:val="2"/>
        <w:spacing w:before="360"/>
      </w:pPr>
      <w:hyperlink r:id="rId266" w:tgtFrame="_blank" w:history="1">
        <w:r w:rsidR="009A0913" w:rsidRPr="00BE1606">
          <w:rPr>
            <w:rStyle w:val="a3"/>
            <w:b w:val="0"/>
            <w:bCs/>
          </w:rPr>
          <w:t>ТРИЗ для детей в Челябинске - ОТВ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www.1obl.ru/video/triz-dlya-detey-v-chelyabinske/ - </w:t>
      </w:r>
      <w:hyperlink r:id="rId267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rPr>
          <w:noProof/>
        </w:rPr>
        <w:drawing>
          <wp:inline distT="0" distB="0" distL="0" distR="0" wp14:anchorId="0EE0DE74" wp14:editId="63C2C0EF">
            <wp:extent cx="1031240" cy="583565"/>
            <wp:effectExtent l="0" t="0" r="0" b="6985"/>
            <wp:docPr id="3" name="図 3" descr="&lt;b&gt;ТРИЗ&lt;/b&gt; для детей в Челябинске - ОТВ">
              <a:hlinkClick xmlns:a="http://schemas.openxmlformats.org/drawingml/2006/main" r:id="rId26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lt;b&gt;ТРИЗ&lt;/b&gt; для детей в Челябинске - ОТВ">
                      <a:hlinkClick r:id="rId26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13" w:rsidRPr="00BE1606" w:rsidRDefault="009A0913" w:rsidP="009A0913">
      <w:pPr>
        <w:spacing w:before="180"/>
        <w:ind w:left="420"/>
      </w:pPr>
      <w:r w:rsidRPr="00BE1606">
        <w:t>Направление ТРИЗ успешно успешно реализуется ив Челябинске. Чему ... У нас в студии Ирина Кузьмина, преподаватель по ТРИЗ.</w:t>
      </w:r>
    </w:p>
    <w:p w:rsidR="009A0913" w:rsidRPr="00BE1606" w:rsidRDefault="009A0913" w:rsidP="009A0913">
      <w:pPr>
        <w:spacing w:before="180"/>
        <w:ind w:left="420"/>
      </w:pPr>
      <w:r w:rsidRPr="00BE1606">
        <w:rPr>
          <w:rFonts w:ascii="ＭＳ 明朝" w:eastAsia="ＭＳ 明朝" w:hAnsi="ＭＳ 明朝" w:cs="ＭＳ 明朝" w:hint="eastAsia"/>
        </w:rPr>
        <w:t>投稿日：</w:t>
      </w:r>
      <w:r w:rsidRPr="00BE1606">
        <w:t>2019</w:t>
      </w:r>
      <w:r w:rsidRPr="00BE1606">
        <w:rPr>
          <w:rFonts w:ascii="ＭＳ 明朝" w:eastAsia="ＭＳ 明朝" w:hAnsi="ＭＳ 明朝" w:cs="ＭＳ 明朝" w:hint="eastAsia"/>
        </w:rPr>
        <w:t>年</w:t>
      </w:r>
      <w:r w:rsidRPr="00BE1606">
        <w:t>2</w:t>
      </w:r>
      <w:r w:rsidRPr="00BE1606">
        <w:rPr>
          <w:rFonts w:ascii="ＭＳ 明朝" w:eastAsia="ＭＳ 明朝" w:hAnsi="ＭＳ 明朝" w:cs="ＭＳ 明朝" w:hint="eastAsia"/>
        </w:rPr>
        <w:t>月</w:t>
      </w:r>
      <w:r w:rsidRPr="00BE1606">
        <w:t>11</w:t>
      </w:r>
      <w:r w:rsidRPr="00BE1606">
        <w:rPr>
          <w:rFonts w:ascii="ＭＳ 明朝" w:eastAsia="ＭＳ 明朝" w:hAnsi="ＭＳ 明朝" w:cs="ＭＳ 明朝" w:hint="eastAsia"/>
        </w:rPr>
        <w:t>日</w:t>
      </w:r>
    </w:p>
    <w:p w:rsidR="009A0913" w:rsidRPr="00BE1606" w:rsidRDefault="00146603" w:rsidP="009A0913">
      <w:pPr>
        <w:pStyle w:val="2"/>
        <w:spacing w:before="360"/>
      </w:pPr>
      <w:hyperlink r:id="rId269" w:tgtFrame="_blank" w:history="1">
        <w:r w:rsidR="009A0913" w:rsidRPr="00BE1606">
          <w:rPr>
            <w:rStyle w:val="a3"/>
            <w:b w:val="0"/>
            <w:bCs/>
          </w:rPr>
          <w:t>1. Сертификация ТРИЗ-педагогов - CREATIME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creatime.me/MediaLibrary/.../SertifikaciyaTriz - </w:t>
      </w:r>
      <w:hyperlink r:id="rId270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71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>Знания и умения, необходимые для получения статуса «</w:t>
      </w:r>
      <w:r w:rsidRPr="00BE1606">
        <w:rPr>
          <w:b/>
          <w:bCs/>
        </w:rPr>
        <w:t>ТРИЗ</w:t>
      </w:r>
      <w:r w:rsidRPr="00BE1606">
        <w:t xml:space="preserve">-педагог. Практик ... Ответы на вопросы по поводу сертификации </w:t>
      </w:r>
      <w:r w:rsidRPr="00BE1606">
        <w:rPr>
          <w:b/>
          <w:bCs/>
        </w:rPr>
        <w:t>ТРИЗ</w:t>
      </w:r>
      <w:r w:rsidRPr="00BE1606">
        <w:t>-педагогов. Ответы ...</w:t>
      </w:r>
    </w:p>
    <w:p w:rsidR="009A0913" w:rsidRPr="00BE1606" w:rsidRDefault="00146603" w:rsidP="009A0913">
      <w:pPr>
        <w:pStyle w:val="2"/>
        <w:spacing w:before="360"/>
      </w:pPr>
      <w:hyperlink r:id="rId272" w:tgtFrame="_blank" w:history="1">
        <w:r w:rsidR="009A0913" w:rsidRPr="00BE1606">
          <w:rPr>
            <w:rStyle w:val="a3"/>
            <w:b w:val="0"/>
            <w:bCs/>
          </w:rPr>
          <w:t>ТРИЗ: на каждый вопрос есть множество ответов | Bambini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www.bambini.by &gt; ... &gt; Статьи &gt; Развивалочка - </w:t>
      </w:r>
      <w:hyperlink r:id="rId273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74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Автор </w:t>
      </w:r>
      <w:r w:rsidRPr="00BE1606">
        <w:rPr>
          <w:b/>
          <w:bCs/>
        </w:rPr>
        <w:t>Теории Решения Изобретательских Задач</w:t>
      </w:r>
      <w:r w:rsidRPr="00BE1606">
        <w:t xml:space="preserve"> (</w:t>
      </w:r>
      <w:r w:rsidRPr="00BE1606">
        <w:rPr>
          <w:b/>
          <w:bCs/>
        </w:rPr>
        <w:t>ТРИЗ</w:t>
      </w:r>
      <w:r w:rsidRPr="00BE1606">
        <w:t>) – Г. С. Альтшуллер – создавал ее как методику для поиска решения технических проблем.</w:t>
      </w:r>
    </w:p>
    <w:p w:rsidR="009A0913" w:rsidRPr="00BE1606" w:rsidRDefault="00146603" w:rsidP="009A0913">
      <w:pPr>
        <w:pStyle w:val="2"/>
        <w:spacing w:before="360"/>
      </w:pPr>
      <w:hyperlink r:id="rId275" w:tgtFrame="_blank" w:history="1">
        <w:r w:rsidR="009A0913" w:rsidRPr="00BE1606">
          <w:rPr>
            <w:rStyle w:val="a3"/>
            <w:b w:val="0"/>
            <w:bCs/>
          </w:rPr>
          <w:t>Практический семинар по общей теории сильного мышления и ...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www.belisa.org.by/ru/actions/.../e6b2e17ee002b942.html - </w:t>
      </w:r>
      <w:hyperlink r:id="rId276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77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Практический семинар по общей теории сильного мышления и </w:t>
      </w:r>
      <w:r w:rsidRPr="00BE1606">
        <w:rPr>
          <w:b/>
          <w:bCs/>
        </w:rPr>
        <w:t>теории</w:t>
      </w:r>
      <w:r w:rsidRPr="00BE1606">
        <w:t xml:space="preserve"> </w:t>
      </w:r>
      <w:r w:rsidRPr="00BE1606">
        <w:rPr>
          <w:b/>
          <w:bCs/>
        </w:rPr>
        <w:t>решения изобретательских задач</w:t>
      </w:r>
      <w:r w:rsidRPr="00BE1606">
        <w:t xml:space="preserve"> (</w:t>
      </w:r>
      <w:r w:rsidRPr="00BE1606">
        <w:rPr>
          <w:b/>
          <w:bCs/>
        </w:rPr>
        <w:t>ТРИЗ</w:t>
      </w:r>
      <w:r w:rsidRPr="00BE1606">
        <w:t>)</w:t>
      </w:r>
    </w:p>
    <w:p w:rsidR="009A0913" w:rsidRPr="00BE1606" w:rsidRDefault="00146603" w:rsidP="009A0913">
      <w:pPr>
        <w:pStyle w:val="2"/>
        <w:spacing w:before="360"/>
      </w:pPr>
      <w:hyperlink r:id="rId278" w:tgtFrame="_blank" w:history="1">
        <w:r w:rsidR="009A0913" w:rsidRPr="00BE1606">
          <w:rPr>
            <w:rStyle w:val="a3"/>
            <w:b w:val="0"/>
            <w:bCs/>
          </w:rPr>
          <w:t>ТРИЗ-педагогика | Школа развития «Маяк» - mayakschool.ru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mayakschool.ru/triz-dlya-podrostkov-leninskiy.html - </w:t>
      </w:r>
      <w:hyperlink r:id="rId279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80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Отличительная особенность </w:t>
      </w:r>
      <w:r w:rsidRPr="00BE1606">
        <w:rPr>
          <w:b/>
          <w:bCs/>
        </w:rPr>
        <w:t>ТРИЗ</w:t>
      </w:r>
      <w:r w:rsidRPr="00BE1606">
        <w:t>-педагогики заключается в том, что ребенок усваивает обобщенные алгоритмы организации собственной ...</w:t>
      </w:r>
    </w:p>
    <w:p w:rsidR="009A0913" w:rsidRPr="00BE1606" w:rsidRDefault="00146603" w:rsidP="009A0913">
      <w:pPr>
        <w:pStyle w:val="2"/>
        <w:spacing w:before="360"/>
      </w:pPr>
      <w:hyperlink r:id="rId281" w:tgtFrame="_blank" w:history="1">
        <w:r w:rsidR="009A0913" w:rsidRPr="00BE1606">
          <w:rPr>
            <w:rStyle w:val="a3"/>
            <w:b w:val="0"/>
            <w:bCs/>
          </w:rPr>
          <w:t>ТРИЗ – очередная лженаука, обозначаемая аббревиатурой?: neveev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neveev.livejournal.com/34364.html - </w:t>
      </w:r>
      <w:hyperlink r:id="rId282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83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rPr>
          <w:b/>
          <w:bCs/>
        </w:rPr>
        <w:t>Теория решения изобретательских задач</w:t>
      </w:r>
      <w:r w:rsidRPr="00BE1606">
        <w:t xml:space="preserve"> (</w:t>
      </w:r>
      <w:r w:rsidRPr="00BE1606">
        <w:rPr>
          <w:b/>
          <w:bCs/>
        </w:rPr>
        <w:t>ТРИЗ</w:t>
      </w:r>
      <w:r w:rsidRPr="00BE1606">
        <w:t>) на официальном уровне не существует ни как наука, ни как учебная дисциплина (конечно, ассоциаций ...</w:t>
      </w:r>
    </w:p>
    <w:p w:rsidR="009A0913" w:rsidRPr="00BE1606" w:rsidRDefault="00146603" w:rsidP="009A0913">
      <w:pPr>
        <w:pStyle w:val="2"/>
        <w:spacing w:before="360"/>
      </w:pPr>
      <w:hyperlink r:id="rId284" w:tgtFrame="_blank" w:history="1">
        <w:r w:rsidR="009A0913" w:rsidRPr="00BE1606">
          <w:rPr>
            <w:rStyle w:val="a3"/>
            <w:b w:val="0"/>
            <w:bCs/>
          </w:rPr>
          <w:t>ТРИЗ-педагогика или О теории решения изобретательских задач ...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ss69100.livejournal.com/2177303.html - </w:t>
      </w:r>
      <w:hyperlink r:id="rId285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86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Фундаментом для </w:t>
      </w:r>
      <w:r w:rsidRPr="00BE1606">
        <w:rPr>
          <w:b/>
          <w:bCs/>
        </w:rPr>
        <w:t>ТРИЗ</w:t>
      </w:r>
      <w:r w:rsidRPr="00BE1606">
        <w:t xml:space="preserve">-педагогики стала </w:t>
      </w:r>
      <w:r w:rsidRPr="00BE1606">
        <w:rPr>
          <w:b/>
          <w:bCs/>
        </w:rPr>
        <w:t>теория решения</w:t>
      </w:r>
      <w:r w:rsidRPr="00BE1606">
        <w:t xml:space="preserve"> </w:t>
      </w:r>
      <w:r w:rsidRPr="00BE1606">
        <w:rPr>
          <w:b/>
          <w:bCs/>
        </w:rPr>
        <w:t>изобретательских задач</w:t>
      </w:r>
      <w:r w:rsidRPr="00BE1606">
        <w:t xml:space="preserve"> (</w:t>
      </w:r>
      <w:r w:rsidRPr="00BE1606">
        <w:rPr>
          <w:b/>
          <w:bCs/>
        </w:rPr>
        <w:t>ТРИЗ</w:t>
      </w:r>
      <w:r w:rsidRPr="00BE1606">
        <w:t xml:space="preserve">). Давайте разберёмся, каковы основные идеи </w:t>
      </w:r>
      <w:r w:rsidRPr="00BE1606">
        <w:rPr>
          <w:b/>
          <w:bCs/>
        </w:rPr>
        <w:t>ТРИЗ</w:t>
      </w:r>
      <w:r w:rsidRPr="00BE1606">
        <w:t xml:space="preserve"> и почему ...</w:t>
      </w:r>
    </w:p>
    <w:p w:rsidR="009A0913" w:rsidRPr="00BE1606" w:rsidRDefault="00146603" w:rsidP="009A0913">
      <w:pPr>
        <w:pStyle w:val="2"/>
        <w:spacing w:before="360"/>
      </w:pPr>
      <w:hyperlink r:id="rId287" w:tgtFrame="_blank" w:history="1">
        <w:r w:rsidR="009A0913" w:rsidRPr="00BE1606">
          <w:rPr>
            <w:rStyle w:val="a3"/>
            <w:b w:val="0"/>
            <w:bCs/>
          </w:rPr>
          <w:t>Материнский капитал. ТРИЗ - творческое развитие. - Радио ВЕРА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radiovera.ru/materinskiy-kapital-triz-tvorcheskoe-razvit... - </w:t>
      </w:r>
      <w:hyperlink r:id="rId288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89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rPr>
          <w:b/>
          <w:bCs/>
        </w:rPr>
        <w:t>ТРИЗ</w:t>
      </w:r>
      <w:r w:rsidRPr="00BE1606">
        <w:t xml:space="preserve"> – это </w:t>
      </w:r>
      <w:r w:rsidRPr="00BE1606">
        <w:rPr>
          <w:b/>
          <w:bCs/>
        </w:rPr>
        <w:t>теория решения изобретательских задач</w:t>
      </w:r>
      <w:r w:rsidRPr="00BE1606">
        <w:t>. Ее создатель – наш соотечественник, изобретатель и писатель-фантаст Генрих ...</w:t>
      </w:r>
    </w:p>
    <w:p w:rsidR="009A0913" w:rsidRPr="00BE1606" w:rsidRDefault="00146603" w:rsidP="009A0913">
      <w:pPr>
        <w:pStyle w:val="2"/>
        <w:spacing w:before="360"/>
      </w:pPr>
      <w:hyperlink r:id="rId290" w:tgtFrame="_blank" w:history="1">
        <w:r w:rsidR="009A0913" w:rsidRPr="00BE1606">
          <w:rPr>
            <w:rStyle w:val="a3"/>
            <w:b w:val="0"/>
            <w:bCs/>
          </w:rPr>
          <w:t>О МАТРИЗ | Matriz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>matriz.org/о-ма</w:t>
      </w:r>
      <w:r w:rsidRPr="00BE1606">
        <w:rPr>
          <w:b/>
          <w:bCs/>
        </w:rPr>
        <w:t>триз</w:t>
      </w:r>
      <w:r w:rsidRPr="00BE1606">
        <w:t xml:space="preserve">/ - </w:t>
      </w:r>
      <w:hyperlink r:id="rId291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92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Международная Ассоциация </w:t>
      </w:r>
      <w:r w:rsidRPr="00BE1606">
        <w:rPr>
          <w:b/>
          <w:bCs/>
        </w:rPr>
        <w:t>ТРИЗ</w:t>
      </w:r>
      <w:r w:rsidRPr="00BE1606">
        <w:t xml:space="preserve"> была создана по инициативе основоположника </w:t>
      </w:r>
      <w:r w:rsidRPr="00BE1606">
        <w:rPr>
          <w:b/>
          <w:bCs/>
        </w:rPr>
        <w:t>ТРИЗ</w:t>
      </w:r>
      <w:r w:rsidRPr="00BE1606">
        <w:t xml:space="preserve"> Г.С. Альтшуллера в 1997 году. Генрих Саулович заложил ...</w:t>
      </w:r>
    </w:p>
    <w:p w:rsidR="009A0913" w:rsidRPr="00BE1606" w:rsidRDefault="00146603" w:rsidP="009A0913">
      <w:pPr>
        <w:pStyle w:val="2"/>
        <w:spacing w:before="360"/>
      </w:pPr>
      <w:hyperlink r:id="rId293" w:tgtFrame="_blank" w:history="1">
        <w:r w:rsidR="009A0913" w:rsidRPr="00BE1606">
          <w:rPr>
            <w:rStyle w:val="a3"/>
            <w:b w:val="0"/>
            <w:bCs/>
          </w:rPr>
          <w:t>Кризис — это изобретательская задача. Как с помощью ТРИЗ ...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bel.biz/.../krizis-eto-izobretatelskaya-zadacha-kak-s-po... - </w:t>
      </w:r>
      <w:hyperlink r:id="rId294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95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rPr>
          <w:b/>
          <w:bCs/>
        </w:rPr>
        <w:t>ТРИЗ</w:t>
      </w:r>
      <w:r w:rsidRPr="00BE1606">
        <w:t xml:space="preserve"> – </w:t>
      </w:r>
      <w:r w:rsidRPr="00BE1606">
        <w:rPr>
          <w:b/>
          <w:bCs/>
        </w:rPr>
        <w:t>теория решения изобретательских задач</w:t>
      </w:r>
      <w:r w:rsidRPr="00BE1606">
        <w:t xml:space="preserve"> – учит, как устранять противоречия с максимальной пользой для потребителей.</w:t>
      </w:r>
    </w:p>
    <w:p w:rsidR="009A0913" w:rsidRPr="00BE1606" w:rsidRDefault="00146603" w:rsidP="009A0913">
      <w:pPr>
        <w:pStyle w:val="2"/>
        <w:spacing w:before="360"/>
      </w:pPr>
      <w:hyperlink r:id="rId296" w:tgtFrame="_blank" w:history="1">
        <w:r w:rsidR="009A0913" w:rsidRPr="00BE1606">
          <w:rPr>
            <w:rStyle w:val="a3"/>
            <w:b w:val="0"/>
            <w:bCs/>
          </w:rPr>
          <w:t>Проектирование и ТРИЗ - КнАГУ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knastu.ru/page/1493 - </w:t>
      </w:r>
      <w:hyperlink r:id="rId297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298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rPr>
          <w:b/>
          <w:bCs/>
        </w:rPr>
        <w:t>ТРИЗ</w:t>
      </w:r>
      <w:r w:rsidRPr="00BE1606">
        <w:t xml:space="preserve"> выявляет основные законы развития искусственных систем. Искусственные системы развиваются по определённым законам. Эти законы могут ...</w:t>
      </w:r>
    </w:p>
    <w:p w:rsidR="009A0913" w:rsidRPr="00BE1606" w:rsidRDefault="00146603" w:rsidP="009A0913">
      <w:pPr>
        <w:pStyle w:val="2"/>
        <w:spacing w:before="360"/>
      </w:pPr>
      <w:hyperlink r:id="rId299" w:tgtFrame="_blank" w:history="1">
        <w:r w:rsidR="009A0913" w:rsidRPr="00BE1606">
          <w:rPr>
            <w:rStyle w:val="a3"/>
            <w:b w:val="0"/>
            <w:bCs/>
          </w:rPr>
          <w:t>Анатолий Гин, ТРИЗ-педагогика – читать онлайн полностью ...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www.litres.ru &gt; ... &gt; ТРИЗ-педагогика - </w:t>
      </w:r>
      <w:hyperlink r:id="rId300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301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rPr>
          <w:rFonts w:ascii="ＭＳ 明朝" w:eastAsia="ＭＳ 明朝" w:hAnsi="ＭＳ 明朝" w:cs="ＭＳ 明朝" w:hint="eastAsia"/>
        </w:rPr>
        <w:t>評価（評価</w:t>
      </w:r>
      <w:r w:rsidRPr="00BE1606">
        <w:t>: 4.2</w:t>
      </w:r>
      <w:r w:rsidRPr="00BE1606">
        <w:rPr>
          <w:rFonts w:ascii="ＭＳ 明朝" w:eastAsia="ＭＳ 明朝" w:hAnsi="ＭＳ 明朝" w:cs="ＭＳ 明朝" w:hint="eastAsia"/>
        </w:rPr>
        <w:t>）評価：</w:t>
      </w:r>
      <w:r w:rsidRPr="00BE1606">
        <w:t>4.2-21</w:t>
      </w:r>
      <w:r w:rsidRPr="00BE1606">
        <w:rPr>
          <w:rFonts w:ascii="ＭＳ 明朝" w:eastAsia="ＭＳ 明朝" w:hAnsi="ＭＳ 明朝" w:cs="ＭＳ 明朝" w:hint="eastAsia"/>
        </w:rPr>
        <w:t>件のレビュー</w:t>
      </w:r>
    </w:p>
    <w:p w:rsidR="009A0913" w:rsidRPr="00BE1606" w:rsidRDefault="009A0913" w:rsidP="009A0913">
      <w:pPr>
        <w:spacing w:before="180"/>
        <w:ind w:left="420"/>
      </w:pPr>
      <w:r w:rsidRPr="00BE1606">
        <w:t>Читай онлайн книгу «</w:t>
      </w:r>
      <w:r w:rsidRPr="00BE1606">
        <w:rPr>
          <w:b/>
          <w:bCs/>
        </w:rPr>
        <w:t>ТРИЗ</w:t>
      </w:r>
      <w:r w:rsidRPr="00BE1606">
        <w:t>-педагогика», Анатолия Гина на сайте или через приложение ЛитРес «Читай».</w:t>
      </w:r>
    </w:p>
    <w:p w:rsidR="009A0913" w:rsidRPr="00BE1606" w:rsidRDefault="00146603" w:rsidP="009A0913">
      <w:pPr>
        <w:pStyle w:val="2"/>
        <w:spacing w:before="360"/>
      </w:pPr>
      <w:hyperlink r:id="rId302" w:tgtFrame="_blank" w:history="1">
        <w:r w:rsidR="009A0913" w:rsidRPr="00BE1606">
          <w:rPr>
            <w:rStyle w:val="a3"/>
            <w:b w:val="0"/>
            <w:bCs/>
          </w:rPr>
          <w:t>Терри Триз (Terri Treas ), Актриса: фото, биография ... - Вокруг ТВ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www.vokrug.tv/person/show/terri_triz/ - </w:t>
      </w:r>
      <w:hyperlink r:id="rId303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304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lastRenderedPageBreak/>
        <w:t xml:space="preserve">Терри </w:t>
      </w:r>
      <w:r w:rsidRPr="00BE1606">
        <w:rPr>
          <w:b/>
          <w:bCs/>
        </w:rPr>
        <w:t>Триз</w:t>
      </w:r>
      <w:r w:rsidRPr="00BE1606">
        <w:t>, Актриса: фото, биография, фильмография, новости - Вокруг ТВ.</w:t>
      </w:r>
    </w:p>
    <w:p w:rsidR="009A0913" w:rsidRPr="00BE1606" w:rsidRDefault="00146603" w:rsidP="009A0913">
      <w:pPr>
        <w:pStyle w:val="2"/>
        <w:spacing w:before="360"/>
      </w:pPr>
      <w:hyperlink r:id="rId305" w:tgtFrame="_blank" w:history="1">
        <w:r w:rsidR="009A0913" w:rsidRPr="00BE1606">
          <w:rPr>
            <w:rStyle w:val="a3"/>
            <w:b w:val="0"/>
            <w:bCs/>
          </w:rPr>
          <w:t>Наука в Сибири | ТРИЗ-центр: добыть то, что трудно добывать ...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www.sbras.info/articles/.../triz-tsentr-dobyt-chto-trudno-dobyv... - </w:t>
      </w:r>
      <w:hyperlink r:id="rId306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307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>2018</w:t>
      </w:r>
      <w:r w:rsidRPr="00BE1606">
        <w:rPr>
          <w:rFonts w:ascii="ＭＳ 明朝" w:eastAsia="ＭＳ 明朝" w:hAnsi="ＭＳ 明朝" w:cs="ＭＳ 明朝" w:hint="eastAsia"/>
        </w:rPr>
        <w:t>年</w:t>
      </w:r>
      <w:r w:rsidRPr="00BE1606">
        <w:t>8</w:t>
      </w:r>
      <w:r w:rsidRPr="00BE1606">
        <w:rPr>
          <w:rFonts w:ascii="ＭＳ 明朝" w:eastAsia="ＭＳ 明朝" w:hAnsi="ＭＳ 明朝" w:cs="ＭＳ 明朝" w:hint="eastAsia"/>
        </w:rPr>
        <w:t>月</w:t>
      </w:r>
      <w:r w:rsidRPr="00BE1606">
        <w:t>14</w:t>
      </w:r>
      <w:r w:rsidRPr="00BE1606">
        <w:rPr>
          <w:rFonts w:ascii="ＭＳ 明朝" w:eastAsia="ＭＳ 明朝" w:hAnsi="ＭＳ 明朝" w:cs="ＭＳ 明朝" w:hint="eastAsia"/>
        </w:rPr>
        <w:t>日</w:t>
      </w:r>
      <w:r w:rsidRPr="00BE1606">
        <w:t xml:space="preserve"> - </w:t>
      </w:r>
      <w:r w:rsidRPr="00BE1606">
        <w:rPr>
          <w:b/>
          <w:bCs/>
        </w:rPr>
        <w:t>ТРИЗ</w:t>
      </w:r>
      <w:r w:rsidRPr="00BE1606">
        <w:t>-центр: добыть то, что трудно добывать. 14 августа 2018. Несмотря на оптимистичные прогнозы, касающиеся развития альтернативной ...</w:t>
      </w:r>
    </w:p>
    <w:p w:rsidR="009A0913" w:rsidRPr="00BE1606" w:rsidRDefault="00146603" w:rsidP="009A0913">
      <w:pPr>
        <w:pStyle w:val="2"/>
        <w:spacing w:before="360"/>
      </w:pPr>
      <w:hyperlink r:id="rId308" w:tgtFrame="_blank" w:history="1">
        <w:r w:rsidR="009A0913" w:rsidRPr="00BE1606">
          <w:rPr>
            <w:rStyle w:val="a3"/>
            <w:b w:val="0"/>
            <w:bCs/>
          </w:rPr>
          <w:t>Использование ТРИЗ в развитии креативных способностей ...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открытыйурок.рф/статьи/314082/ - </w:t>
      </w:r>
      <w:hyperlink r:id="rId309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310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9A0913" w:rsidRDefault="009A0913" w:rsidP="009A0913">
      <w:pPr>
        <w:spacing w:before="180"/>
        <w:ind w:left="420"/>
        <w:rPr>
          <w:rFonts w:eastAsiaTheme="minorEastAsia"/>
        </w:rPr>
      </w:pPr>
      <w:r w:rsidRPr="00BE1606">
        <w:t xml:space="preserve">В статье раскрывается основной рабочий механизм </w:t>
      </w:r>
      <w:r w:rsidRPr="00BE1606">
        <w:rPr>
          <w:b/>
          <w:bCs/>
        </w:rPr>
        <w:t>ТРИЗ</w:t>
      </w:r>
      <w:r w:rsidRPr="00BE1606">
        <w:t xml:space="preserve"> - алгоритм решения изобретательских задач, поэта</w:t>
      </w:r>
      <w:r>
        <w:t>пное овладение им с помощью ...</w:t>
      </w:r>
    </w:p>
    <w:p w:rsidR="009A0913" w:rsidRPr="00BE1606" w:rsidRDefault="00146603" w:rsidP="009A0913">
      <w:pPr>
        <w:pStyle w:val="2"/>
        <w:spacing w:before="360"/>
      </w:pPr>
      <w:hyperlink r:id="rId311" w:tgtFrame="_blank" w:history="1">
        <w:r w:rsidR="009A0913" w:rsidRPr="00BE1606">
          <w:rPr>
            <w:rStyle w:val="a3"/>
            <w:b w:val="0"/>
            <w:bCs/>
          </w:rPr>
          <w:t>Управление изменениями в компании | Авторитеты | Генрих ...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markus.spb.ru/avtoritet/altshuller.shtml - </w:t>
      </w:r>
      <w:hyperlink r:id="rId312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313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О книге Генриха Альтшуллера. Найти идею: Введение в </w:t>
      </w:r>
      <w:r w:rsidRPr="00BE1606">
        <w:rPr>
          <w:b/>
          <w:bCs/>
        </w:rPr>
        <w:t>ТРИЗ</w:t>
      </w:r>
      <w:r w:rsidRPr="00BE1606">
        <w:t xml:space="preserve"> - </w:t>
      </w:r>
      <w:r w:rsidRPr="00BE1606">
        <w:rPr>
          <w:b/>
          <w:bCs/>
        </w:rPr>
        <w:t>теорию</w:t>
      </w:r>
      <w:r w:rsidRPr="00BE1606">
        <w:t xml:space="preserve"> </w:t>
      </w:r>
      <w:r w:rsidRPr="00BE1606">
        <w:rPr>
          <w:b/>
          <w:bCs/>
        </w:rPr>
        <w:t>решения изобретательских задач</w:t>
      </w:r>
      <w:r w:rsidRPr="00BE1606">
        <w:t>. Издательство: Альпина Бизнес Букс, М. 2008.</w:t>
      </w:r>
    </w:p>
    <w:p w:rsidR="009A0913" w:rsidRPr="00BE1606" w:rsidRDefault="00146603" w:rsidP="009A0913">
      <w:pPr>
        <w:pStyle w:val="2"/>
        <w:spacing w:before="360"/>
      </w:pPr>
      <w:hyperlink r:id="rId314" w:tgtFrame="_blank" w:history="1">
        <w:r w:rsidR="009A0913" w:rsidRPr="00BE1606">
          <w:rPr>
            <w:rStyle w:val="a3"/>
            <w:b w:val="0"/>
            <w:bCs/>
          </w:rPr>
          <w:t>ТРИЗ-Хакатон - Адукар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adukar.by/news/triz-hakaton - </w:t>
      </w:r>
      <w:hyperlink r:id="rId315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316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>«Каждый человек способен изобретать». Участники и организаторы первого в Беларуси «</w:t>
      </w:r>
      <w:r w:rsidRPr="00BE1606">
        <w:rPr>
          <w:b/>
          <w:bCs/>
        </w:rPr>
        <w:t>ТРИЗ</w:t>
      </w:r>
      <w:r w:rsidRPr="00BE1606">
        <w:t>-Хакатона» о важности решения ...</w:t>
      </w:r>
    </w:p>
    <w:p w:rsidR="009A0913" w:rsidRPr="00BE1606" w:rsidRDefault="00146603" w:rsidP="00A87CFC">
      <w:pPr>
        <w:pStyle w:val="2"/>
        <w:spacing w:before="360"/>
      </w:pPr>
      <w:hyperlink r:id="rId317" w:tgtFrame="_blank" w:history="1">
        <w:r w:rsidR="009A0913" w:rsidRPr="00BE1606">
          <w:rPr>
            <w:rStyle w:val="a3"/>
            <w:b w:val="0"/>
            <w:bCs/>
          </w:rPr>
          <w:t>ТРИЗ — Теория Решения Изобретательских Задач - LessWrong.ru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lesswrong.ru/forum/index.php?topic=808.0 - </w:t>
      </w:r>
      <w:hyperlink r:id="rId318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319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rPr>
          <w:b/>
          <w:bCs/>
        </w:rPr>
        <w:t>ТРИЗ</w:t>
      </w:r>
      <w:r w:rsidRPr="00BE1606">
        <w:t xml:space="preserve"> — </w:t>
      </w:r>
      <w:r w:rsidRPr="00BE1606">
        <w:rPr>
          <w:b/>
          <w:bCs/>
        </w:rPr>
        <w:t>Теория Решения Изобретательских Задач</w:t>
      </w:r>
      <w:r w:rsidRPr="00BE1606">
        <w:t>.</w:t>
      </w:r>
    </w:p>
    <w:p w:rsidR="009A0913" w:rsidRPr="00BE1606" w:rsidRDefault="00146603" w:rsidP="00A87CFC">
      <w:pPr>
        <w:pStyle w:val="2"/>
        <w:spacing w:before="360"/>
      </w:pPr>
      <w:hyperlink r:id="rId320" w:tgtFrame="_blank" w:history="1">
        <w:r w:rsidR="009A0913" w:rsidRPr="00BE1606">
          <w:rPr>
            <w:rStyle w:val="a3"/>
            <w:b w:val="0"/>
            <w:bCs/>
          </w:rPr>
          <w:t>введение в триз для аналитиков - SlideShare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www.slideshare.net/vedenin/ss-7792660 - </w:t>
      </w:r>
      <w:hyperlink r:id="rId321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322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Андрей Курьян рассказывает о том, что такое </w:t>
      </w:r>
      <w:r w:rsidRPr="00BE1606">
        <w:rPr>
          <w:b/>
          <w:bCs/>
        </w:rPr>
        <w:t>ТРИЗ</w:t>
      </w:r>
      <w:r w:rsidRPr="00BE1606">
        <w:t xml:space="preserve">, про его принципы и структуру, про законы </w:t>
      </w:r>
      <w:r w:rsidRPr="00BE1606">
        <w:rPr>
          <w:b/>
          <w:bCs/>
        </w:rPr>
        <w:t>ТРИЗ</w:t>
      </w:r>
      <w:r w:rsidRPr="00BE1606">
        <w:t>, приводит примеры интересных ...</w:t>
      </w:r>
    </w:p>
    <w:p w:rsidR="009A0913" w:rsidRPr="00BE1606" w:rsidRDefault="00146603" w:rsidP="00A87CFC">
      <w:pPr>
        <w:pStyle w:val="2"/>
        <w:spacing w:before="360"/>
      </w:pPr>
      <w:hyperlink r:id="rId323" w:tgtFrame="_blank" w:history="1">
        <w:r w:rsidR="009A0913" w:rsidRPr="00BE1606">
          <w:rPr>
            <w:rStyle w:val="a3"/>
            <w:b w:val="0"/>
            <w:bCs/>
          </w:rPr>
          <w:t>Системная инженерия и ТРИЗ+: ailev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ailev.livejournal.com/1231951.html - </w:t>
      </w:r>
      <w:hyperlink r:id="rId324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325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Сегодня в Школе системного менеджмента мы провели методологический совет по соотношению системной инженерии и </w:t>
      </w:r>
      <w:r w:rsidRPr="00BE1606">
        <w:rPr>
          <w:b/>
          <w:bCs/>
        </w:rPr>
        <w:t>ТРИЗ</w:t>
      </w:r>
      <w:r w:rsidRPr="00BE1606">
        <w:t>+. Хорошо посидели ...</w:t>
      </w:r>
    </w:p>
    <w:p w:rsidR="009A0913" w:rsidRPr="00BE1606" w:rsidRDefault="00146603" w:rsidP="00A87CFC">
      <w:pPr>
        <w:pStyle w:val="2"/>
        <w:spacing w:before="360"/>
      </w:pPr>
      <w:hyperlink r:id="rId326" w:tgtFrame="_blank" w:history="1">
        <w:r w:rsidR="009A0913" w:rsidRPr="00BE1606">
          <w:rPr>
            <w:rStyle w:val="a3"/>
            <w:b w:val="0"/>
            <w:bCs/>
          </w:rPr>
          <w:t>ТРИЗ Саратов — Блог тризовца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oribus.ru/ - </w:t>
      </w:r>
      <w:hyperlink r:id="rId327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328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lastRenderedPageBreak/>
        <w:t xml:space="preserve">В </w:t>
      </w:r>
      <w:r w:rsidRPr="00BE1606">
        <w:rPr>
          <w:b/>
          <w:bCs/>
        </w:rPr>
        <w:t>ТРИЗ</w:t>
      </w:r>
      <w:r w:rsidRPr="00BE1606">
        <w:t>, по мысли Г.С. Альтшуллера, техническими противоречиями называют взаимодействия в системе, состоящие, например, в том, что полезное ...</w:t>
      </w:r>
    </w:p>
    <w:p w:rsidR="009A0913" w:rsidRPr="00BE1606" w:rsidRDefault="009A0913" w:rsidP="009A0913">
      <w:pPr>
        <w:spacing w:before="180"/>
        <w:ind w:left="420"/>
      </w:pPr>
    </w:p>
    <w:p w:rsidR="00F42EC2" w:rsidRPr="009A0913" w:rsidRDefault="00F42EC2" w:rsidP="009A0913">
      <w:pPr>
        <w:pStyle w:val="2"/>
        <w:spacing w:before="360"/>
        <w:rPr>
          <w:rFonts w:eastAsia="ＭＳ 明朝"/>
        </w:rPr>
      </w:pPr>
    </w:p>
    <w:p w:rsidR="00D41942" w:rsidRPr="00D41942" w:rsidRDefault="00D41942" w:rsidP="00DC4325">
      <w:pPr>
        <w:spacing w:before="180"/>
        <w:ind w:leftChars="400" w:left="840"/>
        <w:rPr>
          <w:rFonts w:eastAsia="ＭＳ 明朝"/>
          <w:vanish/>
        </w:rPr>
      </w:pPr>
      <w:r w:rsidRPr="00D41942">
        <w:rPr>
          <w:rFonts w:eastAsia="ＭＳ 明朝" w:hint="eastAsia"/>
          <w:vanish/>
        </w:rPr>
        <w:t>フォームの始まり</w:t>
      </w:r>
    </w:p>
    <w:sectPr w:rsidR="00D41942" w:rsidRPr="00D41942" w:rsidSect="0001222E">
      <w:headerReference w:type="even" r:id="rId329"/>
      <w:headerReference w:type="default" r:id="rId330"/>
      <w:footerReference w:type="even" r:id="rId331"/>
      <w:footerReference w:type="default" r:id="rId332"/>
      <w:headerReference w:type="first" r:id="rId333"/>
      <w:footerReference w:type="first" r:id="rId33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03" w:rsidRDefault="00146603" w:rsidP="009D26E1">
      <w:pPr>
        <w:spacing w:before="120"/>
        <w:ind w:left="420"/>
      </w:pPr>
      <w:r>
        <w:separator/>
      </w:r>
    </w:p>
  </w:endnote>
  <w:endnote w:type="continuationSeparator" w:id="0">
    <w:p w:rsidR="00146603" w:rsidRDefault="00146603" w:rsidP="009D26E1">
      <w:pPr>
        <w:spacing w:before="120"/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85" w:rsidRDefault="00D93A85" w:rsidP="009D26E1">
    <w:pPr>
      <w:pStyle w:val="ab"/>
      <w:spacing w:before="120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85" w:rsidRDefault="00D93A85" w:rsidP="00F42EC2">
    <w:pPr>
      <w:pStyle w:val="ab"/>
      <w:spacing w:before="120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85" w:rsidRDefault="00D93A85" w:rsidP="009D26E1">
    <w:pPr>
      <w:pStyle w:val="ab"/>
      <w:spacing w:before="120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03" w:rsidRDefault="00146603" w:rsidP="009D26E1">
      <w:pPr>
        <w:spacing w:before="120"/>
        <w:ind w:left="420"/>
      </w:pPr>
      <w:r>
        <w:separator/>
      </w:r>
    </w:p>
  </w:footnote>
  <w:footnote w:type="continuationSeparator" w:id="0">
    <w:p w:rsidR="00146603" w:rsidRDefault="00146603" w:rsidP="009D26E1">
      <w:pPr>
        <w:spacing w:before="120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85" w:rsidRDefault="00D93A85" w:rsidP="009D26E1">
    <w:pPr>
      <w:pStyle w:val="a9"/>
      <w:spacing w:before="120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85" w:rsidRDefault="00D93A85" w:rsidP="00F42EC2">
    <w:pPr>
      <w:pStyle w:val="a9"/>
      <w:spacing w:before="120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85" w:rsidRDefault="00D93A85" w:rsidP="009D26E1">
    <w:pPr>
      <w:pStyle w:val="a9"/>
      <w:spacing w:before="120"/>
      <w:ind w:lef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973"/>
    <w:multiLevelType w:val="multilevel"/>
    <w:tmpl w:val="7316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8530C"/>
    <w:multiLevelType w:val="multilevel"/>
    <w:tmpl w:val="5262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86685"/>
    <w:multiLevelType w:val="multilevel"/>
    <w:tmpl w:val="A054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B0FD8"/>
    <w:multiLevelType w:val="multilevel"/>
    <w:tmpl w:val="0028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E56CF"/>
    <w:multiLevelType w:val="multilevel"/>
    <w:tmpl w:val="1540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D0C34"/>
    <w:multiLevelType w:val="multilevel"/>
    <w:tmpl w:val="D7B6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C263C"/>
    <w:multiLevelType w:val="multilevel"/>
    <w:tmpl w:val="0A7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BA2D5F"/>
    <w:multiLevelType w:val="multilevel"/>
    <w:tmpl w:val="8AE6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A51C2E"/>
    <w:multiLevelType w:val="multilevel"/>
    <w:tmpl w:val="AAD6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F66FA2"/>
    <w:multiLevelType w:val="multilevel"/>
    <w:tmpl w:val="DBB2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423644"/>
    <w:multiLevelType w:val="multilevel"/>
    <w:tmpl w:val="3B3A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FD5A81"/>
    <w:multiLevelType w:val="multilevel"/>
    <w:tmpl w:val="7E90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36"/>
    <w:rsid w:val="0001222E"/>
    <w:rsid w:val="00012CDF"/>
    <w:rsid w:val="00065AAA"/>
    <w:rsid w:val="00146603"/>
    <w:rsid w:val="001730A9"/>
    <w:rsid w:val="002954C7"/>
    <w:rsid w:val="002B6F79"/>
    <w:rsid w:val="002C18DB"/>
    <w:rsid w:val="002F54A4"/>
    <w:rsid w:val="003069D5"/>
    <w:rsid w:val="00336B33"/>
    <w:rsid w:val="00390A91"/>
    <w:rsid w:val="003A78C0"/>
    <w:rsid w:val="004F1A6E"/>
    <w:rsid w:val="0061015D"/>
    <w:rsid w:val="00612E3C"/>
    <w:rsid w:val="00617CA6"/>
    <w:rsid w:val="00640270"/>
    <w:rsid w:val="0065494C"/>
    <w:rsid w:val="006662B3"/>
    <w:rsid w:val="006E733D"/>
    <w:rsid w:val="00753A76"/>
    <w:rsid w:val="008A66E4"/>
    <w:rsid w:val="008F6D7F"/>
    <w:rsid w:val="00937655"/>
    <w:rsid w:val="00966DE5"/>
    <w:rsid w:val="009A0913"/>
    <w:rsid w:val="009D26E1"/>
    <w:rsid w:val="009D5A49"/>
    <w:rsid w:val="00A14656"/>
    <w:rsid w:val="00A23A36"/>
    <w:rsid w:val="00A87CFC"/>
    <w:rsid w:val="00AE1036"/>
    <w:rsid w:val="00B221C5"/>
    <w:rsid w:val="00B34B95"/>
    <w:rsid w:val="00B44882"/>
    <w:rsid w:val="00B44C3C"/>
    <w:rsid w:val="00BD3568"/>
    <w:rsid w:val="00C22BA1"/>
    <w:rsid w:val="00C40EC4"/>
    <w:rsid w:val="00D26193"/>
    <w:rsid w:val="00D41942"/>
    <w:rsid w:val="00D90342"/>
    <w:rsid w:val="00D93A85"/>
    <w:rsid w:val="00DB4673"/>
    <w:rsid w:val="00DC4325"/>
    <w:rsid w:val="00E17D81"/>
    <w:rsid w:val="00E33C17"/>
    <w:rsid w:val="00E370CE"/>
    <w:rsid w:val="00E553A3"/>
    <w:rsid w:val="00E70177"/>
    <w:rsid w:val="00E75752"/>
    <w:rsid w:val="00EC4ACC"/>
    <w:rsid w:val="00F21106"/>
    <w:rsid w:val="00F42EC2"/>
    <w:rsid w:val="00F87FD1"/>
    <w:rsid w:val="00F90FC2"/>
    <w:rsid w:val="00FA638D"/>
    <w:rsid w:val="00FE6471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"/>
    <w:lsdException w:name="Balloon Text" w:uiPriority="9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2E"/>
    <w:pPr>
      <w:widowControl w:val="0"/>
      <w:snapToGrid w:val="0"/>
      <w:spacing w:beforeLines="50" w:before="50"/>
      <w:ind w:leftChars="200" w:left="200"/>
    </w:pPr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1">
    <w:name w:val="heading 1"/>
    <w:next w:val="2"/>
    <w:link w:val="10"/>
    <w:autoRedefine/>
    <w:uiPriority w:val="1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1"/>
    <w:unhideWhenUsed/>
    <w:qFormat/>
    <w:rsid w:val="00DC4325"/>
    <w:pPr>
      <w:keepNext/>
      <w:keepLines/>
      <w:spacing w:beforeLines="100" w:before="100"/>
      <w:outlineLvl w:val="1"/>
    </w:pPr>
    <w:rPr>
      <w:rFonts w:ascii="Arial" w:eastAsia="Arial" w:hAnsi="Arial" w:cs="Arial"/>
      <w:b/>
      <w:color w:val="000099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1015D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next w:val="a"/>
    <w:link w:val="40"/>
    <w:uiPriority w:val="1"/>
    <w:qFormat/>
    <w:rsid w:val="009A0913"/>
    <w:pPr>
      <w:widowControl w:val="0"/>
      <w:adjustRightInd w:val="0"/>
      <w:snapToGrid w:val="0"/>
      <w:spacing w:beforeLines="50" w:before="50"/>
      <w:outlineLvl w:val="3"/>
    </w:pPr>
    <w:rPr>
      <w:rFonts w:ascii="Arial" w:eastAsia="ＭＳ Ｐゴシック" w:hAnsi="Arial"/>
      <w:bCs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1"/>
    <w:rsid w:val="00DC4325"/>
    <w:rPr>
      <w:rFonts w:ascii="Arial" w:eastAsia="Arial" w:hAnsi="Arial" w:cs="Arial"/>
      <w:b/>
      <w:color w:val="000099"/>
      <w:kern w:val="2"/>
      <w:sz w:val="24"/>
      <w:szCs w:val="24"/>
    </w:rPr>
  </w:style>
  <w:style w:type="character" w:customStyle="1" w:styleId="10">
    <w:name w:val="見出し 1 (文字)"/>
    <w:link w:val="1"/>
    <w:uiPriority w:val="1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D26E1"/>
    <w:pPr>
      <w:tabs>
        <w:tab w:val="center" w:pos="4252"/>
        <w:tab w:val="right" w:pos="8504"/>
      </w:tabs>
    </w:pPr>
  </w:style>
  <w:style w:type="character" w:customStyle="1" w:styleId="aa">
    <w:name w:val="ヘッダー (文字)"/>
    <w:link w:val="a9"/>
    <w:uiPriority w:val="99"/>
    <w:rsid w:val="009D26E1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9D26E1"/>
    <w:pPr>
      <w:tabs>
        <w:tab w:val="center" w:pos="4252"/>
        <w:tab w:val="right" w:pos="8504"/>
      </w:tabs>
    </w:pPr>
  </w:style>
  <w:style w:type="character" w:customStyle="1" w:styleId="ac">
    <w:name w:val="フッター (文字)"/>
    <w:link w:val="ab"/>
    <w:uiPriority w:val="99"/>
    <w:rsid w:val="009D26E1"/>
    <w:rPr>
      <w:rFonts w:ascii="Times New Roman" w:eastAsia="Times New Roman" w:hAnsi="Times New Roman"/>
      <w:color w:val="000000"/>
      <w:kern w:val="2"/>
      <w:sz w:val="21"/>
      <w:szCs w:val="21"/>
    </w:rPr>
  </w:style>
  <w:style w:type="character" w:customStyle="1" w:styleId="30">
    <w:name w:val="見出し 3 (文字)"/>
    <w:link w:val="3"/>
    <w:uiPriority w:val="9"/>
    <w:rsid w:val="0061015D"/>
    <w:rPr>
      <w:rFonts w:ascii="Arial" w:eastAsia="ＭＳ ゴシック" w:hAnsi="Arial" w:cs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"/>
    <w:unhideWhenUsed/>
    <w:rsid w:val="00E370CE"/>
    <w:pPr>
      <w:spacing w:before="0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"/>
    <w:rsid w:val="00E370CE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40">
    <w:name w:val="見出し 4 (文字)"/>
    <w:basedOn w:val="a0"/>
    <w:link w:val="4"/>
    <w:uiPriority w:val="1"/>
    <w:rsid w:val="009A0913"/>
    <w:rPr>
      <w:rFonts w:ascii="Arial" w:eastAsia="ＭＳ Ｐゴシック" w:hAnsi="Arial"/>
      <w:bCs/>
      <w:kern w:val="2"/>
      <w:sz w:val="21"/>
      <w:szCs w:val="21"/>
    </w:rPr>
  </w:style>
  <w:style w:type="paragraph" w:customStyle="1" w:styleId="af">
    <w:name w:val="標準（青）"/>
    <w:basedOn w:val="a"/>
    <w:uiPriority w:val="2"/>
    <w:qFormat/>
    <w:rsid w:val="009A0913"/>
    <w:pPr>
      <w:adjustRightInd w:val="0"/>
    </w:pPr>
    <w:rPr>
      <w:rFonts w:ascii="Century" w:eastAsia="ＭＳ Ｐ明朝" w:hAnsi="Century" w:cstheme="majorHAnsi"/>
      <w:color w:val="0033CC"/>
      <w:kern w:val="0"/>
    </w:rPr>
  </w:style>
  <w:style w:type="paragraph" w:customStyle="1" w:styleId="af0">
    <w:name w:val="注"/>
    <w:basedOn w:val="a"/>
    <w:qFormat/>
    <w:rsid w:val="009A0913"/>
    <w:pPr>
      <w:spacing w:beforeLines="0" w:before="120"/>
      <w:ind w:leftChars="0" w:left="0"/>
    </w:pPr>
    <w:rPr>
      <w:rFonts w:asciiTheme="minorHAnsi" w:eastAsia="ＭＳ Ｐ明朝" w:hAnsiTheme="minorHAnsi" w:cstheme="majorHAnsi"/>
      <w:color w:val="008000"/>
      <w:kern w:val="0"/>
    </w:rPr>
  </w:style>
  <w:style w:type="paragraph" w:customStyle="1" w:styleId="af1">
    <w:name w:val="コメント（濃赤）"/>
    <w:basedOn w:val="a"/>
    <w:uiPriority w:val="3"/>
    <w:qFormat/>
    <w:rsid w:val="009A0913"/>
    <w:pPr>
      <w:adjustRightInd w:val="0"/>
      <w:spacing w:beforeLines="0" w:before="120"/>
      <w:ind w:leftChars="400" w:left="840"/>
    </w:pPr>
    <w:rPr>
      <w:rFonts w:ascii="Century" w:eastAsia="ＭＳ Ｐ明朝" w:hAnsi="Century"/>
      <w:color w:val="CC0000"/>
      <w:kern w:val="0"/>
      <w:sz w:val="20"/>
      <w:lang w:val="ja"/>
    </w:rPr>
  </w:style>
  <w:style w:type="paragraph" w:customStyle="1" w:styleId="af2">
    <w:name w:val="タイトル（赤）"/>
    <w:basedOn w:val="a"/>
    <w:uiPriority w:val="1"/>
    <w:qFormat/>
    <w:rsid w:val="009A0913"/>
    <w:pPr>
      <w:keepLines/>
      <w:widowControl/>
      <w:spacing w:beforeLines="100" w:before="100" w:after="240" w:line="264" w:lineRule="auto"/>
      <w:ind w:leftChars="0" w:left="0"/>
      <w:jc w:val="center"/>
      <w:outlineLvl w:val="0"/>
    </w:pPr>
    <w:rPr>
      <w:rFonts w:asciiTheme="majorHAnsi" w:eastAsia="ＭＳ Ｐゴシック" w:hAnsiTheme="majorHAnsi" w:cstheme="majorHAnsi"/>
      <w:b/>
      <w:color w:val="FF0000"/>
      <w:kern w:val="0"/>
      <w:sz w:val="28"/>
    </w:rPr>
  </w:style>
  <w:style w:type="paragraph" w:styleId="af3">
    <w:name w:val="Plain Text"/>
    <w:basedOn w:val="a"/>
    <w:link w:val="af4"/>
    <w:uiPriority w:val="9"/>
    <w:unhideWhenUsed/>
    <w:rsid w:val="009A0913"/>
    <w:pPr>
      <w:spacing w:beforeLines="0" w:before="120"/>
      <w:ind w:leftChars="0" w:left="0"/>
    </w:pPr>
    <w:rPr>
      <w:rFonts w:ascii="ＭＳ 明朝" w:eastAsia="ＭＳ 明朝" w:hAnsi="Courier New" w:cs="Courier New"/>
      <w:color w:val="auto"/>
      <w:kern w:val="0"/>
    </w:rPr>
  </w:style>
  <w:style w:type="character" w:customStyle="1" w:styleId="af4">
    <w:name w:val="書式なし (文字)"/>
    <w:basedOn w:val="a0"/>
    <w:link w:val="af3"/>
    <w:uiPriority w:val="9"/>
    <w:rsid w:val="009A0913"/>
    <w:rPr>
      <w:rFonts w:ascii="ＭＳ 明朝" w:hAnsi="Courier New" w:cs="Courier New"/>
      <w:sz w:val="21"/>
      <w:szCs w:val="21"/>
    </w:rPr>
  </w:style>
  <w:style w:type="paragraph" w:customStyle="1" w:styleId="af5">
    <w:name w:val="注（緑）"/>
    <w:basedOn w:val="a"/>
    <w:uiPriority w:val="3"/>
    <w:qFormat/>
    <w:rsid w:val="009A0913"/>
    <w:pPr>
      <w:adjustRightInd w:val="0"/>
      <w:spacing w:beforeLines="0" w:before="120"/>
      <w:ind w:leftChars="400" w:left="840"/>
    </w:pPr>
    <w:rPr>
      <w:rFonts w:ascii="Century" w:eastAsia="ＭＳ Ｐ明朝" w:hAnsi="Century"/>
      <w:color w:val="008000"/>
      <w:kern w:val="0"/>
      <w:sz w:val="20"/>
    </w:rPr>
  </w:style>
  <w:style w:type="paragraph" w:customStyle="1" w:styleId="af6">
    <w:name w:val="章ヘッダー"/>
    <w:basedOn w:val="4"/>
    <w:next w:val="a"/>
    <w:uiPriority w:val="2"/>
    <w:qFormat/>
    <w:rsid w:val="009A0913"/>
    <w:pPr>
      <w:pageBreakBefore/>
      <w:spacing w:beforeLines="0" w:before="0" w:afterLines="50" w:after="50"/>
      <w:jc w:val="right"/>
    </w:pPr>
    <w:rPr>
      <w:kern w:val="0"/>
    </w:rPr>
  </w:style>
  <w:style w:type="paragraph" w:customStyle="1" w:styleId="af7">
    <w:name w:val="特記の段落"/>
    <w:basedOn w:val="3"/>
    <w:autoRedefine/>
    <w:uiPriority w:val="2"/>
    <w:qFormat/>
    <w:rsid w:val="009A0913"/>
    <w:pPr>
      <w:keepNext w:val="0"/>
      <w:adjustRightInd w:val="0"/>
      <w:spacing w:before="194"/>
      <w:ind w:leftChars="100" w:left="100"/>
      <w:textboxTightWrap w:val="allLines"/>
    </w:pPr>
    <w:rPr>
      <w:rFonts w:eastAsia="ＭＳ Ｐゴシック"/>
      <w:b/>
      <w:color w:val="0000FF"/>
      <w:sz w:val="22"/>
    </w:rPr>
  </w:style>
  <w:style w:type="paragraph" w:customStyle="1" w:styleId="af8">
    <w:name w:val="標準　字下げ"/>
    <w:basedOn w:val="a"/>
    <w:uiPriority w:val="2"/>
    <w:qFormat/>
    <w:rsid w:val="009A0913"/>
    <w:pPr>
      <w:spacing w:beforeLines="0" w:before="120"/>
      <w:ind w:leftChars="100" w:left="100" w:rightChars="100" w:right="100"/>
    </w:pPr>
    <w:rPr>
      <w:rFonts w:ascii="Century" w:eastAsia="ＭＳ Ｐ明朝" w:hAnsi="Century"/>
      <w:color w:val="auto"/>
      <w:kern w:val="0"/>
    </w:rPr>
  </w:style>
  <w:style w:type="paragraph" w:customStyle="1" w:styleId="af9">
    <w:name w:val="標準（青）　字下げ"/>
    <w:basedOn w:val="af"/>
    <w:uiPriority w:val="2"/>
    <w:qFormat/>
    <w:rsid w:val="009A0913"/>
    <w:pPr>
      <w:ind w:leftChars="350" w:left="350"/>
    </w:pPr>
    <w:rPr>
      <w:rFonts w:cs="Times New Roman"/>
    </w:rPr>
  </w:style>
  <w:style w:type="table" w:styleId="afa">
    <w:name w:val="Table Grid"/>
    <w:basedOn w:val="a1"/>
    <w:uiPriority w:val="59"/>
    <w:rsid w:val="009A0913"/>
    <w:rPr>
      <w:rFonts w:eastAsia="ＭＳ 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"/>
    <w:next w:val="a2"/>
    <w:uiPriority w:val="99"/>
    <w:semiHidden/>
    <w:unhideWhenUsed/>
    <w:rsid w:val="009A0913"/>
  </w:style>
  <w:style w:type="paragraph" w:customStyle="1" w:styleId="fil">
    <w:name w:val="fil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arr">
    <w:name w:val="arr"/>
    <w:basedOn w:val="a0"/>
    <w:rsid w:val="009A0913"/>
  </w:style>
  <w:style w:type="paragraph" w:customStyle="1" w:styleId="ttl">
    <w:name w:val="ttl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customStyle="1" w:styleId="x">
    <w:name w:val="x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0913"/>
    <w:pPr>
      <w:widowControl/>
      <w:pBdr>
        <w:bottom w:val="single" w:sz="6" w:space="1" w:color="auto"/>
      </w:pBdr>
      <w:snapToGrid/>
      <w:spacing w:beforeLines="0" w:before="0"/>
      <w:ind w:leftChars="0" w:left="0"/>
      <w:jc w:val="center"/>
    </w:pPr>
    <w:rPr>
      <w:rFonts w:ascii="Arial" w:eastAsia="ＭＳ Ｐゴシック" w:hAnsi="Arial" w:cs="Arial"/>
      <w:vanish/>
      <w:color w:val="auto"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A091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0913"/>
    <w:pPr>
      <w:widowControl/>
      <w:pBdr>
        <w:top w:val="single" w:sz="6" w:space="1" w:color="auto"/>
      </w:pBdr>
      <w:snapToGrid/>
      <w:spacing w:beforeLines="0" w:before="0"/>
      <w:ind w:leftChars="0" w:left="0"/>
      <w:jc w:val="center"/>
    </w:pPr>
    <w:rPr>
      <w:rFonts w:ascii="Arial" w:eastAsia="ＭＳ Ｐゴシック" w:hAnsi="Arial" w:cs="Arial"/>
      <w:vanish/>
      <w:color w:val="auto"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9A0913"/>
    <w:rPr>
      <w:rFonts w:ascii="Arial" w:eastAsia="ＭＳ Ｐゴシック" w:hAnsi="Arial" w:cs="Arial"/>
      <w:vanish/>
      <w:sz w:val="16"/>
      <w:szCs w:val="16"/>
    </w:rPr>
  </w:style>
  <w:style w:type="paragraph" w:customStyle="1" w:styleId="placealertbr">
    <w:name w:val="placealertbr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styleId="afb">
    <w:name w:val="Emphasis"/>
    <w:basedOn w:val="a0"/>
    <w:uiPriority w:val="20"/>
    <w:qFormat/>
    <w:rsid w:val="009A0913"/>
    <w:rPr>
      <w:i/>
      <w:iCs/>
    </w:rPr>
  </w:style>
  <w:style w:type="character" w:customStyle="1" w:styleId="s">
    <w:name w:val="s"/>
    <w:basedOn w:val="a0"/>
    <w:rsid w:val="009A0913"/>
  </w:style>
  <w:style w:type="character" w:customStyle="1" w:styleId="r">
    <w:name w:val="r"/>
    <w:basedOn w:val="a0"/>
    <w:rsid w:val="009A0913"/>
  </w:style>
  <w:style w:type="character" w:customStyle="1" w:styleId="u">
    <w:name w:val="u"/>
    <w:basedOn w:val="a0"/>
    <w:rsid w:val="009A0913"/>
  </w:style>
  <w:style w:type="paragraph" w:customStyle="1" w:styleId="cut3">
    <w:name w:val="cut3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xs">
    <w:name w:val="xs"/>
    <w:basedOn w:val="a0"/>
    <w:rsid w:val="009A0913"/>
  </w:style>
  <w:style w:type="paragraph" w:customStyle="1" w:styleId="rsp">
    <w:name w:val="rsp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lstar">
    <w:name w:val="lstar"/>
    <w:basedOn w:val="a0"/>
    <w:rsid w:val="009A0913"/>
  </w:style>
  <w:style w:type="character" w:customStyle="1" w:styleId="crd">
    <w:name w:val="crd"/>
    <w:basedOn w:val="a0"/>
    <w:rsid w:val="009A0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"/>
    <w:lsdException w:name="Balloon Text" w:uiPriority="9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2E"/>
    <w:pPr>
      <w:widowControl w:val="0"/>
      <w:snapToGrid w:val="0"/>
      <w:spacing w:beforeLines="50" w:before="50"/>
      <w:ind w:leftChars="200" w:left="200"/>
    </w:pPr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1">
    <w:name w:val="heading 1"/>
    <w:next w:val="2"/>
    <w:link w:val="10"/>
    <w:autoRedefine/>
    <w:uiPriority w:val="1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1"/>
    <w:unhideWhenUsed/>
    <w:qFormat/>
    <w:rsid w:val="00DC4325"/>
    <w:pPr>
      <w:keepNext/>
      <w:keepLines/>
      <w:spacing w:beforeLines="100" w:before="100"/>
      <w:outlineLvl w:val="1"/>
    </w:pPr>
    <w:rPr>
      <w:rFonts w:ascii="Arial" w:eastAsia="Arial" w:hAnsi="Arial" w:cs="Arial"/>
      <w:b/>
      <w:color w:val="000099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1015D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next w:val="a"/>
    <w:link w:val="40"/>
    <w:uiPriority w:val="1"/>
    <w:qFormat/>
    <w:rsid w:val="009A0913"/>
    <w:pPr>
      <w:widowControl w:val="0"/>
      <w:adjustRightInd w:val="0"/>
      <w:snapToGrid w:val="0"/>
      <w:spacing w:beforeLines="50" w:before="50"/>
      <w:outlineLvl w:val="3"/>
    </w:pPr>
    <w:rPr>
      <w:rFonts w:ascii="Arial" w:eastAsia="ＭＳ Ｐゴシック" w:hAnsi="Arial"/>
      <w:bCs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1"/>
    <w:rsid w:val="00DC4325"/>
    <w:rPr>
      <w:rFonts w:ascii="Arial" w:eastAsia="Arial" w:hAnsi="Arial" w:cs="Arial"/>
      <w:b/>
      <w:color w:val="000099"/>
      <w:kern w:val="2"/>
      <w:sz w:val="24"/>
      <w:szCs w:val="24"/>
    </w:rPr>
  </w:style>
  <w:style w:type="character" w:customStyle="1" w:styleId="10">
    <w:name w:val="見出し 1 (文字)"/>
    <w:link w:val="1"/>
    <w:uiPriority w:val="1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D26E1"/>
    <w:pPr>
      <w:tabs>
        <w:tab w:val="center" w:pos="4252"/>
        <w:tab w:val="right" w:pos="8504"/>
      </w:tabs>
    </w:pPr>
  </w:style>
  <w:style w:type="character" w:customStyle="1" w:styleId="aa">
    <w:name w:val="ヘッダー (文字)"/>
    <w:link w:val="a9"/>
    <w:uiPriority w:val="99"/>
    <w:rsid w:val="009D26E1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9D26E1"/>
    <w:pPr>
      <w:tabs>
        <w:tab w:val="center" w:pos="4252"/>
        <w:tab w:val="right" w:pos="8504"/>
      </w:tabs>
    </w:pPr>
  </w:style>
  <w:style w:type="character" w:customStyle="1" w:styleId="ac">
    <w:name w:val="フッター (文字)"/>
    <w:link w:val="ab"/>
    <w:uiPriority w:val="99"/>
    <w:rsid w:val="009D26E1"/>
    <w:rPr>
      <w:rFonts w:ascii="Times New Roman" w:eastAsia="Times New Roman" w:hAnsi="Times New Roman"/>
      <w:color w:val="000000"/>
      <w:kern w:val="2"/>
      <w:sz w:val="21"/>
      <w:szCs w:val="21"/>
    </w:rPr>
  </w:style>
  <w:style w:type="character" w:customStyle="1" w:styleId="30">
    <w:name w:val="見出し 3 (文字)"/>
    <w:link w:val="3"/>
    <w:uiPriority w:val="9"/>
    <w:rsid w:val="0061015D"/>
    <w:rPr>
      <w:rFonts w:ascii="Arial" w:eastAsia="ＭＳ ゴシック" w:hAnsi="Arial" w:cs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"/>
    <w:unhideWhenUsed/>
    <w:rsid w:val="00E370CE"/>
    <w:pPr>
      <w:spacing w:before="0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"/>
    <w:rsid w:val="00E370CE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40">
    <w:name w:val="見出し 4 (文字)"/>
    <w:basedOn w:val="a0"/>
    <w:link w:val="4"/>
    <w:uiPriority w:val="1"/>
    <w:rsid w:val="009A0913"/>
    <w:rPr>
      <w:rFonts w:ascii="Arial" w:eastAsia="ＭＳ Ｐゴシック" w:hAnsi="Arial"/>
      <w:bCs/>
      <w:kern w:val="2"/>
      <w:sz w:val="21"/>
      <w:szCs w:val="21"/>
    </w:rPr>
  </w:style>
  <w:style w:type="paragraph" w:customStyle="1" w:styleId="af">
    <w:name w:val="標準（青）"/>
    <w:basedOn w:val="a"/>
    <w:uiPriority w:val="2"/>
    <w:qFormat/>
    <w:rsid w:val="009A0913"/>
    <w:pPr>
      <w:adjustRightInd w:val="0"/>
    </w:pPr>
    <w:rPr>
      <w:rFonts w:ascii="Century" w:eastAsia="ＭＳ Ｐ明朝" w:hAnsi="Century" w:cstheme="majorHAnsi"/>
      <w:color w:val="0033CC"/>
      <w:kern w:val="0"/>
    </w:rPr>
  </w:style>
  <w:style w:type="paragraph" w:customStyle="1" w:styleId="af0">
    <w:name w:val="注"/>
    <w:basedOn w:val="a"/>
    <w:qFormat/>
    <w:rsid w:val="009A0913"/>
    <w:pPr>
      <w:spacing w:beforeLines="0" w:before="120"/>
      <w:ind w:leftChars="0" w:left="0"/>
    </w:pPr>
    <w:rPr>
      <w:rFonts w:asciiTheme="minorHAnsi" w:eastAsia="ＭＳ Ｐ明朝" w:hAnsiTheme="minorHAnsi" w:cstheme="majorHAnsi"/>
      <w:color w:val="008000"/>
      <w:kern w:val="0"/>
    </w:rPr>
  </w:style>
  <w:style w:type="paragraph" w:customStyle="1" w:styleId="af1">
    <w:name w:val="コメント（濃赤）"/>
    <w:basedOn w:val="a"/>
    <w:uiPriority w:val="3"/>
    <w:qFormat/>
    <w:rsid w:val="009A0913"/>
    <w:pPr>
      <w:adjustRightInd w:val="0"/>
      <w:spacing w:beforeLines="0" w:before="120"/>
      <w:ind w:leftChars="400" w:left="840"/>
    </w:pPr>
    <w:rPr>
      <w:rFonts w:ascii="Century" w:eastAsia="ＭＳ Ｐ明朝" w:hAnsi="Century"/>
      <w:color w:val="CC0000"/>
      <w:kern w:val="0"/>
      <w:sz w:val="20"/>
      <w:lang w:val="ja"/>
    </w:rPr>
  </w:style>
  <w:style w:type="paragraph" w:customStyle="1" w:styleId="af2">
    <w:name w:val="タイトル（赤）"/>
    <w:basedOn w:val="a"/>
    <w:uiPriority w:val="1"/>
    <w:qFormat/>
    <w:rsid w:val="009A0913"/>
    <w:pPr>
      <w:keepLines/>
      <w:widowControl/>
      <w:spacing w:beforeLines="100" w:before="100" w:after="240" w:line="264" w:lineRule="auto"/>
      <w:ind w:leftChars="0" w:left="0"/>
      <w:jc w:val="center"/>
      <w:outlineLvl w:val="0"/>
    </w:pPr>
    <w:rPr>
      <w:rFonts w:asciiTheme="majorHAnsi" w:eastAsia="ＭＳ Ｐゴシック" w:hAnsiTheme="majorHAnsi" w:cstheme="majorHAnsi"/>
      <w:b/>
      <w:color w:val="FF0000"/>
      <w:kern w:val="0"/>
      <w:sz w:val="28"/>
    </w:rPr>
  </w:style>
  <w:style w:type="paragraph" w:styleId="af3">
    <w:name w:val="Plain Text"/>
    <w:basedOn w:val="a"/>
    <w:link w:val="af4"/>
    <w:uiPriority w:val="9"/>
    <w:unhideWhenUsed/>
    <w:rsid w:val="009A0913"/>
    <w:pPr>
      <w:spacing w:beforeLines="0" w:before="120"/>
      <w:ind w:leftChars="0" w:left="0"/>
    </w:pPr>
    <w:rPr>
      <w:rFonts w:ascii="ＭＳ 明朝" w:eastAsia="ＭＳ 明朝" w:hAnsi="Courier New" w:cs="Courier New"/>
      <w:color w:val="auto"/>
      <w:kern w:val="0"/>
    </w:rPr>
  </w:style>
  <w:style w:type="character" w:customStyle="1" w:styleId="af4">
    <w:name w:val="書式なし (文字)"/>
    <w:basedOn w:val="a0"/>
    <w:link w:val="af3"/>
    <w:uiPriority w:val="9"/>
    <w:rsid w:val="009A0913"/>
    <w:rPr>
      <w:rFonts w:ascii="ＭＳ 明朝" w:hAnsi="Courier New" w:cs="Courier New"/>
      <w:sz w:val="21"/>
      <w:szCs w:val="21"/>
    </w:rPr>
  </w:style>
  <w:style w:type="paragraph" w:customStyle="1" w:styleId="af5">
    <w:name w:val="注（緑）"/>
    <w:basedOn w:val="a"/>
    <w:uiPriority w:val="3"/>
    <w:qFormat/>
    <w:rsid w:val="009A0913"/>
    <w:pPr>
      <w:adjustRightInd w:val="0"/>
      <w:spacing w:beforeLines="0" w:before="120"/>
      <w:ind w:leftChars="400" w:left="840"/>
    </w:pPr>
    <w:rPr>
      <w:rFonts w:ascii="Century" w:eastAsia="ＭＳ Ｐ明朝" w:hAnsi="Century"/>
      <w:color w:val="008000"/>
      <w:kern w:val="0"/>
      <w:sz w:val="20"/>
    </w:rPr>
  </w:style>
  <w:style w:type="paragraph" w:customStyle="1" w:styleId="af6">
    <w:name w:val="章ヘッダー"/>
    <w:basedOn w:val="4"/>
    <w:next w:val="a"/>
    <w:uiPriority w:val="2"/>
    <w:qFormat/>
    <w:rsid w:val="009A0913"/>
    <w:pPr>
      <w:pageBreakBefore/>
      <w:spacing w:beforeLines="0" w:before="0" w:afterLines="50" w:after="50"/>
      <w:jc w:val="right"/>
    </w:pPr>
    <w:rPr>
      <w:kern w:val="0"/>
    </w:rPr>
  </w:style>
  <w:style w:type="paragraph" w:customStyle="1" w:styleId="af7">
    <w:name w:val="特記の段落"/>
    <w:basedOn w:val="3"/>
    <w:autoRedefine/>
    <w:uiPriority w:val="2"/>
    <w:qFormat/>
    <w:rsid w:val="009A0913"/>
    <w:pPr>
      <w:keepNext w:val="0"/>
      <w:adjustRightInd w:val="0"/>
      <w:spacing w:before="194"/>
      <w:ind w:leftChars="100" w:left="100"/>
      <w:textboxTightWrap w:val="allLines"/>
    </w:pPr>
    <w:rPr>
      <w:rFonts w:eastAsia="ＭＳ Ｐゴシック"/>
      <w:b/>
      <w:color w:val="0000FF"/>
      <w:sz w:val="22"/>
    </w:rPr>
  </w:style>
  <w:style w:type="paragraph" w:customStyle="1" w:styleId="af8">
    <w:name w:val="標準　字下げ"/>
    <w:basedOn w:val="a"/>
    <w:uiPriority w:val="2"/>
    <w:qFormat/>
    <w:rsid w:val="009A0913"/>
    <w:pPr>
      <w:spacing w:beforeLines="0" w:before="120"/>
      <w:ind w:leftChars="100" w:left="100" w:rightChars="100" w:right="100"/>
    </w:pPr>
    <w:rPr>
      <w:rFonts w:ascii="Century" w:eastAsia="ＭＳ Ｐ明朝" w:hAnsi="Century"/>
      <w:color w:val="auto"/>
      <w:kern w:val="0"/>
    </w:rPr>
  </w:style>
  <w:style w:type="paragraph" w:customStyle="1" w:styleId="af9">
    <w:name w:val="標準（青）　字下げ"/>
    <w:basedOn w:val="af"/>
    <w:uiPriority w:val="2"/>
    <w:qFormat/>
    <w:rsid w:val="009A0913"/>
    <w:pPr>
      <w:ind w:leftChars="350" w:left="350"/>
    </w:pPr>
    <w:rPr>
      <w:rFonts w:cs="Times New Roman"/>
    </w:rPr>
  </w:style>
  <w:style w:type="table" w:styleId="afa">
    <w:name w:val="Table Grid"/>
    <w:basedOn w:val="a1"/>
    <w:uiPriority w:val="59"/>
    <w:rsid w:val="009A0913"/>
    <w:rPr>
      <w:rFonts w:eastAsia="ＭＳ 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"/>
    <w:next w:val="a2"/>
    <w:uiPriority w:val="99"/>
    <w:semiHidden/>
    <w:unhideWhenUsed/>
    <w:rsid w:val="009A0913"/>
  </w:style>
  <w:style w:type="paragraph" w:customStyle="1" w:styleId="fil">
    <w:name w:val="fil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arr">
    <w:name w:val="arr"/>
    <w:basedOn w:val="a0"/>
    <w:rsid w:val="009A0913"/>
  </w:style>
  <w:style w:type="paragraph" w:customStyle="1" w:styleId="ttl">
    <w:name w:val="ttl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customStyle="1" w:styleId="x">
    <w:name w:val="x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0913"/>
    <w:pPr>
      <w:widowControl/>
      <w:pBdr>
        <w:bottom w:val="single" w:sz="6" w:space="1" w:color="auto"/>
      </w:pBdr>
      <w:snapToGrid/>
      <w:spacing w:beforeLines="0" w:before="0"/>
      <w:ind w:leftChars="0" w:left="0"/>
      <w:jc w:val="center"/>
    </w:pPr>
    <w:rPr>
      <w:rFonts w:ascii="Arial" w:eastAsia="ＭＳ Ｐゴシック" w:hAnsi="Arial" w:cs="Arial"/>
      <w:vanish/>
      <w:color w:val="auto"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A091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0913"/>
    <w:pPr>
      <w:widowControl/>
      <w:pBdr>
        <w:top w:val="single" w:sz="6" w:space="1" w:color="auto"/>
      </w:pBdr>
      <w:snapToGrid/>
      <w:spacing w:beforeLines="0" w:before="0"/>
      <w:ind w:leftChars="0" w:left="0"/>
      <w:jc w:val="center"/>
    </w:pPr>
    <w:rPr>
      <w:rFonts w:ascii="Arial" w:eastAsia="ＭＳ Ｐゴシック" w:hAnsi="Arial" w:cs="Arial"/>
      <w:vanish/>
      <w:color w:val="auto"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9A0913"/>
    <w:rPr>
      <w:rFonts w:ascii="Arial" w:eastAsia="ＭＳ Ｐゴシック" w:hAnsi="Arial" w:cs="Arial"/>
      <w:vanish/>
      <w:sz w:val="16"/>
      <w:szCs w:val="16"/>
    </w:rPr>
  </w:style>
  <w:style w:type="paragraph" w:customStyle="1" w:styleId="placealertbr">
    <w:name w:val="placealertbr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styleId="afb">
    <w:name w:val="Emphasis"/>
    <w:basedOn w:val="a0"/>
    <w:uiPriority w:val="20"/>
    <w:qFormat/>
    <w:rsid w:val="009A0913"/>
    <w:rPr>
      <w:i/>
      <w:iCs/>
    </w:rPr>
  </w:style>
  <w:style w:type="character" w:customStyle="1" w:styleId="s">
    <w:name w:val="s"/>
    <w:basedOn w:val="a0"/>
    <w:rsid w:val="009A0913"/>
  </w:style>
  <w:style w:type="character" w:customStyle="1" w:styleId="r">
    <w:name w:val="r"/>
    <w:basedOn w:val="a0"/>
    <w:rsid w:val="009A0913"/>
  </w:style>
  <w:style w:type="character" w:customStyle="1" w:styleId="u">
    <w:name w:val="u"/>
    <w:basedOn w:val="a0"/>
    <w:rsid w:val="009A0913"/>
  </w:style>
  <w:style w:type="paragraph" w:customStyle="1" w:styleId="cut3">
    <w:name w:val="cut3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xs">
    <w:name w:val="xs"/>
    <w:basedOn w:val="a0"/>
    <w:rsid w:val="009A0913"/>
  </w:style>
  <w:style w:type="paragraph" w:customStyle="1" w:styleId="rsp">
    <w:name w:val="rsp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lstar">
    <w:name w:val="lstar"/>
    <w:basedOn w:val="a0"/>
    <w:rsid w:val="009A0913"/>
  </w:style>
  <w:style w:type="character" w:customStyle="1" w:styleId="crd">
    <w:name w:val="crd"/>
    <w:basedOn w:val="a0"/>
    <w:rsid w:val="009A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9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17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76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6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2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0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7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0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5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2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9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1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5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6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67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9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6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7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1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2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3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9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7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8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1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0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3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762152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4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7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4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9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1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0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3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8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0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7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2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1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4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6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9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8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7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5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1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4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1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2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7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6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4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3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6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44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14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3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5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601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7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16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29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3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8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6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59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1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3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0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9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15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93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5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0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4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87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13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90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01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64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7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1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9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9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85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176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47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9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98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24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17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190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41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34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14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1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4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77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6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84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28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11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35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933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1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445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261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376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177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236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0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4800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9019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5942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1870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583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4147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5748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72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63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66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5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00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26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11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30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416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098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81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5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9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7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8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1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1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7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94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43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11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1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96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7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2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5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2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9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6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9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3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9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8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7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6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9877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1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6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3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7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2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2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0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1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9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8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7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4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3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2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4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3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3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7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7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6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2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9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2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7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1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7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7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2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0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5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6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5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8578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6477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7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1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1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5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04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1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3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1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7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71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9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0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424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50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33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5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64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4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2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3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0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9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8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8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18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72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18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40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83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03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998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62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8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1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91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2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1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62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21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18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61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1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8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2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90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10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9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36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7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82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831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656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818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285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20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37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54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308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887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852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39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6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147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67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946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621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60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46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445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949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229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532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6924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1385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87956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99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0909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1187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120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44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4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6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5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8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0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8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6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7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0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4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5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7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2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8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1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4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9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2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0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7102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7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8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5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6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4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4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9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0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8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7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3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6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6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9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6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2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0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8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7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7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9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8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6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4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1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1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7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1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8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4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1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3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8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7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3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9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3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08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8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7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3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89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3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8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0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9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39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83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321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50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0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6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68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8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24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1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5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0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0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2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4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8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3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8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0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9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8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8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0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1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1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2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691676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6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1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7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17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61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0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862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5439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6678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388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76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143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2802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791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19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454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4320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976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90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516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2061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41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413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323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454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08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2968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524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4545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32627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9687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19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76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819886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38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97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828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05397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16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96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893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821680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939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64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30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331388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62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8855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84977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0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027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3847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90060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17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26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17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42605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3709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0862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72587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559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375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88867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309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47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298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26317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950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09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271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58233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704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49442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54746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663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19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848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52488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36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53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07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26953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441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4017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53789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35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44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00753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31020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9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2584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0770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43281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114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33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449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56334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525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5378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39307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5563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11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925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70758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865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2747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59738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487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3836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73986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84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492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3153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24002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86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165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4183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47348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56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76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52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13208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90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207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13165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255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5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085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35725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0307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6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9592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83565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1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394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3957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7457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8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855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9634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06492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42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26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1883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15455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964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3501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92426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8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29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8686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96676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582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97414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06710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19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7627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57812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3873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9406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25026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5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6516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15837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81705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9636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54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823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21494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7033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79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8354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54691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357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67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239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88417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70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352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22934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526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28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20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28065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807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2807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34297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164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48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9358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39832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19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65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31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79601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496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3013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17902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77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42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9358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14826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4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718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7147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19868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8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6605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17375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40893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4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9196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39514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44642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551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104465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95290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992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26014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61363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73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402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41020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690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54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3313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50308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038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99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952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64546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973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3686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84141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443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24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40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93681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696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68386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78133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503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9802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90342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5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1158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10182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48749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277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8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9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78198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608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5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21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25153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19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64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7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16045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9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189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9881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69941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5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4131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55193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32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2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3369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68112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6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770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45985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72008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5895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2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841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34068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856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75620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8910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846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16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899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91409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6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3024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7388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52499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7297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13702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13981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2454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33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768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55257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97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06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146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78686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910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96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879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31801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1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583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3870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38471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78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48301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568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874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82053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62204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7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0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9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75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6265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47119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953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8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0347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5149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26915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34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301374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55048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7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153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3943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01476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651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90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634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14483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152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45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181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33869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2648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1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12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93410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8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385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41499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94273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12617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90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5675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94346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83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87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74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99188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834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1665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09428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358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46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76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08884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2264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2659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09960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699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0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756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85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91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2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280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8614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1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42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1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59746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754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1620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1641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224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9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94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6728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3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019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0258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1833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754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08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78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1424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93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40200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4181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717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71577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0899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5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627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60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2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46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34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167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2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925198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7792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001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60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537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0201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079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85577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1001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4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15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0908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3782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347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01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5652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9831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5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874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80717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85046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402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98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460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58207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95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24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908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33228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407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12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795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957385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8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11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3933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47703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4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300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1519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76982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7973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5752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78881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3567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86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212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74612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754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73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40783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0268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2514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44194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9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629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7584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91138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13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836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0177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9209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51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81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8395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22015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0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035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1004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293561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9274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50637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84917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17398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0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450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790533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115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41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62645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270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85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608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85943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914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72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494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32860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3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216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1558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22399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40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1173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9744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497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8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417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74569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06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877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5688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1888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902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35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82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00275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356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83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971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25203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2730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8617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16803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47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01016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90764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87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1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222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64671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0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4976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0542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58396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13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72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97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02284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684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65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041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33396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179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09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368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44297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0287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21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235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17337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423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2316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49488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7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59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87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99263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533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6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00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48149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4683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2959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70432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4510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2525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31533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4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62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2934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15458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902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1647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67800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6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438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92640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16333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7768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97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3656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64085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169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13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106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96658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9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87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5687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18217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5057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20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275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0254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93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450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71506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17227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3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9431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2561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25412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4435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93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03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99264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4094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14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03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9613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161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6734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56302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044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5836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48748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83849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04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5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4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82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31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00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93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93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90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2768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02413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825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70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807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21816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686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57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782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98571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923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35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871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76497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952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66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014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53687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814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8707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54772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34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98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388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72951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05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6534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82018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54379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177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8966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15077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52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52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440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08439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515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8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9668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38198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2462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53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706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70654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107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78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184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03480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7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706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1302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212570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62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30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7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2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36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55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42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39639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85174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02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37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716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91144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219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32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871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14931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169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0521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25893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187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57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859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76229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42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89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46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36135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5138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82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563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97661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012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14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50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28856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9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419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3712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05434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774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3750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60541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4197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4431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868712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26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53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6695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02222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02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16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5058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23714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032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1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760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82053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86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927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24885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26749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615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0882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20577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20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88425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77933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981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33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8602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7852061">
                              <w:marLeft w:val="9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21455">
                              <w:marLeft w:val="30"/>
                              <w:marRight w:val="16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3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6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4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2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9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6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5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0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2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5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8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7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3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3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8359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6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41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9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5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7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6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5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5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6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0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3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7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9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0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0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8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9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0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7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5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7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3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5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5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0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23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00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05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2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4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15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302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77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58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6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8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56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8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74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7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7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13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718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7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29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4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375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4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6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4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65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7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63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97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865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92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462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39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837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68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883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271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771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747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69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416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236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136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442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866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146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180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719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2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7921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03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6337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946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3306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0166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937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05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9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21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6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968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3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7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5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8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4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7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99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6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1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3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0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9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7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2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7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6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3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5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7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4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71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709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5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9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60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91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34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1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0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36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5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2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1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9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5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7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8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9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5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4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1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9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0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4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574726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6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0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9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9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8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4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1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1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3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7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476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9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1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4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2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6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8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3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1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9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2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0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8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65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4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45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61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66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7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80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7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2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8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2567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3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3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6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5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6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3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5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7078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0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4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9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4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81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5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4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3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3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2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7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92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9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9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8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56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2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86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6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3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4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2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0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47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1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9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3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1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7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7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1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8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4613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4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6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9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2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4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1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0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0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7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5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4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9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2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0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9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1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9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0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7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2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2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6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0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7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18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7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3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5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4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36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7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2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59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2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51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83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05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0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5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7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8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6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9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0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3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4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5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1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7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43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7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3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9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9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8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9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2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7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5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6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5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6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7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9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1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3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1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39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7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63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01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27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1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4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44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2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885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432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365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65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07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74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442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21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26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198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111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85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29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889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238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095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352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428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6825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131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2630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6819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7430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1415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4353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823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92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403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86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948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16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5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8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2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3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9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8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21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8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23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839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579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47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94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7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43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46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48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13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74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99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7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78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0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6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6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6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74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3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6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2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5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9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1026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8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4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9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5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2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0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2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1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4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3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9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5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3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0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4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9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9020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5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2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901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211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00254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9048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8324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35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18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6283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9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388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9759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2419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5996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29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533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7807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3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08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41810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9515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315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35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810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618887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0366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02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5421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322185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804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2051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54094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9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636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8901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88489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790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5341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30527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8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399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75239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19192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88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9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269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15104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3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839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48168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30607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574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19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612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2696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820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524835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75183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773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7601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56639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89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5562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59187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11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37567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84711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63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3760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89572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9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036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9340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59293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232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19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849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23100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467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5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8479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33705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474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9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72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36656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52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3875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55865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8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237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10383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737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0790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912598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315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8672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29455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709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06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777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62076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3021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7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9577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32974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48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9219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87996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7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055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4018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52720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51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8286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12212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753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73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190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00415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1496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14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825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626291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9063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07489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76419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087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7956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81310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18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7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811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686836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646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38451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32929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54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6091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62868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76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45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0896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66955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961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03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46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98688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5395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4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101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08355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56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43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276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28688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52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04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072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61793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8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990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5413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48107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9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8279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0781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92874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35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4658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37037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337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7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8977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41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1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33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64229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820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38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49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00140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190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11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620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00006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433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5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7758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42938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37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9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9520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94687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5385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9133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58070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0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0741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3957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108980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4351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24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2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30666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0315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029830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47088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14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85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41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21355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644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2610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41510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335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0848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92584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199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4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156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00450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578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6569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55028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4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984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2113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14245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381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60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650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10207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7616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77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801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50520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5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719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2398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78853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475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30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263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78406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5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6618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65404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93521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409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8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74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2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4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5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9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4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6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0143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6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4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0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9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4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7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4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650194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8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6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8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2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6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0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46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4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0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58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56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9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03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58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6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7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4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45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56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7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7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1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657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987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34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2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06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23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98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8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43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4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4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15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0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74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8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19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20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52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7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742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42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36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981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7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9968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99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51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756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868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2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642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686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19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8682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5346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5328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4517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47889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923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621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685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6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61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18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36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32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6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50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69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158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5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7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86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8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50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1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3980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9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6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9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5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0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4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4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0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6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4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23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3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73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21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32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20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044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47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84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320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3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1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0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5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5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5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3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2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7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8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9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8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4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4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9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4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3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53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17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1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0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9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98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3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81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1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2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2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5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6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9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1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44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4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0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6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3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9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7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0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6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70602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08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6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1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7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3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1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8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9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3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5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6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1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5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7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5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3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8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6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1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2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9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1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5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5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2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1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9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1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4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1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0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2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8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43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8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2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3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5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2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64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7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4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6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7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9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4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3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0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9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8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8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9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4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3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02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4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6191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1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5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2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4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9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0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6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1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5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4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2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1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8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3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5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2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9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5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7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4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8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5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5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95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2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8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14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9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5752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1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3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2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7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28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7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7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8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7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07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2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62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18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12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6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7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6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8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5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8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3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78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78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25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9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575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508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654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60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14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8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7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12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87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07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6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26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9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7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6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3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26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56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04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93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29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551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80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834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4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4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66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97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74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83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947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002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006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337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3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567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997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280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111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7696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8524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916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8911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8603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3581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292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452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95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12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8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442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99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2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5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9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4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3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0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78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8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4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2864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16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698344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8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1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73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2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6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4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6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5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3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0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4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2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4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3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6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86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5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6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2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38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30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61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38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16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6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8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7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2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9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7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3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5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8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1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1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8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5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60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649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52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2061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81076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017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72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084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9901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5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6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3533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2169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148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1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685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7312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77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71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9588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50659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19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72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683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240007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800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5804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80306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826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24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92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38269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1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467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18990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13668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42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59945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21262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50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77769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19351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83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017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92888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897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2273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64508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883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5819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79431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071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8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8354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410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134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4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265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62221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132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9744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94183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73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33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471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80881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44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055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53718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2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088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6768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71055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93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65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8605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363976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55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549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14068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274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84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965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20907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63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158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0170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99943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482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22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983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21821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7589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73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3486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29698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977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9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627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61958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280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72928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92982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3599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23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405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45050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7668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54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3640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003535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08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36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093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13758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73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59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162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56148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499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55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47272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1346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69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51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947089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0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51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821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31111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0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9662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5405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76278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50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26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92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54414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119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230153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67524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7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82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2478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13880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365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92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753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00793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4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8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62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4261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3502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04505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8148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5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168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54810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89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66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9349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01439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05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21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5666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37860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1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6291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8490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94951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034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1144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66153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869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2484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16310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145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968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85575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947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0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9342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62497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6626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50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5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47854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02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165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27840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60334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0694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15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470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44853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43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48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212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39387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7451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8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905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47776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1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533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32930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96122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062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54202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98995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3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118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1182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79090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785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79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61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62845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876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98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889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73353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854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6993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86485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96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608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9487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76942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9683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93070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89899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11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7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079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40133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33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450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4101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05869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03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821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9671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65833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265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72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5930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16880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520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9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7443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30902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4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26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0630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01311">
                              <w:marLeft w:val="30"/>
                              <w:marRight w:val="16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72225">
                              <w:marLeft w:val="9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86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427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55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63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3995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0458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59988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2092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18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037209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9254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3536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59639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0260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627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2871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7131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9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5316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1312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92036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119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91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4450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24852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875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1058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48447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889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88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187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02389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5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334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0107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58175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178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23858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06319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080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7002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45735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936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37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28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29872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713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96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56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15458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8368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10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200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62336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861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07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142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89019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88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7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8424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166019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4234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87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85395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181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96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084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02833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2223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27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1488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17410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83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7636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36494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24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5682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2120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98513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96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736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3977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27783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6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89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48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261863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676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25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09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38051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14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92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226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65650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7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3419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47347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10440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54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81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60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81000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5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3421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212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20854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485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6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142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75919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0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188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8953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07014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200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7741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53437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09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91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252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99246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343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5905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51082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696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347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43148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3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035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2160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64297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982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1424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95580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8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33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0286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73027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126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05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33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67438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981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30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3576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81681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990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28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6038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112156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0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94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5973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43979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3648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41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187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29776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029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9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023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01795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2203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45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8277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60226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2711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5578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63164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96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6384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74791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2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51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6357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76110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13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1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276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397106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614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4464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12008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17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24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862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99072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37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26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83867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61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9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685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18925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5515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74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86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92482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8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244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8112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00122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27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78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04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42743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2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804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6078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89285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68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36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5678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05185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083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33797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71000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9385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32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94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77176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491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21213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04864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9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94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0080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36323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465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54226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84008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664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9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326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16445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1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125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91335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45241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4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44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849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47963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63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62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874900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27052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8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654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9470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25761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147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5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1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27846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60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1512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34082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329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21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817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08842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85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02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192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964932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0732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57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301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94422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9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160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8044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85233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909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0253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39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1614">
                  <w:marLeft w:val="0"/>
                  <w:marRight w:val="0"/>
                  <w:marTop w:val="0"/>
                  <w:marBottom w:val="0"/>
                  <w:divBdr>
                    <w:top w:val="single" w:sz="6" w:space="15" w:color="E7E7E7"/>
                    <w:left w:val="single" w:sz="6" w:space="11" w:color="E7E7E7"/>
                    <w:bottom w:val="single" w:sz="6" w:space="15" w:color="E7E7E7"/>
                    <w:right w:val="single" w:sz="6" w:space="11" w:color="E7E7E7"/>
                  </w:divBdr>
                  <w:divsChild>
                    <w:div w:id="29506937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7E7E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73286">
                          <w:marLeft w:val="75"/>
                          <w:marRight w:val="27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7099">
                          <w:marLeft w:val="75"/>
                          <w:marRight w:val="27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256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7E7E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22492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1492">
                              <w:marLeft w:val="9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36303">
                              <w:marLeft w:val="30"/>
                              <w:marRight w:val="16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53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5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24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95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811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5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127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8655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637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0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964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4216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753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688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81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4595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334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31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723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24537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7360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8697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80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897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9981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7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8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6995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5078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3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911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26219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7332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67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2336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7873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4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83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2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3720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3581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11110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4479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996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33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3305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3197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80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25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651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7948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33103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70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2799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7477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9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44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7219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4796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3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351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47929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9781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7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877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9719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79555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4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90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4922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32027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449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57508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34161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4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916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862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88079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460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5862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49053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745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0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89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34912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0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0309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61799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37270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877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26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682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27596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905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64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036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475683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431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5098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36973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3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2872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0628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19278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0317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23374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52224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80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0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2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30573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492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6737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66483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069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34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83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82105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909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38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298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79451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84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9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561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26528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03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233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96332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085458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2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19845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02117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63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2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242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09706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305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12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5530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37571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752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80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487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80957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069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16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985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06206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9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5187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5923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66343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0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498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9415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43709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0267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68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65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98248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353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85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153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97668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462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8873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64439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033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76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5368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67469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954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13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289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29508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91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64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1351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56777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6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2329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62095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05941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3534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13627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78764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67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84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640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81527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754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71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847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00107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62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799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53661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57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44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167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997611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835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92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19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89149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74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7356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47251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6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52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3621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06382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188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0317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37524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58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10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1433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26503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3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546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60592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32430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9402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85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805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84977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4650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16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844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81006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70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8436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91405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1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184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8152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80324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20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85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145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11243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0993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63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165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02409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24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0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007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23298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3335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69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913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66814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931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92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98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88664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3475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02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723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59430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4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63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7305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37228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391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85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21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71368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3599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28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698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03851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199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6801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10483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4703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32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780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09222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6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358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6014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88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7624">
                  <w:marLeft w:val="0"/>
                  <w:marRight w:val="0"/>
                  <w:marTop w:val="0"/>
                  <w:marBottom w:val="0"/>
                  <w:divBdr>
                    <w:top w:val="single" w:sz="6" w:space="15" w:color="E7E7E7"/>
                    <w:left w:val="single" w:sz="6" w:space="11" w:color="E7E7E7"/>
                    <w:bottom w:val="single" w:sz="6" w:space="15" w:color="E7E7E7"/>
                    <w:right w:val="single" w:sz="6" w:space="11" w:color="E7E7E7"/>
                  </w:divBdr>
                  <w:divsChild>
                    <w:div w:id="1618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986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7E7E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4191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30310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7E7E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88710">
                          <w:marLeft w:val="75"/>
                          <w:marRight w:val="27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529989">
                          <w:marLeft w:val="75"/>
                          <w:marRight w:val="27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3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8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15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1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6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3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5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5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4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0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1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8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1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6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9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4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0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9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87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25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32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98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4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1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271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18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967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0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9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9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0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2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0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7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0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6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6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9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7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3983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14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7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8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38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4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5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7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3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4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1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7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0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2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1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6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9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1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0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6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6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0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4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4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6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2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5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7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9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5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1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2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4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50752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98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2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2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7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4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3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1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6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3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4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1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3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3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6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3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1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0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7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0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9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3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5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7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2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9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0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6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0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1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360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1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8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7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29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6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9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91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723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1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06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4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7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8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3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8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35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26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5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62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26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6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25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328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43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17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62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51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169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045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708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528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424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63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36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281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8815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940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8826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9781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387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963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69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58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8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57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27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59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228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62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19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155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79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1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89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87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5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46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3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83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66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013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5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9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8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0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74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74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99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2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4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1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4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8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4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85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1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01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41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30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09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2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7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95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45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2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0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2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9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88579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5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9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6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5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1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8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1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1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2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2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7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6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2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4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3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4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5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8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0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8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8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5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8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5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9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4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9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0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7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8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9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1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4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4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7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4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5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7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1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53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77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4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5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7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0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4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89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6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6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5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7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2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8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0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3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8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4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5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2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0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3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05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9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6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0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1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4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7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4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15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2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8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6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4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6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8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3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6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2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5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3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4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5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8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5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4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7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3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8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7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3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9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6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2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57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0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0671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67007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0794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1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739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3116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0540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9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47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90929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4613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4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114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4396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3955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453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0855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9918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598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80249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7746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539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66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619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77483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189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13554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41667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3122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6682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98492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424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2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723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14263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21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2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815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87460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8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8763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3975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99627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4650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7840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22508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072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5063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51626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2702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75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530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80077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6325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3337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12271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754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1817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45788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104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90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088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44344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60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46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766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63731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509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7564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06139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913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85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0507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44382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45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34828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14068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9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7316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098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96774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37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97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69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89969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607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79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710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31398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1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056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02050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54800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661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71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33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18035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61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0897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41057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0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433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77121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61393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75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8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8325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42730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4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7187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41776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727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2421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26948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276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8075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65506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89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36111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87103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626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53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828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41916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0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183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6020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62076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2764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7293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36179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771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71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351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13628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93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76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8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7432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40416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72736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1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691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7517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75881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84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61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264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26594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67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12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667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19144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3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77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1348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18930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759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49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97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40676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030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32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1996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92829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133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5170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67834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930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46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11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16782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3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457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3148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09412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6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51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8979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03930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2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4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5316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44400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74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60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265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98717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5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94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7834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06040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697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44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8329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07618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1070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68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6739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22832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3865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70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015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85590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5659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08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200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58958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792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54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7588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17500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069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98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446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88708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089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19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705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746209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4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80075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50257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86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3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23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67432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935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0188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37341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94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11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026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28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2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39465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5186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8114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88184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01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39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009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4199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6443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7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1434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68931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69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2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028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54838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0918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40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757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23963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693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88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784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02357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2728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66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593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17323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673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4001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62694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4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033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2716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11775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6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39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46646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31041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703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20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5672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11174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018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0713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82381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349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11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195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7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7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4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1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8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1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9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6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8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4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95417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4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7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5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6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8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1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8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620258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4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3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1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6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9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2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37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0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8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92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0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1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2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4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8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78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6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5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0703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3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1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8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2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1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6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5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1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7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94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5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01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47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79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3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1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0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3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9035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7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9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1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2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4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8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5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9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80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04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6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90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76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93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33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51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81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6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3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4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9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5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1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6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1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4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5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3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3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7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4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9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7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6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0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5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0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0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3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4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2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6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7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8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1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0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97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5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47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0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3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06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8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7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82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19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62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2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566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10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6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9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30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4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16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74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61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76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46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71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091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892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30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86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954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21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21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067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448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89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59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19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461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719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343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2882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8640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7961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2835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973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4573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855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02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152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41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73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678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59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709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46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52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6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5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87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6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8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2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9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7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earch.yahoo.co.jp/search?p=%D0%A2%D0%A0%D0%98%D0%97&amp;aq=-1&amp;ei=UTF-8&amp;fl=1&amp;vl=lang_ru&amp;vs=jlproj.ru" TargetMode="External"/><Relationship Id="rId299" Type="http://schemas.openxmlformats.org/officeDocument/2006/relationships/hyperlink" Target="https://www.litres.ru/anatoliy-gin/triz-pedagogika/chitat-onlayn/" TargetMode="External"/><Relationship Id="rId303" Type="http://schemas.openxmlformats.org/officeDocument/2006/relationships/hyperlink" Target="http://cache.yahoofs.jp/search/cache?c=dPRIl5Et9OcJ&amp;p=%D0%A2%D0%A0%D0%98%D0%97&amp;u=https%3A%2F%2Fwww.vokrug.tv%2Fperson%2Fshow%2Fterri_triz%2F" TargetMode="External"/><Relationship Id="rId21" Type="http://schemas.openxmlformats.org/officeDocument/2006/relationships/hyperlink" Target="https://4brain.ru/triz/" TargetMode="External"/><Relationship Id="rId42" Type="http://schemas.openxmlformats.org/officeDocument/2006/relationships/hyperlink" Target="http://cache.yahoofs.jp/search/cache?c=1XRRdQYsS6YJ&amp;p=%D0%A2%D0%A0%D0%98%D0%97&amp;u=www.metodolog.ru%2F01008%2F01008.html" TargetMode="External"/><Relationship Id="rId63" Type="http://schemas.openxmlformats.org/officeDocument/2006/relationships/hyperlink" Target="http://cache.yahoofs.jp/search/cache?c=XQZo_WC8u3YJ&amp;p=%D0%A2%D0%A0%D0%98%D0%97&amp;u=www.xtriz.com%2Fpublications%2FTRIZ_in_the_world_RUS.pdf" TargetMode="External"/><Relationship Id="rId84" Type="http://schemas.openxmlformats.org/officeDocument/2006/relationships/hyperlink" Target="https://search.yahoo.co.jp/search?p=%D0%A2%D0%A0%D0%98%D0%97&amp;aq=-1&amp;ei=UTF-8&amp;fl=1&amp;vl=lang_ru&amp;vs=www.ozon.ru" TargetMode="External"/><Relationship Id="rId138" Type="http://schemas.openxmlformats.org/officeDocument/2006/relationships/hyperlink" Target="https://search.yahoo.co.jp/search?p=%D0%A2%D0%A0%D0%98%D0%97&amp;aq=-1&amp;ei=UTF-8&amp;fl=1&amp;vl=lang_ru&amp;vs=www.7ya.ru" TargetMode="External"/><Relationship Id="rId159" Type="http://schemas.openxmlformats.org/officeDocument/2006/relationships/hyperlink" Target="http://aesli.ru/trizfacilitation" TargetMode="External"/><Relationship Id="rId324" Type="http://schemas.openxmlformats.org/officeDocument/2006/relationships/hyperlink" Target="http://cache.yahoofs.jp/search/cache?c=v4G2jGfoKCwJ&amp;p=%D0%A2%D0%A0%D0%98%D0%97&amp;u=https%3A%2F%2Failev.livejournal.com%2F1231951.html" TargetMode="External"/><Relationship Id="rId170" Type="http://schemas.openxmlformats.org/officeDocument/2006/relationships/hyperlink" Target="https://search.yahoo.co.jp/search?p=%D0%A2%D0%A0%D0%98%D0%97&amp;aq=-1&amp;ei=UTF-8&amp;fl=1&amp;vl=lang_ru&amp;vs=otsm-triz.org" TargetMode="External"/><Relationship Id="rId191" Type="http://schemas.openxmlformats.org/officeDocument/2006/relationships/hyperlink" Target="https://search.yahoo.co.jp/search?p=%D0%A2%D0%A0%D0%98%D0%97&amp;aq=-1&amp;ei=UTF-8&amp;fl=1&amp;vl=lang_ru&amp;vs=www.chitai-gorod.ru" TargetMode="External"/><Relationship Id="rId205" Type="http://schemas.openxmlformats.org/officeDocument/2006/relationships/hyperlink" Target="https://search.yahoo.co.jp/search?p=%D0%A2%D0%A0%D0%98%D0%97&amp;aq=-1&amp;ei=UTF-8&amp;fl=1&amp;vl=lang_ru&amp;vs=www.msu.ru" TargetMode="External"/><Relationship Id="rId226" Type="http://schemas.openxmlformats.org/officeDocument/2006/relationships/hyperlink" Target="https://search.yahoo.co.jp/search?p=%D0%A2%D0%A0%D0%98%D0%97&amp;aq=-1&amp;ei=UTF-8&amp;fl=1&amp;vl=lang_ru&amp;vs=www.babylessons.ru" TargetMode="External"/><Relationship Id="rId247" Type="http://schemas.openxmlformats.org/officeDocument/2006/relationships/hyperlink" Target="https://search.yahoo.co.jp/search?p=%D0%A2%D0%A0%D0%98%D0%97&amp;aq=-1&amp;ei=UTF-8&amp;fl=1&amp;vl=lang_ru&amp;vs=misis.ru" TargetMode="External"/><Relationship Id="rId107" Type="http://schemas.openxmlformats.org/officeDocument/2006/relationships/hyperlink" Target="http://cache.yahoofs.jp/search/cache?c=01JInLjj-TQJ&amp;p=%D0%A2%D0%A0%D0%98%D0%97&amp;u=triz-summit.ru%2F" TargetMode="External"/><Relationship Id="rId268" Type="http://schemas.openxmlformats.org/officeDocument/2006/relationships/image" Target="media/image2.jpeg"/><Relationship Id="rId289" Type="http://schemas.openxmlformats.org/officeDocument/2006/relationships/hyperlink" Target="https://search.yahoo.co.jp/search?p=%D0%A2%D0%A0%D0%98%D0%97&amp;aq=-1&amp;ei=UTF-8&amp;fl=1&amp;vl=lang_ru&amp;vs=radiovera.ru" TargetMode="External"/><Relationship Id="rId11" Type="http://schemas.openxmlformats.org/officeDocument/2006/relationships/hyperlink" Target="http://cache.yahoofs.jp/search/cache?c=COUJg_RqpnUJ&amp;p=%D0%A2%D0%A0%D0%98%D0%97&amp;u=https%3A%2F%2Fru.wikipedia.org%2Fwiki%2F%25D0%25A2%25D0%25B5%25D0%25BE%25D1%2580%25D0%25B8%25D1%258F_%25D1%2580%25D0%25B5%25D1%2588%25D0%25B5%25D0%25BD%25D0%25B8%25D1%258F_%25D0%25B8%25D0%25B7%25D0%25BE%25D0%25B1%25D1%2580%25D0%25B5%25D1%2582%25D0%25B0%25D1%2582%25D0%25B5%25D0%25BB%25D1%258C%25D1%2581%25D0%25BA%25D0%25B8%25D1%2585_%25D0%25B7%25D0%25B0%25D0%25B4%25D0%25B0%25D1%2587" TargetMode="External"/><Relationship Id="rId32" Type="http://schemas.openxmlformats.org/officeDocument/2006/relationships/hyperlink" Target="https://www.youtube.com/watch?v=NtkIx7ns4XI" TargetMode="External"/><Relationship Id="rId53" Type="http://schemas.openxmlformats.org/officeDocument/2006/relationships/hyperlink" Target="http://www.trizminsk.org/e/23110.htm" TargetMode="External"/><Relationship Id="rId74" Type="http://schemas.openxmlformats.org/officeDocument/2006/relationships/hyperlink" Target="http://cache.yahoofs.jp/search/cache?c=9D9vXdcbj6AJ&amp;p=%D0%A2%D0%A0%D0%98%D0%97&amp;u=https%3A%2F%2Fwww.triz-ri.ru%2Fworkshops_triz%3Fname%3Dtriz_innovacionnye_idei" TargetMode="External"/><Relationship Id="rId128" Type="http://schemas.openxmlformats.org/officeDocument/2006/relationships/hyperlink" Target="http://cache.yahoofs.jp/search/cache?c=CqfWvXxgJmIJ&amp;p=%D0%A2%D0%A0%D0%98%D0%97&amp;u=www.triz.natm.ru%2Ftrizz%2Ftriz7_01.htm" TargetMode="External"/><Relationship Id="rId149" Type="http://schemas.openxmlformats.org/officeDocument/2006/relationships/hyperlink" Target="https://search.yahoo.co.jp/search?p=%D0%A2%D0%A0%D0%98%D0%97&amp;aq=-1&amp;ei=UTF-8&amp;fl=1&amp;vl=lang_ru&amp;vs=pikabu.ru" TargetMode="External"/><Relationship Id="rId314" Type="http://schemas.openxmlformats.org/officeDocument/2006/relationships/hyperlink" Target="https://adukar.by/news/triz-hakaton" TargetMode="External"/><Relationship Id="rId335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hyperlink" Target="http://cache.yahoofs.jp/search/cache?c=SF4ZhH45n68J&amp;p=%D0%A2%D0%A0%D0%98%D0%97&amp;u=https%3A%2F%2Ftrizofication.ru%2Fconference2017" TargetMode="External"/><Relationship Id="rId160" Type="http://schemas.openxmlformats.org/officeDocument/2006/relationships/hyperlink" Target="http://cache.yahoofs.jp/search/cache?c=342C8OUwD5IJ&amp;p=%D0%A2%D0%A0%D0%98%D0%97&amp;u=aesli.ru%2Ftrizfacilitation" TargetMode="External"/><Relationship Id="rId181" Type="http://schemas.openxmlformats.org/officeDocument/2006/relationships/hyperlink" Target="http://cache.yahoofs.jp/search/cache?c=T_oWQ5a-3lwJ&amp;p=%D0%A2%D0%A0%D0%98%D0%97&amp;u=analyst.by%2Fnews%2Ftriz-prostyimi-slovami-o-tom-chto-kazhetsya-slozhnyim" TargetMode="External"/><Relationship Id="rId216" Type="http://schemas.openxmlformats.org/officeDocument/2006/relationships/hyperlink" Target="http://cache.yahoofs.jp/search/cache?c=6cfRvlIyh18J&amp;p=%D0%A2%D0%A0%D0%98%D0%97&amp;u=https%3A%2F%2Fenfuture.ru%2Fnews%2Fdetail.php%3Fid%3D5196" TargetMode="External"/><Relationship Id="rId237" Type="http://schemas.openxmlformats.org/officeDocument/2006/relationships/hyperlink" Target="http://cache.yahoofs.jp/search/cache?c=hgbHPYk1BbIJ&amp;p=%D0%A2%D0%A0%D0%98%D0%97&amp;u=https%3A%2F%2Fgazeta-licey.ru%2Fcategory%2Fflight-scientific-and-pedagogical-gazette%2Fapproachs-systems-technologies%2Fck129-otsm-triz-pedagogika" TargetMode="External"/><Relationship Id="rId258" Type="http://schemas.openxmlformats.org/officeDocument/2006/relationships/hyperlink" Target="http://cache.yahoofs.jp/search/cache?c=5EZtzd5spLMJ&amp;p=%D0%A2%D0%A0%D0%98%D0%97&amp;u=www.pippkro.ru%2Findex.php%3Fc%3Dotms-triz" TargetMode="External"/><Relationship Id="rId279" Type="http://schemas.openxmlformats.org/officeDocument/2006/relationships/hyperlink" Target="http://cache.yahoofs.jp/search/cache?c=5Zbcr-lGmzkJ&amp;p=%D0%A2%D0%A0%D0%98%D0%97&amp;u=mayakschool.ru%2Ftriz-dlya-podrostkov-leninskiy.html" TargetMode="External"/><Relationship Id="rId22" Type="http://schemas.openxmlformats.org/officeDocument/2006/relationships/hyperlink" Target="https://4brain.ru/triz/" TargetMode="External"/><Relationship Id="rId43" Type="http://schemas.openxmlformats.org/officeDocument/2006/relationships/hyperlink" Target="https://search.yahoo.co.jp/search?p=%D0%A2%D0%A0%D0%98%D0%97&amp;aq=-1&amp;ei=UTF-8&amp;fl=1&amp;vl=lang_ru&amp;vs=www.metodolog.ru" TargetMode="External"/><Relationship Id="rId64" Type="http://schemas.openxmlformats.org/officeDocument/2006/relationships/hyperlink" Target="https://search.yahoo.co.jp/search?p=%D0%A2%D0%A0%D0%98%D0%97&amp;aq=-1&amp;ei=UTF-8&amp;fl=1&amp;vl=lang_ru&amp;vs=www.xtriz.com" TargetMode="External"/><Relationship Id="rId118" Type="http://schemas.openxmlformats.org/officeDocument/2006/relationships/hyperlink" Target="http://www.park.by/post-994/" TargetMode="External"/><Relationship Id="rId139" Type="http://schemas.openxmlformats.org/officeDocument/2006/relationships/hyperlink" Target="https://www.linkedin.com/company/%D1%82%D1%80%D0%B8%D0%B7" TargetMode="External"/><Relationship Id="rId290" Type="http://schemas.openxmlformats.org/officeDocument/2006/relationships/hyperlink" Target="https://matriz.org/%D0%BE-%D0%BC%D0%B0%D1%82%D1%80%D0%B8%D0%B7/" TargetMode="External"/><Relationship Id="rId304" Type="http://schemas.openxmlformats.org/officeDocument/2006/relationships/hyperlink" Target="https://search.yahoo.co.jp/search?p=%D0%A2%D0%A0%D0%98%D0%97&amp;aq=-1&amp;ei=UTF-8&amp;fl=1&amp;vl=lang_ru&amp;vs=www.vokrug.tv" TargetMode="External"/><Relationship Id="rId325" Type="http://schemas.openxmlformats.org/officeDocument/2006/relationships/hyperlink" Target="https://search.yahoo.co.jp/search?p=%D0%A2%D0%A0%D0%98%D0%97&amp;aq=-1&amp;ei=UTF-8&amp;fl=1&amp;vl=lang_ru&amp;vs=ailev.livejournal.com" TargetMode="External"/><Relationship Id="rId85" Type="http://schemas.openxmlformats.org/officeDocument/2006/relationships/hyperlink" Target="https://skorodum.com/programmy/triz-teoriya-resheniya-izobretatelskix-zadach/" TargetMode="External"/><Relationship Id="rId150" Type="http://schemas.openxmlformats.org/officeDocument/2006/relationships/hyperlink" Target="https://bmtriz.ru/" TargetMode="External"/><Relationship Id="rId171" Type="http://schemas.openxmlformats.org/officeDocument/2006/relationships/hyperlink" Target="https://oz.by/books/more10461365.html" TargetMode="External"/><Relationship Id="rId192" Type="http://schemas.openxmlformats.org/officeDocument/2006/relationships/hyperlink" Target="https://www.researchgate.net/publication/308305538_Vozmoznosti_TRIZ_v_formirovanii_gotovnosti_k_innovacionnoj_deatelnosti_pedagogov_professionalnyh_obrazovatelnyh_organizacij" TargetMode="External"/><Relationship Id="rId206" Type="http://schemas.openxmlformats.org/officeDocument/2006/relationships/hyperlink" Target="https://grosslarnakh.livejournal.com/103400.html" TargetMode="External"/><Relationship Id="rId227" Type="http://schemas.openxmlformats.org/officeDocument/2006/relationships/hyperlink" Target="https://www.icu-triz.com/triz/" TargetMode="External"/><Relationship Id="rId248" Type="http://schemas.openxmlformats.org/officeDocument/2006/relationships/hyperlink" Target="https://www.meetup.com/SOFTER/events/248332920/" TargetMode="External"/><Relationship Id="rId269" Type="http://schemas.openxmlformats.org/officeDocument/2006/relationships/hyperlink" Target="https://creatime.me/MediaLibrary/TrizPedagogika/SertifikaciyaTriz" TargetMode="External"/><Relationship Id="rId12" Type="http://schemas.openxmlformats.org/officeDocument/2006/relationships/hyperlink" Target="https://search.yahoo.co.jp/search?p=%D0%A2%D0%A0%D0%98%D0%97&amp;aq=-1&amp;ei=UTF-8&amp;fl=1&amp;vl=lang_ru&amp;vs=ru.wikipedia.org" TargetMode="External"/><Relationship Id="rId33" Type="http://schemas.openxmlformats.org/officeDocument/2006/relationships/hyperlink" Target="https://search.yahoo.co.jp/search?p=%D0%A2%D0%A0%D0%98%D0%97&amp;aq=-1&amp;ei=UTF-8&amp;fl=1&amp;vl=lang_ru&amp;vs=www.youtube.com" TargetMode="External"/><Relationship Id="rId108" Type="http://schemas.openxmlformats.org/officeDocument/2006/relationships/hyperlink" Target="https://search.yahoo.co.jp/search?p=%D0%A2%D0%A0%D0%98%D0%97&amp;aq=-1&amp;ei=UTF-8&amp;fl=1&amp;vl=lang_ru&amp;vs=triz-summit.ru" TargetMode="External"/><Relationship Id="rId129" Type="http://schemas.openxmlformats.org/officeDocument/2006/relationships/hyperlink" Target="https://search.yahoo.co.jp/search?p=%D0%A2%D0%A0%D0%98%D0%97&amp;aq=-1&amp;ei=UTF-8&amp;fl=1&amp;vl=lang_ru&amp;vs=www.triz.natm.ru" TargetMode="External"/><Relationship Id="rId280" Type="http://schemas.openxmlformats.org/officeDocument/2006/relationships/hyperlink" Target="https://search.yahoo.co.jp/search?p=%D0%A2%D0%A0%D0%98%D0%97&amp;aq=-1&amp;ei=UTF-8&amp;fl=1&amp;vl=lang_ru&amp;vs=mayakschool.ru" TargetMode="External"/><Relationship Id="rId315" Type="http://schemas.openxmlformats.org/officeDocument/2006/relationships/hyperlink" Target="http://cache.yahoofs.jp/search/cache?c=KC44jMK3NqEJ&amp;p=%D0%A2%D0%A0%D0%98%D0%97&amp;u=https%3A%2F%2Fadukar.by%2Fnews%2Ftriz-hakaton" TargetMode="External"/><Relationship Id="rId336" Type="http://schemas.openxmlformats.org/officeDocument/2006/relationships/theme" Target="theme/theme1.xml"/><Relationship Id="rId54" Type="http://schemas.openxmlformats.org/officeDocument/2006/relationships/hyperlink" Target="http://cache.yahoofs.jp/search/cache?c=aIeLkVER9sEJ&amp;p=%D0%A2%D0%A0%D0%98%D0%97&amp;u=www.trizminsk.org%2Fe%2F23110.htm" TargetMode="External"/><Relationship Id="rId75" Type="http://schemas.openxmlformats.org/officeDocument/2006/relationships/hyperlink" Target="https://search.yahoo.co.jp/search?p=%D0%A2%D0%A0%D0%98%D0%97&amp;aq=-1&amp;ei=UTF-8&amp;fl=1&amp;vl=lang_ru&amp;vs=www.triz-ri.ru" TargetMode="External"/><Relationship Id="rId96" Type="http://schemas.openxmlformats.org/officeDocument/2006/relationships/hyperlink" Target="https://search.yahoo.co.jp/search?p=%D0%A2%D0%A0%D0%98%D0%97&amp;aq=-1&amp;ei=UTF-8&amp;fl=1&amp;vl=lang_ru&amp;vs=trizofication.ru" TargetMode="External"/><Relationship Id="rId140" Type="http://schemas.openxmlformats.org/officeDocument/2006/relationships/hyperlink" Target="https://search.yahoo.co.jp/search?p=%D0%A2%D0%A0%D0%98%D0%97&amp;aq=-1&amp;ei=UTF-8&amp;fl=1&amp;vl=lang_ru&amp;vs=www.linkedin.com" TargetMode="External"/><Relationship Id="rId161" Type="http://schemas.openxmlformats.org/officeDocument/2006/relationships/hyperlink" Target="https://search.yahoo.co.jp/search?p=%D0%A2%D0%A0%D0%98%D0%97&amp;aq=-1&amp;ei=UTF-8&amp;fl=1&amp;vl=lang_ru&amp;vs=aesli.ru" TargetMode="External"/><Relationship Id="rId182" Type="http://schemas.openxmlformats.org/officeDocument/2006/relationships/hyperlink" Target="https://search.yahoo.co.jp/search?p=%D0%A2%D0%A0%D0%98%D0%97&amp;aq=-1&amp;ei=UTF-8&amp;fl=1&amp;vl=lang_ru&amp;vs=analyst.by" TargetMode="External"/><Relationship Id="rId217" Type="http://schemas.openxmlformats.org/officeDocument/2006/relationships/hyperlink" Target="https://search.yahoo.co.jp/search?p=%D0%A2%D0%A0%D0%98%D0%97&amp;aq=-1&amp;ei=UTF-8&amp;fl=1&amp;vl=lang_ru&amp;vs=enfuture.ru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search.yahoo.co.jp/search?p=%D0%A2%D0%A0%D0%98%D0%97&amp;aq=-1&amp;ei=UTF-8&amp;fl=1&amp;vl=lang_ru&amp;vs=gazeta-licey.ru" TargetMode="External"/><Relationship Id="rId259" Type="http://schemas.openxmlformats.org/officeDocument/2006/relationships/hyperlink" Target="https://search.yahoo.co.jp/search?p=%D0%A2%D0%A0%D0%98%D0%97&amp;aq=-1&amp;ei=UTF-8&amp;fl=1&amp;vl=lang_ru&amp;vs=www.pippkro.ru" TargetMode="External"/><Relationship Id="rId23" Type="http://schemas.openxmlformats.org/officeDocument/2006/relationships/hyperlink" Target="https://4brain.ru/triz/vvedenie.php" TargetMode="External"/><Relationship Id="rId119" Type="http://schemas.openxmlformats.org/officeDocument/2006/relationships/hyperlink" Target="http://cache.yahoofs.jp/search/cache?c=aVko_FzCzjUJ&amp;p=%D0%A2%D0%A0%D0%98%D0%97&amp;u=www.park.by%2Fpost-994%2F" TargetMode="External"/><Relationship Id="rId270" Type="http://schemas.openxmlformats.org/officeDocument/2006/relationships/hyperlink" Target="http://cache.yahoofs.jp/search/cache?c=KWsLdRWAyE8J&amp;p=%D0%A2%D0%A0%D0%98%D0%97&amp;u=https%3A%2F%2Fcreatime.me%2FMediaLibrary%2FTrizPedagogika%2FSertifikaciyaTriz" TargetMode="External"/><Relationship Id="rId291" Type="http://schemas.openxmlformats.org/officeDocument/2006/relationships/hyperlink" Target="http://cache.yahoofs.jp/search/cache?c=rzB3phsWJ68J&amp;p=%D0%A2%D0%A0%D0%98%D0%97&amp;u=https%3A%2F%2Fmatriz.org%2F%25D0%25BE-%25D0%25BC%25D0%25B0%25D1%2582%25D1%2580%25D0%25B8%25D0%25B7%2F" TargetMode="External"/><Relationship Id="rId305" Type="http://schemas.openxmlformats.org/officeDocument/2006/relationships/hyperlink" Target="http://www.sbras.info/articles/science/triz-tsentr-dobyt-chto-trudno-dobyvat" TargetMode="External"/><Relationship Id="rId326" Type="http://schemas.openxmlformats.org/officeDocument/2006/relationships/hyperlink" Target="https://oribus.ru/" TargetMode="External"/><Relationship Id="rId44" Type="http://schemas.openxmlformats.org/officeDocument/2006/relationships/hyperlink" Target="https://experimental-psychic.ru/triz_chto_eto/" TargetMode="External"/><Relationship Id="rId65" Type="http://schemas.openxmlformats.org/officeDocument/2006/relationships/hyperlink" Target="https://www.facebook.com/pages/category/Community/%D0%9C%D0%BE%D1%81%D0%BA%D0%BE%D0%B2%D1%81%D0%BA%D0%B8%D0%B9-%D0%A2%D0%A0%D0%98%D0%97-%D0%9A%D0%BB%D1%83%D0%B1-1529629404000803/" TargetMode="External"/><Relationship Id="rId86" Type="http://schemas.openxmlformats.org/officeDocument/2006/relationships/hyperlink" Target="http://cache.yahoofs.jp/search/cache?c=UW9utpM4yQkJ&amp;p=%D0%A2%D0%A0%D0%98%D0%97&amp;u=https%3A%2F%2Fskorodum.com%2Fprogrammy%2Ftriz-teoriya-resheniya-izobretatelskix-zadach%2F" TargetMode="External"/><Relationship Id="rId130" Type="http://schemas.openxmlformats.org/officeDocument/2006/relationships/hyperlink" Target="http://www.easytriz.com/" TargetMode="External"/><Relationship Id="rId151" Type="http://schemas.openxmlformats.org/officeDocument/2006/relationships/hyperlink" Target="http://cache.yahoofs.jp/search/cache?c=VZA-Lcrl5-gJ&amp;p=%D0%A2%D0%A0%D0%98%D0%97&amp;u=https%3A%2F%2Fbmtriz.ru%2F" TargetMode="External"/><Relationship Id="rId172" Type="http://schemas.openxmlformats.org/officeDocument/2006/relationships/hyperlink" Target="http://cache.yahoofs.jp/search/cache?c=aQyqDhwy1zcJ&amp;p=%D0%A2%D0%A0%D0%98%D0%97&amp;u=https%3A%2F%2Foz.by%2Fbooks%2Fmore10461365.html" TargetMode="External"/><Relationship Id="rId193" Type="http://schemas.openxmlformats.org/officeDocument/2006/relationships/hyperlink" Target="https://search.yahoo.co.jp/search?p=%D0%A2%D0%A0%D0%98%D0%97&amp;aq=-1&amp;ei=UTF-8&amp;fl=1&amp;vl=lang_ru&amp;vs=www.researchgate.net" TargetMode="External"/><Relationship Id="rId207" Type="http://schemas.openxmlformats.org/officeDocument/2006/relationships/hyperlink" Target="http://cache.yahoofs.jp/search/cache?c=5WbkldtG4k0J&amp;p=%D0%A2%D0%A0%D0%98%D0%97&amp;u=https%3A%2F%2Fgrosslarnakh.livejournal.com%2F103400.html" TargetMode="External"/><Relationship Id="rId228" Type="http://schemas.openxmlformats.org/officeDocument/2006/relationships/hyperlink" Target="http://cache.yahoofs.jp/search/cache?c=55TjcXoSomIJ&amp;p=%D0%A2%D0%A0%D0%98%D0%97&amp;u=https%3A%2F%2Fwww.icu-triz.com%2Ftriz%2F" TargetMode="External"/><Relationship Id="rId249" Type="http://schemas.openxmlformats.org/officeDocument/2006/relationships/hyperlink" Target="http://cache.yahoofs.jp/search/cache?c=a-J9sVigoQMJ&amp;p=%D0%A2%D0%A0%D0%98%D0%97&amp;u=https%3A%2F%2Fwww.meetup.com%2FSOFTER%2Fevents%2F248332920%2F" TargetMode="External"/><Relationship Id="rId13" Type="http://schemas.openxmlformats.org/officeDocument/2006/relationships/hyperlink" Target="https://ru.wikipedia.org/wiki/%D0%A2%D0%B5%D0%BE%D1%80%D0%B8%D1%8F_%D1%80%D0%B5%D1%88%D0%B5%D0%BD%D0%B8%D1%8F_%D0%B8%D0%B7%D0%BE%D0%B1%D1%80%D0%B5%D1%82%D0%B0%D1%82%D0%B5%D0%BB%D1%8C%D1%81%D0%BA%D0%B8%D1%85_%D0%B7%D0%B0%D0%B4%D0%B0%D1%87" TargetMode="External"/><Relationship Id="rId109" Type="http://schemas.openxmlformats.org/officeDocument/2006/relationships/hyperlink" Target="https://vc.ru/flood/30415-istoriya-razvitiya-otechestvennoy-tehnologii-triz" TargetMode="External"/><Relationship Id="rId260" Type="http://schemas.openxmlformats.org/officeDocument/2006/relationships/hyperlink" Target="https://dacha-karlsona.com.ua/courses/triz-i-ejdetika/" TargetMode="External"/><Relationship Id="rId281" Type="http://schemas.openxmlformats.org/officeDocument/2006/relationships/hyperlink" Target="https://neveev.livejournal.com/34364.html" TargetMode="External"/><Relationship Id="rId316" Type="http://schemas.openxmlformats.org/officeDocument/2006/relationships/hyperlink" Target="https://search.yahoo.co.jp/search?p=%D0%A2%D0%A0%D0%98%D0%97&amp;aq=-1&amp;ei=UTF-8&amp;fl=1&amp;vl=lang_ru&amp;vs=adukar.by" TargetMode="External"/><Relationship Id="rId34" Type="http://schemas.openxmlformats.org/officeDocument/2006/relationships/image" Target="media/image1.jpeg"/><Relationship Id="rId55" Type="http://schemas.openxmlformats.org/officeDocument/2006/relationships/hyperlink" Target="https://search.yahoo.co.jp/search?p=%D0%A2%D0%A0%D0%98%D0%97&amp;aq=-1&amp;ei=UTF-8&amp;fl=1&amp;vl=lang_ru&amp;vs=www.trizminsk.org" TargetMode="External"/><Relationship Id="rId76" Type="http://schemas.openxmlformats.org/officeDocument/2006/relationships/hyperlink" Target="https://ivanpalii.com/ideal-final-result/" TargetMode="External"/><Relationship Id="rId97" Type="http://schemas.openxmlformats.org/officeDocument/2006/relationships/hyperlink" Target="http://ratriz.ru/" TargetMode="External"/><Relationship Id="rId120" Type="http://schemas.openxmlformats.org/officeDocument/2006/relationships/hyperlink" Target="https://search.yahoo.co.jp/search?p=%D0%A2%D0%A0%D0%98%D0%97&amp;aq=-1&amp;ei=UTF-8&amp;fl=1&amp;vl=lang_ru&amp;vs=www.park.by" TargetMode="External"/><Relationship Id="rId141" Type="http://schemas.openxmlformats.org/officeDocument/2006/relationships/hyperlink" Target="http://www.atriz.ru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kpfu.ru/geology-oil/nauchno-isledovatelskaya-deyatelnost/noc-modelirovanie-triz" TargetMode="External"/><Relationship Id="rId183" Type="http://schemas.openxmlformats.org/officeDocument/2006/relationships/hyperlink" Target="https://pedsovet.org/beta/article/triz-v-pedagogike-prakticeskie-rezultaty" TargetMode="External"/><Relationship Id="rId218" Type="http://schemas.openxmlformats.org/officeDocument/2006/relationships/hyperlink" Target="http://www.improvement.ru/zametki/triz/triz10.shtm" TargetMode="External"/><Relationship Id="rId239" Type="http://schemas.openxmlformats.org/officeDocument/2006/relationships/hyperlink" Target="https://www.amazon.com/%D0%9D%D0%B0%D0%B9%D1%82%D0%B8-%D0%B8%D0%B4%D0%B5%D1%8E-%D0%92%D0%B2%D0%B5%D0%B4%D0%B5%D0%BD%D0%B8%D0%B5-%D1%80%D0%B5%D1%88%D0%B5%D0%BD%D0%B8%D1%8F-%D0%B8%D0%B7%D0%BE%D0%B1%D1%80%D0%B5%D1%82%D0%B0%D1%82%D0%B5%D0%BB%D1%8C%D1%81%D0%BA%D0%B8%D1%85-ebook/dp/B00N7L022A" TargetMode="External"/><Relationship Id="rId250" Type="http://schemas.openxmlformats.org/officeDocument/2006/relationships/hyperlink" Target="https://search.yahoo.co.jp/search?p=%D0%A2%D0%A0%D0%98%D0%97&amp;aq=-1&amp;ei=UTF-8&amp;fl=1&amp;vl=lang_ru&amp;vs=www.meetup.com" TargetMode="External"/><Relationship Id="rId271" Type="http://schemas.openxmlformats.org/officeDocument/2006/relationships/hyperlink" Target="https://search.yahoo.co.jp/search?p=%D0%A2%D0%A0%D0%98%D0%97&amp;aq=-1&amp;ei=UTF-8&amp;fl=1&amp;vl=lang_ru&amp;vs=creatime.me" TargetMode="External"/><Relationship Id="rId292" Type="http://schemas.openxmlformats.org/officeDocument/2006/relationships/hyperlink" Target="https://search.yahoo.co.jp/search?p=%D0%A2%D0%A0%D0%98%D0%97&amp;aq=-1&amp;ei=UTF-8&amp;fl=1&amp;vl=lang_ru&amp;vs=matriz.org" TargetMode="External"/><Relationship Id="rId306" Type="http://schemas.openxmlformats.org/officeDocument/2006/relationships/hyperlink" Target="http://cache.yahoofs.jp/search/cache?c=sDXtVY8JFq4J&amp;p=%D0%A2%D0%A0%D0%98%D0%97&amp;u=www.sbras.info%2Farticles%2Fscience%2Ftriz-tsentr-dobyt-chto-trudno-dobyvat" TargetMode="External"/><Relationship Id="rId24" Type="http://schemas.openxmlformats.org/officeDocument/2006/relationships/hyperlink" Target="http://cache.yahoofs.jp/search/cache?c=cv0ffVCMvz4J&amp;p=%D0%A2%D0%A0%D0%98%D0%97&amp;u=https%3A%2F%2F4brain.ru%2Ftriz%2Fvvedenie.php" TargetMode="External"/><Relationship Id="rId45" Type="http://schemas.openxmlformats.org/officeDocument/2006/relationships/hyperlink" Target="http://cache.yahoofs.jp/search/cache?c=ua6OuQ9WBi8J&amp;p=%D0%A2%D0%A0%D0%98%D0%97&amp;u=https%3A%2F%2Fexperimental-psychic.ru%2Ftriz_chto_eto%2F" TargetMode="External"/><Relationship Id="rId66" Type="http://schemas.openxmlformats.org/officeDocument/2006/relationships/hyperlink" Target="https://search.yahoo.co.jp/search?p=%D0%A2%D0%A0%D0%98%D0%97&amp;aq=-1&amp;ei=UTF-8&amp;fl=1&amp;vl=lang_ru&amp;vs=www.facebook.com" TargetMode="External"/><Relationship Id="rId87" Type="http://schemas.openxmlformats.org/officeDocument/2006/relationships/hyperlink" Target="https://search.yahoo.co.jp/search?p=%D0%A2%D0%A0%D0%98%D0%97&amp;aq=-1&amp;ei=UTF-8&amp;fl=1&amp;vl=lang_ru&amp;vs=skorodum.com" TargetMode="External"/><Relationship Id="rId110" Type="http://schemas.openxmlformats.org/officeDocument/2006/relationships/hyperlink" Target="http://cache.yahoofs.jp/search/cache?c=RJdc9328VfAJ&amp;p=%D0%A2%D0%A0%D0%98%D0%97&amp;u=https%3A%2F%2Fvc.ru%2Fflood%2F30415-istoriya-razvitiya-otechestvennoy-tehnologii-triz" TargetMode="External"/><Relationship Id="rId131" Type="http://schemas.openxmlformats.org/officeDocument/2006/relationships/hyperlink" Target="http://cache.yahoofs.jp/search/cache?c=7ReaD8nttGIJ&amp;p=%D0%A2%D0%A0%D0%98%D0%97&amp;u=www.easytriz.com%2F" TargetMode="External"/><Relationship Id="rId327" Type="http://schemas.openxmlformats.org/officeDocument/2006/relationships/hyperlink" Target="http://cache.yahoofs.jp/search/cache?c=-v3dphiNhP0J&amp;p=%D0%A2%D0%A0%D0%98%D0%97&amp;u=https%3A%2F%2Foribus.ru%2F" TargetMode="External"/><Relationship Id="rId152" Type="http://schemas.openxmlformats.org/officeDocument/2006/relationships/hyperlink" Target="https://search.yahoo.co.jp/search?p=%D0%A2%D0%A0%D0%98%D0%97&amp;aq=-1&amp;ei=UTF-8&amp;fl=1&amp;vl=lang_ru&amp;vs=bmtriz.ru" TargetMode="External"/><Relationship Id="rId173" Type="http://schemas.openxmlformats.org/officeDocument/2006/relationships/hyperlink" Target="https://search.yahoo.co.jp/search?p=%D0%A2%D0%A0%D0%98%D0%97&amp;aq=-1&amp;ei=UTF-8&amp;fl=1&amp;vl=lang_ru&amp;vs=oz.by" TargetMode="External"/><Relationship Id="rId194" Type="http://schemas.openxmlformats.org/officeDocument/2006/relationships/hyperlink" Target="http://triz.org.ua/" TargetMode="External"/><Relationship Id="rId208" Type="http://schemas.openxmlformats.org/officeDocument/2006/relationships/hyperlink" Target="https://search.yahoo.co.jp/search?p=%D0%A2%D0%A0%D0%98%D0%97&amp;aq=-1&amp;ei=UTF-8&amp;fl=1&amp;vl=lang_ru&amp;vs=grosslarnakh.livejournal.com" TargetMode="External"/><Relationship Id="rId229" Type="http://schemas.openxmlformats.org/officeDocument/2006/relationships/hyperlink" Target="https://search.yahoo.co.jp/search?p=%D0%A2%D0%A0%D0%98%D0%97&amp;aq=-1&amp;ei=UTF-8&amp;fl=1&amp;vl=lang_ru&amp;vs=www.icu-triz.com" TargetMode="External"/><Relationship Id="rId240" Type="http://schemas.openxmlformats.org/officeDocument/2006/relationships/hyperlink" Target="http://cache.yahoofs.jp/search/cache?c=J8XdSdacurAJ&amp;p=%D0%A2%D0%A0%D0%98%D0%97&amp;u=https%3A%2F%2Fwww.amazon.com%2F%25D0%259D%25D0%25B0%25D0%25B9%25D1%2582%25D0%25B8-%25D0%25B8%25D0%25B4%25D0%25B5%25D1%258E-%25D0%2592%25D0%25B2%25D0%25B5%25D0%25B4%25D0%25B5%25D0%25BD%25D0%25B8%25D0%25B5-%25D1%2580%25D0%25B5%25D1%2588%25D0%25B5%25D0%25BD%25D0%25B8%25D1%258F-%25D0%25B8%25D0%25B7%25D0%25BE%25D0%25B1%25D1%2580%25D0%25B5%25D1%2582%25D0%25B0%25D1%2582%25D0%25B5%25D0%25BB%25D1%258C%25D1%2581%25D0%25BA%25D0%25B8%25D1%2585-ebook%2Fdp%2FB00N7L022A" TargetMode="External"/><Relationship Id="rId261" Type="http://schemas.openxmlformats.org/officeDocument/2006/relationships/hyperlink" Target="http://cache.yahoofs.jp/search/cache?c=ex1bIfrtNk4J&amp;p=%D0%A2%D0%A0%D0%98%D0%97&amp;u=https%3A%2F%2Fdacha-karlsona.com.ua%2Fcourses%2Ftriz-i-ejdetika%2F" TargetMode="External"/><Relationship Id="rId14" Type="http://schemas.openxmlformats.org/officeDocument/2006/relationships/hyperlink" Target="https://ru.wikipedia.org/wiki/%D0%A2%D0%B5%D0%BE%D1%80%D0%B8%D1%8F_%D1%80%D0%B5%D1%88%D0%B5%D0%BD%D0%B8%D1%8F_%D0%B8%D0%B7%D0%BE%D0%B1%D1%80%D0%B5%D1%82%D0%B0%D1%82%D0%B5%D0%BB%D1%8C%D1%81%D0%BA%D0%B8%D1%85_%D0%B7%D0%B0%D0%B4%D0%B0%D1%87" TargetMode="External"/><Relationship Id="rId35" Type="http://schemas.openxmlformats.org/officeDocument/2006/relationships/hyperlink" Target="https://www.altshuller.ru/triz/" TargetMode="External"/><Relationship Id="rId56" Type="http://schemas.openxmlformats.org/officeDocument/2006/relationships/hyperlink" Target="http://www.gramtriz.com/index.php?r=triz/page&amp;view=triz" TargetMode="External"/><Relationship Id="rId77" Type="http://schemas.openxmlformats.org/officeDocument/2006/relationships/hyperlink" Target="http://cache.yahoofs.jp/search/cache?c=8000FuCVTnkJ&amp;p=%D0%A2%D0%A0%D0%98%D0%97&amp;u=https%3A%2F%2Fivanpalii.com%2Fideal-final-result%2F" TargetMode="External"/><Relationship Id="rId100" Type="http://schemas.openxmlformats.org/officeDocument/2006/relationships/hyperlink" Target="http://www.repiev.ru/articles/Anti-TRIZ.htm" TargetMode="External"/><Relationship Id="rId282" Type="http://schemas.openxmlformats.org/officeDocument/2006/relationships/hyperlink" Target="http://cache.yahoofs.jp/search/cache?c=XIYoOZDtz94J&amp;p=%D0%A2%D0%A0%D0%98%D0%97&amp;u=https%3A%2F%2Fneveev.livejournal.com%2F34364.html" TargetMode="External"/><Relationship Id="rId317" Type="http://schemas.openxmlformats.org/officeDocument/2006/relationships/hyperlink" Target="https://lesswrong.ru/forum/index.php?topic=808.0" TargetMode="External"/><Relationship Id="rId8" Type="http://schemas.openxmlformats.org/officeDocument/2006/relationships/hyperlink" Target="http://cache.yahoofs.jp/search/cache?c=COUJg_RqpnUJ&amp;p=%D0%A2%D0%A0%D0%98%D0%97&amp;u=https%3A%2F%2Fru.wikipedia.org%2Fwiki%2F%25D0%25A2%25D0%25B5%25D0%25BE%25D1%2580%25D0%25B8%25D1%258F_%25D1%2580%25D0%25B5%25D1%2588%25D0%25B5%25D0%25BD%25D0%25B8%25D1%258F_%25D0%25B8%25D0%25B7%25D0%25BE%25D0%25B1%25D1%2580%25D0%25B5%25D1%2582%25D0%25B0%25D1%2582%25D0%25B5%25D0%25BB%25D1%258C%25D1%2581%25D0%25BA%25D0%25B8%25D1%2585_%25D0%25B7%25D0%25B0%25D0%25B4%25D0%25B0%25D1%2587" TargetMode="External"/><Relationship Id="rId51" Type="http://schemas.openxmlformats.org/officeDocument/2006/relationships/hyperlink" Target="http://cache.yahoofs.jp/search/cache?c=Dmfo_jB1x3kJ&amp;p=%D0%A2%D0%A0%D0%98%D0%97&amp;u=https%3A%2F%2Fwww.trizway.com%2Finfo%2Ftriz-pedagogy.html" TargetMode="External"/><Relationship Id="rId72" Type="http://schemas.openxmlformats.org/officeDocument/2006/relationships/hyperlink" Target="https://search.yahoo.co.jp/search?p=%D0%A2%D0%A0%D0%98%D0%97&amp;aq=-1&amp;ei=UTF-8&amp;fl=1&amp;vl=lang_ru&amp;vs=www.trizland.ru" TargetMode="External"/><Relationship Id="rId93" Type="http://schemas.openxmlformats.org/officeDocument/2006/relationships/hyperlink" Target="https://search.yahoo.co.jp/search?p=%D0%A2%D0%A0%D0%98%D0%97&amp;aq=-1&amp;ei=UTF-8&amp;fl=1&amp;vl=lang_ru&amp;vs=www.linguee.com" TargetMode="External"/><Relationship Id="rId98" Type="http://schemas.openxmlformats.org/officeDocument/2006/relationships/hyperlink" Target="http://cache.yahoofs.jp/search/cache?c=q1f22oimoX0J&amp;p=%D0%A2%D0%A0%D0%98%D0%97&amp;u=ratriz.ru%2F" TargetMode="External"/><Relationship Id="rId121" Type="http://schemas.openxmlformats.org/officeDocument/2006/relationships/hyperlink" Target="https://volga-triz.org/" TargetMode="External"/><Relationship Id="rId142" Type="http://schemas.openxmlformats.org/officeDocument/2006/relationships/hyperlink" Target="http://cache.yahoofs.jp/search/cache?c=NeJo9UPNMjUJ&amp;p=%D0%A2%D0%A0%D0%98%D0%97&amp;u=www.atriz.ru%2F" TargetMode="External"/><Relationship Id="rId163" Type="http://schemas.openxmlformats.org/officeDocument/2006/relationships/hyperlink" Target="http://cache.yahoofs.jp/search/cache?c=nXv29wXgTOUJ&amp;p=%D0%A2%D0%A0%D0%98%D0%97&amp;u=https%3A%2F%2Fkpfu.ru%2Fgeology-oil%2Fnauchno-isledovatelskaya-deyatelnost%2Fnoc-modelirovanie-triz" TargetMode="External"/><Relationship Id="rId184" Type="http://schemas.openxmlformats.org/officeDocument/2006/relationships/hyperlink" Target="http://cache.yahoofs.jp/search/cache?c=Nt6RYtZUI58J&amp;p=%D0%A2%D0%A0%D0%98%D0%97&amp;u=https%3A%2F%2Fpedsovet.org%2Fbeta%2Farticle%2Ftriz-v-pedagogike-prakticeskie-rezultaty" TargetMode="External"/><Relationship Id="rId189" Type="http://schemas.openxmlformats.org/officeDocument/2006/relationships/hyperlink" Target="https://www.chitai-gorod.ru/catalog/book/859459/" TargetMode="External"/><Relationship Id="rId219" Type="http://schemas.openxmlformats.org/officeDocument/2006/relationships/hyperlink" Target="http://cache.yahoofs.jp/search/cache?c=fxC3xnjLbfYJ&amp;p=%D0%A2%D0%A0%D0%98%D0%97&amp;u=www.improvement.ru%2Fzametki%2Ftriz%2Ftriz10.shtm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search.yahoo.co.jp/search?p=%D0%A2%D0%A0%D0%98%D0%97&amp;aq=-1&amp;ei=UTF-8&amp;fl=1&amp;vl=lang_ru&amp;vs=scientificrussia.ru" TargetMode="External"/><Relationship Id="rId230" Type="http://schemas.openxmlformats.org/officeDocument/2006/relationships/hyperlink" Target="https://www.mgpu.ru/master-klass-ispolzovanie-triz-tehnologii-v-ekologicheskom-vospitanii-shkolnikov/" TargetMode="External"/><Relationship Id="rId235" Type="http://schemas.openxmlformats.org/officeDocument/2006/relationships/hyperlink" Target="https://search.yahoo.co.jp/search?p=%D0%A2%D0%A0%D0%98%D0%97&amp;aq=-1&amp;ei=UTF-8&amp;fl=1&amp;vl=lang_ru&amp;vs=triz-plus.ru" TargetMode="External"/><Relationship Id="rId251" Type="http://schemas.openxmlformats.org/officeDocument/2006/relationships/hyperlink" Target="http://xn--b1amnebsh.ru-an.info/%D1%82%D1%80%D0%B8%D0%B7/" TargetMode="External"/><Relationship Id="rId256" Type="http://schemas.openxmlformats.org/officeDocument/2006/relationships/hyperlink" Target="https://search.yahoo.co.jp/search?p=%D0%A2%D0%A0%D0%98%D0%97&amp;aq=-1&amp;ei=UTF-8&amp;fl=1&amp;vl=lang_ru&amp;vs=www.linguee.ru" TargetMode="External"/><Relationship Id="rId277" Type="http://schemas.openxmlformats.org/officeDocument/2006/relationships/hyperlink" Target="https://search.yahoo.co.jp/search?p=%D0%A2%D0%A0%D0%98%D0%97&amp;aq=-1&amp;ei=UTF-8&amp;fl=1&amp;vl=lang_ru&amp;vs=www.belisa.org.by" TargetMode="External"/><Relationship Id="rId298" Type="http://schemas.openxmlformats.org/officeDocument/2006/relationships/hyperlink" Target="https://search.yahoo.co.jp/search?p=%D0%A2%D0%A0%D0%98%D0%97&amp;aq=-1&amp;ei=UTF-8&amp;fl=1&amp;vl=lang_ru&amp;vs=knastu.ru" TargetMode="External"/><Relationship Id="rId25" Type="http://schemas.openxmlformats.org/officeDocument/2006/relationships/hyperlink" Target="https://search.yahoo.co.jp/search?p=%D0%A2%D0%A0%D0%98%D0%97&amp;aq=-1&amp;ei=UTF-8&amp;fl=1&amp;vl=lang_ru&amp;vs=4brain.ru" TargetMode="External"/><Relationship Id="rId46" Type="http://schemas.openxmlformats.org/officeDocument/2006/relationships/hyperlink" Target="https://search.yahoo.co.jp/search?p=%D0%A2%D0%A0%D0%98%D0%97&amp;aq=-1&amp;ei=UTF-8&amp;fl=1&amp;vl=lang_ru&amp;vs=experimental-psychic.ru" TargetMode="External"/><Relationship Id="rId67" Type="http://schemas.openxmlformats.org/officeDocument/2006/relationships/hyperlink" Target="http://www.triz-chance.ru/triz-chance.html" TargetMode="External"/><Relationship Id="rId116" Type="http://schemas.openxmlformats.org/officeDocument/2006/relationships/hyperlink" Target="http://cache.yahoofs.jp/search/cache?c=L5_CUxEGdKYJ&amp;p=%D0%A2%D0%A0%D0%98%D0%97&amp;u=https%3A%2F%2Fjlproj.ru%2F" TargetMode="External"/><Relationship Id="rId137" Type="http://schemas.openxmlformats.org/officeDocument/2006/relationships/hyperlink" Target="http://cache.yahoofs.jp/search/cache?c=ZnJp2Oc-eRYJ&amp;p=%D0%A2%D0%A0%D0%98%D0%97&amp;u=https%3A%2F%2Fwww.7ya.ru%2Farticle%2FKak-stat-izobretatelem-Zadachi-i-igry-TRIZ-dlya-detej-i-vzroslyh%2F" TargetMode="External"/><Relationship Id="rId158" Type="http://schemas.openxmlformats.org/officeDocument/2006/relationships/hyperlink" Target="https://search.yahoo.co.jp/search?p=%D0%A2%D0%A0%D0%98%D0%97&amp;aq=-1&amp;ei=UTF-8&amp;fl=1&amp;vl=lang_ru&amp;vs=soundcloud.com" TargetMode="External"/><Relationship Id="rId272" Type="http://schemas.openxmlformats.org/officeDocument/2006/relationships/hyperlink" Target="http://www.bambini.by/articles/triz-na-kazhdij-vopros-est_-mnozhestvo-otvetov/" TargetMode="External"/><Relationship Id="rId293" Type="http://schemas.openxmlformats.org/officeDocument/2006/relationships/hyperlink" Target="https://bel.biz/education/krizis-eto-izobretatelskaya-zadacha-kak-s-pomoshhyu-triz-reshat-voprosy-biznesa/" TargetMode="External"/><Relationship Id="rId302" Type="http://schemas.openxmlformats.org/officeDocument/2006/relationships/hyperlink" Target="https://www.vokrug.tv/person/show/terri_triz/" TargetMode="External"/><Relationship Id="rId307" Type="http://schemas.openxmlformats.org/officeDocument/2006/relationships/hyperlink" Target="https://search.yahoo.co.jp/search?p=%D0%A2%D0%A0%D0%98%D0%97&amp;aq=-1&amp;ei=UTF-8&amp;fl=1&amp;vl=lang_ru&amp;vs=www.sbras.info" TargetMode="External"/><Relationship Id="rId323" Type="http://schemas.openxmlformats.org/officeDocument/2006/relationships/hyperlink" Target="https://ailev.livejournal.com/1231951.html" TargetMode="External"/><Relationship Id="rId328" Type="http://schemas.openxmlformats.org/officeDocument/2006/relationships/hyperlink" Target="https://search.yahoo.co.jp/search?p=%D0%A2%D0%A0%D0%98%D0%97&amp;aq=-1&amp;ei=UTF-8&amp;fl=1&amp;vl=lang_ru&amp;vs=oribus.ru" TargetMode="External"/><Relationship Id="rId20" Type="http://schemas.openxmlformats.org/officeDocument/2006/relationships/hyperlink" Target="https://4brain.ru/triz/" TargetMode="External"/><Relationship Id="rId41" Type="http://schemas.openxmlformats.org/officeDocument/2006/relationships/hyperlink" Target="http://www.metodolog.ru/01008/01008.html" TargetMode="External"/><Relationship Id="rId62" Type="http://schemas.openxmlformats.org/officeDocument/2006/relationships/hyperlink" Target="http://www.xtriz.com/publications/TRIZ_in_the_world_RUS.pdf" TargetMode="External"/><Relationship Id="rId83" Type="http://schemas.openxmlformats.org/officeDocument/2006/relationships/hyperlink" Target="http://cache.yahoofs.jp/search/cache?c=kn5PAyimsN4J&amp;p=%D0%A2%D0%A0%D0%98%D0%97&amp;u=https%3A%2F%2Fwww.ozon.ru%2Fcontext%2Fdetail%2Fid%2F34584363%2F" TargetMode="External"/><Relationship Id="rId88" Type="http://schemas.openxmlformats.org/officeDocument/2006/relationships/hyperlink" Target="http://www.triz-expert.ru/kak-eto-rabotaet-osnovy-triz" TargetMode="External"/><Relationship Id="rId111" Type="http://schemas.openxmlformats.org/officeDocument/2006/relationships/hyperlink" Target="https://search.yahoo.co.jp/search?p=%D0%A2%D0%A0%D0%98%D0%97&amp;aq=-1&amp;ei=UTF-8&amp;fl=1&amp;vl=lang_ru&amp;vs=vc.ru" TargetMode="External"/><Relationship Id="rId132" Type="http://schemas.openxmlformats.org/officeDocument/2006/relationships/hyperlink" Target="https://search.yahoo.co.jp/search?p=%D0%A2%D0%A0%D0%98%D0%97&amp;aq=-1&amp;ei=UTF-8&amp;fl=1&amp;vl=lang_ru&amp;vs=www.easytriz.com" TargetMode="External"/><Relationship Id="rId153" Type="http://schemas.openxmlformats.org/officeDocument/2006/relationships/hyperlink" Target="https://leader-id.ru/event/10212/" TargetMode="External"/><Relationship Id="rId174" Type="http://schemas.openxmlformats.org/officeDocument/2006/relationships/hyperlink" Target="http://penza-press.ru/lenta-novostey/138740/penzenskie-shkolniki-primut-uchastie-v-konkurse-kubok-triz-sammita" TargetMode="External"/><Relationship Id="rId179" Type="http://schemas.openxmlformats.org/officeDocument/2006/relationships/hyperlink" Target="https://search.yahoo.co.jp/search?p=%D0%A2%D0%A0%D0%98%D0%97&amp;aq=-1&amp;ei=UTF-8&amp;fl=1&amp;vl=lang_ru&amp;vs=www.cossa.ru" TargetMode="External"/><Relationship Id="rId195" Type="http://schemas.openxmlformats.org/officeDocument/2006/relationships/hyperlink" Target="http://cache.yahoofs.jp/search/cache?c=NIV9TsSgvXQJ&amp;p=%D0%A2%D0%A0%D0%98%D0%97&amp;u=triz.org.ua%2F" TargetMode="External"/><Relationship Id="rId209" Type="http://schemas.openxmlformats.org/officeDocument/2006/relationships/hyperlink" Target="http://triz.74211s030.edusite.ru/p16aa1.html" TargetMode="External"/><Relationship Id="rId190" Type="http://schemas.openxmlformats.org/officeDocument/2006/relationships/hyperlink" Target="http://cache.yahoofs.jp/search/cache?c=K--dKXWqnToJ&amp;p=%D0%A2%D0%A0%D0%98%D0%97&amp;u=https%3A%2F%2Fwww.chitai-gorod.ru%2Fcatalog%2Fbook%2F859459%2F" TargetMode="External"/><Relationship Id="rId204" Type="http://schemas.openxmlformats.org/officeDocument/2006/relationships/hyperlink" Target="http://cache.yahoofs.jp/search/cache?c=ajEmheZxfOUJ&amp;p=%D0%A2%D0%A0%D0%98%D0%97&amp;u=https%3A%2F%2Fwww.msu.ru%2Fdopobr%2Fprograms%2Fprogram%2F106733%2F" TargetMode="External"/><Relationship Id="rId220" Type="http://schemas.openxmlformats.org/officeDocument/2006/relationships/hyperlink" Target="https://search.yahoo.co.jp/search?p=%D0%A2%D0%A0%D0%98%D0%97&amp;aq=-1&amp;ei=UTF-8&amp;fl=1&amp;vl=lang_ru&amp;vs=www.improvement.ru" TargetMode="External"/><Relationship Id="rId225" Type="http://schemas.openxmlformats.org/officeDocument/2006/relationships/hyperlink" Target="http://cache.yahoofs.jp/search/cache?c=Nc4g0WEcrs0J&amp;p=%D0%A2%D0%A0%D0%98%D0%97&amp;u=www.babylessons.ru%2Ftriz-zanyatiya-i-igry-s-detmi%2F" TargetMode="External"/><Relationship Id="rId241" Type="http://schemas.openxmlformats.org/officeDocument/2006/relationships/hyperlink" Target="https://search.yahoo.co.jp/search?p=%D0%A2%D0%A0%D0%98%D0%97&amp;aq=-1&amp;ei=UTF-8&amp;fl=1&amp;vl=lang_ru&amp;vs=www.amazon.com" TargetMode="External"/><Relationship Id="rId246" Type="http://schemas.openxmlformats.org/officeDocument/2006/relationships/hyperlink" Target="http://cache.yahoofs.jp/search/cache?c=-F2SdsDAM98J&amp;p=%D0%A2%D0%A0%D0%98%D0%97&amp;u=misis.ru%2Funiversity%2Fevents%2Ftriz-sem%2F2018-05%2F1183%2F" TargetMode="External"/><Relationship Id="rId267" Type="http://schemas.openxmlformats.org/officeDocument/2006/relationships/hyperlink" Target="https://search.yahoo.co.jp/search?p=%D0%A2%D0%A0%D0%98%D0%97&amp;aq=-1&amp;ei=UTF-8&amp;fl=1&amp;vl=lang_ru&amp;vs=www.1obl.ru" TargetMode="External"/><Relationship Id="rId288" Type="http://schemas.openxmlformats.org/officeDocument/2006/relationships/hyperlink" Target="http://cache.yahoofs.jp/search/cache?c=ae0i8DhC1HcJ&amp;p=%D0%A2%D0%A0%D0%98%D0%97&amp;u=https%3A%2F%2Fradiovera.ru%2Fmaterinskiy-kapital-triz-tvorcheskoe-razvitie.html" TargetMode="External"/><Relationship Id="rId15" Type="http://schemas.openxmlformats.org/officeDocument/2006/relationships/hyperlink" Target="https://ru.wikipedia.org/wiki/%D0%A2%D0%B5%D0%BE%D1%80%D0%B8%D1%8F_%D1%80%D0%B5%D1%88%D0%B5%D0%BD%D0%B8%D1%8F_%D0%B8%D0%B7%D0%BE%D0%B1%D1%80%D0%B5%D1%82%D0%B0%D1%82%D0%B5%D0%BB%D1%8C%D1%81%D0%BA%D0%B8%D1%85_%D0%B7%D0%B0%D0%B4%D0%B0%D1%87" TargetMode="External"/><Relationship Id="rId36" Type="http://schemas.openxmlformats.org/officeDocument/2006/relationships/hyperlink" Target="http://cache.yahoofs.jp/search/cache?c=nJoC2NIXYDcJ&amp;p=%D0%A2%D0%A0%D0%98%D0%97&amp;u=https%3A%2F%2Fwww.altshuller.ru%2Ftriz%2F" TargetMode="External"/><Relationship Id="rId57" Type="http://schemas.openxmlformats.org/officeDocument/2006/relationships/hyperlink" Target="http://cache.yahoofs.jp/search/cache?c=c_2-mB-u10UJ&amp;p=%D0%A2%D0%A0%D0%98%D0%97&amp;u=www.gramtriz.com%2Findex.php%3Fr%3Dtriz%2Fpage%26view%3Dtriz" TargetMode="External"/><Relationship Id="rId106" Type="http://schemas.openxmlformats.org/officeDocument/2006/relationships/hyperlink" Target="http://triz-summit.ru/" TargetMode="External"/><Relationship Id="rId127" Type="http://schemas.openxmlformats.org/officeDocument/2006/relationships/hyperlink" Target="http://www.triz.natm.ru/trizz/triz7_01.htm" TargetMode="External"/><Relationship Id="rId262" Type="http://schemas.openxmlformats.org/officeDocument/2006/relationships/hyperlink" Target="https://search.yahoo.co.jp/search?p=%D0%A2%D0%A0%D0%98%D0%97&amp;aq=-1&amp;ei=UTF-8&amp;fl=1&amp;vl=lang_ru&amp;vs=dacha-karlsona.com.ua" TargetMode="External"/><Relationship Id="rId283" Type="http://schemas.openxmlformats.org/officeDocument/2006/relationships/hyperlink" Target="https://search.yahoo.co.jp/search?p=%D0%A2%D0%A0%D0%98%D0%97&amp;aq=-1&amp;ei=UTF-8&amp;fl=1&amp;vl=lang_ru&amp;vs=neveev.livejournal.com" TargetMode="External"/><Relationship Id="rId313" Type="http://schemas.openxmlformats.org/officeDocument/2006/relationships/hyperlink" Target="https://search.yahoo.co.jp/search?p=%D0%A2%D0%A0%D0%98%D0%97&amp;aq=-1&amp;ei=UTF-8&amp;fl=1&amp;vl=lang_ru&amp;vs=markus.spb.ru" TargetMode="External"/><Relationship Id="rId318" Type="http://schemas.openxmlformats.org/officeDocument/2006/relationships/hyperlink" Target="http://cache.yahoofs.jp/search/cache?c=dmyaaYvAjzIJ&amp;p=%D0%A2%D0%A0%D0%98%D0%97&amp;u=https%3A%2F%2Flesswrong.ru%2Fforum%2Findex.php%3Ftopic%3D808.0" TargetMode="External"/><Relationship Id="rId10" Type="http://schemas.openxmlformats.org/officeDocument/2006/relationships/hyperlink" Target="https://ru.wikipedia.org/wiki/%D0%A2%D0%B5%D0%BE%D1%80%D0%B8%D1%8F_%D1%80%D0%B5%D1%88%D0%B5%D0%BD%D0%B8%D1%8F_%D0%B8%D0%B7%D0%BE%D0%B1%D1%80%D0%B5%D1%82%D0%B0%D1%82%D0%B5%D0%BB%D1%8C%D1%81%D0%BA%D0%B8%D1%85_%D0%B7%D0%B0%D0%B4%D0%B0%D1%87" TargetMode="External"/><Relationship Id="rId31" Type="http://schemas.openxmlformats.org/officeDocument/2006/relationships/hyperlink" Target="https://search.yahoo.co.jp/search?p=%D0%A2%D0%A0%D0%98%D0%97&amp;aq=-1&amp;ei=UTF-8&amp;fl=1&amp;vl=lang_ru&amp;vs=habr.com" TargetMode="External"/><Relationship Id="rId52" Type="http://schemas.openxmlformats.org/officeDocument/2006/relationships/hyperlink" Target="https://search.yahoo.co.jp/search?p=%D0%A2%D0%A0%D0%98%D0%97&amp;aq=-1&amp;ei=UTF-8&amp;fl=1&amp;vl=lang_ru&amp;vs=www.trizway.com" TargetMode="External"/><Relationship Id="rId73" Type="http://schemas.openxmlformats.org/officeDocument/2006/relationships/hyperlink" Target="https://www.triz-ri.ru/workshops_triz?name=triz_innovacionnye_idei" TargetMode="External"/><Relationship Id="rId78" Type="http://schemas.openxmlformats.org/officeDocument/2006/relationships/hyperlink" Target="https://search.yahoo.co.jp/search?p=%D0%A2%D0%A0%D0%98%D0%97&amp;aq=-1&amp;ei=UTF-8&amp;fl=1&amp;vl=lang_ru&amp;vs=ivanpalii.com" TargetMode="External"/><Relationship Id="rId94" Type="http://schemas.openxmlformats.org/officeDocument/2006/relationships/hyperlink" Target="https://trizofication.ru/conference2017" TargetMode="External"/><Relationship Id="rId99" Type="http://schemas.openxmlformats.org/officeDocument/2006/relationships/hyperlink" Target="https://search.yahoo.co.jp/search?p=%D0%A2%D0%A0%D0%98%D0%97&amp;aq=-1&amp;ei=UTF-8&amp;fl=1&amp;vl=lang_ru&amp;vs=ratriz.ru" TargetMode="External"/><Relationship Id="rId101" Type="http://schemas.openxmlformats.org/officeDocument/2006/relationships/hyperlink" Target="http://cache.yahoofs.jp/search/cache?c=TR3_Z2WoWrEJ&amp;p=%D0%A2%D0%A0%D0%98%D0%97&amp;u=www.repiev.ru%2Farticles%2FAnti-TRIZ.htm" TargetMode="External"/><Relationship Id="rId122" Type="http://schemas.openxmlformats.org/officeDocument/2006/relationships/hyperlink" Target="http://cache.yahoofs.jp/search/cache?c=sArdTroPO50J&amp;p=%D0%A2%D0%A0%D0%98%D0%97&amp;u=https%3A%2F%2Fvolga-triz.org%2F" TargetMode="External"/><Relationship Id="rId143" Type="http://schemas.openxmlformats.org/officeDocument/2006/relationships/hyperlink" Target="https://search.yahoo.co.jp/search?p=%D0%A2%D0%A0%D0%98%D0%97&amp;aq=-1&amp;ei=UTF-8&amp;fl=1&amp;vl=lang_ru&amp;vs=www.atriz.ru" TargetMode="External"/><Relationship Id="rId148" Type="http://schemas.openxmlformats.org/officeDocument/2006/relationships/hyperlink" Target="http://cache.yahoofs.jp/search/cache?c=mydRd2rCKaMJ&amp;p=%D0%A2%D0%A0%D0%98%D0%97&amp;u=https%3A%2F%2Fpikabu.ru%2Fstory%2Fposovetuyte_knigu_po_triz_5835092" TargetMode="External"/><Relationship Id="rId164" Type="http://schemas.openxmlformats.org/officeDocument/2006/relationships/hyperlink" Target="https://search.yahoo.co.jp/search?p=%D0%A2%D0%A0%D0%98%D0%97&amp;aq=-1&amp;ei=UTF-8&amp;fl=1&amp;vl=lang_ru&amp;vs=kpfu.ru" TargetMode="External"/><Relationship Id="rId169" Type="http://schemas.openxmlformats.org/officeDocument/2006/relationships/hyperlink" Target="http://cache.yahoofs.jp/search/cache?c=5J9WdmFfb_IJ&amp;p=%D0%A2%D0%A0%D0%98%D0%97&amp;u=https%3A%2F%2Fotsm-triz.org%2F" TargetMode="External"/><Relationship Id="rId185" Type="http://schemas.openxmlformats.org/officeDocument/2006/relationships/hyperlink" Target="https://search.yahoo.co.jp/search?p=%D0%A2%D0%A0%D0%98%D0%97&amp;aq=-1&amp;ei=UTF-8&amp;fl=1&amp;vl=lang_ru&amp;vs=pedsovet.org" TargetMode="External"/><Relationship Id="rId33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earch.yahoo.co.jp/search?p=%D0%A2%D0%A0%D0%98%D0%97&amp;aq=-1&amp;ei=UTF-8&amp;fl=1&amp;vl=lang_ru&amp;vs=ru.wikipedia.org" TargetMode="External"/><Relationship Id="rId180" Type="http://schemas.openxmlformats.org/officeDocument/2006/relationships/hyperlink" Target="http://analyst.by/news/triz-prostyimi-slovami-o-tom-chto-kazhetsya-slozhnyim" TargetMode="External"/><Relationship Id="rId210" Type="http://schemas.openxmlformats.org/officeDocument/2006/relationships/hyperlink" Target="http://cache.yahoofs.jp/search/cache?c=t5--7xb5lX4J&amp;p=%D0%A2%D0%A0%D0%98%D0%97&amp;u=triz.74211s030.edusite.ru%2Fp16aa1.html" TargetMode="External"/><Relationship Id="rId215" Type="http://schemas.openxmlformats.org/officeDocument/2006/relationships/hyperlink" Target="https://enfuture.ru/news/detail.php?id=5196" TargetMode="External"/><Relationship Id="rId236" Type="http://schemas.openxmlformats.org/officeDocument/2006/relationships/hyperlink" Target="https://gazeta-licey.ru/category/flight-scientific-and-pedagogical-gazette/approachs-systems-technologies/ck129-otsm-triz-pedagogika" TargetMode="External"/><Relationship Id="rId257" Type="http://schemas.openxmlformats.org/officeDocument/2006/relationships/hyperlink" Target="http://www.pippkro.ru/index.php?c=otms-triz" TargetMode="External"/><Relationship Id="rId278" Type="http://schemas.openxmlformats.org/officeDocument/2006/relationships/hyperlink" Target="http://mayakschool.ru/triz-dlya-podrostkov-leninskiy.html" TargetMode="External"/><Relationship Id="rId26" Type="http://schemas.openxmlformats.org/officeDocument/2006/relationships/hyperlink" Target="https://ru.wikibooks.org/wiki/%D0%A2%D0%B5%D0%BE%D1%80%D0%B8%D1%8F_%D1%80%D0%B5%D1%88%D0%B5%D0%BD%D0%B8%D1%8F_%D0%B8%D0%B7%D0%BE%D0%B1%D1%80%D0%B5%D1%82%D0%B0%D1%82%D0%B5%D0%BB%D1%8C%D1%81%D0%BA%D0%B8%D1%85_%D0%B7%D0%B0%D0%B4%D0%B0%D1%87" TargetMode="External"/><Relationship Id="rId231" Type="http://schemas.openxmlformats.org/officeDocument/2006/relationships/hyperlink" Target="http://cache.yahoofs.jp/search/cache?c=SUixCGYAW6AJ&amp;p=%D0%A2%D0%A0%D0%98%D0%97&amp;u=https%3A%2F%2Fwww.mgpu.ru%2Fmaster-klass-ispolzovanie-triz-tehnologii-v-ekologicheskom-vospitanii-shkolnikov%2F" TargetMode="External"/><Relationship Id="rId252" Type="http://schemas.openxmlformats.org/officeDocument/2006/relationships/hyperlink" Target="http://cache.yahoofs.jp/search/cache?c=lBVLNx76TgsJ&amp;p=%D0%A2%D0%A0%D0%98%D0%97&amp;u=xn--b1amnebsh.ru-an.info%2F%25D1%2582%25D1%2580%25D0%25B8%25D0%25B7%2F" TargetMode="External"/><Relationship Id="rId273" Type="http://schemas.openxmlformats.org/officeDocument/2006/relationships/hyperlink" Target="http://cache.yahoofs.jp/search/cache?c=tbUOucpl21oJ&amp;p=%D0%A2%D0%A0%D0%98%D0%97&amp;u=www.bambini.by%2Farticles%2Ftriz-na-kazhdij-vopros-est_-mnozhestvo-otvetov%2F" TargetMode="External"/><Relationship Id="rId294" Type="http://schemas.openxmlformats.org/officeDocument/2006/relationships/hyperlink" Target="http://cache.yahoofs.jp/search/cache?c=K2M7_KjzWmoJ&amp;p=%D0%A2%D0%A0%D0%98%D0%97&amp;u=https%3A%2F%2Fbel.biz%2Feducation%2Fkrizis-eto-izobretatelskaya-zadacha-kak-s-pomoshhyu-triz-reshat-voprosy-biznesa%2F" TargetMode="External"/><Relationship Id="rId308" Type="http://schemas.openxmlformats.org/officeDocument/2006/relationships/hyperlink" Target="http://xn--i1abbnckbmcl9fb.xn--p1ai/%D1%81%D1%82%D0%B0%D1%82%D1%8C%D0%B8/314082/" TargetMode="External"/><Relationship Id="rId329" Type="http://schemas.openxmlformats.org/officeDocument/2006/relationships/header" Target="header1.xml"/><Relationship Id="rId47" Type="http://schemas.openxmlformats.org/officeDocument/2006/relationships/hyperlink" Target="http://www.ya-roditel.ru/professionals/pedagogika/sistema-triz-kak-metod-razvitiya-tvorcheskogo-myshleniya/" TargetMode="External"/><Relationship Id="rId68" Type="http://schemas.openxmlformats.org/officeDocument/2006/relationships/hyperlink" Target="http://cache.yahoofs.jp/search/cache?c=YoB3j2UIOccJ&amp;p=%D0%A2%D0%A0%D0%98%D0%97&amp;u=www.triz-chance.ru%2Ftriz-chance.html" TargetMode="External"/><Relationship Id="rId89" Type="http://schemas.openxmlformats.org/officeDocument/2006/relationships/hyperlink" Target="http://cache.yahoofs.jp/search/cache?c=av53cMIw3NQJ&amp;p=%D0%A2%D0%A0%D0%98%D0%97&amp;u=www.triz-expert.ru%2Fkak-eto-rabotaet-osnovy-triz" TargetMode="External"/><Relationship Id="rId112" Type="http://schemas.openxmlformats.org/officeDocument/2006/relationships/hyperlink" Target="https://mybook.ru/author/genrih-altshuller-2/najti-ideyu-vvedenie-v-triz-teoriyu-resheniya-izob/citations/" TargetMode="External"/><Relationship Id="rId133" Type="http://schemas.openxmlformats.org/officeDocument/2006/relationships/hyperlink" Target="http://matriz.info/" TargetMode="External"/><Relationship Id="rId154" Type="http://schemas.openxmlformats.org/officeDocument/2006/relationships/hyperlink" Target="http://cache.yahoofs.jp/search/cache?c=3uXIEJeUol4J&amp;p=%D0%A2%D0%A0%D0%98%D0%97&amp;u=https%3A%2F%2Fleader-id.ru%2Fevent%2F10212%2F" TargetMode="External"/><Relationship Id="rId175" Type="http://schemas.openxmlformats.org/officeDocument/2006/relationships/hyperlink" Target="http://cache.yahoofs.jp/search/cache?c=oDZELSKU4cAJ&amp;p=%D0%A2%D0%A0%D0%98%D0%97&amp;u=penza-press.ru%2Flenta-novostey%2F138740%2Fpenzenskie-shkolniki-primut-uchastie-v-konkurse-kubok-triz-sammita" TargetMode="External"/><Relationship Id="rId196" Type="http://schemas.openxmlformats.org/officeDocument/2006/relationships/hyperlink" Target="https://search.yahoo.co.jp/search?p=%D0%A2%D0%A0%D0%98%D0%97&amp;aq=-1&amp;ei=UTF-8&amp;fl=1&amp;vl=lang_ru&amp;vs=triz.org.ua" TargetMode="External"/><Relationship Id="rId200" Type="http://schemas.openxmlformats.org/officeDocument/2006/relationships/hyperlink" Target="https://dev.by/news/reshaem-problemy-klientov-tvorcheski-ili-chto-takoe-triz" TargetMode="External"/><Relationship Id="rId16" Type="http://schemas.openxmlformats.org/officeDocument/2006/relationships/hyperlink" Target="https://ru.wikipedia.org/wiki/%D0%A2%D0%B5%D0%BE%D1%80%D0%B8%D1%8F_%D1%80%D0%B5%D1%88%D0%B5%D0%BD%D0%B8%D1%8F_%D0%B8%D0%B7%D0%BE%D0%B1%D1%80%D0%B5%D1%82%D0%B0%D1%82%D0%B5%D0%BB%D1%8C%D1%81%D0%BA%D0%B8%D1%85_%D0%B7%D0%B0%D0%B4%D0%B0%D1%87" TargetMode="External"/><Relationship Id="rId221" Type="http://schemas.openxmlformats.org/officeDocument/2006/relationships/hyperlink" Target="http://www.wkau.kz/index.php/ru/mashfak-news/1629-triz-tekhnologii-v-zapadno-kazakhstanskom-agrarnom-tekhnicheskom-universitete" TargetMode="External"/><Relationship Id="rId242" Type="http://schemas.openxmlformats.org/officeDocument/2006/relationships/hyperlink" Target="http://akvobr.ru/standarti_triz_dlya_resheniya_inzhenernih_zadach.html" TargetMode="External"/><Relationship Id="rId263" Type="http://schemas.openxmlformats.org/officeDocument/2006/relationships/hyperlink" Target="https://vk.com/triz_3plus" TargetMode="External"/><Relationship Id="rId284" Type="http://schemas.openxmlformats.org/officeDocument/2006/relationships/hyperlink" Target="https://ss69100.livejournal.com/2177303.html" TargetMode="External"/><Relationship Id="rId319" Type="http://schemas.openxmlformats.org/officeDocument/2006/relationships/hyperlink" Target="https://search.yahoo.co.jp/search?p=%D0%A2%D0%A0%D0%98%D0%97&amp;aq=-1&amp;ei=UTF-8&amp;fl=1&amp;vl=lang_ru&amp;vs=lesswrong.ru" TargetMode="External"/><Relationship Id="rId37" Type="http://schemas.openxmlformats.org/officeDocument/2006/relationships/hyperlink" Target="https://search.yahoo.co.jp/search?p=%D0%A2%D0%A0%D0%98%D0%97&amp;aq=-1&amp;ei=UTF-8&amp;fl=1&amp;vl=lang_ru&amp;vs=www.altshuller.ru" TargetMode="External"/><Relationship Id="rId58" Type="http://schemas.openxmlformats.org/officeDocument/2006/relationships/hyperlink" Target="https://search.yahoo.co.jp/search?p=%D0%A2%D0%A0%D0%98%D0%97&amp;aq=-1&amp;ei=UTF-8&amp;fl=1&amp;vl=lang_ru&amp;vs=www.gramtriz.com" TargetMode="External"/><Relationship Id="rId79" Type="http://schemas.openxmlformats.org/officeDocument/2006/relationships/hyperlink" Target="http://www.triz.sumy.ua/ru/" TargetMode="External"/><Relationship Id="rId102" Type="http://schemas.openxmlformats.org/officeDocument/2006/relationships/hyperlink" Target="https://search.yahoo.co.jp/search?p=%D0%A2%D0%A0%D0%98%D0%97&amp;aq=-1&amp;ei=UTF-8&amp;fl=1&amp;vl=lang_ru&amp;vs=www.repiev.ru" TargetMode="External"/><Relationship Id="rId123" Type="http://schemas.openxmlformats.org/officeDocument/2006/relationships/hyperlink" Target="https://search.yahoo.co.jp/search?p=%D0%A2%D0%A0%D0%98%D0%97&amp;aq=-1&amp;ei=UTF-8&amp;fl=1&amp;vl=lang_ru&amp;vs=volga-triz.org" TargetMode="External"/><Relationship Id="rId144" Type="http://schemas.openxmlformats.org/officeDocument/2006/relationships/hyperlink" Target="http://center-tvorchestva.ru/triz-nauchno-texnicheskaya-olimpiada.html" TargetMode="External"/><Relationship Id="rId330" Type="http://schemas.openxmlformats.org/officeDocument/2006/relationships/header" Target="header2.xml"/><Relationship Id="rId90" Type="http://schemas.openxmlformats.org/officeDocument/2006/relationships/hyperlink" Target="https://search.yahoo.co.jp/search?p=%D0%A2%D0%A0%D0%98%D0%97&amp;aq=-1&amp;ei=UTF-8&amp;fl=1&amp;vl=lang_ru&amp;vs=www.triz-expert.ru" TargetMode="External"/><Relationship Id="rId165" Type="http://schemas.openxmlformats.org/officeDocument/2006/relationships/hyperlink" Target="https://www.kanal-o.ru/parents/11101" TargetMode="External"/><Relationship Id="rId186" Type="http://schemas.openxmlformats.org/officeDocument/2006/relationships/hyperlink" Target="https://theoryandpractice.ru/posts/11764-triz" TargetMode="External"/><Relationship Id="rId211" Type="http://schemas.openxmlformats.org/officeDocument/2006/relationships/hyperlink" Target="https://search.yahoo.co.jp/search?p=%D0%A2%D0%A0%D0%98%D0%97&amp;aq=-1&amp;ei=UTF-8&amp;fl=1&amp;vl=lang_ru&amp;vs=triz.74211s030.edusite.ru" TargetMode="External"/><Relationship Id="rId232" Type="http://schemas.openxmlformats.org/officeDocument/2006/relationships/hyperlink" Target="https://search.yahoo.co.jp/search?p=%D0%A2%D0%A0%D0%98%D0%97&amp;aq=-1&amp;ei=UTF-8&amp;fl=1&amp;vl=lang_ru&amp;vs=www.mgpu.ru" TargetMode="External"/><Relationship Id="rId253" Type="http://schemas.openxmlformats.org/officeDocument/2006/relationships/hyperlink" Target="https://search.yahoo.co.jp/search?p=%D0%A2%D0%A0%D0%98%D0%97&amp;aq=-1&amp;ei=UTF-8&amp;fl=1&amp;vl=lang_ru&amp;vs=xn--b1amnebsh.ru-an.info" TargetMode="External"/><Relationship Id="rId274" Type="http://schemas.openxmlformats.org/officeDocument/2006/relationships/hyperlink" Target="https://search.yahoo.co.jp/search?p=%D0%A2%D0%A0%D0%98%D0%97&amp;aq=-1&amp;ei=UTF-8&amp;fl=1&amp;vl=lang_ru&amp;vs=www.bambini.by" TargetMode="External"/><Relationship Id="rId295" Type="http://schemas.openxmlformats.org/officeDocument/2006/relationships/hyperlink" Target="https://search.yahoo.co.jp/search?p=%D0%A2%D0%A0%D0%98%D0%97&amp;aq=-1&amp;ei=UTF-8&amp;fl=1&amp;vl=lang_ru&amp;vs=bel.biz" TargetMode="External"/><Relationship Id="rId309" Type="http://schemas.openxmlformats.org/officeDocument/2006/relationships/hyperlink" Target="http://cache.yahoofs.jp/search/cache?c=VpCWThidDi8J&amp;p=%D0%A2%D0%A0%D0%98%D0%97&amp;u=xn--i1abbnckbmcl9fb.xn--p1ai%2F%25D1%2581%25D1%2582%25D0%25B0%25D1%2582%25D1%258C%25D0%25B8%2F314082%2F" TargetMode="External"/><Relationship Id="rId27" Type="http://schemas.openxmlformats.org/officeDocument/2006/relationships/hyperlink" Target="http://cache.yahoofs.jp/search/cache?c=UUTZ87dUHLMJ&amp;p=%D0%A2%D0%A0%D0%98%D0%97&amp;u=https%3A%2F%2Fru.wikibooks.org%2Fwiki%2F%25D0%25A2%25D0%25B5%25D0%25BE%25D1%2580%25D0%25B8%25D1%258F_%25D1%2580%25D0%25B5%25D1%2588%25D0%25B5%25D0%25BD%25D0%25B8%25D1%258F_%25D0%25B8%25D0%25B7%25D0%25BE%25D0%25B1%25D1%2580%25D0%25B5%25D1%2582%25D0%25B0%25D1%2582%25D0%25B5%25D0%25BB%25D1%258C%25D1%2581%25D0%25BA%25D0%25B8%25D1%2585_%25D0%25B7%25D0%25B0%25D0%25B4%25D0%25B0%25D1%2587" TargetMode="External"/><Relationship Id="rId48" Type="http://schemas.openxmlformats.org/officeDocument/2006/relationships/hyperlink" Target="http://cache.yahoofs.jp/search/cache?c=nZ_UuR-PjjcJ&amp;p=%D0%A2%D0%A0%D0%98%D0%97&amp;u=www.ya-roditel.ru%2Fprofessionals%2Fpedagogika%2Fsistema-triz-kak-metod-razvitiya-tvorcheskogo-myshleniya%2F" TargetMode="External"/><Relationship Id="rId69" Type="http://schemas.openxmlformats.org/officeDocument/2006/relationships/hyperlink" Target="https://search.yahoo.co.jp/search?p=%D0%A2%D0%A0%D0%98%D0%97&amp;aq=-1&amp;ei=UTF-8&amp;fl=1&amp;vl=lang_ru&amp;vs=www.triz-chance.ru" TargetMode="External"/><Relationship Id="rId113" Type="http://schemas.openxmlformats.org/officeDocument/2006/relationships/hyperlink" Target="http://cache.yahoofs.jp/search/cache?c=NzHcfxK8rwkJ&amp;p=%D0%A2%D0%A0%D0%98%D0%97&amp;u=https%3A%2F%2Fmybook.ru%2Fauthor%2Fgenrih-altshuller-2%2Fnajti-ideyu-vvedenie-v-triz-teoriyu-resheniya-izob%2Fcitations%2F" TargetMode="External"/><Relationship Id="rId134" Type="http://schemas.openxmlformats.org/officeDocument/2006/relationships/hyperlink" Target="http://cache.yahoofs.jp/search/cache?c=Rj235mShxBMJ&amp;p=%D0%A2%D0%A0%D0%98%D0%97&amp;u=matriz.info%2F" TargetMode="External"/><Relationship Id="rId320" Type="http://schemas.openxmlformats.org/officeDocument/2006/relationships/hyperlink" Target="https://www.slideshare.net/vedenin/ss-7792660" TargetMode="External"/><Relationship Id="rId80" Type="http://schemas.openxmlformats.org/officeDocument/2006/relationships/hyperlink" Target="http://cache.yahoofs.jp/search/cache?c=y6Mctof36s0J&amp;p=%D0%A2%D0%A0%D0%98%D0%97&amp;u=www.triz.sumy.ua%2Fru%2F" TargetMode="External"/><Relationship Id="rId155" Type="http://schemas.openxmlformats.org/officeDocument/2006/relationships/hyperlink" Target="https://search.yahoo.co.jp/search?p=%D0%A2%D0%A0%D0%98%D0%97&amp;aq=-1&amp;ei=UTF-8&amp;fl=1&amp;vl=lang_ru&amp;vs=leader-id.ru" TargetMode="External"/><Relationship Id="rId176" Type="http://schemas.openxmlformats.org/officeDocument/2006/relationships/hyperlink" Target="https://search.yahoo.co.jp/search?p=%D0%A2%D0%A0%D0%98%D0%97&amp;aq=-1&amp;ei=UTF-8&amp;fl=1&amp;vl=lang_ru&amp;vs=penza-press.ru" TargetMode="External"/><Relationship Id="rId197" Type="http://schemas.openxmlformats.org/officeDocument/2006/relationships/hyperlink" Target="https://translate.academic.ru/%D0%A2%D0%A0%D0%98%D0%97/ru/" TargetMode="External"/><Relationship Id="rId201" Type="http://schemas.openxmlformats.org/officeDocument/2006/relationships/hyperlink" Target="http://cache.yahoofs.jp/search/cache?c=0V8ddYiK-UAJ&amp;p=%D0%A2%D0%A0%D0%98%D0%97&amp;u=https%3A%2F%2Fdev.by%2Fnews%2Freshaem-problemy-klientov-tvorcheski-ili-chto-takoe-triz" TargetMode="External"/><Relationship Id="rId222" Type="http://schemas.openxmlformats.org/officeDocument/2006/relationships/hyperlink" Target="http://cache.yahoofs.jp/search/cache?c=mlk353_03uMJ&amp;p=%D0%A2%D0%A0%D0%98%D0%97&amp;u=www.wkau.kz%2Findex.php%2Fru%2Fmashfak-news%2F1629-triz-tekhnologii-v-zapadno-kazakhstanskom-agrarnom-tekhnicheskom-universitete" TargetMode="External"/><Relationship Id="rId243" Type="http://schemas.openxmlformats.org/officeDocument/2006/relationships/hyperlink" Target="http://cache.yahoofs.jp/search/cache?c=SqGXBd_mHTEJ&amp;p=%D0%A2%D0%A0%D0%98%D0%97&amp;u=akvobr.ru%2Fstandarti_triz_dlya_resheniya_inzhenernih_zadach.html" TargetMode="External"/><Relationship Id="rId264" Type="http://schemas.openxmlformats.org/officeDocument/2006/relationships/hyperlink" Target="http://cache.yahoofs.jp/search/cache?c=mw60Bp0aXLwJ&amp;p=%D0%A2%D0%A0%D0%98%D0%97&amp;u=https%3A%2F%2Fvk.com%2Ftriz_3plus" TargetMode="External"/><Relationship Id="rId285" Type="http://schemas.openxmlformats.org/officeDocument/2006/relationships/hyperlink" Target="http://cache.yahoofs.jp/search/cache?c=2JlD9mhWtbEJ&amp;p=%D0%A2%D0%A0%D0%98%D0%97&amp;u=https%3A%2F%2Fss69100.livejournal.com%2F2177303.html" TargetMode="External"/><Relationship Id="rId17" Type="http://schemas.openxmlformats.org/officeDocument/2006/relationships/hyperlink" Target="https://4brain.ru/triz/" TargetMode="External"/><Relationship Id="rId38" Type="http://schemas.openxmlformats.org/officeDocument/2006/relationships/hyperlink" Target="https://mel.fm/pedagogika/9506213-triz" TargetMode="External"/><Relationship Id="rId59" Type="http://schemas.openxmlformats.org/officeDocument/2006/relationships/hyperlink" Target="https://openedu.ru/course/urfu/TRIZ/" TargetMode="External"/><Relationship Id="rId103" Type="http://schemas.openxmlformats.org/officeDocument/2006/relationships/hyperlink" Target="https://vikent.ru/enc/5144/" TargetMode="External"/><Relationship Id="rId124" Type="http://schemas.openxmlformats.org/officeDocument/2006/relationships/hyperlink" Target="http://www.triz.natm.ru/trizz/triz1_03.htm" TargetMode="External"/><Relationship Id="rId310" Type="http://schemas.openxmlformats.org/officeDocument/2006/relationships/hyperlink" Target="https://search.yahoo.co.jp/search?p=%D0%A2%D0%A0%D0%98%D0%97&amp;aq=-1&amp;ei=UTF-8&amp;fl=1&amp;vl=lang_ru&amp;vs=xn--i1abbnckbmcl9fb.xn--p1ai" TargetMode="External"/><Relationship Id="rId70" Type="http://schemas.openxmlformats.org/officeDocument/2006/relationships/hyperlink" Target="https://www.trizland.ru/" TargetMode="External"/><Relationship Id="rId91" Type="http://schemas.openxmlformats.org/officeDocument/2006/relationships/hyperlink" Target="https://www.linguee.com/russian-english/translation/%D1%82%D1%80%D0%B8%D0%B7.html" TargetMode="External"/><Relationship Id="rId145" Type="http://schemas.openxmlformats.org/officeDocument/2006/relationships/hyperlink" Target="http://cache.yahoofs.jp/search/cache?c=-brFo_QGLIgJ&amp;p=%D0%A2%D0%A0%D0%98%D0%97&amp;u=center-tvorchestva.ru%2Ftriz-nauchno-texnicheskaya-olimpiada.html" TargetMode="External"/><Relationship Id="rId166" Type="http://schemas.openxmlformats.org/officeDocument/2006/relationships/hyperlink" Target="http://cache.yahoofs.jp/search/cache?c=T5TuouKNtNsJ&amp;p=%D0%A2%D0%A0%D0%98%D0%97&amp;u=https%3A%2F%2Fwww.kanal-o.ru%2Fparents%2F11101" TargetMode="External"/><Relationship Id="rId187" Type="http://schemas.openxmlformats.org/officeDocument/2006/relationships/hyperlink" Target="http://cache.yahoofs.jp/search/cache?c=jBX2TJfmnbEJ&amp;p=%D0%A2%D0%A0%D0%98%D0%97&amp;u=https%3A%2F%2Ftheoryandpractice.ru%2Fposts%2F11764-triz" TargetMode="External"/><Relationship Id="rId331" Type="http://schemas.openxmlformats.org/officeDocument/2006/relationships/footer" Target="footer1.xml"/><Relationship Id="rId1" Type="http://schemas.openxmlformats.org/officeDocument/2006/relationships/numbering" Target="numbering.xml"/><Relationship Id="rId212" Type="http://schemas.openxmlformats.org/officeDocument/2006/relationships/hyperlink" Target="https://scientificrussia.ru/for-children/navigator/triz" TargetMode="External"/><Relationship Id="rId233" Type="http://schemas.openxmlformats.org/officeDocument/2006/relationships/hyperlink" Target="http://triz-plus.ru/" TargetMode="External"/><Relationship Id="rId254" Type="http://schemas.openxmlformats.org/officeDocument/2006/relationships/hyperlink" Target="https://www.linguee.ru/%D1%80%D1%83%D1%81%D1%81%D0%BA%D0%B8%D0%B9-%D0%B0%D0%BD%D0%B3%D0%BB%D0%B8%D0%B9%D1%81%D0%BA%D0%B8%D0%B9/%D0%BF%D0%B5%D1%80%D0%B5%D0%B2%D0%BE%D0%B4/%D1%82%D1%80%D0%B8%D0%B7.html" TargetMode="External"/><Relationship Id="rId28" Type="http://schemas.openxmlformats.org/officeDocument/2006/relationships/hyperlink" Target="https://search.yahoo.co.jp/search?p=%D0%A2%D0%A0%D0%98%D0%97&amp;aq=-1&amp;ei=UTF-8&amp;fl=1&amp;vl=lang_ru&amp;vs=ru.wikibooks.org" TargetMode="External"/><Relationship Id="rId49" Type="http://schemas.openxmlformats.org/officeDocument/2006/relationships/hyperlink" Target="https://search.yahoo.co.jp/search?p=%D0%A2%D0%A0%D0%98%D0%97&amp;aq=-1&amp;ei=UTF-8&amp;fl=1&amp;vl=lang_ru&amp;vs=www.ya-roditel.ru" TargetMode="External"/><Relationship Id="rId114" Type="http://schemas.openxmlformats.org/officeDocument/2006/relationships/hyperlink" Target="https://search.yahoo.co.jp/search?p=%D0%A2%D0%A0%D0%98%D0%97&amp;aq=-1&amp;ei=UTF-8&amp;fl=1&amp;vl=lang_ru&amp;vs=mybook.ru" TargetMode="External"/><Relationship Id="rId275" Type="http://schemas.openxmlformats.org/officeDocument/2006/relationships/hyperlink" Target="http://www.belisa.org.by/ru/actions/conference/e6b2e17ee002b942.html" TargetMode="External"/><Relationship Id="rId296" Type="http://schemas.openxmlformats.org/officeDocument/2006/relationships/hyperlink" Target="https://knastu.ru/page/1493" TargetMode="External"/><Relationship Id="rId300" Type="http://schemas.openxmlformats.org/officeDocument/2006/relationships/hyperlink" Target="http://cache.yahoofs.jp/search/cache?c=ztt1LDuP-gcJ&amp;p=%D0%A2%D0%A0%D0%98%D0%97&amp;u=https%3A%2F%2Fwww.litres.ru%2Fanatoliy-gin%2Ftriz-pedagogika%2Fchitat-onlayn%2F" TargetMode="External"/><Relationship Id="rId60" Type="http://schemas.openxmlformats.org/officeDocument/2006/relationships/hyperlink" Target="http://cache.yahoofs.jp/search/cache?c=ED8Mf9GO3Z8J&amp;p=%D0%A2%D0%A0%D0%98%D0%97&amp;u=https%3A%2F%2Fopenedu.ru%2Fcourse%2Furfu%2FTRIZ%2F" TargetMode="External"/><Relationship Id="rId81" Type="http://schemas.openxmlformats.org/officeDocument/2006/relationships/hyperlink" Target="https://search.yahoo.co.jp/search?p=%D0%A2%D0%A0%D0%98%D0%97&amp;aq=-1&amp;ei=UTF-8&amp;fl=1&amp;vl=lang_ru&amp;vs=www.triz.sumy.ua" TargetMode="External"/><Relationship Id="rId135" Type="http://schemas.openxmlformats.org/officeDocument/2006/relationships/hyperlink" Target="https://search.yahoo.co.jp/search?p=%D0%A2%D0%A0%D0%98%D0%97&amp;aq=-1&amp;ei=UTF-8&amp;fl=1&amp;vl=lang_ru&amp;vs=matriz.info" TargetMode="External"/><Relationship Id="rId156" Type="http://schemas.openxmlformats.org/officeDocument/2006/relationships/hyperlink" Target="https://soundcloud.com/myfatherphilosoph/9-triz" TargetMode="External"/><Relationship Id="rId177" Type="http://schemas.openxmlformats.org/officeDocument/2006/relationships/hyperlink" Target="https://www.cossa.ru/152/158506/" TargetMode="External"/><Relationship Id="rId198" Type="http://schemas.openxmlformats.org/officeDocument/2006/relationships/hyperlink" Target="http://cache.yahoofs.jp/search/cache?c=p0FafdAN1eMJ&amp;p=%D0%A2%D0%A0%D0%98%D0%97&amp;u=https%3A%2F%2Ftranslate.academic.ru%2F%25D0%25A2%25D0%25A0%25D0%2598%25D0%2597%2Fru%2F" TargetMode="External"/><Relationship Id="rId321" Type="http://schemas.openxmlformats.org/officeDocument/2006/relationships/hyperlink" Target="http://cache.yahoofs.jp/search/cache?c=WQ1uoymxQEMJ&amp;p=%D0%A2%D0%A0%D0%98%D0%97&amp;u=https%3A%2F%2Fwww.slideshare.net%2Fvedenin%2Fss-7792660" TargetMode="External"/><Relationship Id="rId202" Type="http://schemas.openxmlformats.org/officeDocument/2006/relationships/hyperlink" Target="https://search.yahoo.co.jp/search?p=%D0%A2%D0%A0%D0%98%D0%97&amp;aq=-1&amp;ei=UTF-8&amp;fl=1&amp;vl=lang_ru&amp;vs=dev.by" TargetMode="External"/><Relationship Id="rId223" Type="http://schemas.openxmlformats.org/officeDocument/2006/relationships/hyperlink" Target="https://search.yahoo.co.jp/search?p=%D0%A2%D0%A0%D0%98%D0%97&amp;aq=-1&amp;ei=UTF-8&amp;fl=1&amp;vl=lang_ru&amp;vs=www.wkau.kz" TargetMode="External"/><Relationship Id="rId244" Type="http://schemas.openxmlformats.org/officeDocument/2006/relationships/hyperlink" Target="https://search.yahoo.co.jp/search?p=%D0%A2%D0%A0%D0%98%D0%97&amp;aq=-1&amp;ei=UTF-8&amp;fl=1&amp;vl=lang_ru&amp;vs=akvobr.ru" TargetMode="External"/><Relationship Id="rId18" Type="http://schemas.openxmlformats.org/officeDocument/2006/relationships/hyperlink" Target="http://cache.yahoofs.jp/search/cache?c=7HUf-qzfynYJ&amp;p=%D0%A2%D0%A0%D0%98%D0%97&amp;u=https%3A%2F%2F4brain.ru%2Ftriz%2F" TargetMode="External"/><Relationship Id="rId39" Type="http://schemas.openxmlformats.org/officeDocument/2006/relationships/hyperlink" Target="http://cache.yahoofs.jp/search/cache?c=WU9qNwcx32sJ&amp;p=%D0%A2%D0%A0%D0%98%D0%97&amp;u=https%3A%2F%2Fmel.fm%2Fpedagogika%2F9506213-triz" TargetMode="External"/><Relationship Id="rId265" Type="http://schemas.openxmlformats.org/officeDocument/2006/relationships/hyperlink" Target="https://search.yahoo.co.jp/search?p=%D0%A2%D0%A0%D0%98%D0%97&amp;aq=-1&amp;ei=UTF-8&amp;fl=1&amp;vl=lang_ru&amp;vs=vk.com" TargetMode="External"/><Relationship Id="rId286" Type="http://schemas.openxmlformats.org/officeDocument/2006/relationships/hyperlink" Target="https://search.yahoo.co.jp/search?p=%D0%A2%D0%A0%D0%98%D0%97&amp;aq=-1&amp;ei=UTF-8&amp;fl=1&amp;vl=lang_ru&amp;vs=ss69100.livejournal.com" TargetMode="External"/><Relationship Id="rId50" Type="http://schemas.openxmlformats.org/officeDocument/2006/relationships/hyperlink" Target="https://www.trizway.com/info/triz-pedagogy.html" TargetMode="External"/><Relationship Id="rId104" Type="http://schemas.openxmlformats.org/officeDocument/2006/relationships/hyperlink" Target="http://cache.yahoofs.jp/search/cache?c=fpz0UU0yTWUJ&amp;p=%D0%A2%D0%A0%D0%98%D0%97&amp;u=https%3A%2F%2Fvikent.ru%2Fenc%2F5144%2F" TargetMode="External"/><Relationship Id="rId125" Type="http://schemas.openxmlformats.org/officeDocument/2006/relationships/hyperlink" Target="http://cache.yahoofs.jp/search/cache?c=4FyjzoqcYIcJ&amp;p=%D0%A2%D0%A0%D0%98%D0%97&amp;u=www.triz.natm.ru%2Ftrizz%2Ftriz1_03.htm" TargetMode="External"/><Relationship Id="rId146" Type="http://schemas.openxmlformats.org/officeDocument/2006/relationships/hyperlink" Target="https://search.yahoo.co.jp/search?p=%D0%A2%D0%A0%D0%98%D0%97&amp;aq=-1&amp;ei=UTF-8&amp;fl=1&amp;vl=lang_ru&amp;vs=center-tvorchestva.ru" TargetMode="External"/><Relationship Id="rId167" Type="http://schemas.openxmlformats.org/officeDocument/2006/relationships/hyperlink" Target="https://search.yahoo.co.jp/search?p=%D0%A2%D0%A0%D0%98%D0%97&amp;aq=-1&amp;ei=UTF-8&amp;fl=1&amp;vl=lang_ru&amp;vs=www.kanal-o.ru" TargetMode="External"/><Relationship Id="rId188" Type="http://schemas.openxmlformats.org/officeDocument/2006/relationships/hyperlink" Target="https://search.yahoo.co.jp/search?p=%D0%A2%D0%A0%D0%98%D0%97&amp;aq=-1&amp;ei=UTF-8&amp;fl=1&amp;vl=lang_ru&amp;vs=theoryandpractice.ru" TargetMode="External"/><Relationship Id="rId311" Type="http://schemas.openxmlformats.org/officeDocument/2006/relationships/hyperlink" Target="http://search.yahoo.co.jp/r/FOR=DUryDaZV3iiA.MkcLBaziLY_W.lCE91l0Z_cWzsb_Jj_NQpX69k8.ebc1IcaSX.jQuhZpf2lQn6FAiSUUsG9W_ovdT6.LlJqjUPEUghijmDHFmy8MJIGKRqKSlOeqJ5rXASjjkVNrP74mmui_YabFQ_I29i.AQzA3nfg7PhJbSEDdAT9lBTq8sUbU4sI0Dlinlg56I_nX0BQH8HqvFGUcg8vXdWcNtpA_UIKkwE-/_ylt=A3JvRWziSYFcZRoAhXiDTwx.;_ylu=X3oDMTE0ajFrc2lwBHBvcwMxMDEEc2VjA3NyBHNsawN0aXRsZQR2dGlkA2pwMDAwMQ--/SIG=123ilt55h/EXP=1552077730/**http%3A/markus.spb.ru/avtoritet/altshuller.shtml" TargetMode="External"/><Relationship Id="rId332" Type="http://schemas.openxmlformats.org/officeDocument/2006/relationships/footer" Target="footer2.xml"/><Relationship Id="rId71" Type="http://schemas.openxmlformats.org/officeDocument/2006/relationships/hyperlink" Target="http://cache.yahoofs.jp/search/cache?c=N5UjCzP8jRsJ&amp;p=%D0%A2%D0%A0%D0%98%D0%97&amp;u=https%3A%2F%2Fwww.trizland.ru%2F" TargetMode="External"/><Relationship Id="rId92" Type="http://schemas.openxmlformats.org/officeDocument/2006/relationships/hyperlink" Target="http://cache.yahoofs.jp/search/cache?c=EoLXiOjVP8QJ&amp;p=%D0%A2%D0%A0%D0%98%D0%97&amp;u=https%3A%2F%2Fwww.linguee.com%2Frussian-english%2Ftranslation%2F%25D1%2582%25D1%2580%25D0%25B8%25D0%25B7.html" TargetMode="External"/><Relationship Id="rId213" Type="http://schemas.openxmlformats.org/officeDocument/2006/relationships/hyperlink" Target="http://cache.yahoofs.jp/search/cache?c=U_dXT9zPTh0J&amp;p=%D0%A2%D0%A0%D0%98%D0%97&amp;u=https%3A%2F%2Fscientificrussia.ru%2Ffor-children%2Fnavigator%2Ftriz" TargetMode="External"/><Relationship Id="rId234" Type="http://schemas.openxmlformats.org/officeDocument/2006/relationships/hyperlink" Target="http://cache.yahoofs.jp/search/cache?c=0PGUIrJO6F4J&amp;p=%D0%A2%D0%A0%D0%98%D0%97&amp;u=triz-plus.ru%2F" TargetMode="External"/><Relationship Id="rId2" Type="http://schemas.openxmlformats.org/officeDocument/2006/relationships/styles" Target="styles.xml"/><Relationship Id="rId29" Type="http://schemas.openxmlformats.org/officeDocument/2006/relationships/hyperlink" Target="https://habr.com/ru/post/314336/" TargetMode="External"/><Relationship Id="rId255" Type="http://schemas.openxmlformats.org/officeDocument/2006/relationships/hyperlink" Target="http://cache.yahoofs.jp/search/cache?c=DxHSp33NfCoJ&amp;p=%D0%A2%D0%A0%D0%98%D0%97&amp;u=https%3A%2F%2Fwww.linguee.ru%2F%25D1%2580%25D1%2583%25D1%2581%25D1%2581%25D0%25BA%25D0%25B8%25D0%25B9-%25D0%25B0%25D0%25BD%25D0%25B3%25D0%25BB%25D0%25B8%25D0%25B9%25D1%2581%25D0%25BA%25D0%25B8%25D0%25B9%2F%25D0%25BF%25D0%25B5%25D1%2580%25D0%25B5%25D0%25B2%25D0%25BE%25D0%25B4%2F%25D1%2582%25D1%2580%25D0%25B8%25D0%25B7.html" TargetMode="External"/><Relationship Id="rId276" Type="http://schemas.openxmlformats.org/officeDocument/2006/relationships/hyperlink" Target="http://cache.yahoofs.jp/search/cache?c=CwfbEbWwi6YJ&amp;p=%D0%A2%D0%A0%D0%98%D0%97&amp;u=www.belisa.org.by%2Fru%2Factions%2Fconference%2Fe6b2e17ee002b942.html" TargetMode="External"/><Relationship Id="rId297" Type="http://schemas.openxmlformats.org/officeDocument/2006/relationships/hyperlink" Target="http://cache.yahoofs.jp/search/cache?c=TUmbD_GKN-EJ&amp;p=%D0%A2%D0%A0%D0%98%D0%97&amp;u=https%3A%2F%2Fknastu.ru%2Fpage%2F1493" TargetMode="External"/><Relationship Id="rId40" Type="http://schemas.openxmlformats.org/officeDocument/2006/relationships/hyperlink" Target="https://search.yahoo.co.jp/search?p=%D0%A2%D0%A0%D0%98%D0%97&amp;aq=-1&amp;ei=UTF-8&amp;fl=1&amp;vl=lang_ru&amp;vs=mel.fm" TargetMode="External"/><Relationship Id="rId115" Type="http://schemas.openxmlformats.org/officeDocument/2006/relationships/hyperlink" Target="https://jlproj.ru/" TargetMode="External"/><Relationship Id="rId136" Type="http://schemas.openxmlformats.org/officeDocument/2006/relationships/hyperlink" Target="https://www.7ya.ru/article/Kak-stat-izobretatelem-Zadachi-i-igry-TRIZ-dlya-detej-i-vzroslyh/" TargetMode="External"/><Relationship Id="rId157" Type="http://schemas.openxmlformats.org/officeDocument/2006/relationships/hyperlink" Target="http://cache.yahoofs.jp/search/cache?c=ZhT2a0NLmSQJ&amp;p=%D0%A2%D0%A0%D0%98%D0%97&amp;u=https%3A%2F%2Fsoundcloud.com%2Fmyfatherphilosoph%2F9-triz" TargetMode="External"/><Relationship Id="rId178" Type="http://schemas.openxmlformats.org/officeDocument/2006/relationships/hyperlink" Target="http://cache.yahoofs.jp/search/cache?c=HQ43e7S6_WwJ&amp;p=%D0%A2%D0%A0%D0%98%D0%97&amp;u=https%3A%2F%2Fwww.cossa.ru%2F152%2F158506%2F" TargetMode="External"/><Relationship Id="rId301" Type="http://schemas.openxmlformats.org/officeDocument/2006/relationships/hyperlink" Target="https://search.yahoo.co.jp/search?p=%D0%A2%D0%A0%D0%98%D0%97&amp;aq=-1&amp;ei=UTF-8&amp;fl=1&amp;vl=lang_ru&amp;vs=www.litres.ru" TargetMode="External"/><Relationship Id="rId322" Type="http://schemas.openxmlformats.org/officeDocument/2006/relationships/hyperlink" Target="https://search.yahoo.co.jp/search?p=%D0%A2%D0%A0%D0%98%D0%97&amp;aq=-1&amp;ei=UTF-8&amp;fl=1&amp;vl=lang_ru&amp;vs=www.slideshare.net" TargetMode="External"/><Relationship Id="rId61" Type="http://schemas.openxmlformats.org/officeDocument/2006/relationships/hyperlink" Target="https://search.yahoo.co.jp/search?p=%D0%A2%D0%A0%D0%98%D0%97&amp;aq=-1&amp;ei=UTF-8&amp;fl=1&amp;vl=lang_ru&amp;vs=openedu.ru" TargetMode="External"/><Relationship Id="rId82" Type="http://schemas.openxmlformats.org/officeDocument/2006/relationships/hyperlink" Target="https://www.ozon.ru/context/detail/id/34584363/" TargetMode="External"/><Relationship Id="rId199" Type="http://schemas.openxmlformats.org/officeDocument/2006/relationships/hyperlink" Target="https://search.yahoo.co.jp/search?p=%D0%A2%D0%A0%D0%98%D0%97&amp;aq=-1&amp;ei=UTF-8&amp;fl=1&amp;vl=lang_ru&amp;vs=translate.academic.ru" TargetMode="External"/><Relationship Id="rId203" Type="http://schemas.openxmlformats.org/officeDocument/2006/relationships/hyperlink" Target="https://www.msu.ru/dopobr/programs/program/106733/" TargetMode="External"/><Relationship Id="rId19" Type="http://schemas.openxmlformats.org/officeDocument/2006/relationships/hyperlink" Target="https://search.yahoo.co.jp/search?p=%D0%A2%D0%A0%D0%98%D0%97&amp;aq=-1&amp;ei=UTF-8&amp;fl=1&amp;vl=lang_ru&amp;vs=4brain.ru" TargetMode="External"/><Relationship Id="rId224" Type="http://schemas.openxmlformats.org/officeDocument/2006/relationships/hyperlink" Target="http://www.babylessons.ru/triz-zanyatiya-i-igry-s-detmi/" TargetMode="External"/><Relationship Id="rId245" Type="http://schemas.openxmlformats.org/officeDocument/2006/relationships/hyperlink" Target="http://misis.ru/university/events/triz-sem/2018-05/1183/" TargetMode="External"/><Relationship Id="rId266" Type="http://schemas.openxmlformats.org/officeDocument/2006/relationships/hyperlink" Target="https://www.1obl.ru/video/triz-dlya-detey-v-chelyabinske/" TargetMode="External"/><Relationship Id="rId287" Type="http://schemas.openxmlformats.org/officeDocument/2006/relationships/hyperlink" Target="https://radiovera.ru/materinskiy-kapital-triz-tvorcheskoe-razvitie.html" TargetMode="External"/><Relationship Id="rId30" Type="http://schemas.openxmlformats.org/officeDocument/2006/relationships/hyperlink" Target="http://cache.yahoofs.jp/search/cache?c=-9ICIZPT5gEJ&amp;p=%D0%A2%D0%A0%D0%98%D0%97&amp;u=https%3A%2F%2Fhabr.com%2Fru%2Fpost%2F314336%2F" TargetMode="External"/><Relationship Id="rId105" Type="http://schemas.openxmlformats.org/officeDocument/2006/relationships/hyperlink" Target="https://search.yahoo.co.jp/search?p=%D0%A2%D0%A0%D0%98%D0%97&amp;aq=-1&amp;ei=UTF-8&amp;fl=1&amp;vl=lang_ru&amp;vs=vikent.ru" TargetMode="External"/><Relationship Id="rId126" Type="http://schemas.openxmlformats.org/officeDocument/2006/relationships/hyperlink" Target="https://search.yahoo.co.jp/search?p=%D0%A2%D0%A0%D0%98%D0%97&amp;aq=-1&amp;ei=UTF-8&amp;fl=1&amp;vl=lang_ru&amp;vs=www.triz.natm.ru" TargetMode="External"/><Relationship Id="rId147" Type="http://schemas.openxmlformats.org/officeDocument/2006/relationships/hyperlink" Target="https://pikabu.ru/story/posovetuyte_knigu_po_triz_5835092" TargetMode="External"/><Relationship Id="rId168" Type="http://schemas.openxmlformats.org/officeDocument/2006/relationships/hyperlink" Target="https://otsm-triz.org/" TargetMode="External"/><Relationship Id="rId312" Type="http://schemas.openxmlformats.org/officeDocument/2006/relationships/hyperlink" Target="http://cache.yahoofs.jp/search/cache?c=zokBKzjDKicJ&amp;p=%D0%A2%D0%A0%D0%98%D0%97&amp;u=markus.spb.ru%2Favtoritet%2Faltshuller.shtml" TargetMode="External"/><Relationship Id="rId333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horuiNew\TRIZ%20news-ref\TRIZSites&#12503;&#12525;&#12472;&#12455;&#12463;&#12488;\&#28023;&#22806;WorldTRIZSitesProject\eWTSP-Countries\eWTSP-Search-Template-180917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eWTSP-Search-Template-180917.dotx</Template>
  <TotalTime>23</TotalTime>
  <Pages>16</Pages>
  <Words>10540</Words>
  <Characters>60079</Characters>
  <Application>Microsoft Office Word</Application>
  <DocSecurity>0</DocSecurity>
  <Lines>500</Lines>
  <Paragraphs>140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70479</CharactersWithSpaces>
  <SharedDoc>false</SharedDoc>
  <HLinks>
    <vt:vector size="1782" baseType="variant">
      <vt:variant>
        <vt:i4>4390958</vt:i4>
      </vt:variant>
      <vt:variant>
        <vt:i4>891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infourok.ru</vt:lpwstr>
      </vt:variant>
      <vt:variant>
        <vt:lpwstr/>
      </vt:variant>
      <vt:variant>
        <vt:i4>327702</vt:i4>
      </vt:variant>
      <vt:variant>
        <vt:i4>888</vt:i4>
      </vt:variant>
      <vt:variant>
        <vt:i4>0</vt:i4>
      </vt:variant>
      <vt:variant>
        <vt:i4>5</vt:i4>
      </vt:variant>
      <vt:variant>
        <vt:lpwstr>http://cache.yahoofs.jp/search/cache?c=0CH-os8NgcIJ&amp;p=TRIZ+OR++%D0%A2%D0%A0%D0%98%D0%97&amp;u=https%3A%2F%2Finfourok.ru%2Ftriz-i-rkm-tehnologii-na-urokah-angliyskogo-yazika-1082263.html</vt:lpwstr>
      </vt:variant>
      <vt:variant>
        <vt:lpwstr/>
      </vt:variant>
      <vt:variant>
        <vt:i4>8060985</vt:i4>
      </vt:variant>
      <vt:variant>
        <vt:i4>885</vt:i4>
      </vt:variant>
      <vt:variant>
        <vt:i4>0</vt:i4>
      </vt:variant>
      <vt:variant>
        <vt:i4>5</vt:i4>
      </vt:variant>
      <vt:variant>
        <vt:lpwstr>https://infourok.ru/triz-i-rkm-tehnologii-na-urokah-angliyskogo-yazika-1082263.html</vt:lpwstr>
      </vt:variant>
      <vt:variant>
        <vt:lpwstr/>
      </vt:variant>
      <vt:variant>
        <vt:i4>1310771</vt:i4>
      </vt:variant>
      <vt:variant>
        <vt:i4>882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school57.tgl.ru</vt:lpwstr>
      </vt:variant>
      <vt:variant>
        <vt:lpwstr/>
      </vt:variant>
      <vt:variant>
        <vt:i4>3538999</vt:i4>
      </vt:variant>
      <vt:variant>
        <vt:i4>879</vt:i4>
      </vt:variant>
      <vt:variant>
        <vt:i4>0</vt:i4>
      </vt:variant>
      <vt:variant>
        <vt:i4>5</vt:i4>
      </vt:variant>
      <vt:variant>
        <vt:lpwstr>http://cache.yahoofs.jp/search/cache?c=iF0LGHFu65cJ&amp;p=TRIZ+OR++%D0%A2%D0%A0%D0%98%D0%97&amp;u=school57.tgl.ru%2Fcontent%2Fls%2F253</vt:lpwstr>
      </vt:variant>
      <vt:variant>
        <vt:lpwstr/>
      </vt:variant>
      <vt:variant>
        <vt:i4>1179648</vt:i4>
      </vt:variant>
      <vt:variant>
        <vt:i4>876</vt:i4>
      </vt:variant>
      <vt:variant>
        <vt:i4>0</vt:i4>
      </vt:variant>
      <vt:variant>
        <vt:i4>5</vt:i4>
      </vt:variant>
      <vt:variant>
        <vt:lpwstr>http://school57.tgl.ru/content/ls/253</vt:lpwstr>
      </vt:variant>
      <vt:variant>
        <vt:lpwstr/>
      </vt:variant>
      <vt:variant>
        <vt:i4>4915260</vt:i4>
      </vt:variant>
      <vt:variant>
        <vt:i4>873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delovoymir.biz</vt:lpwstr>
      </vt:variant>
      <vt:variant>
        <vt:lpwstr/>
      </vt:variant>
      <vt:variant>
        <vt:i4>4390995</vt:i4>
      </vt:variant>
      <vt:variant>
        <vt:i4>870</vt:i4>
      </vt:variant>
      <vt:variant>
        <vt:i4>0</vt:i4>
      </vt:variant>
      <vt:variant>
        <vt:i4>5</vt:i4>
      </vt:variant>
      <vt:variant>
        <vt:lpwstr>http://cache.yahoofs.jp/search/cache?c=SpvmiF8iVZcJ&amp;p=TRIZ+OR++%D0%A2%D0%A0%D0%98%D0%97&amp;u=https%3A%2F%2Fdelovoymir.biz%2Ftriz-tehnologiya-innovacionnogo-myshleniya.html</vt:lpwstr>
      </vt:variant>
      <vt:variant>
        <vt:lpwstr/>
      </vt:variant>
      <vt:variant>
        <vt:i4>2293882</vt:i4>
      </vt:variant>
      <vt:variant>
        <vt:i4>867</vt:i4>
      </vt:variant>
      <vt:variant>
        <vt:i4>0</vt:i4>
      </vt:variant>
      <vt:variant>
        <vt:i4>5</vt:i4>
      </vt:variant>
      <vt:variant>
        <vt:lpwstr>https://delovoymir.biz/triz-tehnologiya-innovacionnogo-myshleniya.html</vt:lpwstr>
      </vt:variant>
      <vt:variant>
        <vt:lpwstr/>
      </vt:variant>
      <vt:variant>
        <vt:i4>65598</vt:i4>
      </vt:variant>
      <vt:variant>
        <vt:i4>864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interactive-plus.ru</vt:lpwstr>
      </vt:variant>
      <vt:variant>
        <vt:lpwstr/>
      </vt:variant>
      <vt:variant>
        <vt:i4>3473408</vt:i4>
      </vt:variant>
      <vt:variant>
        <vt:i4>861</vt:i4>
      </vt:variant>
      <vt:variant>
        <vt:i4>0</vt:i4>
      </vt:variant>
      <vt:variant>
        <vt:i4>5</vt:i4>
      </vt:variant>
      <vt:variant>
        <vt:lpwstr>http://cache.yahoofs.jp/search/cache?c=KKOQp94zTa4J&amp;p=TRIZ+OR++%D0%A2%D0%A0%D0%98%D0%97&amp;u=https%3A%2F%2Finteractive-plus.ru%2Fru%2Farticle%2F16624%2Fdiscussion_platform</vt:lpwstr>
      </vt:variant>
      <vt:variant>
        <vt:lpwstr/>
      </vt:variant>
      <vt:variant>
        <vt:i4>7864395</vt:i4>
      </vt:variant>
      <vt:variant>
        <vt:i4>858</vt:i4>
      </vt:variant>
      <vt:variant>
        <vt:i4>0</vt:i4>
      </vt:variant>
      <vt:variant>
        <vt:i4>5</vt:i4>
      </vt:variant>
      <vt:variant>
        <vt:lpwstr>https://interactive-plus.ru/ru/article/16624/discussion_platform</vt:lpwstr>
      </vt:variant>
      <vt:variant>
        <vt:lpwstr/>
      </vt:variant>
      <vt:variant>
        <vt:i4>3604507</vt:i4>
      </vt:variant>
      <vt:variant>
        <vt:i4>855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inventech.ru</vt:lpwstr>
      </vt:variant>
      <vt:variant>
        <vt:lpwstr/>
      </vt:variant>
      <vt:variant>
        <vt:i4>6750313</vt:i4>
      </vt:variant>
      <vt:variant>
        <vt:i4>852</vt:i4>
      </vt:variant>
      <vt:variant>
        <vt:i4>0</vt:i4>
      </vt:variant>
      <vt:variant>
        <vt:i4>5</vt:i4>
      </vt:variant>
      <vt:variant>
        <vt:lpwstr>http://cache.yahoofs.jp/search/cache?c=72eS9Sk84E4J&amp;p=TRIZ+OR++%D0%A2%D0%A0%D0%98%D0%97&amp;u=https%3A%2F%2Fwww.inventech.ru%2Fpub%2Fmethods%2Ftriz%2F</vt:lpwstr>
      </vt:variant>
      <vt:variant>
        <vt:lpwstr/>
      </vt:variant>
      <vt:variant>
        <vt:i4>2752629</vt:i4>
      </vt:variant>
      <vt:variant>
        <vt:i4>849</vt:i4>
      </vt:variant>
      <vt:variant>
        <vt:i4>0</vt:i4>
      </vt:variant>
      <vt:variant>
        <vt:i4>5</vt:i4>
      </vt:variant>
      <vt:variant>
        <vt:lpwstr>https://www.inventech.ru/pub/methods/triz/</vt:lpwstr>
      </vt:variant>
      <vt:variant>
        <vt:lpwstr/>
      </vt:variant>
      <vt:variant>
        <vt:i4>6946831</vt:i4>
      </vt:variant>
      <vt:variant>
        <vt:i4>846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markus.spb.ru</vt:lpwstr>
      </vt:variant>
      <vt:variant>
        <vt:lpwstr/>
      </vt:variant>
      <vt:variant>
        <vt:i4>8257642</vt:i4>
      </vt:variant>
      <vt:variant>
        <vt:i4>843</vt:i4>
      </vt:variant>
      <vt:variant>
        <vt:i4>0</vt:i4>
      </vt:variant>
      <vt:variant>
        <vt:i4>5</vt:i4>
      </vt:variant>
      <vt:variant>
        <vt:lpwstr>http://cache.yahoofs.jp/search/cache?c=-OH9chN0ihMJ&amp;p=TRIZ+OR++%D0%A2%D0%A0%D0%98%D0%97&amp;u=www.markus.spb.ru%2Fteach%2Ftriz-expert.shtml</vt:lpwstr>
      </vt:variant>
      <vt:variant>
        <vt:lpwstr/>
      </vt:variant>
      <vt:variant>
        <vt:i4>720904</vt:i4>
      </vt:variant>
      <vt:variant>
        <vt:i4>840</vt:i4>
      </vt:variant>
      <vt:variant>
        <vt:i4>0</vt:i4>
      </vt:variant>
      <vt:variant>
        <vt:i4>5</vt:i4>
      </vt:variant>
      <vt:variant>
        <vt:lpwstr>http://www.markus.spb.ru/teach/triz-expert.shtml</vt:lpwstr>
      </vt:variant>
      <vt:variant>
        <vt:lpwstr/>
      </vt:variant>
      <vt:variant>
        <vt:i4>5832746</vt:i4>
      </vt:variant>
      <vt:variant>
        <vt:i4>837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artwalek.ru</vt:lpwstr>
      </vt:variant>
      <vt:variant>
        <vt:lpwstr/>
      </vt:variant>
      <vt:variant>
        <vt:i4>3080293</vt:i4>
      </vt:variant>
      <vt:variant>
        <vt:i4>834</vt:i4>
      </vt:variant>
      <vt:variant>
        <vt:i4>0</vt:i4>
      </vt:variant>
      <vt:variant>
        <vt:i4>5</vt:i4>
      </vt:variant>
      <vt:variant>
        <vt:lpwstr>http://cache.yahoofs.jp/search/cache?c=J2nOYdXZA4AJ&amp;p=TRIZ+OR++%D0%A2%D0%A0%D0%98%D0%97&amp;u=artwalek.ru%2Farticle%2F2015-11-15%2F</vt:lpwstr>
      </vt:variant>
      <vt:variant>
        <vt:lpwstr/>
      </vt:variant>
      <vt:variant>
        <vt:i4>7536674</vt:i4>
      </vt:variant>
      <vt:variant>
        <vt:i4>831</vt:i4>
      </vt:variant>
      <vt:variant>
        <vt:i4>0</vt:i4>
      </vt:variant>
      <vt:variant>
        <vt:i4>5</vt:i4>
      </vt:variant>
      <vt:variant>
        <vt:lpwstr>http://artwalek.ru/article/2015-11-15/</vt:lpwstr>
      </vt:variant>
      <vt:variant>
        <vt:lpwstr/>
      </vt:variant>
      <vt:variant>
        <vt:i4>7733277</vt:i4>
      </vt:variant>
      <vt:variant>
        <vt:i4>828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spbstu-eng.ru</vt:lpwstr>
      </vt:variant>
      <vt:variant>
        <vt:lpwstr/>
      </vt:variant>
      <vt:variant>
        <vt:i4>6029315</vt:i4>
      </vt:variant>
      <vt:variant>
        <vt:i4>825</vt:i4>
      </vt:variant>
      <vt:variant>
        <vt:i4>0</vt:i4>
      </vt:variant>
      <vt:variant>
        <vt:i4>5</vt:i4>
      </vt:variant>
      <vt:variant>
        <vt:lpwstr>http://cache.yahoofs.jp/search/cache?c=27ksPDleFzMJ&amp;p=TRIZ+OR++%D0%A2%D0%A0%D0%98%D0%97&amp;u=www.spbstu-eng.ru%2Findex.php5%3Fmodule%3Dmenu%26class%3DmenuMap%26id%3D267</vt:lpwstr>
      </vt:variant>
      <vt:variant>
        <vt:lpwstr/>
      </vt:variant>
      <vt:variant>
        <vt:i4>5374020</vt:i4>
      </vt:variant>
      <vt:variant>
        <vt:i4>822</vt:i4>
      </vt:variant>
      <vt:variant>
        <vt:i4>0</vt:i4>
      </vt:variant>
      <vt:variant>
        <vt:i4>5</vt:i4>
      </vt:variant>
      <vt:variant>
        <vt:lpwstr>http://www.spbstu-eng.ru/index.php5?module=menu&amp;class=menuMap&amp;id=267</vt:lpwstr>
      </vt:variant>
      <vt:variant>
        <vt:lpwstr/>
      </vt:variant>
      <vt:variant>
        <vt:i4>1179650</vt:i4>
      </vt:variant>
      <vt:variant>
        <vt:i4>816</vt:i4>
      </vt:variant>
      <vt:variant>
        <vt:i4>0</vt:i4>
      </vt:variant>
      <vt:variant>
        <vt:i4>5</vt:i4>
      </vt:variant>
      <vt:variant>
        <vt:lpwstr>http://tube.sfu-kras.ru/video/157</vt:lpwstr>
      </vt:variant>
      <vt:variant>
        <vt:lpwstr/>
      </vt:variant>
      <vt:variant>
        <vt:i4>7208981</vt:i4>
      </vt:variant>
      <vt:variant>
        <vt:i4>813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ube.sfu-kras.ru</vt:lpwstr>
      </vt:variant>
      <vt:variant>
        <vt:lpwstr/>
      </vt:variant>
      <vt:variant>
        <vt:i4>1179650</vt:i4>
      </vt:variant>
      <vt:variant>
        <vt:i4>810</vt:i4>
      </vt:variant>
      <vt:variant>
        <vt:i4>0</vt:i4>
      </vt:variant>
      <vt:variant>
        <vt:i4>5</vt:i4>
      </vt:variant>
      <vt:variant>
        <vt:lpwstr>http://tube.sfu-kras.ru/video/157</vt:lpwstr>
      </vt:variant>
      <vt:variant>
        <vt:lpwstr/>
      </vt:variant>
      <vt:variant>
        <vt:i4>786468</vt:i4>
      </vt:variant>
      <vt:variant>
        <vt:i4>807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open-lesson.net</vt:lpwstr>
      </vt:variant>
      <vt:variant>
        <vt:lpwstr/>
      </vt:variant>
      <vt:variant>
        <vt:i4>1048582</vt:i4>
      </vt:variant>
      <vt:variant>
        <vt:i4>804</vt:i4>
      </vt:variant>
      <vt:variant>
        <vt:i4>0</vt:i4>
      </vt:variant>
      <vt:variant>
        <vt:i4>5</vt:i4>
      </vt:variant>
      <vt:variant>
        <vt:lpwstr>http://cache.yahoofs.jp/search/cache?c=h-zq1AHMNIoJ&amp;p=TRIZ+OR++%D0%A2%D0%A0%D0%98%D0%97&amp;u=https%3A%2F%2Fopen-lesson.net%2F5955%2F</vt:lpwstr>
      </vt:variant>
      <vt:variant>
        <vt:lpwstr/>
      </vt:variant>
      <vt:variant>
        <vt:i4>1507333</vt:i4>
      </vt:variant>
      <vt:variant>
        <vt:i4>801</vt:i4>
      </vt:variant>
      <vt:variant>
        <vt:i4>0</vt:i4>
      </vt:variant>
      <vt:variant>
        <vt:i4>5</vt:i4>
      </vt:variant>
      <vt:variant>
        <vt:lpwstr>https://open-lesson.net/5955/</vt:lpwstr>
      </vt:variant>
      <vt:variant>
        <vt:lpwstr/>
      </vt:variant>
      <vt:variant>
        <vt:i4>2949126</vt:i4>
      </vt:variant>
      <vt:variant>
        <vt:i4>798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diplom.74.ru</vt:lpwstr>
      </vt:variant>
      <vt:variant>
        <vt:lpwstr/>
      </vt:variant>
      <vt:variant>
        <vt:i4>196698</vt:i4>
      </vt:variant>
      <vt:variant>
        <vt:i4>795</vt:i4>
      </vt:variant>
      <vt:variant>
        <vt:i4>0</vt:i4>
      </vt:variant>
      <vt:variant>
        <vt:i4>5</vt:i4>
      </vt:variant>
      <vt:variant>
        <vt:lpwstr>http://cache.yahoofs.jp/search/cache?c=PTuDjoMakzsJ&amp;p=TRIZ+OR++%D0%A2%D0%A0%D0%98%D0%97&amp;u=https%3A%2F%2Fdiplom.74.ru%2Ftext%2Feducation%2F906911.html</vt:lpwstr>
      </vt:variant>
      <vt:variant>
        <vt:lpwstr/>
      </vt:variant>
      <vt:variant>
        <vt:i4>3670143</vt:i4>
      </vt:variant>
      <vt:variant>
        <vt:i4>792</vt:i4>
      </vt:variant>
      <vt:variant>
        <vt:i4>0</vt:i4>
      </vt:variant>
      <vt:variant>
        <vt:i4>5</vt:i4>
      </vt:variant>
      <vt:variant>
        <vt:lpwstr>https://diplom.74.ru/text/education/906911.html</vt:lpwstr>
      </vt:variant>
      <vt:variant>
        <vt:lpwstr/>
      </vt:variant>
      <vt:variant>
        <vt:i4>2424855</vt:i4>
      </vt:variant>
      <vt:variant>
        <vt:i4>789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riz-istok.ru</vt:lpwstr>
      </vt:variant>
      <vt:variant>
        <vt:lpwstr/>
      </vt:variant>
      <vt:variant>
        <vt:i4>5963799</vt:i4>
      </vt:variant>
      <vt:variant>
        <vt:i4>786</vt:i4>
      </vt:variant>
      <vt:variant>
        <vt:i4>0</vt:i4>
      </vt:variant>
      <vt:variant>
        <vt:i4>5</vt:i4>
      </vt:variant>
      <vt:variant>
        <vt:lpwstr>http://cache.yahoofs.jp/search/cache?c=zgjOP61fpiEJ&amp;p=TRIZ+OR++%D0%A2%D0%A0%D0%98%D0%97&amp;u=triz-istok.ru%2Fsborniki%2Fsbornik-2004-1%2Fcel-zadachi-i-soderzhanie-triz-pedagogiki.html</vt:lpwstr>
      </vt:variant>
      <vt:variant>
        <vt:lpwstr/>
      </vt:variant>
      <vt:variant>
        <vt:i4>2162811</vt:i4>
      </vt:variant>
      <vt:variant>
        <vt:i4>783</vt:i4>
      </vt:variant>
      <vt:variant>
        <vt:i4>0</vt:i4>
      </vt:variant>
      <vt:variant>
        <vt:i4>5</vt:i4>
      </vt:variant>
      <vt:variant>
        <vt:lpwstr>http://triz-istok.ru/sborniki/sbornik-2004-1/cel-zadachi-i-soderzhanie-triz-pedagogiki.html</vt:lpwstr>
      </vt:variant>
      <vt:variant>
        <vt:lpwstr/>
      </vt:variant>
      <vt:variant>
        <vt:i4>7602193</vt:i4>
      </vt:variant>
      <vt:variant>
        <vt:i4>780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ocpeople.com</vt:lpwstr>
      </vt:variant>
      <vt:variant>
        <vt:lpwstr/>
      </vt:variant>
      <vt:variant>
        <vt:i4>131076</vt:i4>
      </vt:variant>
      <vt:variant>
        <vt:i4>777</vt:i4>
      </vt:variant>
      <vt:variant>
        <vt:i4>0</vt:i4>
      </vt:variant>
      <vt:variant>
        <vt:i4>5</vt:i4>
      </vt:variant>
      <vt:variant>
        <vt:lpwstr>http://cache.yahoofs.jp/search/cache?c=tchbZpyRcXUJ&amp;p=TRIZ+OR++%D0%A2%D0%A0%D0%98%D0%97&amp;u=tocpeople.com%2F2013%2F02%2Fprincipy-v-osnove-triz-i-toc%2F</vt:lpwstr>
      </vt:variant>
      <vt:variant>
        <vt:lpwstr/>
      </vt:variant>
      <vt:variant>
        <vt:i4>7471153</vt:i4>
      </vt:variant>
      <vt:variant>
        <vt:i4>774</vt:i4>
      </vt:variant>
      <vt:variant>
        <vt:i4>0</vt:i4>
      </vt:variant>
      <vt:variant>
        <vt:i4>5</vt:i4>
      </vt:variant>
      <vt:variant>
        <vt:lpwstr>http://tocpeople.com/2013/02/principy-v-osnove-triz-i-toc/</vt:lpwstr>
      </vt:variant>
      <vt:variant>
        <vt:lpwstr/>
      </vt:variant>
      <vt:variant>
        <vt:i4>5701671</vt:i4>
      </vt:variant>
      <vt:variant>
        <vt:i4>771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snob.ru</vt:lpwstr>
      </vt:variant>
      <vt:variant>
        <vt:lpwstr/>
      </vt:variant>
      <vt:variant>
        <vt:i4>1114122</vt:i4>
      </vt:variant>
      <vt:variant>
        <vt:i4>768</vt:i4>
      </vt:variant>
      <vt:variant>
        <vt:i4>0</vt:i4>
      </vt:variant>
      <vt:variant>
        <vt:i4>5</vt:i4>
      </vt:variant>
      <vt:variant>
        <vt:lpwstr>http://cache.yahoofs.jp/search/cache?c=ZgoX9cD1xNYJ&amp;p=TRIZ+OR++%D0%A2%D0%A0%D0%98%D0%97&amp;u=https%3A%2F%2Fsnob.ru%2Fmagazine%2Fentry%2F5368</vt:lpwstr>
      </vt:variant>
      <vt:variant>
        <vt:lpwstr/>
      </vt:variant>
      <vt:variant>
        <vt:i4>2555958</vt:i4>
      </vt:variant>
      <vt:variant>
        <vt:i4>765</vt:i4>
      </vt:variant>
      <vt:variant>
        <vt:i4>0</vt:i4>
      </vt:variant>
      <vt:variant>
        <vt:i4>5</vt:i4>
      </vt:variant>
      <vt:variant>
        <vt:lpwstr>https://snob.ru/magazine/entry/5368</vt:lpwstr>
      </vt:variant>
      <vt:variant>
        <vt:lpwstr/>
      </vt:variant>
      <vt:variant>
        <vt:i4>7602254</vt:i4>
      </vt:variant>
      <vt:variant>
        <vt:i4>762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akvobr.ru</vt:lpwstr>
      </vt:variant>
      <vt:variant>
        <vt:lpwstr/>
      </vt:variant>
      <vt:variant>
        <vt:i4>4063245</vt:i4>
      </vt:variant>
      <vt:variant>
        <vt:i4>759</vt:i4>
      </vt:variant>
      <vt:variant>
        <vt:i4>0</vt:i4>
      </vt:variant>
      <vt:variant>
        <vt:i4>5</vt:i4>
      </vt:variant>
      <vt:variant>
        <vt:lpwstr>http://cache.yahoofs.jp/search/cache?c=RitNQ1lWcLUJ&amp;p=TRIZ+OR++%D0%A2%D0%A0%D0%98%D0%97&amp;u=www.akvobr.ru%2Fstandarti_triz_dlya_resheniya_inzhenernih_zadach.html</vt:lpwstr>
      </vt:variant>
      <vt:variant>
        <vt:lpwstr/>
      </vt:variant>
      <vt:variant>
        <vt:i4>1376357</vt:i4>
      </vt:variant>
      <vt:variant>
        <vt:i4>756</vt:i4>
      </vt:variant>
      <vt:variant>
        <vt:i4>0</vt:i4>
      </vt:variant>
      <vt:variant>
        <vt:i4>5</vt:i4>
      </vt:variant>
      <vt:variant>
        <vt:lpwstr>http://www.akvobr.ru/standarti_triz_dlya_resheniya_inzhenernih_zadach.html</vt:lpwstr>
      </vt:variant>
      <vt:variant>
        <vt:lpwstr/>
      </vt:variant>
      <vt:variant>
        <vt:i4>5505127</vt:i4>
      </vt:variant>
      <vt:variant>
        <vt:i4>753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ext.spb.ru</vt:lpwstr>
      </vt:variant>
      <vt:variant>
        <vt:lpwstr/>
      </vt:variant>
      <vt:variant>
        <vt:i4>1507413</vt:i4>
      </vt:variant>
      <vt:variant>
        <vt:i4>750</vt:i4>
      </vt:variant>
      <vt:variant>
        <vt:i4>0</vt:i4>
      </vt:variant>
      <vt:variant>
        <vt:i4>5</vt:i4>
      </vt:variant>
      <vt:variant>
        <vt:lpwstr>http://cache.yahoofs.jp/search/cache?c=SYYPdoTmH0kJ&amp;p=TRIZ+OR++%D0%A2%D0%A0%D0%98%D0%97&amp;u=ext.spb.ru%2F2011-03-29-09-03-14%2F89-preschool%2F9193-tekhnologii-triz-v-detskom-sadu-v-kontekste-fgos-do.html</vt:lpwstr>
      </vt:variant>
      <vt:variant>
        <vt:lpwstr/>
      </vt:variant>
      <vt:variant>
        <vt:i4>5963864</vt:i4>
      </vt:variant>
      <vt:variant>
        <vt:i4>747</vt:i4>
      </vt:variant>
      <vt:variant>
        <vt:i4>0</vt:i4>
      </vt:variant>
      <vt:variant>
        <vt:i4>5</vt:i4>
      </vt:variant>
      <vt:variant>
        <vt:lpwstr>http://ext.spb.ru/2011-03-29-09-03-14/89-preschool/9193-tekhnologii-triz-v-detskom-sadu-v-kontekste-fgos-do.html</vt:lpwstr>
      </vt:variant>
      <vt:variant>
        <vt:lpwstr/>
      </vt:variant>
      <vt:variant>
        <vt:i4>6225974</vt:i4>
      </vt:variant>
      <vt:variant>
        <vt:i4>744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nsportal.ru</vt:lpwstr>
      </vt:variant>
      <vt:variant>
        <vt:lpwstr/>
      </vt:variant>
      <vt:variant>
        <vt:i4>1704005</vt:i4>
      </vt:variant>
      <vt:variant>
        <vt:i4>741</vt:i4>
      </vt:variant>
      <vt:variant>
        <vt:i4>0</vt:i4>
      </vt:variant>
      <vt:variant>
        <vt:i4>5</vt:i4>
      </vt:variant>
      <vt:variant>
        <vt:lpwstr>http://cache.yahoofs.jp/search/cache?c=Quu5Ho62j1QJ&amp;p=TRIZ+OR++%D0%A2%D0%A0%D0%98%D0%97&amp;u=https%3A%2F%2Fnsportal.ru%2Fdetskiy-sad%2Fraznoe%2F2014%2F05%2F10%2Fispolzovanie-metodov-tekhnologii-triz-v-dou</vt:lpwstr>
      </vt:variant>
      <vt:variant>
        <vt:lpwstr/>
      </vt:variant>
      <vt:variant>
        <vt:i4>4718660</vt:i4>
      </vt:variant>
      <vt:variant>
        <vt:i4>738</vt:i4>
      </vt:variant>
      <vt:variant>
        <vt:i4>0</vt:i4>
      </vt:variant>
      <vt:variant>
        <vt:i4>5</vt:i4>
      </vt:variant>
      <vt:variant>
        <vt:lpwstr>https://nsportal.ru/detskiy-sad/raznoe/2014/05/10/ispolzovanie-metodov-tekhnologii-triz-v-dou</vt:lpwstr>
      </vt:variant>
      <vt:variant>
        <vt:lpwstr/>
      </vt:variant>
      <vt:variant>
        <vt:i4>4718707</vt:i4>
      </vt:variant>
      <vt:variant>
        <vt:i4>735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gazeta-licey.ru</vt:lpwstr>
      </vt:variant>
      <vt:variant>
        <vt:lpwstr/>
      </vt:variant>
      <vt:variant>
        <vt:i4>1376339</vt:i4>
      </vt:variant>
      <vt:variant>
        <vt:i4>732</vt:i4>
      </vt:variant>
      <vt:variant>
        <vt:i4>0</vt:i4>
      </vt:variant>
      <vt:variant>
        <vt:i4>5</vt:i4>
      </vt:variant>
      <vt:variant>
        <vt:lpwstr>http://cache.yahoofs.jp/search/cache?c=hgbHPYk1BbIJ&amp;p=TRIZ+OR++%D0%A2%D0%A0%D0%98%D0%97&amp;u=https%3A%2F%2Fgazeta-licey.ru%2Fcategory%2Fflight-scientific-and-pedagogical-gazette%2Fapproachs-systems-technologies%2Fck129-otsm-triz-pedagogika</vt:lpwstr>
      </vt:variant>
      <vt:variant>
        <vt:lpwstr/>
      </vt:variant>
      <vt:variant>
        <vt:i4>1835099</vt:i4>
      </vt:variant>
      <vt:variant>
        <vt:i4>729</vt:i4>
      </vt:variant>
      <vt:variant>
        <vt:i4>0</vt:i4>
      </vt:variant>
      <vt:variant>
        <vt:i4>5</vt:i4>
      </vt:variant>
      <vt:variant>
        <vt:lpwstr>https://gazeta-licey.ru/category/flight-scientific-and-pedagogical-gazette/approachs-systems-technologies/ck129-otsm-triz-pedagogika</vt:lpwstr>
      </vt:variant>
      <vt:variant>
        <vt:lpwstr/>
      </vt:variant>
      <vt:variant>
        <vt:i4>5636201</vt:i4>
      </vt:variant>
      <vt:variant>
        <vt:i4>726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uslugi.tpprf.ru</vt:lpwstr>
      </vt:variant>
      <vt:variant>
        <vt:lpwstr/>
      </vt:variant>
      <vt:variant>
        <vt:i4>7864382</vt:i4>
      </vt:variant>
      <vt:variant>
        <vt:i4>723</vt:i4>
      </vt:variant>
      <vt:variant>
        <vt:i4>0</vt:i4>
      </vt:variant>
      <vt:variant>
        <vt:i4>5</vt:i4>
      </vt:variant>
      <vt:variant>
        <vt:lpwstr>http://cache.yahoofs.jp/search/cache?c=kn7AXSoq-AIJ&amp;p=TRIZ+OR++%D0%A2%D0%A0%D0%98%D0%97&amp;u=https%3A%2F%2Fuslugi.tpprf.ru%2Fru%2Fservices%2F41321%2F</vt:lpwstr>
      </vt:variant>
      <vt:variant>
        <vt:lpwstr/>
      </vt:variant>
      <vt:variant>
        <vt:i4>3801121</vt:i4>
      </vt:variant>
      <vt:variant>
        <vt:i4>720</vt:i4>
      </vt:variant>
      <vt:variant>
        <vt:i4>0</vt:i4>
      </vt:variant>
      <vt:variant>
        <vt:i4>5</vt:i4>
      </vt:variant>
      <vt:variant>
        <vt:lpwstr>https://uslugi.tpprf.ru/ru/services/41321/</vt:lpwstr>
      </vt:variant>
      <vt:variant>
        <vt:lpwstr/>
      </vt:variant>
      <vt:variant>
        <vt:i4>2687055</vt:i4>
      </vt:variant>
      <vt:variant>
        <vt:i4>717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ps.1september.ru</vt:lpwstr>
      </vt:variant>
      <vt:variant>
        <vt:lpwstr/>
      </vt:variant>
      <vt:variant>
        <vt:i4>1441803</vt:i4>
      </vt:variant>
      <vt:variant>
        <vt:i4>714</vt:i4>
      </vt:variant>
      <vt:variant>
        <vt:i4>0</vt:i4>
      </vt:variant>
      <vt:variant>
        <vt:i4>5</vt:i4>
      </vt:variant>
      <vt:variant>
        <vt:lpwstr>http://cache.yahoofs.jp/search/cache?c=SxdsKYZdmAUJ&amp;p=TRIZ+OR++%D0%A2%D0%A0%D0%98%D0%97&amp;u=ps.1september.ru%2Farticle.php%3FID%3D201101310</vt:lpwstr>
      </vt:variant>
      <vt:variant>
        <vt:lpwstr/>
      </vt:variant>
      <vt:variant>
        <vt:i4>262223</vt:i4>
      </vt:variant>
      <vt:variant>
        <vt:i4>711</vt:i4>
      </vt:variant>
      <vt:variant>
        <vt:i4>0</vt:i4>
      </vt:variant>
      <vt:variant>
        <vt:i4>5</vt:i4>
      </vt:variant>
      <vt:variant>
        <vt:lpwstr>http://ps.1september.ru/article.php?ID=201101310</vt:lpwstr>
      </vt:variant>
      <vt:variant>
        <vt:lpwstr/>
      </vt:variant>
      <vt:variant>
        <vt:i4>7864342</vt:i4>
      </vt:variant>
      <vt:variant>
        <vt:i4>708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jarki.ru</vt:lpwstr>
      </vt:variant>
      <vt:variant>
        <vt:lpwstr/>
      </vt:variant>
      <vt:variant>
        <vt:i4>2228224</vt:i4>
      </vt:variant>
      <vt:variant>
        <vt:i4>705</vt:i4>
      </vt:variant>
      <vt:variant>
        <vt:i4>0</vt:i4>
      </vt:variant>
      <vt:variant>
        <vt:i4>5</vt:i4>
      </vt:variant>
      <vt:variant>
        <vt:lpwstr>http://cache.yahoofs.jp/search/cache?c=ensfhg5H_kAJ&amp;p=TRIZ+OR++%D0%A2%D0%A0%D0%98%D0%97&amp;u=jarki.ru%2Fwpress%2F2010%2F03%2F01%2F38%2F</vt:lpwstr>
      </vt:variant>
      <vt:variant>
        <vt:lpwstr/>
      </vt:variant>
      <vt:variant>
        <vt:i4>5832732</vt:i4>
      </vt:variant>
      <vt:variant>
        <vt:i4>702</vt:i4>
      </vt:variant>
      <vt:variant>
        <vt:i4>0</vt:i4>
      </vt:variant>
      <vt:variant>
        <vt:i4>5</vt:i4>
      </vt:variant>
      <vt:variant>
        <vt:lpwstr>http://jarki.ru/wpress/2010/03/01/38/</vt:lpwstr>
      </vt:variant>
      <vt:variant>
        <vt:lpwstr/>
      </vt:variant>
      <vt:variant>
        <vt:i4>1114217</vt:i4>
      </vt:variant>
      <vt:variant>
        <vt:i4>699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letidor.ru</vt:lpwstr>
      </vt:variant>
      <vt:variant>
        <vt:lpwstr/>
      </vt:variant>
      <vt:variant>
        <vt:i4>3342456</vt:i4>
      </vt:variant>
      <vt:variant>
        <vt:i4>696</vt:i4>
      </vt:variant>
      <vt:variant>
        <vt:i4>0</vt:i4>
      </vt:variant>
      <vt:variant>
        <vt:i4>5</vt:i4>
      </vt:variant>
      <vt:variant>
        <vt:lpwstr>http://cache.yahoofs.jp/search/cache?c=TOdPORHZTugJ&amp;p=TRIZ+OR++%D0%A2%D0%A0%D0%98%D0%97&amp;u=https%3A%2F%2Fletidor.ru%2Fobrazovanie%2Ftriz-instrukciya-dlya-roditeley.htm</vt:lpwstr>
      </vt:variant>
      <vt:variant>
        <vt:lpwstr/>
      </vt:variant>
      <vt:variant>
        <vt:i4>2359351</vt:i4>
      </vt:variant>
      <vt:variant>
        <vt:i4>693</vt:i4>
      </vt:variant>
      <vt:variant>
        <vt:i4>0</vt:i4>
      </vt:variant>
      <vt:variant>
        <vt:i4>5</vt:i4>
      </vt:variant>
      <vt:variant>
        <vt:lpwstr>https://letidor.ru/obrazovanie/triz-instrukciya-dlya-roditeley.htm</vt:lpwstr>
      </vt:variant>
      <vt:variant>
        <vt:lpwstr/>
      </vt:variant>
      <vt:variant>
        <vt:i4>6226044</vt:i4>
      </vt:variant>
      <vt:variant>
        <vt:i4>690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ifmo.timepad.ru</vt:lpwstr>
      </vt:variant>
      <vt:variant>
        <vt:lpwstr/>
      </vt:variant>
      <vt:variant>
        <vt:i4>6684783</vt:i4>
      </vt:variant>
      <vt:variant>
        <vt:i4>687</vt:i4>
      </vt:variant>
      <vt:variant>
        <vt:i4>0</vt:i4>
      </vt:variant>
      <vt:variant>
        <vt:i4>5</vt:i4>
      </vt:variant>
      <vt:variant>
        <vt:lpwstr>http://cache.yahoofs.jp/search/cache?c=Q5s-WMgZpUMJ&amp;p=TRIZ+OR++%D0%A2%D0%A0%D0%98%D0%97&amp;u=https%3A%2F%2Fifmo.timepad.ru%2Fevent%2F448192%2F</vt:lpwstr>
      </vt:variant>
      <vt:variant>
        <vt:lpwstr/>
      </vt:variant>
      <vt:variant>
        <vt:i4>4718621</vt:i4>
      </vt:variant>
      <vt:variant>
        <vt:i4>684</vt:i4>
      </vt:variant>
      <vt:variant>
        <vt:i4>0</vt:i4>
      </vt:variant>
      <vt:variant>
        <vt:i4>5</vt:i4>
      </vt:variant>
      <vt:variant>
        <vt:lpwstr>https://ifmo.timepad.ru/event/448192/</vt:lpwstr>
      </vt:variant>
      <vt:variant>
        <vt:lpwstr/>
      </vt:variant>
      <vt:variant>
        <vt:i4>7340052</vt:i4>
      </vt:variant>
      <vt:variant>
        <vt:i4>681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bgscience.ru</vt:lpwstr>
      </vt:variant>
      <vt:variant>
        <vt:lpwstr/>
      </vt:variant>
      <vt:variant>
        <vt:i4>7864383</vt:i4>
      </vt:variant>
      <vt:variant>
        <vt:i4>678</vt:i4>
      </vt:variant>
      <vt:variant>
        <vt:i4>0</vt:i4>
      </vt:variant>
      <vt:variant>
        <vt:i4>5</vt:i4>
      </vt:variant>
      <vt:variant>
        <vt:lpwstr>http://cache.yahoofs.jp/search/cache?c=hZRPytvrI7cJ&amp;p=TRIZ+OR++%D0%A2%D0%A0%D0%98%D0%97&amp;u=https%3A%2F%2Fbgscience.ru%2Flib%2F10714</vt:lpwstr>
      </vt:variant>
      <vt:variant>
        <vt:lpwstr/>
      </vt:variant>
      <vt:variant>
        <vt:i4>7602217</vt:i4>
      </vt:variant>
      <vt:variant>
        <vt:i4>675</vt:i4>
      </vt:variant>
      <vt:variant>
        <vt:i4>0</vt:i4>
      </vt:variant>
      <vt:variant>
        <vt:i4>5</vt:i4>
      </vt:variant>
      <vt:variant>
        <vt:lpwstr>https://bgscience.ru/lib/10714</vt:lpwstr>
      </vt:variant>
      <vt:variant>
        <vt:lpwstr/>
      </vt:variant>
      <vt:variant>
        <vt:i4>5374011</vt:i4>
      </vt:variant>
      <vt:variant>
        <vt:i4>672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ulpravda.ru</vt:lpwstr>
      </vt:variant>
      <vt:variant>
        <vt:lpwstr/>
      </vt:variant>
      <vt:variant>
        <vt:i4>6619237</vt:i4>
      </vt:variant>
      <vt:variant>
        <vt:i4>669</vt:i4>
      </vt:variant>
      <vt:variant>
        <vt:i4>0</vt:i4>
      </vt:variant>
      <vt:variant>
        <vt:i4>5</vt:i4>
      </vt:variant>
      <vt:variant>
        <vt:lpwstr>http://cache.yahoofs.jp/search/cache?c=gXfxtCAKWe0J&amp;p=TRIZ+OR++%D0%A2%D0%A0%D0%98%D0%97&amp;u=ulpravda.ru%2Frubrics%2Fobrazovanie%2Feksperty-triz-predstavili-v-ulianovske-algoritm-generirovaniia-novykh-idei</vt:lpwstr>
      </vt:variant>
      <vt:variant>
        <vt:lpwstr/>
      </vt:variant>
      <vt:variant>
        <vt:i4>5308425</vt:i4>
      </vt:variant>
      <vt:variant>
        <vt:i4>666</vt:i4>
      </vt:variant>
      <vt:variant>
        <vt:i4>0</vt:i4>
      </vt:variant>
      <vt:variant>
        <vt:i4>5</vt:i4>
      </vt:variant>
      <vt:variant>
        <vt:lpwstr>http://ulpravda.ru/rubrics/obrazovanie/eksperty-triz-predstavili-v-ulianovske-algoritm-generirovaniia-novykh-idei</vt:lpwstr>
      </vt:variant>
      <vt:variant>
        <vt:lpwstr/>
      </vt:variant>
      <vt:variant>
        <vt:i4>6684753</vt:i4>
      </vt:variant>
      <vt:variant>
        <vt:i4>663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trizsummit.ru</vt:lpwstr>
      </vt:variant>
      <vt:variant>
        <vt:lpwstr/>
      </vt:variant>
      <vt:variant>
        <vt:i4>7667837</vt:i4>
      </vt:variant>
      <vt:variant>
        <vt:i4>660</vt:i4>
      </vt:variant>
      <vt:variant>
        <vt:i4>0</vt:i4>
      </vt:variant>
      <vt:variant>
        <vt:i4>5</vt:i4>
      </vt:variant>
      <vt:variant>
        <vt:lpwstr>http://cache.yahoofs.jp/search/cache?c=1Db1oWIylEsJ&amp;p=TRIZ+OR++%D0%A2%D0%A0%D0%98%D0%97&amp;u=www.trizsummit.ru%2F</vt:lpwstr>
      </vt:variant>
      <vt:variant>
        <vt:lpwstr/>
      </vt:variant>
      <vt:variant>
        <vt:i4>1704006</vt:i4>
      </vt:variant>
      <vt:variant>
        <vt:i4>657</vt:i4>
      </vt:variant>
      <vt:variant>
        <vt:i4>0</vt:i4>
      </vt:variant>
      <vt:variant>
        <vt:i4>5</vt:i4>
      </vt:variant>
      <vt:variant>
        <vt:lpwstr>http://www.trizsummit.ru/</vt:lpwstr>
      </vt:variant>
      <vt:variant>
        <vt:lpwstr/>
      </vt:variant>
      <vt:variant>
        <vt:i4>3080222</vt:i4>
      </vt:variant>
      <vt:variant>
        <vt:i4>654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soyuzmash.ru</vt:lpwstr>
      </vt:variant>
      <vt:variant>
        <vt:lpwstr/>
      </vt:variant>
      <vt:variant>
        <vt:i4>6488098</vt:i4>
      </vt:variant>
      <vt:variant>
        <vt:i4>651</vt:i4>
      </vt:variant>
      <vt:variant>
        <vt:i4>0</vt:i4>
      </vt:variant>
      <vt:variant>
        <vt:i4>5</vt:i4>
      </vt:variant>
      <vt:variant>
        <vt:lpwstr>http://cache.yahoofs.jp/search/cache?c=Nz7GJjN5pG4J&amp;p=TRIZ+OR++%D0%A2%D0%A0%D0%98%D0%97&amp;u=www.soyuzmash.ru%2Fnews%2Ftriz-perevernet-vashe-inzhenernoe-myshlenie</vt:lpwstr>
      </vt:variant>
      <vt:variant>
        <vt:lpwstr/>
      </vt:variant>
      <vt:variant>
        <vt:i4>5701662</vt:i4>
      </vt:variant>
      <vt:variant>
        <vt:i4>648</vt:i4>
      </vt:variant>
      <vt:variant>
        <vt:i4>0</vt:i4>
      </vt:variant>
      <vt:variant>
        <vt:i4>5</vt:i4>
      </vt:variant>
      <vt:variant>
        <vt:lpwstr>http://www.soyuzmash.ru/news/triz-perevernet-vashe-inzhenernoe-myshlenie</vt:lpwstr>
      </vt:variant>
      <vt:variant>
        <vt:lpwstr/>
      </vt:variant>
      <vt:variant>
        <vt:i4>2621453</vt:i4>
      </vt:variant>
      <vt:variant>
        <vt:i4>645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hr.tpu.ru</vt:lpwstr>
      </vt:variant>
      <vt:variant>
        <vt:lpwstr/>
      </vt:variant>
      <vt:variant>
        <vt:i4>7929856</vt:i4>
      </vt:variant>
      <vt:variant>
        <vt:i4>642</vt:i4>
      </vt:variant>
      <vt:variant>
        <vt:i4>0</vt:i4>
      </vt:variant>
      <vt:variant>
        <vt:i4>5</vt:i4>
      </vt:variant>
      <vt:variant>
        <vt:lpwstr>http://cache.yahoofs.jp/search/cache?c=a_Zvc3uDuGUJ&amp;p=TRIZ+OR++%D0%A2%D0%A0%D0%98%D0%97&amp;u=hr.tpu.ru%2Fwork-in-tpu%2Fprofessional-development%2Fgrafik-obucheniya-variant%2Fximiya.html</vt:lpwstr>
      </vt:variant>
      <vt:variant>
        <vt:lpwstr/>
      </vt:variant>
      <vt:variant>
        <vt:i4>7471138</vt:i4>
      </vt:variant>
      <vt:variant>
        <vt:i4>639</vt:i4>
      </vt:variant>
      <vt:variant>
        <vt:i4>0</vt:i4>
      </vt:variant>
      <vt:variant>
        <vt:i4>5</vt:i4>
      </vt:variant>
      <vt:variant>
        <vt:lpwstr>http://hr.tpu.ru/work-in-tpu/professional-development/grafik-obucheniya-variant/ximiya.html</vt:lpwstr>
      </vt:variant>
      <vt:variant>
        <vt:lpwstr/>
      </vt:variant>
      <vt:variant>
        <vt:i4>262200</vt:i4>
      </vt:variant>
      <vt:variant>
        <vt:i4>636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corvet-igra.ru</vt:lpwstr>
      </vt:variant>
      <vt:variant>
        <vt:lpwstr/>
      </vt:variant>
      <vt:variant>
        <vt:i4>131097</vt:i4>
      </vt:variant>
      <vt:variant>
        <vt:i4>633</vt:i4>
      </vt:variant>
      <vt:variant>
        <vt:i4>0</vt:i4>
      </vt:variant>
      <vt:variant>
        <vt:i4>5</vt:i4>
      </vt:variant>
      <vt:variant>
        <vt:lpwstr>http://corvet-igra.ru/dopolnitelno/triz/</vt:lpwstr>
      </vt:variant>
      <vt:variant>
        <vt:lpwstr/>
      </vt:variant>
      <vt:variant>
        <vt:i4>5898301</vt:i4>
      </vt:variant>
      <vt:variant>
        <vt:i4>630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urss.ru</vt:lpwstr>
      </vt:variant>
      <vt:variant>
        <vt:lpwstr/>
      </vt:variant>
      <vt:variant>
        <vt:i4>4128806</vt:i4>
      </vt:variant>
      <vt:variant>
        <vt:i4>627</vt:i4>
      </vt:variant>
      <vt:variant>
        <vt:i4>0</vt:i4>
      </vt:variant>
      <vt:variant>
        <vt:i4>5</vt:i4>
      </vt:variant>
      <vt:variant>
        <vt:lpwstr>http://cache.yahoofs.jp/search/cache?c=-Ow-pzWfG6MJ&amp;p=TRIZ+OR++%D0%A2%D0%A0%D0%98%D0%97&amp;u=urss.ru%2Fcgi-bin%2Fdb.pl%3Flang%3DRu%26blang%3Dru%26page%3DCatalog%26list%3D957</vt:lpwstr>
      </vt:variant>
      <vt:variant>
        <vt:lpwstr/>
      </vt:variant>
      <vt:variant>
        <vt:i4>2293803</vt:i4>
      </vt:variant>
      <vt:variant>
        <vt:i4>624</vt:i4>
      </vt:variant>
      <vt:variant>
        <vt:i4>0</vt:i4>
      </vt:variant>
      <vt:variant>
        <vt:i4>5</vt:i4>
      </vt:variant>
      <vt:variant>
        <vt:lpwstr>http://urss.ru/cgi-bin/db.pl?lang=Ru&amp;blang=ru&amp;page=Catalog&amp;list=957</vt:lpwstr>
      </vt:variant>
      <vt:variant>
        <vt:lpwstr/>
      </vt:variant>
      <vt:variant>
        <vt:i4>6684689</vt:i4>
      </vt:variant>
      <vt:variant>
        <vt:i4>621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profi.ru</vt:lpwstr>
      </vt:variant>
      <vt:variant>
        <vt:lpwstr/>
      </vt:variant>
      <vt:variant>
        <vt:i4>2162747</vt:i4>
      </vt:variant>
      <vt:variant>
        <vt:i4>618</vt:i4>
      </vt:variant>
      <vt:variant>
        <vt:i4>0</vt:i4>
      </vt:variant>
      <vt:variant>
        <vt:i4>5</vt:i4>
      </vt:variant>
      <vt:variant>
        <vt:lpwstr>http://cache.yahoofs.jp/search/cache?c=Uw9mhfTuuggJ&amp;p=TRIZ+OR++%D0%A2%D0%A0%D0%98%D0%97&amp;u=https%3A%2F%2Fprofi.ru%2Frepetitor%2Ftriz%2F</vt:lpwstr>
      </vt:variant>
      <vt:variant>
        <vt:lpwstr/>
      </vt:variant>
      <vt:variant>
        <vt:i4>1835082</vt:i4>
      </vt:variant>
      <vt:variant>
        <vt:i4>615</vt:i4>
      </vt:variant>
      <vt:variant>
        <vt:i4>0</vt:i4>
      </vt:variant>
      <vt:variant>
        <vt:i4>5</vt:i4>
      </vt:variant>
      <vt:variant>
        <vt:lpwstr>https://profi.ru/repetitor/triz/</vt:lpwstr>
      </vt:variant>
      <vt:variant>
        <vt:lpwstr/>
      </vt:variant>
      <vt:variant>
        <vt:i4>5767295</vt:i4>
      </vt:variant>
      <vt:variant>
        <vt:i4>612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msu.ru</vt:lpwstr>
      </vt:variant>
      <vt:variant>
        <vt:lpwstr/>
      </vt:variant>
      <vt:variant>
        <vt:i4>65597</vt:i4>
      </vt:variant>
      <vt:variant>
        <vt:i4>609</vt:i4>
      </vt:variant>
      <vt:variant>
        <vt:i4>0</vt:i4>
      </vt:variant>
      <vt:variant>
        <vt:i4>5</vt:i4>
      </vt:variant>
      <vt:variant>
        <vt:lpwstr>http://cache.yahoofs.jp/search/cache?c=WBwEFw4XPSsJ&amp;p=TRIZ+OR++%D0%A2%D0%A0%D0%98%D0%97&amp;u=https%3A%2F%2Fwww.msu.ru%2Fad%2Fkonkurs_po_resheniyu_tvorcheskikh_zadach_dlya_shkolnikov_studentov_i_prepodavateley_triz_2006.html</vt:lpwstr>
      </vt:variant>
      <vt:variant>
        <vt:lpwstr/>
      </vt:variant>
      <vt:variant>
        <vt:i4>1900597</vt:i4>
      </vt:variant>
      <vt:variant>
        <vt:i4>606</vt:i4>
      </vt:variant>
      <vt:variant>
        <vt:i4>0</vt:i4>
      </vt:variant>
      <vt:variant>
        <vt:i4>5</vt:i4>
      </vt:variant>
      <vt:variant>
        <vt:lpwstr>https://www.msu.ru/ad/konkurs_po_resheniyu_tvorcheskikh_zadach_dlya_shkolnikov_studentov_i_prepodavateley_triz_2006.html</vt:lpwstr>
      </vt:variant>
      <vt:variant>
        <vt:lpwstr/>
      </vt:variant>
      <vt:variant>
        <vt:i4>5439525</vt:i4>
      </vt:variant>
      <vt:variant>
        <vt:i4>603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repetitors.info</vt:lpwstr>
      </vt:variant>
      <vt:variant>
        <vt:lpwstr/>
      </vt:variant>
      <vt:variant>
        <vt:i4>3670056</vt:i4>
      </vt:variant>
      <vt:variant>
        <vt:i4>600</vt:i4>
      </vt:variant>
      <vt:variant>
        <vt:i4>0</vt:i4>
      </vt:variant>
      <vt:variant>
        <vt:i4>5</vt:i4>
      </vt:variant>
      <vt:variant>
        <vt:lpwstr>http://cache.yahoofs.jp/search/cache?c=G5WBJOrwLAMJ&amp;p=TRIZ+OR++%D0%A2%D0%A0%D0%98%D0%97&amp;u=https%3A%2F%2Frepetitors.info%2Fpredmet%2Ftriz%2F</vt:lpwstr>
      </vt:variant>
      <vt:variant>
        <vt:lpwstr/>
      </vt:variant>
      <vt:variant>
        <vt:i4>1048590</vt:i4>
      </vt:variant>
      <vt:variant>
        <vt:i4>597</vt:i4>
      </vt:variant>
      <vt:variant>
        <vt:i4>0</vt:i4>
      </vt:variant>
      <vt:variant>
        <vt:i4>5</vt:i4>
      </vt:variant>
      <vt:variant>
        <vt:lpwstr>https://repetitors.info/predmet/triz/</vt:lpwstr>
      </vt:variant>
      <vt:variant>
        <vt:lpwstr/>
      </vt:variant>
      <vt:variant>
        <vt:i4>3014656</vt:i4>
      </vt:variant>
      <vt:variant>
        <vt:i4>594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novosibirsk.flamp.ru</vt:lpwstr>
      </vt:variant>
      <vt:variant>
        <vt:lpwstr/>
      </vt:variant>
      <vt:variant>
        <vt:i4>655366</vt:i4>
      </vt:variant>
      <vt:variant>
        <vt:i4>591</vt:i4>
      </vt:variant>
      <vt:variant>
        <vt:i4>0</vt:i4>
      </vt:variant>
      <vt:variant>
        <vt:i4>5</vt:i4>
      </vt:variant>
      <vt:variant>
        <vt:lpwstr>https://novosibirsk.flamp.ru/firm/triz_3_detskijj_klub_po_razvitiyu_myshleniya_i_pamyati-70000001023696249</vt:lpwstr>
      </vt:variant>
      <vt:variant>
        <vt:lpwstr/>
      </vt:variant>
      <vt:variant>
        <vt:i4>7471114</vt:i4>
      </vt:variant>
      <vt:variant>
        <vt:i4>588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misis.ru</vt:lpwstr>
      </vt:variant>
      <vt:variant>
        <vt:lpwstr/>
      </vt:variant>
      <vt:variant>
        <vt:i4>2687100</vt:i4>
      </vt:variant>
      <vt:variant>
        <vt:i4>585</vt:i4>
      </vt:variant>
      <vt:variant>
        <vt:i4>0</vt:i4>
      </vt:variant>
      <vt:variant>
        <vt:i4>5</vt:i4>
      </vt:variant>
      <vt:variant>
        <vt:lpwstr>http://cache.yahoofs.jp/search/cache?c=-F2SdsDAM98J&amp;p=TRIZ+OR++%D0%A2%D0%A0%D0%98%D0%97&amp;u=misis.ru%2Funiversity%2Fevents%2Ftriz-sem%2F2018-05%2F1183%2F</vt:lpwstr>
      </vt:variant>
      <vt:variant>
        <vt:lpwstr/>
      </vt:variant>
      <vt:variant>
        <vt:i4>1114119</vt:i4>
      </vt:variant>
      <vt:variant>
        <vt:i4>582</vt:i4>
      </vt:variant>
      <vt:variant>
        <vt:i4>0</vt:i4>
      </vt:variant>
      <vt:variant>
        <vt:i4>5</vt:i4>
      </vt:variant>
      <vt:variant>
        <vt:lpwstr>http://misis.ru/university/events/triz-sem/2018-05/1183/</vt:lpwstr>
      </vt:variant>
      <vt:variant>
        <vt:lpwstr/>
      </vt:variant>
      <vt:variant>
        <vt:i4>458800</vt:i4>
      </vt:variant>
      <vt:variant>
        <vt:i4>579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hibiny.com</vt:lpwstr>
      </vt:variant>
      <vt:variant>
        <vt:lpwstr/>
      </vt:variant>
      <vt:variant>
        <vt:i4>7209060</vt:i4>
      </vt:variant>
      <vt:variant>
        <vt:i4>576</vt:i4>
      </vt:variant>
      <vt:variant>
        <vt:i4>0</vt:i4>
      </vt:variant>
      <vt:variant>
        <vt:i4>5</vt:i4>
      </vt:variant>
      <vt:variant>
        <vt:lpwstr>http://cache.yahoofs.jp/search/cache?c=qxcDOTWX1akJ&amp;p=TRIZ+OR++%D0%A2%D0%A0%D0%98%D0%97&amp;u=https%3A%2F%2Fwww.hibiny.com%2Fevents%2Fevent%2F18173%2F</vt:lpwstr>
      </vt:variant>
      <vt:variant>
        <vt:lpwstr/>
      </vt:variant>
      <vt:variant>
        <vt:i4>7536742</vt:i4>
      </vt:variant>
      <vt:variant>
        <vt:i4>573</vt:i4>
      </vt:variant>
      <vt:variant>
        <vt:i4>0</vt:i4>
      </vt:variant>
      <vt:variant>
        <vt:i4>5</vt:i4>
      </vt:variant>
      <vt:variant>
        <vt:lpwstr>https://www.hibiny.com/events/event/18173/</vt:lpwstr>
      </vt:variant>
      <vt:variant>
        <vt:lpwstr/>
      </vt:variant>
      <vt:variant>
        <vt:i4>5701687</vt:i4>
      </vt:variant>
      <vt:variant>
        <vt:i4>570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neftegaz.ru</vt:lpwstr>
      </vt:variant>
      <vt:variant>
        <vt:lpwstr/>
      </vt:variant>
      <vt:variant>
        <vt:i4>2424879</vt:i4>
      </vt:variant>
      <vt:variant>
        <vt:i4>567</vt:i4>
      </vt:variant>
      <vt:variant>
        <vt:i4>0</vt:i4>
      </vt:variant>
      <vt:variant>
        <vt:i4>5</vt:i4>
      </vt:variant>
      <vt:variant>
        <vt:lpwstr>http://cache.yahoofs.jp/search/cache?c=Fk7-tNcBDMYJ&amp;p=TRIZ+OR++%D0%A2%D0%A0%D0%98%D0%97&amp;u=https%3A%2F%2Fneftegaz.ru%2Fnews%2Fview%2F160905-Stavka-na-TRIZ.-Osnovnym-istochnikom-prirosta-zapasov-uglevodorodov-v-Rossii-stanet-bazhenovskaya-svita-i-ee-analogi</vt:lpwstr>
      </vt:variant>
      <vt:variant>
        <vt:lpwstr/>
      </vt:variant>
      <vt:variant>
        <vt:i4>6225993</vt:i4>
      </vt:variant>
      <vt:variant>
        <vt:i4>564</vt:i4>
      </vt:variant>
      <vt:variant>
        <vt:i4>0</vt:i4>
      </vt:variant>
      <vt:variant>
        <vt:i4>5</vt:i4>
      </vt:variant>
      <vt:variant>
        <vt:lpwstr>https://neftegaz.ru/news/view/160905-Stavka-na-TRIZ.-Osnovnym-istochnikom-prirosta-zapasov-uglevodorodov-v-Rossii-stanet-bazhenovskaya-svita-i-ee-analogi</vt:lpwstr>
      </vt:variant>
      <vt:variant>
        <vt:lpwstr/>
      </vt:variant>
      <vt:variant>
        <vt:i4>3342405</vt:i4>
      </vt:variant>
      <vt:variant>
        <vt:i4>561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knastu.ru</vt:lpwstr>
      </vt:variant>
      <vt:variant>
        <vt:lpwstr/>
      </vt:variant>
      <vt:variant>
        <vt:i4>7602196</vt:i4>
      </vt:variant>
      <vt:variant>
        <vt:i4>558</vt:i4>
      </vt:variant>
      <vt:variant>
        <vt:i4>0</vt:i4>
      </vt:variant>
      <vt:variant>
        <vt:i4>5</vt:i4>
      </vt:variant>
      <vt:variant>
        <vt:lpwstr>http://cache.yahoofs.jp/search/cache?c=TUmbD_GKN-EJ&amp;p=TRIZ+OR++%D0%A2%D0%A0%D0%98%D0%97&amp;u=https%3A%2F%2Fknastu.ru%2Fpage%2F1493</vt:lpwstr>
      </vt:variant>
      <vt:variant>
        <vt:lpwstr/>
      </vt:variant>
      <vt:variant>
        <vt:i4>2621545</vt:i4>
      </vt:variant>
      <vt:variant>
        <vt:i4>555</vt:i4>
      </vt:variant>
      <vt:variant>
        <vt:i4>0</vt:i4>
      </vt:variant>
      <vt:variant>
        <vt:i4>5</vt:i4>
      </vt:variant>
      <vt:variant>
        <vt:lpwstr>https://knastu.ru/page/1493</vt:lpwstr>
      </vt:variant>
      <vt:variant>
        <vt:lpwstr/>
      </vt:variant>
      <vt:variant>
        <vt:i4>1572927</vt:i4>
      </vt:variant>
      <vt:variant>
        <vt:i4>552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riz.sectortriz.ru</vt:lpwstr>
      </vt:variant>
      <vt:variant>
        <vt:lpwstr/>
      </vt:variant>
      <vt:variant>
        <vt:i4>1376301</vt:i4>
      </vt:variant>
      <vt:variant>
        <vt:i4>549</vt:i4>
      </vt:variant>
      <vt:variant>
        <vt:i4>0</vt:i4>
      </vt:variant>
      <vt:variant>
        <vt:i4>5</vt:i4>
      </vt:variant>
      <vt:variant>
        <vt:lpwstr>http://cache.yahoofs.jp/search/cache?c=SuMhgoLD_ToJ&amp;p=TRIZ+OR++%D0%A2%D0%A0%D0%98%D0%97&amp;u=triz.sectortriz.ru%2F</vt:lpwstr>
      </vt:variant>
      <vt:variant>
        <vt:lpwstr/>
      </vt:variant>
      <vt:variant>
        <vt:i4>3014712</vt:i4>
      </vt:variant>
      <vt:variant>
        <vt:i4>546</vt:i4>
      </vt:variant>
      <vt:variant>
        <vt:i4>0</vt:i4>
      </vt:variant>
      <vt:variant>
        <vt:i4>5</vt:i4>
      </vt:variant>
      <vt:variant>
        <vt:lpwstr>http://triz.sectortriz.ru/</vt:lpwstr>
      </vt:variant>
      <vt:variant>
        <vt:lpwstr/>
      </vt:variant>
      <vt:variant>
        <vt:i4>5242913</vt:i4>
      </vt:variant>
      <vt:variant>
        <vt:i4>543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scorcher.ru</vt:lpwstr>
      </vt:variant>
      <vt:variant>
        <vt:lpwstr/>
      </vt:variant>
      <vt:variant>
        <vt:i4>5373968</vt:i4>
      </vt:variant>
      <vt:variant>
        <vt:i4>540</vt:i4>
      </vt:variant>
      <vt:variant>
        <vt:i4>0</vt:i4>
      </vt:variant>
      <vt:variant>
        <vt:i4>5</vt:i4>
      </vt:variant>
      <vt:variant>
        <vt:lpwstr>http://cache.yahoofs.jp/search/cache?c=mUi9wv4Y7xoJ&amp;p=TRIZ+OR++%D0%A2%D0%A0%D0%98%D0%97&amp;u=https%3A%2F%2Fscorcher.ru%2Ftheory%2FTeoriya-resheniya-izobretatelskih-zadach-TRIZ.html</vt:lpwstr>
      </vt:variant>
      <vt:variant>
        <vt:lpwstr/>
      </vt:variant>
      <vt:variant>
        <vt:i4>88</vt:i4>
      </vt:variant>
      <vt:variant>
        <vt:i4>537</vt:i4>
      </vt:variant>
      <vt:variant>
        <vt:i4>0</vt:i4>
      </vt:variant>
      <vt:variant>
        <vt:i4>5</vt:i4>
      </vt:variant>
      <vt:variant>
        <vt:lpwstr>https://scorcher.ru/theory/Teoriya-resheniya-izobretatelskih-zadach-TRIZ.html</vt:lpwstr>
      </vt:variant>
      <vt:variant>
        <vt:lpwstr/>
      </vt:variant>
      <vt:variant>
        <vt:i4>4980771</vt:i4>
      </vt:variant>
      <vt:variant>
        <vt:i4>534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biznesmodeli.ru</vt:lpwstr>
      </vt:variant>
      <vt:variant>
        <vt:lpwstr/>
      </vt:variant>
      <vt:variant>
        <vt:i4>6946822</vt:i4>
      </vt:variant>
      <vt:variant>
        <vt:i4>531</vt:i4>
      </vt:variant>
      <vt:variant>
        <vt:i4>0</vt:i4>
      </vt:variant>
      <vt:variant>
        <vt:i4>5</vt:i4>
      </vt:variant>
      <vt:variant>
        <vt:lpwstr>http://cache.yahoofs.jp/search/cache?c=rOV8y_HoFrYJ&amp;p=TRIZ+OR++%D0%A2%D0%A0%D0%98%D0%97&amp;u=https%3A%2F%2Fbiznesmodeli.ru%2Ftriz-i-12-zakonov-razvitiya-sistem%2F</vt:lpwstr>
      </vt:variant>
      <vt:variant>
        <vt:lpwstr/>
      </vt:variant>
      <vt:variant>
        <vt:i4>2949161</vt:i4>
      </vt:variant>
      <vt:variant>
        <vt:i4>528</vt:i4>
      </vt:variant>
      <vt:variant>
        <vt:i4>0</vt:i4>
      </vt:variant>
      <vt:variant>
        <vt:i4>5</vt:i4>
      </vt:variant>
      <vt:variant>
        <vt:lpwstr>https://biznesmodeli.ru/triz-i-12-zakonov-razvitiya-sistem/</vt:lpwstr>
      </vt:variant>
      <vt:variant>
        <vt:lpwstr/>
      </vt:variant>
      <vt:variant>
        <vt:i4>458863</vt:i4>
      </vt:variant>
      <vt:variant>
        <vt:i4>525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rlib.yar.ru</vt:lpwstr>
      </vt:variant>
      <vt:variant>
        <vt:lpwstr/>
      </vt:variant>
      <vt:variant>
        <vt:i4>131182</vt:i4>
      </vt:variant>
      <vt:variant>
        <vt:i4>522</vt:i4>
      </vt:variant>
      <vt:variant>
        <vt:i4>0</vt:i4>
      </vt:variant>
      <vt:variant>
        <vt:i4>5</vt:i4>
      </vt:variant>
      <vt:variant>
        <vt:lpwstr>http://cache.yahoofs.jp/search/cache?c=2Xu5nZqYhXEJ&amp;p=TRIZ+OR++%D0%A2%D0%A0%D0%98%D0%97&amp;u=www.rlib.yar.ru%2Findex.php%3Foption%3Dcom_content%26task%3Dview%26id%3D2827%26Itemid%3D380</vt:lpwstr>
      </vt:variant>
      <vt:variant>
        <vt:lpwstr/>
      </vt:variant>
      <vt:variant>
        <vt:i4>7864320</vt:i4>
      </vt:variant>
      <vt:variant>
        <vt:i4>519</vt:i4>
      </vt:variant>
      <vt:variant>
        <vt:i4>0</vt:i4>
      </vt:variant>
      <vt:variant>
        <vt:i4>5</vt:i4>
      </vt:variant>
      <vt:variant>
        <vt:lpwstr>http://www.rlib.yar.ru/index.php?option=com_content&amp;task=view&amp;id=2827&amp;Itemid=380</vt:lpwstr>
      </vt:variant>
      <vt:variant>
        <vt:lpwstr/>
      </vt:variant>
      <vt:variant>
        <vt:i4>2687065</vt:i4>
      </vt:variant>
      <vt:variant>
        <vt:i4>516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moluch.ru</vt:lpwstr>
      </vt:variant>
      <vt:variant>
        <vt:lpwstr/>
      </vt:variant>
      <vt:variant>
        <vt:i4>4325401</vt:i4>
      </vt:variant>
      <vt:variant>
        <vt:i4>513</vt:i4>
      </vt:variant>
      <vt:variant>
        <vt:i4>0</vt:i4>
      </vt:variant>
      <vt:variant>
        <vt:i4>5</vt:i4>
      </vt:variant>
      <vt:variant>
        <vt:lpwstr>http://cache.yahoofs.jp/search/cache?c=BBLxKHzFTmsJ&amp;p=TRIZ+OR++%D0%A2%D0%A0%D0%98%D0%97&amp;u=https%3A%2F%2Fmoluch.ru%2Farchive%2F149%2F41610%2F</vt:lpwstr>
      </vt:variant>
      <vt:variant>
        <vt:lpwstr/>
      </vt:variant>
      <vt:variant>
        <vt:i4>4784205</vt:i4>
      </vt:variant>
      <vt:variant>
        <vt:i4>510</vt:i4>
      </vt:variant>
      <vt:variant>
        <vt:i4>0</vt:i4>
      </vt:variant>
      <vt:variant>
        <vt:i4>5</vt:i4>
      </vt:variant>
      <vt:variant>
        <vt:lpwstr>https://moluch.ru/archive/149/41610/</vt:lpwstr>
      </vt:variant>
      <vt:variant>
        <vt:lpwstr/>
      </vt:variant>
      <vt:variant>
        <vt:i4>4522038</vt:i4>
      </vt:variant>
      <vt:variant>
        <vt:i4>507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cont.ws</vt:lpwstr>
      </vt:variant>
      <vt:variant>
        <vt:lpwstr/>
      </vt:variant>
      <vt:variant>
        <vt:i4>8257632</vt:i4>
      </vt:variant>
      <vt:variant>
        <vt:i4>504</vt:i4>
      </vt:variant>
      <vt:variant>
        <vt:i4>0</vt:i4>
      </vt:variant>
      <vt:variant>
        <vt:i4>5</vt:i4>
      </vt:variant>
      <vt:variant>
        <vt:lpwstr>http://cache.yahoofs.jp/search/cache?c=Uzgnb8cshlwJ&amp;p=TRIZ+OR++%D0%A2%D0%A0%D0%98%D0%97&amp;u=https%3A%2F%2Fcont.ws%2F%40barabanov%2F939734</vt:lpwstr>
      </vt:variant>
      <vt:variant>
        <vt:lpwstr/>
      </vt:variant>
      <vt:variant>
        <vt:i4>721013</vt:i4>
      </vt:variant>
      <vt:variant>
        <vt:i4>501</vt:i4>
      </vt:variant>
      <vt:variant>
        <vt:i4>0</vt:i4>
      </vt:variant>
      <vt:variant>
        <vt:i4>5</vt:i4>
      </vt:variant>
      <vt:variant>
        <vt:lpwstr>https://cont.ws/@barabanov/939734</vt:lpwstr>
      </vt:variant>
      <vt:variant>
        <vt:lpwstr/>
      </vt:variant>
      <vt:variant>
        <vt:i4>8192070</vt:i4>
      </vt:variant>
      <vt:variant>
        <vt:i4>498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riz.tass.ru</vt:lpwstr>
      </vt:variant>
      <vt:variant>
        <vt:lpwstr/>
      </vt:variant>
      <vt:variant>
        <vt:i4>1572921</vt:i4>
      </vt:variant>
      <vt:variant>
        <vt:i4>495</vt:i4>
      </vt:variant>
      <vt:variant>
        <vt:i4>0</vt:i4>
      </vt:variant>
      <vt:variant>
        <vt:i4>5</vt:i4>
      </vt:variant>
      <vt:variant>
        <vt:lpwstr>http://cache.yahoofs.jp/search/cache?c=7Boz_2McEKsJ&amp;p=TRIZ+OR++%D0%A2%D0%A0%D0%98%D0%97&amp;u=https%3A%2F%2Ftriz.tass.ru%2F</vt:lpwstr>
      </vt:variant>
      <vt:variant>
        <vt:lpwstr/>
      </vt:variant>
      <vt:variant>
        <vt:i4>4522003</vt:i4>
      </vt:variant>
      <vt:variant>
        <vt:i4>492</vt:i4>
      </vt:variant>
      <vt:variant>
        <vt:i4>0</vt:i4>
      </vt:variant>
      <vt:variant>
        <vt:i4>5</vt:i4>
      </vt:variant>
      <vt:variant>
        <vt:lpwstr>https://triz.tass.ru/</vt:lpwstr>
      </vt:variant>
      <vt:variant>
        <vt:lpwstr/>
      </vt:variant>
      <vt:variant>
        <vt:i4>852027</vt:i4>
      </vt:variant>
      <vt:variant>
        <vt:i4>489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riz-summit.ru</vt:lpwstr>
      </vt:variant>
      <vt:variant>
        <vt:lpwstr/>
      </vt:variant>
      <vt:variant>
        <vt:i4>2556001</vt:i4>
      </vt:variant>
      <vt:variant>
        <vt:i4>486</vt:i4>
      </vt:variant>
      <vt:variant>
        <vt:i4>0</vt:i4>
      </vt:variant>
      <vt:variant>
        <vt:i4>5</vt:i4>
      </vt:variant>
      <vt:variant>
        <vt:lpwstr>http://cache.yahoofs.jp/search/cache?c=01JInLjj-TQJ&amp;p=TRIZ+OR++%D0%A2%D0%A0%D0%98%D0%97&amp;u=triz-summit.ru%2F</vt:lpwstr>
      </vt:variant>
      <vt:variant>
        <vt:lpwstr/>
      </vt:variant>
      <vt:variant>
        <vt:i4>2752557</vt:i4>
      </vt:variant>
      <vt:variant>
        <vt:i4>483</vt:i4>
      </vt:variant>
      <vt:variant>
        <vt:i4>0</vt:i4>
      </vt:variant>
      <vt:variant>
        <vt:i4>5</vt:i4>
      </vt:variant>
      <vt:variant>
        <vt:lpwstr>http://triz-summit.ru/</vt:lpwstr>
      </vt:variant>
      <vt:variant>
        <vt:lpwstr/>
      </vt:variant>
      <vt:variant>
        <vt:i4>4259941</vt:i4>
      </vt:variant>
      <vt:variant>
        <vt:i4>480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improvement.ru</vt:lpwstr>
      </vt:variant>
      <vt:variant>
        <vt:lpwstr/>
      </vt:variant>
      <vt:variant>
        <vt:i4>7733355</vt:i4>
      </vt:variant>
      <vt:variant>
        <vt:i4>477</vt:i4>
      </vt:variant>
      <vt:variant>
        <vt:i4>0</vt:i4>
      </vt:variant>
      <vt:variant>
        <vt:i4>5</vt:i4>
      </vt:variant>
      <vt:variant>
        <vt:lpwstr>http://cache.yahoofs.jp/search/cache?c=iCjEaw6FfRUJ&amp;p=TRIZ+OR++%D0%A2%D0%A0%D0%98%D0%97&amp;u=www.improvement.ru%2Fzametki%2Ftriz%2Ftriz01.shtm</vt:lpwstr>
      </vt:variant>
      <vt:variant>
        <vt:lpwstr/>
      </vt:variant>
      <vt:variant>
        <vt:i4>3801191</vt:i4>
      </vt:variant>
      <vt:variant>
        <vt:i4>474</vt:i4>
      </vt:variant>
      <vt:variant>
        <vt:i4>0</vt:i4>
      </vt:variant>
      <vt:variant>
        <vt:i4>5</vt:i4>
      </vt:variant>
      <vt:variant>
        <vt:lpwstr>http://www.improvement.ru/zametki/triz/triz01.shtm</vt:lpwstr>
      </vt:variant>
      <vt:variant>
        <vt:lpwstr/>
      </vt:variant>
      <vt:variant>
        <vt:i4>8323121</vt:i4>
      </vt:variant>
      <vt:variant>
        <vt:i4>471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pedagogical_dictionary.academic.ru</vt:lpwstr>
      </vt:variant>
      <vt:variant>
        <vt:lpwstr/>
      </vt:variant>
      <vt:variant>
        <vt:i4>5439594</vt:i4>
      </vt:variant>
      <vt:variant>
        <vt:i4>468</vt:i4>
      </vt:variant>
      <vt:variant>
        <vt:i4>0</vt:i4>
      </vt:variant>
      <vt:variant>
        <vt:i4>5</vt:i4>
      </vt:variant>
      <vt:variant>
        <vt:lpwstr>http://cache.yahoofs.jp/search/cache?c=49-WvEuutmAJ&amp;p=TRIZ+OR++%D0%A2%D0%A0%D0%98%D0%97&amp;u=https%3A%2F%2Fpedagogical_dictionary.academic.ru%2F3201%2F%25D0%25A2%25D0%25A0%25D0%2598%25D0%2597-%25D0%25BF%25D0%25B5%25D0%25B4%25D0%25B0%25D0%25B3%25D0%25BE%25D0%25B3%25D0%25B8%25D0%25BA%25D0%25B0</vt:lpwstr>
      </vt:variant>
      <vt:variant>
        <vt:lpwstr/>
      </vt:variant>
      <vt:variant>
        <vt:i4>3211286</vt:i4>
      </vt:variant>
      <vt:variant>
        <vt:i4>465</vt:i4>
      </vt:variant>
      <vt:variant>
        <vt:i4>0</vt:i4>
      </vt:variant>
      <vt:variant>
        <vt:i4>5</vt:i4>
      </vt:variant>
      <vt:variant>
        <vt:lpwstr>https://pedagogical_dictionary.academic.ru/3201/%D0%A2%D0%A0%D0%98%D0%97-%D0%BF%D0%B5%D0%B4%D0%B0%D0%B3%D0%BE%D0%B3%D0%B8%D0%BA%D0%B0</vt:lpwstr>
      </vt:variant>
      <vt:variant>
        <vt:lpwstr/>
      </vt:variant>
      <vt:variant>
        <vt:i4>6553626</vt:i4>
      </vt:variant>
      <vt:variant>
        <vt:i4>462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rizofication.ru</vt:lpwstr>
      </vt:variant>
      <vt:variant>
        <vt:lpwstr/>
      </vt:variant>
      <vt:variant>
        <vt:i4>393333</vt:i4>
      </vt:variant>
      <vt:variant>
        <vt:i4>459</vt:i4>
      </vt:variant>
      <vt:variant>
        <vt:i4>0</vt:i4>
      </vt:variant>
      <vt:variant>
        <vt:i4>5</vt:i4>
      </vt:variant>
      <vt:variant>
        <vt:lpwstr>http://cache.yahoofs.jp/search/cache?c=OsRhphP-_GEJ&amp;p=TRIZ+OR++%D0%A2%D0%A0%D0%98%D0%97&amp;u=trizofication.ru%2Fconference2017</vt:lpwstr>
      </vt:variant>
      <vt:variant>
        <vt:lpwstr/>
      </vt:variant>
      <vt:variant>
        <vt:i4>8126505</vt:i4>
      </vt:variant>
      <vt:variant>
        <vt:i4>456</vt:i4>
      </vt:variant>
      <vt:variant>
        <vt:i4>0</vt:i4>
      </vt:variant>
      <vt:variant>
        <vt:i4>5</vt:i4>
      </vt:variant>
      <vt:variant>
        <vt:lpwstr>http://trizofication.ru/conference2017</vt:lpwstr>
      </vt:variant>
      <vt:variant>
        <vt:lpwstr/>
      </vt:variant>
      <vt:variant>
        <vt:i4>983103</vt:i4>
      </vt:variant>
      <vt:variant>
        <vt:i4>453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koob.ru</vt:lpwstr>
      </vt:variant>
      <vt:variant>
        <vt:lpwstr/>
      </vt:variant>
      <vt:variant>
        <vt:i4>5832707</vt:i4>
      </vt:variant>
      <vt:variant>
        <vt:i4>450</vt:i4>
      </vt:variant>
      <vt:variant>
        <vt:i4>0</vt:i4>
      </vt:variant>
      <vt:variant>
        <vt:i4>5</vt:i4>
      </vt:variant>
      <vt:variant>
        <vt:lpwstr>http://cache.yahoofs.jp/search/cache?c=-OZpRA0PLQ0J&amp;p=TRIZ+OR++%D0%A2%D0%A0%D0%98%D0%97&amp;u=www.koob.ru%2Faltshuller%2F</vt:lpwstr>
      </vt:variant>
      <vt:variant>
        <vt:lpwstr/>
      </vt:variant>
      <vt:variant>
        <vt:i4>3080308</vt:i4>
      </vt:variant>
      <vt:variant>
        <vt:i4>447</vt:i4>
      </vt:variant>
      <vt:variant>
        <vt:i4>0</vt:i4>
      </vt:variant>
      <vt:variant>
        <vt:i4>5</vt:i4>
      </vt:variant>
      <vt:variant>
        <vt:lpwstr>http://www.koob.ru/altshuller/</vt:lpwstr>
      </vt:variant>
      <vt:variant>
        <vt:lpwstr/>
      </vt:variant>
      <vt:variant>
        <vt:i4>5046374</vt:i4>
      </vt:variant>
      <vt:variant>
        <vt:i4>444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chelindbank.ru</vt:lpwstr>
      </vt:variant>
      <vt:variant>
        <vt:lpwstr/>
      </vt:variant>
      <vt:variant>
        <vt:i4>7078012</vt:i4>
      </vt:variant>
      <vt:variant>
        <vt:i4>441</vt:i4>
      </vt:variant>
      <vt:variant>
        <vt:i4>0</vt:i4>
      </vt:variant>
      <vt:variant>
        <vt:i4>5</vt:i4>
      </vt:variant>
      <vt:variant>
        <vt:lpwstr>http://cache.yahoofs.jp/search/cache?c=uFF1Azeoj2gJ&amp;p=TRIZ+OR++%D0%A2%D0%A0%D0%98%D0%97&amp;u=https%3A%2F%2Fwww.chelindbank.ru%2Fsmallbiz%2Fseminars%2Farkhiv-seminarov%2F2018%2Fotkrytyi-urok-izucheniya-teorii-resheniya-izobretatelskikh-zadach-triz%2F</vt:lpwstr>
      </vt:variant>
      <vt:variant>
        <vt:lpwstr/>
      </vt:variant>
      <vt:variant>
        <vt:i4>3866751</vt:i4>
      </vt:variant>
      <vt:variant>
        <vt:i4>438</vt:i4>
      </vt:variant>
      <vt:variant>
        <vt:i4>0</vt:i4>
      </vt:variant>
      <vt:variant>
        <vt:i4>5</vt:i4>
      </vt:variant>
      <vt:variant>
        <vt:lpwstr>https://www.chelindbank.ru/smallbiz/seminars/arkhiv-seminarov/2018/otkrytyi-urok-izucheniya-teorii-resheniya-izobretatelskikh-zadach-triz/</vt:lpwstr>
      </vt:variant>
      <vt:variant>
        <vt:lpwstr/>
      </vt:variant>
      <vt:variant>
        <vt:i4>5046332</vt:i4>
      </vt:variant>
      <vt:variant>
        <vt:i4>435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riz.iis.nsk.su</vt:lpwstr>
      </vt:variant>
      <vt:variant>
        <vt:lpwstr/>
      </vt:variant>
      <vt:variant>
        <vt:i4>1048642</vt:i4>
      </vt:variant>
      <vt:variant>
        <vt:i4>432</vt:i4>
      </vt:variant>
      <vt:variant>
        <vt:i4>0</vt:i4>
      </vt:variant>
      <vt:variant>
        <vt:i4>5</vt:i4>
      </vt:variant>
      <vt:variant>
        <vt:lpwstr>http://cache.yahoofs.jp/search/cache?c=jVK3nFDH9gwJ&amp;p=TRIZ+OR++%D0%A2%D0%A0%D0%98%D0%97&amp;u=triz.iis.nsk.su%2Fsokolov%2Fmetriz</vt:lpwstr>
      </vt:variant>
      <vt:variant>
        <vt:lpwstr/>
      </vt:variant>
      <vt:variant>
        <vt:i4>327701</vt:i4>
      </vt:variant>
      <vt:variant>
        <vt:i4>429</vt:i4>
      </vt:variant>
      <vt:variant>
        <vt:i4>0</vt:i4>
      </vt:variant>
      <vt:variant>
        <vt:i4>5</vt:i4>
      </vt:variant>
      <vt:variant>
        <vt:lpwstr>http://triz.iis.nsk.su/sokolov/metriz</vt:lpwstr>
      </vt:variant>
      <vt:variant>
        <vt:lpwstr/>
      </vt:variant>
      <vt:variant>
        <vt:i4>3604502</vt:i4>
      </vt:variant>
      <vt:variant>
        <vt:i4>426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cossa.ru</vt:lpwstr>
      </vt:variant>
      <vt:variant>
        <vt:lpwstr/>
      </vt:variant>
      <vt:variant>
        <vt:i4>458859</vt:i4>
      </vt:variant>
      <vt:variant>
        <vt:i4>423</vt:i4>
      </vt:variant>
      <vt:variant>
        <vt:i4>0</vt:i4>
      </vt:variant>
      <vt:variant>
        <vt:i4>5</vt:i4>
      </vt:variant>
      <vt:variant>
        <vt:lpwstr>http://cache.yahoofs.jp/search/cache?c=HQ43e7S6_WwJ&amp;p=TRIZ+OR++%D0%A2%D0%A0%D0%98%D0%97&amp;u=https%3A%2F%2Fwww.cossa.ru%2F152%2F158506%2F</vt:lpwstr>
      </vt:variant>
      <vt:variant>
        <vt:lpwstr/>
      </vt:variant>
      <vt:variant>
        <vt:i4>1704000</vt:i4>
      </vt:variant>
      <vt:variant>
        <vt:i4>420</vt:i4>
      </vt:variant>
      <vt:variant>
        <vt:i4>0</vt:i4>
      </vt:variant>
      <vt:variant>
        <vt:i4>5</vt:i4>
      </vt:variant>
      <vt:variant>
        <vt:lpwstr>https://www.cossa.ru/152/158506/</vt:lpwstr>
      </vt:variant>
      <vt:variant>
        <vt:lpwstr/>
      </vt:variant>
      <vt:variant>
        <vt:i4>5308478</vt:i4>
      </vt:variant>
      <vt:variant>
        <vt:i4>417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triz-ri.ru</vt:lpwstr>
      </vt:variant>
      <vt:variant>
        <vt:lpwstr/>
      </vt:variant>
      <vt:variant>
        <vt:i4>5570671</vt:i4>
      </vt:variant>
      <vt:variant>
        <vt:i4>414</vt:i4>
      </vt:variant>
      <vt:variant>
        <vt:i4>0</vt:i4>
      </vt:variant>
      <vt:variant>
        <vt:i4>5</vt:i4>
      </vt:variant>
      <vt:variant>
        <vt:lpwstr>http://cache.yahoofs.jp/search/cache?c=9D9vXdcbj6AJ&amp;p=TRIZ+OR++%D0%A2%D0%A0%D0%98%D0%97&amp;u=https%3A%2F%2Fwww.triz-ri.ru%2Fworkshops_triz%3Fname%3Dtriz_innovacionnye_idei</vt:lpwstr>
      </vt:variant>
      <vt:variant>
        <vt:lpwstr/>
      </vt:variant>
      <vt:variant>
        <vt:i4>2818115</vt:i4>
      </vt:variant>
      <vt:variant>
        <vt:i4>411</vt:i4>
      </vt:variant>
      <vt:variant>
        <vt:i4>0</vt:i4>
      </vt:variant>
      <vt:variant>
        <vt:i4>5</vt:i4>
      </vt:variant>
      <vt:variant>
        <vt:lpwstr>https://www.triz-ri.ru/workshops_triz?name=triz_innovacionnye_idei</vt:lpwstr>
      </vt:variant>
      <vt:variant>
        <vt:lpwstr/>
      </vt:variant>
      <vt:variant>
        <vt:i4>8323138</vt:i4>
      </vt:variant>
      <vt:variant>
        <vt:i4>408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riz-reshatel.ru</vt:lpwstr>
      </vt:variant>
      <vt:variant>
        <vt:lpwstr/>
      </vt:variant>
      <vt:variant>
        <vt:i4>1572865</vt:i4>
      </vt:variant>
      <vt:variant>
        <vt:i4>405</vt:i4>
      </vt:variant>
      <vt:variant>
        <vt:i4>0</vt:i4>
      </vt:variant>
      <vt:variant>
        <vt:i4>5</vt:i4>
      </vt:variant>
      <vt:variant>
        <vt:lpwstr>http://cache.yahoofs.jp/search/cache?c=UinDM6Ba2IIJ&amp;p=TRIZ+OR++%D0%A2%D0%A0%D0%98%D0%97&amp;u=triz-reshatel.ru%2F</vt:lpwstr>
      </vt:variant>
      <vt:variant>
        <vt:lpwstr/>
      </vt:variant>
      <vt:variant>
        <vt:i4>5439583</vt:i4>
      </vt:variant>
      <vt:variant>
        <vt:i4>402</vt:i4>
      </vt:variant>
      <vt:variant>
        <vt:i4>0</vt:i4>
      </vt:variant>
      <vt:variant>
        <vt:i4>5</vt:i4>
      </vt:variant>
      <vt:variant>
        <vt:lpwstr>http://triz-reshatel.ru/</vt:lpwstr>
      </vt:variant>
      <vt:variant>
        <vt:lpwstr/>
      </vt:variant>
      <vt:variant>
        <vt:i4>1048614</vt:i4>
      </vt:variant>
      <vt:variant>
        <vt:i4>399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mgpu.ru</vt:lpwstr>
      </vt:variant>
      <vt:variant>
        <vt:lpwstr/>
      </vt:variant>
      <vt:variant>
        <vt:i4>6094874</vt:i4>
      </vt:variant>
      <vt:variant>
        <vt:i4>396</vt:i4>
      </vt:variant>
      <vt:variant>
        <vt:i4>0</vt:i4>
      </vt:variant>
      <vt:variant>
        <vt:i4>5</vt:i4>
      </vt:variant>
      <vt:variant>
        <vt:lpwstr>http://cache.yahoofs.jp/search/cache?c=SUixCGYAW6AJ&amp;p=TRIZ+OR++%D0%A2%D0%A0%D0%98%D0%97&amp;u=https%3A%2F%2Fwww.mgpu.ru%2Fmaster-klass-ispolzovanie-triz-tehnologii-v-ekologicheskom-vospitanii-shkolnikov%2F</vt:lpwstr>
      </vt:variant>
      <vt:variant>
        <vt:lpwstr/>
      </vt:variant>
      <vt:variant>
        <vt:i4>393245</vt:i4>
      </vt:variant>
      <vt:variant>
        <vt:i4>393</vt:i4>
      </vt:variant>
      <vt:variant>
        <vt:i4>0</vt:i4>
      </vt:variant>
      <vt:variant>
        <vt:i4>5</vt:i4>
      </vt:variant>
      <vt:variant>
        <vt:lpwstr>https://www.mgpu.ru/master-klass-ispolzovanie-triz-tehnologii-v-ekologicheskom-vospitanii-shkolnikov/</vt:lpwstr>
      </vt:variant>
      <vt:variant>
        <vt:lpwstr/>
      </vt:variant>
      <vt:variant>
        <vt:i4>4194338</vt:i4>
      </vt:variant>
      <vt:variant>
        <vt:i4>390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kreamozg.ru</vt:lpwstr>
      </vt:variant>
      <vt:variant>
        <vt:lpwstr/>
      </vt:variant>
      <vt:variant>
        <vt:i4>7340087</vt:i4>
      </vt:variant>
      <vt:variant>
        <vt:i4>387</vt:i4>
      </vt:variant>
      <vt:variant>
        <vt:i4>0</vt:i4>
      </vt:variant>
      <vt:variant>
        <vt:i4>5</vt:i4>
      </vt:variant>
      <vt:variant>
        <vt:lpwstr>http://cache.yahoofs.jp/search/cache?c=LC59m4JhBqYJ&amp;p=TRIZ+OR++%D0%A2%D0%A0%D0%98%D0%97&amp;u=https%3A%2F%2Fkreamozg.ru%2Farticles%2Ftriz.html</vt:lpwstr>
      </vt:variant>
      <vt:variant>
        <vt:lpwstr/>
      </vt:variant>
      <vt:variant>
        <vt:i4>7864371</vt:i4>
      </vt:variant>
      <vt:variant>
        <vt:i4>384</vt:i4>
      </vt:variant>
      <vt:variant>
        <vt:i4>0</vt:i4>
      </vt:variant>
      <vt:variant>
        <vt:i4>5</vt:i4>
      </vt:variant>
      <vt:variant>
        <vt:lpwstr>https://kreamozg.ru/articles/triz.html</vt:lpwstr>
      </vt:variant>
      <vt:variant>
        <vt:lpwstr/>
      </vt:variant>
      <vt:variant>
        <vt:i4>4194421</vt:i4>
      </vt:variant>
      <vt:variant>
        <vt:i4>381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linguee.ru</vt:lpwstr>
      </vt:variant>
      <vt:variant>
        <vt:lpwstr/>
      </vt:variant>
      <vt:variant>
        <vt:i4>7602299</vt:i4>
      </vt:variant>
      <vt:variant>
        <vt:i4>378</vt:i4>
      </vt:variant>
      <vt:variant>
        <vt:i4>0</vt:i4>
      </vt:variant>
      <vt:variant>
        <vt:i4>5</vt:i4>
      </vt:variant>
      <vt:variant>
        <vt:lpwstr>http://cache.yahoofs.jp/search/cache?c=DxHSp33NfCoJ&amp;p=TRIZ+OR++%D0%A2%D0%A0%D0%98%D0%97&amp;u=https%3A%2F%2Fwww.linguee.ru%2F%25D1%2580%25D1%2583%25D1%2581%25D1%2581%25D0%25BA%25D0%25B8%25D0%25B9-%25D0%25B0%25D0%25BD%25D0%25B3%25D0%25BB%25D0%25B8%25D0%25B9%25D1%2581%25D0%25BA%25D0%25B8%25D0%25B9%2F%25D0%25BF%25D0%25B5%25D1%2580%25D0%25B5%25D0%25B2%25D0%25BE%25D0%25B4%2F%25D1%2582%25D1%2580%25D0%25B8%25D0%25B7.html</vt:lpwstr>
      </vt:variant>
      <vt:variant>
        <vt:lpwstr/>
      </vt:variant>
      <vt:variant>
        <vt:i4>8126583</vt:i4>
      </vt:variant>
      <vt:variant>
        <vt:i4>375</vt:i4>
      </vt:variant>
      <vt:variant>
        <vt:i4>0</vt:i4>
      </vt:variant>
      <vt:variant>
        <vt:i4>5</vt:i4>
      </vt:variant>
      <vt:variant>
        <vt:lpwstr>https://www.linguee.ru/%D1%80%D1%83%D1%81%D1%81%D0%BA%D0%B8%D0%B9-%D0%B0%D0%BD%D0%B3%D0%BB%D0%B8%D0%B9%D1%81%D0%BA%D0%B8%D0%B9/%D0%BF%D0%B5%D1%80%D0%B5%D0%B2%D0%BE%D0%B4/%D1%82%D1%80%D0%B8%D0%B7.html</vt:lpwstr>
      </vt:variant>
      <vt:variant>
        <vt:lpwstr/>
      </vt:variant>
      <vt:variant>
        <vt:i4>983154</vt:i4>
      </vt:variant>
      <vt:variant>
        <vt:i4>372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mel.fm</vt:lpwstr>
      </vt:variant>
      <vt:variant>
        <vt:lpwstr/>
      </vt:variant>
      <vt:variant>
        <vt:i4>4063284</vt:i4>
      </vt:variant>
      <vt:variant>
        <vt:i4>369</vt:i4>
      </vt:variant>
      <vt:variant>
        <vt:i4>0</vt:i4>
      </vt:variant>
      <vt:variant>
        <vt:i4>5</vt:i4>
      </vt:variant>
      <vt:variant>
        <vt:lpwstr>http://cache.yahoofs.jp/search/cache?c=WU9qNwcx32sJ&amp;p=TRIZ+OR++%D0%A2%D0%A0%D0%98%D0%97&amp;u=https%3A%2F%2Fmel.fm%2Fpedagogika%2F9506213-triz</vt:lpwstr>
      </vt:variant>
      <vt:variant>
        <vt:lpwstr/>
      </vt:variant>
      <vt:variant>
        <vt:i4>7340158</vt:i4>
      </vt:variant>
      <vt:variant>
        <vt:i4>366</vt:i4>
      </vt:variant>
      <vt:variant>
        <vt:i4>0</vt:i4>
      </vt:variant>
      <vt:variant>
        <vt:i4>5</vt:i4>
      </vt:variant>
      <vt:variant>
        <vt:lpwstr>https://mel.fm/pedagogika/9506213-triz</vt:lpwstr>
      </vt:variant>
      <vt:variant>
        <vt:lpwstr/>
      </vt:variant>
      <vt:variant>
        <vt:i4>4325499</vt:i4>
      </vt:variant>
      <vt:variant>
        <vt:i4>363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riz-spb.ru</vt:lpwstr>
      </vt:variant>
      <vt:variant>
        <vt:lpwstr/>
      </vt:variant>
      <vt:variant>
        <vt:i4>6094936</vt:i4>
      </vt:variant>
      <vt:variant>
        <vt:i4>360</vt:i4>
      </vt:variant>
      <vt:variant>
        <vt:i4>0</vt:i4>
      </vt:variant>
      <vt:variant>
        <vt:i4>5</vt:i4>
      </vt:variant>
      <vt:variant>
        <vt:lpwstr>http://cache.yahoofs.jp/search/cache?c=5iUZ16QN3zUJ&amp;p=TRIZ+OR++%D0%A2%D0%A0%D0%98%D0%97&amp;u=triz-spb.ru%2F</vt:lpwstr>
      </vt:variant>
      <vt:variant>
        <vt:lpwstr/>
      </vt:variant>
      <vt:variant>
        <vt:i4>3145826</vt:i4>
      </vt:variant>
      <vt:variant>
        <vt:i4>357</vt:i4>
      </vt:variant>
      <vt:variant>
        <vt:i4>0</vt:i4>
      </vt:variant>
      <vt:variant>
        <vt:i4>5</vt:i4>
      </vt:variant>
      <vt:variant>
        <vt:lpwstr>http://triz-spb.ru/</vt:lpwstr>
      </vt:variant>
      <vt:variant>
        <vt:lpwstr/>
      </vt:variant>
      <vt:variant>
        <vt:i4>4390952</vt:i4>
      </vt:variant>
      <vt:variant>
        <vt:i4>354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hr-director.ru</vt:lpwstr>
      </vt:variant>
      <vt:variant>
        <vt:lpwstr/>
      </vt:variant>
      <vt:variant>
        <vt:i4>5373980</vt:i4>
      </vt:variant>
      <vt:variant>
        <vt:i4>351</vt:i4>
      </vt:variant>
      <vt:variant>
        <vt:i4>0</vt:i4>
      </vt:variant>
      <vt:variant>
        <vt:i4>5</vt:i4>
      </vt:variant>
      <vt:variant>
        <vt:lpwstr>http://cache.yahoofs.jp/search/cache?c=tYLBJtUuiNgJ&amp;p=TRIZ+OR++%D0%A2%D0%A0%D0%98%D0%97&amp;u=https%3A%2F%2Fwww.hr-director.ru%2Farticle%2F67200-triz-kak-primenyat-18-m7</vt:lpwstr>
      </vt:variant>
      <vt:variant>
        <vt:lpwstr/>
      </vt:variant>
      <vt:variant>
        <vt:i4>4718661</vt:i4>
      </vt:variant>
      <vt:variant>
        <vt:i4>348</vt:i4>
      </vt:variant>
      <vt:variant>
        <vt:i4>0</vt:i4>
      </vt:variant>
      <vt:variant>
        <vt:i4>5</vt:i4>
      </vt:variant>
      <vt:variant>
        <vt:lpwstr>https://www.hr-director.ru/article/67200-triz-kak-primenyat-18-m7</vt:lpwstr>
      </vt:variant>
      <vt:variant>
        <vt:lpwstr/>
      </vt:variant>
      <vt:variant>
        <vt:i4>5898343</vt:i4>
      </vt:variant>
      <vt:variant>
        <vt:i4>345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citycat.ru</vt:lpwstr>
      </vt:variant>
      <vt:variant>
        <vt:lpwstr/>
      </vt:variant>
      <vt:variant>
        <vt:i4>8192072</vt:i4>
      </vt:variant>
      <vt:variant>
        <vt:i4>342</vt:i4>
      </vt:variant>
      <vt:variant>
        <vt:i4>0</vt:i4>
      </vt:variant>
      <vt:variant>
        <vt:i4>5</vt:i4>
      </vt:variant>
      <vt:variant>
        <vt:lpwstr>http://cache.yahoofs.jp/search/cache?c=R4L_v64jwMYJ&amp;p=TRIZ+OR++%D0%A2%D0%A0%D0%98%D0%97&amp;u=www.citycat.ru%2Fiq%2Fnn%2Ftriz.html</vt:lpwstr>
      </vt:variant>
      <vt:variant>
        <vt:lpwstr/>
      </vt:variant>
      <vt:variant>
        <vt:i4>4915221</vt:i4>
      </vt:variant>
      <vt:variant>
        <vt:i4>339</vt:i4>
      </vt:variant>
      <vt:variant>
        <vt:i4>0</vt:i4>
      </vt:variant>
      <vt:variant>
        <vt:i4>5</vt:i4>
      </vt:variant>
      <vt:variant>
        <vt:lpwstr>http://www.citycat.ru/iq/nn/triz.html</vt:lpwstr>
      </vt:variant>
      <vt:variant>
        <vt:lpwstr/>
      </vt:variant>
      <vt:variant>
        <vt:i4>2293782</vt:i4>
      </vt:variant>
      <vt:variant>
        <vt:i4>336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e-koncept.ru</vt:lpwstr>
      </vt:variant>
      <vt:variant>
        <vt:lpwstr/>
      </vt:variant>
      <vt:variant>
        <vt:i4>2359402</vt:i4>
      </vt:variant>
      <vt:variant>
        <vt:i4>333</vt:i4>
      </vt:variant>
      <vt:variant>
        <vt:i4>0</vt:i4>
      </vt:variant>
      <vt:variant>
        <vt:i4>5</vt:i4>
      </vt:variant>
      <vt:variant>
        <vt:lpwstr>http://cache.yahoofs.jp/search/cache?c=O63OsCee-SAJ&amp;p=TRIZ+OR++%D0%A2%D0%A0%D0%98%D0%97&amp;u=https%3A%2F%2Fe-koncept.ru%2F2016%2F76545.htm</vt:lpwstr>
      </vt:variant>
      <vt:variant>
        <vt:lpwstr/>
      </vt:variant>
      <vt:variant>
        <vt:i4>7274549</vt:i4>
      </vt:variant>
      <vt:variant>
        <vt:i4>330</vt:i4>
      </vt:variant>
      <vt:variant>
        <vt:i4>0</vt:i4>
      </vt:variant>
      <vt:variant>
        <vt:i4>5</vt:i4>
      </vt:variant>
      <vt:variant>
        <vt:lpwstr>https://e-koncept.ru/2016/76545.htm</vt:lpwstr>
      </vt:variant>
      <vt:variant>
        <vt:lpwstr/>
      </vt:variant>
      <vt:variant>
        <vt:i4>4980770</vt:i4>
      </vt:variant>
      <vt:variant>
        <vt:i4>327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vk.com</vt:lpwstr>
      </vt:variant>
      <vt:variant>
        <vt:lpwstr/>
      </vt:variant>
      <vt:variant>
        <vt:i4>2031727</vt:i4>
      </vt:variant>
      <vt:variant>
        <vt:i4>324</vt:i4>
      </vt:variant>
      <vt:variant>
        <vt:i4>0</vt:i4>
      </vt:variant>
      <vt:variant>
        <vt:i4>5</vt:i4>
      </vt:variant>
      <vt:variant>
        <vt:lpwstr>http://cache.yahoofs.jp/search/cache?c=05NUjwn5Hp0J&amp;p=TRIZ+OR++%D0%A2%D0%A0%D0%98%D0%97&amp;u=https%3A%2F%2Fvk.com%2Ftriz_business</vt:lpwstr>
      </vt:variant>
      <vt:variant>
        <vt:lpwstr/>
      </vt:variant>
      <vt:variant>
        <vt:i4>3932252</vt:i4>
      </vt:variant>
      <vt:variant>
        <vt:i4>321</vt:i4>
      </vt:variant>
      <vt:variant>
        <vt:i4>0</vt:i4>
      </vt:variant>
      <vt:variant>
        <vt:i4>5</vt:i4>
      </vt:variant>
      <vt:variant>
        <vt:lpwstr>https://vk.com/triz_business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treko.ru</vt:lpwstr>
      </vt:variant>
      <vt:variant>
        <vt:lpwstr/>
      </vt:variant>
      <vt:variant>
        <vt:i4>262210</vt:i4>
      </vt:variant>
      <vt:variant>
        <vt:i4>315</vt:i4>
      </vt:variant>
      <vt:variant>
        <vt:i4>0</vt:i4>
      </vt:variant>
      <vt:variant>
        <vt:i4>5</vt:i4>
      </vt:variant>
      <vt:variant>
        <vt:lpwstr>http://cache.yahoofs.jp/search/cache?c=3L8LIm0BI5YJ&amp;p=TRIZ+OR++%D0%A2%D0%A0%D0%98%D0%97&amp;u=www.treko.ru%2Fshow_dict_1035</vt:lpwstr>
      </vt:variant>
      <vt:variant>
        <vt:lpwstr/>
      </vt:variant>
      <vt:variant>
        <vt:i4>4849742</vt:i4>
      </vt:variant>
      <vt:variant>
        <vt:i4>312</vt:i4>
      </vt:variant>
      <vt:variant>
        <vt:i4>0</vt:i4>
      </vt:variant>
      <vt:variant>
        <vt:i4>5</vt:i4>
      </vt:variant>
      <vt:variant>
        <vt:lpwstr>http://www.treko.ru/show_dict_1035</vt:lpwstr>
      </vt:variant>
      <vt:variant>
        <vt:lpwstr/>
      </vt:variant>
      <vt:variant>
        <vt:i4>6750286</vt:i4>
      </vt:variant>
      <vt:variant>
        <vt:i4>309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eduneo.ru</vt:lpwstr>
      </vt:variant>
      <vt:variant>
        <vt:lpwstr/>
      </vt:variant>
      <vt:variant>
        <vt:i4>2818100</vt:i4>
      </vt:variant>
      <vt:variant>
        <vt:i4>306</vt:i4>
      </vt:variant>
      <vt:variant>
        <vt:i4>0</vt:i4>
      </vt:variant>
      <vt:variant>
        <vt:i4>5</vt:i4>
      </vt:variant>
      <vt:variant>
        <vt:lpwstr>http://cache.yahoofs.jp/search/cache?c=7eoD-aORa9AJ&amp;p=TRIZ+OR++%D0%A2%D0%A0%D0%98%D0%97&amp;u=https%3A%2F%2Fwww.eduneo.ru%2Fpriemy-triz-pedagogiki-na-urokax-v-nachalnoj-shkole%2F</vt:lpwstr>
      </vt:variant>
      <vt:variant>
        <vt:lpwstr/>
      </vt:variant>
      <vt:variant>
        <vt:i4>2228274</vt:i4>
      </vt:variant>
      <vt:variant>
        <vt:i4>303</vt:i4>
      </vt:variant>
      <vt:variant>
        <vt:i4>0</vt:i4>
      </vt:variant>
      <vt:variant>
        <vt:i4>5</vt:i4>
      </vt:variant>
      <vt:variant>
        <vt:lpwstr>https://www.eduneo.ru/priemy-triz-pedagogiki-na-urokax-v-nachalnoj-shkole/</vt:lpwstr>
      </vt:variant>
      <vt:variant>
        <vt:lpwstr/>
      </vt:variant>
      <vt:variant>
        <vt:i4>4325428</vt:i4>
      </vt:variant>
      <vt:variant>
        <vt:i4>300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triz-chance.ru</vt:lpwstr>
      </vt:variant>
      <vt:variant>
        <vt:lpwstr/>
      </vt:variant>
      <vt:variant>
        <vt:i4>3407989</vt:i4>
      </vt:variant>
      <vt:variant>
        <vt:i4>297</vt:i4>
      </vt:variant>
      <vt:variant>
        <vt:i4>0</vt:i4>
      </vt:variant>
      <vt:variant>
        <vt:i4>5</vt:i4>
      </vt:variant>
      <vt:variant>
        <vt:lpwstr>http://cache.yahoofs.jp/search/cache?c=YoB3j2UIOccJ&amp;p=TRIZ+OR++%D0%A2%D0%A0%D0%98%D0%97&amp;u=www.triz-chance.ru%2Ftriz-chance.html</vt:lpwstr>
      </vt:variant>
      <vt:variant>
        <vt:lpwstr/>
      </vt:variant>
      <vt:variant>
        <vt:i4>7995444</vt:i4>
      </vt:variant>
      <vt:variant>
        <vt:i4>294</vt:i4>
      </vt:variant>
      <vt:variant>
        <vt:i4>0</vt:i4>
      </vt:variant>
      <vt:variant>
        <vt:i4>5</vt:i4>
      </vt:variant>
      <vt:variant>
        <vt:lpwstr>http://www.triz-chance.ru/triz-chance.html</vt:lpwstr>
      </vt:variant>
      <vt:variant>
        <vt:lpwstr/>
      </vt:variant>
      <vt:variant>
        <vt:i4>4456510</vt:i4>
      </vt:variant>
      <vt:variant>
        <vt:i4>291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triz-expert.ru</vt:lpwstr>
      </vt:variant>
      <vt:variant>
        <vt:lpwstr/>
      </vt:variant>
      <vt:variant>
        <vt:i4>3014719</vt:i4>
      </vt:variant>
      <vt:variant>
        <vt:i4>288</vt:i4>
      </vt:variant>
      <vt:variant>
        <vt:i4>0</vt:i4>
      </vt:variant>
      <vt:variant>
        <vt:i4>5</vt:i4>
      </vt:variant>
      <vt:variant>
        <vt:lpwstr>http://cache.yahoofs.jp/search/cache?c=av53cMIw3NQJ&amp;p=TRIZ+OR++%D0%A2%D0%A0%D0%98%D0%97&amp;u=www.triz-expert.ru%2Fkak-eto-rabotaet-osnovy-triz</vt:lpwstr>
      </vt:variant>
      <vt:variant>
        <vt:lpwstr/>
      </vt:variant>
      <vt:variant>
        <vt:i4>7536698</vt:i4>
      </vt:variant>
      <vt:variant>
        <vt:i4>285</vt:i4>
      </vt:variant>
      <vt:variant>
        <vt:i4>0</vt:i4>
      </vt:variant>
      <vt:variant>
        <vt:i4>5</vt:i4>
      </vt:variant>
      <vt:variant>
        <vt:lpwstr>http://www.triz-expert.ru/kak-eto-rabotaet-osnovy-triz</vt:lpwstr>
      </vt:variant>
      <vt:variant>
        <vt:lpwstr/>
      </vt:variant>
      <vt:variant>
        <vt:i4>6553628</vt:i4>
      </vt:variant>
      <vt:variant>
        <vt:i4>282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heoryandpractice.ru</vt:lpwstr>
      </vt:variant>
      <vt:variant>
        <vt:lpwstr/>
      </vt:variant>
      <vt:variant>
        <vt:i4>5898332</vt:i4>
      </vt:variant>
      <vt:variant>
        <vt:i4>279</vt:i4>
      </vt:variant>
      <vt:variant>
        <vt:i4>0</vt:i4>
      </vt:variant>
      <vt:variant>
        <vt:i4>5</vt:i4>
      </vt:variant>
      <vt:variant>
        <vt:lpwstr>http://cache.yahoofs.jp/search/cache?c=RV-217kLnI0J&amp;p=TRIZ+OR++%D0%A2%D0%A0%D0%98%D0%97&amp;u=https%3A%2F%2Ftheoryandpractice.ru%2Ftags%2F48713-triz</vt:lpwstr>
      </vt:variant>
      <vt:variant>
        <vt:lpwstr/>
      </vt:variant>
      <vt:variant>
        <vt:i4>4980825</vt:i4>
      </vt:variant>
      <vt:variant>
        <vt:i4>276</vt:i4>
      </vt:variant>
      <vt:variant>
        <vt:i4>0</vt:i4>
      </vt:variant>
      <vt:variant>
        <vt:i4>5</vt:i4>
      </vt:variant>
      <vt:variant>
        <vt:lpwstr>https://theoryandpractice.ru/tags/48713-triz</vt:lpwstr>
      </vt:variant>
      <vt:variant>
        <vt:lpwstr/>
      </vt:variant>
      <vt:variant>
        <vt:i4>6488064</vt:i4>
      </vt:variant>
      <vt:variant>
        <vt:i4>273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k-obr.spb.ru</vt:lpwstr>
      </vt:variant>
      <vt:variant>
        <vt:lpwstr/>
      </vt:variant>
      <vt:variant>
        <vt:i4>5308440</vt:i4>
      </vt:variant>
      <vt:variant>
        <vt:i4>270</vt:i4>
      </vt:variant>
      <vt:variant>
        <vt:i4>0</vt:i4>
      </vt:variant>
      <vt:variant>
        <vt:i4>5</vt:i4>
      </vt:variant>
      <vt:variant>
        <vt:lpwstr>http://cache.yahoofs.jp/search/cache?c=TpQNf3j68VAJ&amp;p=TRIZ+OR++%D0%A2%D0%A0%D0%98%D0%97&amp;u=k-obr.spb.ru%2Fnews%2Fnews%2F385%2F</vt:lpwstr>
      </vt:variant>
      <vt:variant>
        <vt:lpwstr/>
      </vt:variant>
      <vt:variant>
        <vt:i4>2490469</vt:i4>
      </vt:variant>
      <vt:variant>
        <vt:i4>267</vt:i4>
      </vt:variant>
      <vt:variant>
        <vt:i4>0</vt:i4>
      </vt:variant>
      <vt:variant>
        <vt:i4>5</vt:i4>
      </vt:variant>
      <vt:variant>
        <vt:lpwstr>http://k-obr.spb.ru/news/news/385/</vt:lpwstr>
      </vt:variant>
      <vt:variant>
        <vt:lpwstr/>
      </vt:variant>
      <vt:variant>
        <vt:i4>8060928</vt:i4>
      </vt:variant>
      <vt:variant>
        <vt:i4>264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riz.74211s030.edusite.ru</vt:lpwstr>
      </vt:variant>
      <vt:variant>
        <vt:lpwstr/>
      </vt:variant>
      <vt:variant>
        <vt:i4>1179714</vt:i4>
      </vt:variant>
      <vt:variant>
        <vt:i4>261</vt:i4>
      </vt:variant>
      <vt:variant>
        <vt:i4>0</vt:i4>
      </vt:variant>
      <vt:variant>
        <vt:i4>5</vt:i4>
      </vt:variant>
      <vt:variant>
        <vt:lpwstr>http://cache.yahoofs.jp/search/cache?c=t5--7xb5lX4J&amp;p=TRIZ+OR++%D0%A2%D0%A0%D0%98%D0%97&amp;u=triz.74211s030.edusite.ru%2Fp16aa1.html</vt:lpwstr>
      </vt:variant>
      <vt:variant>
        <vt:lpwstr/>
      </vt:variant>
      <vt:variant>
        <vt:i4>5898256</vt:i4>
      </vt:variant>
      <vt:variant>
        <vt:i4>258</vt:i4>
      </vt:variant>
      <vt:variant>
        <vt:i4>0</vt:i4>
      </vt:variant>
      <vt:variant>
        <vt:i4>5</vt:i4>
      </vt:variant>
      <vt:variant>
        <vt:lpwstr>http://triz.74211s030.edusite.ru/p16aa1.html</vt:lpwstr>
      </vt:variant>
      <vt:variant>
        <vt:lpwstr/>
      </vt:variant>
      <vt:variant>
        <vt:i4>3407966</vt:i4>
      </vt:variant>
      <vt:variant>
        <vt:i4>255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habr.com</vt:lpwstr>
      </vt:variant>
      <vt:variant>
        <vt:lpwstr/>
      </vt:variant>
      <vt:variant>
        <vt:i4>2818085</vt:i4>
      </vt:variant>
      <vt:variant>
        <vt:i4>252</vt:i4>
      </vt:variant>
      <vt:variant>
        <vt:i4>0</vt:i4>
      </vt:variant>
      <vt:variant>
        <vt:i4>5</vt:i4>
      </vt:variant>
      <vt:variant>
        <vt:lpwstr>http://cache.yahoofs.jp/search/cache?c=vvtFeRGq1KQJ&amp;p=TRIZ+OR++%D0%A2%D0%A0%D0%98%D0%97&amp;u=https%3A%2F%2Fhabr.com%2Fpost%2F314336%2F</vt:lpwstr>
      </vt:variant>
      <vt:variant>
        <vt:lpwstr/>
      </vt:variant>
      <vt:variant>
        <vt:i4>1310731</vt:i4>
      </vt:variant>
      <vt:variant>
        <vt:i4>249</vt:i4>
      </vt:variant>
      <vt:variant>
        <vt:i4>0</vt:i4>
      </vt:variant>
      <vt:variant>
        <vt:i4>5</vt:i4>
      </vt:variant>
      <vt:variant>
        <vt:lpwstr>https://habr.com/post/314336/</vt:lpwstr>
      </vt:variant>
      <vt:variant>
        <vt:lpwstr/>
      </vt:variant>
      <vt:variant>
        <vt:i4>1507369</vt:i4>
      </vt:variant>
      <vt:variant>
        <vt:i4>246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labirint.ru</vt:lpwstr>
      </vt:variant>
      <vt:variant>
        <vt:lpwstr/>
      </vt:variant>
      <vt:variant>
        <vt:i4>3866723</vt:i4>
      </vt:variant>
      <vt:variant>
        <vt:i4>243</vt:i4>
      </vt:variant>
      <vt:variant>
        <vt:i4>0</vt:i4>
      </vt:variant>
      <vt:variant>
        <vt:i4>5</vt:i4>
      </vt:variant>
      <vt:variant>
        <vt:lpwstr>http://cache.yahoofs.jp/search/cache?c=9r8LD95qER0J&amp;p=TRIZ+OR++%D0%A2%D0%A0%D0%98%D0%97&amp;u=https%3A%2F%2Fwww.labirint.ru%2Fbooks%2F569042%2F</vt:lpwstr>
      </vt:variant>
      <vt:variant>
        <vt:lpwstr/>
      </vt:variant>
      <vt:variant>
        <vt:i4>2031695</vt:i4>
      </vt:variant>
      <vt:variant>
        <vt:i4>240</vt:i4>
      </vt:variant>
      <vt:variant>
        <vt:i4>0</vt:i4>
      </vt:variant>
      <vt:variant>
        <vt:i4>5</vt:i4>
      </vt:variant>
      <vt:variant>
        <vt:lpwstr>https://www.labirint.ru/books/569042/</vt:lpwstr>
      </vt:variant>
      <vt:variant>
        <vt:lpwstr/>
      </vt:variant>
      <vt:variant>
        <vt:i4>3276884</vt:i4>
      </vt:variant>
      <vt:variant>
        <vt:i4>237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ratriz.ru</vt:lpwstr>
      </vt:variant>
      <vt:variant>
        <vt:lpwstr/>
      </vt:variant>
      <vt:variant>
        <vt:i4>7733302</vt:i4>
      </vt:variant>
      <vt:variant>
        <vt:i4>234</vt:i4>
      </vt:variant>
      <vt:variant>
        <vt:i4>0</vt:i4>
      </vt:variant>
      <vt:variant>
        <vt:i4>5</vt:i4>
      </vt:variant>
      <vt:variant>
        <vt:lpwstr>http://cache.yahoofs.jp/search/cache?c=1bfQ8fyaDpEJ&amp;p=TRIZ+OR++%D0%A2%D0%A0%D0%98%D0%97&amp;u=ratriz.ru%2Fpedagogam</vt:lpwstr>
      </vt:variant>
      <vt:variant>
        <vt:lpwstr/>
      </vt:variant>
      <vt:variant>
        <vt:i4>6684727</vt:i4>
      </vt:variant>
      <vt:variant>
        <vt:i4>231</vt:i4>
      </vt:variant>
      <vt:variant>
        <vt:i4>0</vt:i4>
      </vt:variant>
      <vt:variant>
        <vt:i4>5</vt:i4>
      </vt:variant>
      <vt:variant>
        <vt:lpwstr>http://ratriz.ru/pedagogam</vt:lpwstr>
      </vt:variant>
      <vt:variant>
        <vt:lpwstr/>
      </vt:variant>
      <vt:variant>
        <vt:i4>6815814</vt:i4>
      </vt:variant>
      <vt:variant>
        <vt:i4>228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leader-id.ru</vt:lpwstr>
      </vt:variant>
      <vt:variant>
        <vt:lpwstr/>
      </vt:variant>
      <vt:variant>
        <vt:i4>8323198</vt:i4>
      </vt:variant>
      <vt:variant>
        <vt:i4>225</vt:i4>
      </vt:variant>
      <vt:variant>
        <vt:i4>0</vt:i4>
      </vt:variant>
      <vt:variant>
        <vt:i4>5</vt:i4>
      </vt:variant>
      <vt:variant>
        <vt:lpwstr>http://cache.yahoofs.jp/search/cache?c=nMEmDjllJHEJ&amp;p=TRIZ+OR++%D0%A2%D0%A0%D0%98%D0%97&amp;u=https%3A%2F%2Fleader-id.ru%2Fevent%2F6410%2F</vt:lpwstr>
      </vt:variant>
      <vt:variant>
        <vt:lpwstr/>
      </vt:variant>
      <vt:variant>
        <vt:i4>786447</vt:i4>
      </vt:variant>
      <vt:variant>
        <vt:i4>222</vt:i4>
      </vt:variant>
      <vt:variant>
        <vt:i4>0</vt:i4>
      </vt:variant>
      <vt:variant>
        <vt:i4>5</vt:i4>
      </vt:variant>
      <vt:variant>
        <vt:lpwstr>https://leader-id.ru/event/6410/</vt:lpwstr>
      </vt:variant>
      <vt:variant>
        <vt:lpwstr/>
      </vt:variant>
      <vt:variant>
        <vt:i4>3145751</vt:i4>
      </vt:variant>
      <vt:variant>
        <vt:i4>219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center-tvorchestva.ru</vt:lpwstr>
      </vt:variant>
      <vt:variant>
        <vt:lpwstr/>
      </vt:variant>
      <vt:variant>
        <vt:i4>3801157</vt:i4>
      </vt:variant>
      <vt:variant>
        <vt:i4>216</vt:i4>
      </vt:variant>
      <vt:variant>
        <vt:i4>0</vt:i4>
      </vt:variant>
      <vt:variant>
        <vt:i4>5</vt:i4>
      </vt:variant>
      <vt:variant>
        <vt:lpwstr>http://cache.yahoofs.jp/search/cache?c=-brFo_QGLIgJ&amp;p=TRIZ+OR++%D0%A2%D0%A0%D0%98%D0%97&amp;u=center-tvorchestva.ru%2Ftriz-nauchno-texnicheskaya-olimpiada.html</vt:lpwstr>
      </vt:variant>
      <vt:variant>
        <vt:lpwstr/>
      </vt:variant>
      <vt:variant>
        <vt:i4>2424870</vt:i4>
      </vt:variant>
      <vt:variant>
        <vt:i4>213</vt:i4>
      </vt:variant>
      <vt:variant>
        <vt:i4>0</vt:i4>
      </vt:variant>
      <vt:variant>
        <vt:i4>5</vt:i4>
      </vt:variant>
      <vt:variant>
        <vt:lpwstr>http://center-tvorchestva.ru/triz-nauchno-texnicheskaya-olimpiada.html</vt:lpwstr>
      </vt:variant>
      <vt:variant>
        <vt:lpwstr/>
      </vt:variant>
      <vt:variant>
        <vt:i4>5374001</vt:i4>
      </vt:variant>
      <vt:variant>
        <vt:i4>210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7ya.ru</vt:lpwstr>
      </vt:variant>
      <vt:variant>
        <vt:lpwstr/>
      </vt:variant>
      <vt:variant>
        <vt:i4>2883705</vt:i4>
      </vt:variant>
      <vt:variant>
        <vt:i4>207</vt:i4>
      </vt:variant>
      <vt:variant>
        <vt:i4>0</vt:i4>
      </vt:variant>
      <vt:variant>
        <vt:i4>5</vt:i4>
      </vt:variant>
      <vt:variant>
        <vt:lpwstr>http://cache.yahoofs.jp/search/cache?c=ZnJp2Oc-eRYJ&amp;p=TRIZ+OR++%D0%A2%D0%A0%D0%98%D0%97&amp;u=https%3A%2F%2Fwww.7ya.ru%2Farticle%2FKak-stat-izobretatelem-Zadachi-i-igry-TRIZ-dlya-detej-i-vzroslyh%2F</vt:lpwstr>
      </vt:variant>
      <vt:variant>
        <vt:lpwstr/>
      </vt:variant>
      <vt:variant>
        <vt:i4>917576</vt:i4>
      </vt:variant>
      <vt:variant>
        <vt:i4>204</vt:i4>
      </vt:variant>
      <vt:variant>
        <vt:i4>0</vt:i4>
      </vt:variant>
      <vt:variant>
        <vt:i4>5</vt:i4>
      </vt:variant>
      <vt:variant>
        <vt:lpwstr>https://www.7ya.ru/article/Kak-stat-izobretatelem-Zadachi-i-igry-TRIZ-dlya-detej-i-vzroslyh/</vt:lpwstr>
      </vt:variant>
      <vt:variant>
        <vt:lpwstr/>
      </vt:variant>
      <vt:variant>
        <vt:i4>7471122</vt:i4>
      </vt:variant>
      <vt:variant>
        <vt:i4>201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skrebeyko.ru</vt:lpwstr>
      </vt:variant>
      <vt:variant>
        <vt:lpwstr/>
      </vt:variant>
      <vt:variant>
        <vt:i4>2228278</vt:i4>
      </vt:variant>
      <vt:variant>
        <vt:i4>198</vt:i4>
      </vt:variant>
      <vt:variant>
        <vt:i4>0</vt:i4>
      </vt:variant>
      <vt:variant>
        <vt:i4>5</vt:i4>
      </vt:variant>
      <vt:variant>
        <vt:lpwstr>http://cache.yahoofs.jp/search/cache?c=go7tApJQa6MJ&amp;p=TRIZ+OR++%D0%A2%D0%A0%D0%98%D0%97&amp;u=https%3A%2F%2Fskrebeyko.ru%2Fshop%2Fzhivye-pisma%2Fpisma-dlya-detej%2Ftriz-dlya-detej%2F</vt:lpwstr>
      </vt:variant>
      <vt:variant>
        <vt:lpwstr/>
      </vt:variant>
      <vt:variant>
        <vt:i4>655365</vt:i4>
      </vt:variant>
      <vt:variant>
        <vt:i4>195</vt:i4>
      </vt:variant>
      <vt:variant>
        <vt:i4>0</vt:i4>
      </vt:variant>
      <vt:variant>
        <vt:i4>5</vt:i4>
      </vt:variant>
      <vt:variant>
        <vt:lpwstr>https://skrebeyko.ru/shop/zhivye-pisma/pisma-dlya-detej/triz-dlya-detej/</vt:lpwstr>
      </vt:variant>
      <vt:variant>
        <vt:lpwstr/>
      </vt:variant>
      <vt:variant>
        <vt:i4>3014724</vt:i4>
      </vt:variant>
      <vt:variant>
        <vt:i4>192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universarium.org</vt:lpwstr>
      </vt:variant>
      <vt:variant>
        <vt:lpwstr/>
      </vt:variant>
      <vt:variant>
        <vt:i4>2097252</vt:i4>
      </vt:variant>
      <vt:variant>
        <vt:i4>189</vt:i4>
      </vt:variant>
      <vt:variant>
        <vt:i4>0</vt:i4>
      </vt:variant>
      <vt:variant>
        <vt:i4>5</vt:i4>
      </vt:variant>
      <vt:variant>
        <vt:lpwstr>http://cache.yahoofs.jp/search/cache?c=mjhqyTtNidEJ&amp;p=TRIZ+OR++%D0%A2%D0%A0%D0%98%D0%97&amp;u=https%3A%2F%2Funiversarium.org%2Fcourse%2F458</vt:lpwstr>
      </vt:variant>
      <vt:variant>
        <vt:lpwstr/>
      </vt:variant>
      <vt:variant>
        <vt:i4>6881394</vt:i4>
      </vt:variant>
      <vt:variant>
        <vt:i4>186</vt:i4>
      </vt:variant>
      <vt:variant>
        <vt:i4>0</vt:i4>
      </vt:variant>
      <vt:variant>
        <vt:i4>5</vt:i4>
      </vt:variant>
      <vt:variant>
        <vt:lpwstr>https://universarium.org/course/458</vt:lpwstr>
      </vt:variant>
      <vt:variant>
        <vt:lpwstr/>
      </vt:variant>
      <vt:variant>
        <vt:i4>1441851</vt:i4>
      </vt:variant>
      <vt:variant>
        <vt:i4>183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ozon.ru</vt:lpwstr>
      </vt:variant>
      <vt:variant>
        <vt:lpwstr/>
      </vt:variant>
      <vt:variant>
        <vt:i4>65539</vt:i4>
      </vt:variant>
      <vt:variant>
        <vt:i4>180</vt:i4>
      </vt:variant>
      <vt:variant>
        <vt:i4>0</vt:i4>
      </vt:variant>
      <vt:variant>
        <vt:i4>5</vt:i4>
      </vt:variant>
      <vt:variant>
        <vt:lpwstr>http://cache.yahoofs.jp/search/cache?c=kn5PAyimsN4J&amp;p=TRIZ+OR++%D0%A2%D0%A0%D0%98%D0%97&amp;u=https%3A%2F%2Fwww.ozon.ru%2Fcontext%2Fdetail%2Fid%2F34584363%2F</vt:lpwstr>
      </vt:variant>
      <vt:variant>
        <vt:lpwstr/>
      </vt:variant>
      <vt:variant>
        <vt:i4>7274545</vt:i4>
      </vt:variant>
      <vt:variant>
        <vt:i4>177</vt:i4>
      </vt:variant>
      <vt:variant>
        <vt:i4>0</vt:i4>
      </vt:variant>
      <vt:variant>
        <vt:i4>5</vt:i4>
      </vt:variant>
      <vt:variant>
        <vt:lpwstr>https://www.ozon.ru/context/detail/id/34584363/</vt:lpwstr>
      </vt:variant>
      <vt:variant>
        <vt:lpwstr/>
      </vt:variant>
      <vt:variant>
        <vt:i4>3473482</vt:i4>
      </vt:variant>
      <vt:variant>
        <vt:i4>174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kakzdorovo.center</vt:lpwstr>
      </vt:variant>
      <vt:variant>
        <vt:lpwstr/>
      </vt:variant>
      <vt:variant>
        <vt:i4>6619233</vt:i4>
      </vt:variant>
      <vt:variant>
        <vt:i4>171</vt:i4>
      </vt:variant>
      <vt:variant>
        <vt:i4>0</vt:i4>
      </vt:variant>
      <vt:variant>
        <vt:i4>5</vt:i4>
      </vt:variant>
      <vt:variant>
        <vt:lpwstr>http://cache.yahoofs.jp/search/cache?c=Kg-b0MB8CNwJ&amp;p=TRIZ+OR++%D0%A2%D0%A0%D0%98%D0%97&amp;u=https%3A%2F%2Fkakzdorovo.center%2Ftriz-dlya-detey</vt:lpwstr>
      </vt:variant>
      <vt:variant>
        <vt:lpwstr/>
      </vt:variant>
      <vt:variant>
        <vt:i4>1704000</vt:i4>
      </vt:variant>
      <vt:variant>
        <vt:i4>168</vt:i4>
      </vt:variant>
      <vt:variant>
        <vt:i4>0</vt:i4>
      </vt:variant>
      <vt:variant>
        <vt:i4>5</vt:i4>
      </vt:variant>
      <vt:variant>
        <vt:lpwstr>https://kakzdorovo.center/triz-dlya-detey</vt:lpwstr>
      </vt:variant>
      <vt:variant>
        <vt:lpwstr/>
      </vt:variant>
      <vt:variant>
        <vt:i4>7143436</vt:i4>
      </vt:variant>
      <vt:variant>
        <vt:i4>165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ya-roditel.ru</vt:lpwstr>
      </vt:variant>
      <vt:variant>
        <vt:lpwstr/>
      </vt:variant>
      <vt:variant>
        <vt:i4>1769520</vt:i4>
      </vt:variant>
      <vt:variant>
        <vt:i4>162</vt:i4>
      </vt:variant>
      <vt:variant>
        <vt:i4>0</vt:i4>
      </vt:variant>
      <vt:variant>
        <vt:i4>5</vt:i4>
      </vt:variant>
      <vt:variant>
        <vt:lpwstr>http://cache.yahoofs.jp/search/cache?c=nZ_UuR-PjjcJ&amp;p=TRIZ+OR++%D0%A2%D0%A0%D0%98%D0%97&amp;u=www.ya-roditel.ru%2Fprofessionals%2Fpedagogika%2Fsistema-triz-kak-metod-razvitiya-tvorcheskogo-myshleniya%2F</vt:lpwstr>
      </vt:variant>
      <vt:variant>
        <vt:lpwstr/>
      </vt:variant>
      <vt:variant>
        <vt:i4>6422576</vt:i4>
      </vt:variant>
      <vt:variant>
        <vt:i4>159</vt:i4>
      </vt:variant>
      <vt:variant>
        <vt:i4>0</vt:i4>
      </vt:variant>
      <vt:variant>
        <vt:i4>5</vt:i4>
      </vt:variant>
      <vt:variant>
        <vt:lpwstr>http://www.ya-roditel.ru/professionals/pedagogika/sistema-triz-kak-metod-razvitiya-tvorcheskogo-myshleniya/</vt:lpwstr>
      </vt:variant>
      <vt:variant>
        <vt:lpwstr/>
      </vt:variant>
      <vt:variant>
        <vt:i4>3670093</vt:i4>
      </vt:variant>
      <vt:variant>
        <vt:i4>156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vc.ru</vt:lpwstr>
      </vt:variant>
      <vt:variant>
        <vt:lpwstr/>
      </vt:variant>
      <vt:variant>
        <vt:i4>7602217</vt:i4>
      </vt:variant>
      <vt:variant>
        <vt:i4>153</vt:i4>
      </vt:variant>
      <vt:variant>
        <vt:i4>0</vt:i4>
      </vt:variant>
      <vt:variant>
        <vt:i4>5</vt:i4>
      </vt:variant>
      <vt:variant>
        <vt:lpwstr>http://cache.yahoofs.jp/search/cache?c=RJdc9328VfAJ&amp;p=TRIZ+OR++%D0%A2%D0%A0%D0%98%D0%97&amp;u=https%3A%2F%2Fvc.ru%2Fflood%2F30415-istoriya-razvitiya-otechestvennoy-tehnologii-triz</vt:lpwstr>
      </vt:variant>
      <vt:variant>
        <vt:lpwstr/>
      </vt:variant>
      <vt:variant>
        <vt:i4>7143520</vt:i4>
      </vt:variant>
      <vt:variant>
        <vt:i4>150</vt:i4>
      </vt:variant>
      <vt:variant>
        <vt:i4>0</vt:i4>
      </vt:variant>
      <vt:variant>
        <vt:i4>5</vt:i4>
      </vt:variant>
      <vt:variant>
        <vt:lpwstr>https://vc.ru/flood/30415-istoriya-razvitiya-otechestvennoy-tehnologii-triz</vt:lpwstr>
      </vt:variant>
      <vt:variant>
        <vt:lpwstr/>
      </vt:variant>
      <vt:variant>
        <vt:i4>458806</vt:i4>
      </vt:variant>
      <vt:variant>
        <vt:i4>147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xn--i1abbnckbmcl9fb.xn--p1ai</vt:lpwstr>
      </vt:variant>
      <vt:variant>
        <vt:lpwstr/>
      </vt:variant>
      <vt:variant>
        <vt:i4>5242961</vt:i4>
      </vt:variant>
      <vt:variant>
        <vt:i4>144</vt:i4>
      </vt:variant>
      <vt:variant>
        <vt:i4>0</vt:i4>
      </vt:variant>
      <vt:variant>
        <vt:i4>5</vt:i4>
      </vt:variant>
      <vt:variant>
        <vt:lpwstr>http://cache.yahoofs.jp/search/cache?c=VpCWThidDi8J&amp;p=TRIZ+OR++%D0%A2%D0%A0%D0%98%D0%97&amp;u=xn--i1abbnckbmcl9fb.xn--p1ai%2F%25D1%2581%25D1%2582%25D0%25B0%25D1%2582%25D1%258C%25D0%25B8%2F314082%2F</vt:lpwstr>
      </vt:variant>
      <vt:variant>
        <vt:lpwstr/>
      </vt:variant>
      <vt:variant>
        <vt:i4>69469184</vt:i4>
      </vt:variant>
      <vt:variant>
        <vt:i4>141</vt:i4>
      </vt:variant>
      <vt:variant>
        <vt:i4>0</vt:i4>
      </vt:variant>
      <vt:variant>
        <vt:i4>5</vt:i4>
      </vt:variant>
      <vt:variant>
        <vt:lpwstr>http://открытыйурок.рф/%D1%81%D1%82%D0%B0%D1%82%D1%8C%D0%B8/314082/</vt:lpwstr>
      </vt:variant>
      <vt:variant>
        <vt:lpwstr/>
      </vt:variant>
      <vt:variant>
        <vt:i4>7864331</vt:i4>
      </vt:variant>
      <vt:variant>
        <vt:i4>138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ivanpalii.com</vt:lpwstr>
      </vt:variant>
      <vt:variant>
        <vt:lpwstr/>
      </vt:variant>
      <vt:variant>
        <vt:i4>5832717</vt:i4>
      </vt:variant>
      <vt:variant>
        <vt:i4>135</vt:i4>
      </vt:variant>
      <vt:variant>
        <vt:i4>0</vt:i4>
      </vt:variant>
      <vt:variant>
        <vt:i4>5</vt:i4>
      </vt:variant>
      <vt:variant>
        <vt:lpwstr>http://cache.yahoofs.jp/search/cache?c=8000FuCVTnkJ&amp;p=TRIZ+OR++%D0%A2%D0%A0%D0%98%D0%97&amp;u=https%3A%2F%2Fivanpalii.com%2Fideal-final-result%2F</vt:lpwstr>
      </vt:variant>
      <vt:variant>
        <vt:lpwstr/>
      </vt:variant>
      <vt:variant>
        <vt:i4>393306</vt:i4>
      </vt:variant>
      <vt:variant>
        <vt:i4>132</vt:i4>
      </vt:variant>
      <vt:variant>
        <vt:i4>0</vt:i4>
      </vt:variant>
      <vt:variant>
        <vt:i4>5</vt:i4>
      </vt:variant>
      <vt:variant>
        <vt:lpwstr>https://ivanpalii.com/ideal-final-result/</vt:lpwstr>
      </vt:variant>
      <vt:variant>
        <vt:lpwstr/>
      </vt:variant>
      <vt:variant>
        <vt:i4>7143441</vt:i4>
      </vt:variant>
      <vt:variant>
        <vt:i4>129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up-pro.ru</vt:lpwstr>
      </vt:variant>
      <vt:variant>
        <vt:lpwstr/>
      </vt:variant>
      <vt:variant>
        <vt:i4>2097238</vt:i4>
      </vt:variant>
      <vt:variant>
        <vt:i4>126</vt:i4>
      </vt:variant>
      <vt:variant>
        <vt:i4>0</vt:i4>
      </vt:variant>
      <vt:variant>
        <vt:i4>5</vt:i4>
      </vt:variant>
      <vt:variant>
        <vt:lpwstr>http://cache.yahoofs.jp/search/cache?c=0Wve8oSQFOgJ&amp;p=TRIZ+OR++%D0%A2%D0%A0%D0%98%D0%97&amp;u=www.up-pro.ru%2Flibrary%2Fpersonnel_management%2Ftraining%2Ftriz-rusal.html</vt:lpwstr>
      </vt:variant>
      <vt:variant>
        <vt:lpwstr/>
      </vt:variant>
      <vt:variant>
        <vt:i4>7077960</vt:i4>
      </vt:variant>
      <vt:variant>
        <vt:i4>123</vt:i4>
      </vt:variant>
      <vt:variant>
        <vt:i4>0</vt:i4>
      </vt:variant>
      <vt:variant>
        <vt:i4>5</vt:i4>
      </vt:variant>
      <vt:variant>
        <vt:lpwstr>http://www.up-pro.ru/library/personnel_management/training/triz-rusal.html</vt:lpwstr>
      </vt:variant>
      <vt:variant>
        <vt:lpwstr/>
      </vt:variant>
      <vt:variant>
        <vt:i4>2687055</vt:i4>
      </vt:variant>
      <vt:variant>
        <vt:i4>120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synergyregions.ru</vt:lpwstr>
      </vt:variant>
      <vt:variant>
        <vt:lpwstr/>
      </vt:variant>
      <vt:variant>
        <vt:i4>2949174</vt:i4>
      </vt:variant>
      <vt:variant>
        <vt:i4>117</vt:i4>
      </vt:variant>
      <vt:variant>
        <vt:i4>0</vt:i4>
      </vt:variant>
      <vt:variant>
        <vt:i4>5</vt:i4>
      </vt:variant>
      <vt:variant>
        <vt:lpwstr>http://cache.yahoofs.jp/search/cache?c=FL8ZRAKHDmIJ&amp;p=TRIZ+OR++%D0%A2%D0%A0%D0%98%D0%97&amp;u=https%3A%2F%2Fsynergyregions.ru%2Flp%2Fkozhemyako%2Fkou-v1%2F</vt:lpwstr>
      </vt:variant>
      <vt:variant>
        <vt:lpwstr/>
      </vt:variant>
      <vt:variant>
        <vt:i4>7602208</vt:i4>
      </vt:variant>
      <vt:variant>
        <vt:i4>114</vt:i4>
      </vt:variant>
      <vt:variant>
        <vt:i4>0</vt:i4>
      </vt:variant>
      <vt:variant>
        <vt:i4>5</vt:i4>
      </vt:variant>
      <vt:variant>
        <vt:lpwstr>https://synergyregions.ru/lp/kozhemyako/kou-v1/</vt:lpwstr>
      </vt:variant>
      <vt:variant>
        <vt:lpwstr/>
      </vt:variant>
      <vt:variant>
        <vt:i4>983076</vt:i4>
      </vt:variant>
      <vt:variant>
        <vt:i4>111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trizland.ru</vt:lpwstr>
      </vt:variant>
      <vt:variant>
        <vt:lpwstr/>
      </vt:variant>
      <vt:variant>
        <vt:i4>6553720</vt:i4>
      </vt:variant>
      <vt:variant>
        <vt:i4>108</vt:i4>
      </vt:variant>
      <vt:variant>
        <vt:i4>0</vt:i4>
      </vt:variant>
      <vt:variant>
        <vt:i4>5</vt:i4>
      </vt:variant>
      <vt:variant>
        <vt:lpwstr>http://cache.yahoofs.jp/search/cache?c=JbnXYwA25ZcJ&amp;p=TRIZ+OR++%D0%A2%D0%A0%D0%98%D0%97&amp;u=https%3A%2F%2Fwww.trizland.ru%2Ftasks%2F</vt:lpwstr>
      </vt:variant>
      <vt:variant>
        <vt:lpwstr/>
      </vt:variant>
      <vt:variant>
        <vt:i4>3997808</vt:i4>
      </vt:variant>
      <vt:variant>
        <vt:i4>105</vt:i4>
      </vt:variant>
      <vt:variant>
        <vt:i4>0</vt:i4>
      </vt:variant>
      <vt:variant>
        <vt:i4>5</vt:i4>
      </vt:variant>
      <vt:variant>
        <vt:lpwstr>https://www.trizland.ru/tasks/</vt:lpwstr>
      </vt:variant>
      <vt:variant>
        <vt:lpwstr/>
      </vt:variant>
      <vt:variant>
        <vt:i4>2293832</vt:i4>
      </vt:variant>
      <vt:variant>
        <vt:i4>102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vikent.ru</vt:lpwstr>
      </vt:variant>
      <vt:variant>
        <vt:lpwstr/>
      </vt:variant>
      <vt:variant>
        <vt:i4>589916</vt:i4>
      </vt:variant>
      <vt:variant>
        <vt:i4>99</vt:i4>
      </vt:variant>
      <vt:variant>
        <vt:i4>0</vt:i4>
      </vt:variant>
      <vt:variant>
        <vt:i4>5</vt:i4>
      </vt:variant>
      <vt:variant>
        <vt:lpwstr>http://cache.yahoofs.jp/search/cache?c=fpz0UU0yTWUJ&amp;p=TRIZ+OR++%D0%A2%D0%A0%D0%98%D0%97&amp;u=https%3A%2F%2Fvikent.ru%2Fenc%2F5144%2F</vt:lpwstr>
      </vt:variant>
      <vt:variant>
        <vt:lpwstr/>
      </vt:variant>
      <vt:variant>
        <vt:i4>7340143</vt:i4>
      </vt:variant>
      <vt:variant>
        <vt:i4>96</vt:i4>
      </vt:variant>
      <vt:variant>
        <vt:i4>0</vt:i4>
      </vt:variant>
      <vt:variant>
        <vt:i4>5</vt:i4>
      </vt:variant>
      <vt:variant>
        <vt:lpwstr>https://vikent.ru/enc/5144/</vt:lpwstr>
      </vt:variant>
      <vt:variant>
        <vt:lpwstr/>
      </vt:variant>
      <vt:variant>
        <vt:i4>393336</vt:i4>
      </vt:variant>
      <vt:variant>
        <vt:i4>93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mayakschool.ru</vt:lpwstr>
      </vt:variant>
      <vt:variant>
        <vt:lpwstr/>
      </vt:variant>
      <vt:variant>
        <vt:i4>2031689</vt:i4>
      </vt:variant>
      <vt:variant>
        <vt:i4>90</vt:i4>
      </vt:variant>
      <vt:variant>
        <vt:i4>0</vt:i4>
      </vt:variant>
      <vt:variant>
        <vt:i4>5</vt:i4>
      </vt:variant>
      <vt:variant>
        <vt:lpwstr>http://cache.yahoofs.jp/search/cache?c=Kqwqj-f4DlkJ&amp;p=TRIZ+OR++%D0%A2%D0%A0%D0%98%D0%97&amp;u=mayakschool.ru%2Ftriz6.html</vt:lpwstr>
      </vt:variant>
      <vt:variant>
        <vt:lpwstr/>
      </vt:variant>
      <vt:variant>
        <vt:i4>5701640</vt:i4>
      </vt:variant>
      <vt:variant>
        <vt:i4>87</vt:i4>
      </vt:variant>
      <vt:variant>
        <vt:i4>0</vt:i4>
      </vt:variant>
      <vt:variant>
        <vt:i4>5</vt:i4>
      </vt:variant>
      <vt:variant>
        <vt:lpwstr>http://mayakschool.ru/triz6.html</vt:lpwstr>
      </vt:variant>
      <vt:variant>
        <vt:lpwstr/>
      </vt:variant>
      <vt:variant>
        <vt:i4>524413</vt:i4>
      </vt:variant>
      <vt:variant>
        <vt:i4>84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openedu.ru</vt:lpwstr>
      </vt:variant>
      <vt:variant>
        <vt:lpwstr/>
      </vt:variant>
      <vt:variant>
        <vt:i4>720963</vt:i4>
      </vt:variant>
      <vt:variant>
        <vt:i4>81</vt:i4>
      </vt:variant>
      <vt:variant>
        <vt:i4>0</vt:i4>
      </vt:variant>
      <vt:variant>
        <vt:i4>5</vt:i4>
      </vt:variant>
      <vt:variant>
        <vt:lpwstr>http://cache.yahoofs.jp/search/cache?c=ED8Mf9GO3Z8J&amp;p=TRIZ+OR++%D0%A2%D0%A0%D0%98%D0%97&amp;u=https%3A%2F%2Fopenedu.ru%2Fcourse%2Furfu%2FTRIZ%2F</vt:lpwstr>
      </vt:variant>
      <vt:variant>
        <vt:lpwstr/>
      </vt:variant>
      <vt:variant>
        <vt:i4>5177419</vt:i4>
      </vt:variant>
      <vt:variant>
        <vt:i4>78</vt:i4>
      </vt:variant>
      <vt:variant>
        <vt:i4>0</vt:i4>
      </vt:variant>
      <vt:variant>
        <vt:i4>5</vt:i4>
      </vt:variant>
      <vt:variant>
        <vt:lpwstr>https://openedu.ru/course/urfu/TRIZ/</vt:lpwstr>
      </vt:variant>
      <vt:variant>
        <vt:lpwstr/>
      </vt:variant>
      <vt:variant>
        <vt:i4>3735640</vt:i4>
      </vt:variant>
      <vt:variant>
        <vt:i4>75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triz.natm.ru</vt:lpwstr>
      </vt:variant>
      <vt:variant>
        <vt:lpwstr/>
      </vt:variant>
      <vt:variant>
        <vt:i4>6160480</vt:i4>
      </vt:variant>
      <vt:variant>
        <vt:i4>72</vt:i4>
      </vt:variant>
      <vt:variant>
        <vt:i4>0</vt:i4>
      </vt:variant>
      <vt:variant>
        <vt:i4>5</vt:i4>
      </vt:variant>
      <vt:variant>
        <vt:lpwstr>http://cache.yahoofs.jp/search/cache?c=4FyjzoqcYIcJ&amp;p=TRIZ+OR++%D0%A2%D0%A0%D0%98%D0%97&amp;u=www.triz.natm.ru%2Ftrizz%2Ftriz1_03.htm</vt:lpwstr>
      </vt:variant>
      <vt:variant>
        <vt:lpwstr/>
      </vt:variant>
      <vt:variant>
        <vt:i4>983096</vt:i4>
      </vt:variant>
      <vt:variant>
        <vt:i4>69</vt:i4>
      </vt:variant>
      <vt:variant>
        <vt:i4>0</vt:i4>
      </vt:variant>
      <vt:variant>
        <vt:i4>5</vt:i4>
      </vt:variant>
      <vt:variant>
        <vt:lpwstr>http://www.triz.natm.ru/trizz/triz1_03.htm</vt:lpwstr>
      </vt:variant>
      <vt:variant>
        <vt:lpwstr/>
      </vt:variant>
      <vt:variant>
        <vt:i4>5242986</vt:i4>
      </vt:variant>
      <vt:variant>
        <vt:i4>66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experimental-psychic.ru</vt:lpwstr>
      </vt:variant>
      <vt:variant>
        <vt:lpwstr/>
      </vt:variant>
      <vt:variant>
        <vt:i4>1704009</vt:i4>
      </vt:variant>
      <vt:variant>
        <vt:i4>63</vt:i4>
      </vt:variant>
      <vt:variant>
        <vt:i4>0</vt:i4>
      </vt:variant>
      <vt:variant>
        <vt:i4>5</vt:i4>
      </vt:variant>
      <vt:variant>
        <vt:lpwstr>http://cache.yahoofs.jp/search/cache?c=ua6OuQ9WBi8J&amp;p=TRIZ+OR++%D0%A2%D0%A0%D0%98%D0%97&amp;u=https%3A%2F%2Fexperimental-psychic.ru%2Ftriz_chto_eto%2F</vt:lpwstr>
      </vt:variant>
      <vt:variant>
        <vt:lpwstr/>
      </vt:variant>
      <vt:variant>
        <vt:i4>6029317</vt:i4>
      </vt:variant>
      <vt:variant>
        <vt:i4>60</vt:i4>
      </vt:variant>
      <vt:variant>
        <vt:i4>0</vt:i4>
      </vt:variant>
      <vt:variant>
        <vt:i4>5</vt:i4>
      </vt:variant>
      <vt:variant>
        <vt:lpwstr>https://experimental-psychic.ru/triz_chto_eto/</vt:lpwstr>
      </vt:variant>
      <vt:variant>
        <vt:lpwstr/>
      </vt:variant>
      <vt:variant>
        <vt:i4>7733327</vt:i4>
      </vt:variant>
      <vt:variant>
        <vt:i4>57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altshuller.ru</vt:lpwstr>
      </vt:variant>
      <vt:variant>
        <vt:lpwstr/>
      </vt:variant>
      <vt:variant>
        <vt:i4>4653079</vt:i4>
      </vt:variant>
      <vt:variant>
        <vt:i4>54</vt:i4>
      </vt:variant>
      <vt:variant>
        <vt:i4>0</vt:i4>
      </vt:variant>
      <vt:variant>
        <vt:i4>5</vt:i4>
      </vt:variant>
      <vt:variant>
        <vt:lpwstr>http://cache.yahoofs.jp/search/cache?c=bHvQ1U0olu0J&amp;p=TRIZ+OR++%D0%A2%D0%A0%D0%98%D0%97&amp;u=https%3A%2F%2Fwww.altshuller.ru%2Ftriz%2Fstandards1.asp</vt:lpwstr>
      </vt:variant>
      <vt:variant>
        <vt:lpwstr/>
      </vt:variant>
      <vt:variant>
        <vt:i4>4390930</vt:i4>
      </vt:variant>
      <vt:variant>
        <vt:i4>51</vt:i4>
      </vt:variant>
      <vt:variant>
        <vt:i4>0</vt:i4>
      </vt:variant>
      <vt:variant>
        <vt:i4>5</vt:i4>
      </vt:variant>
      <vt:variant>
        <vt:lpwstr>https://www.altshuller.ru/triz/standards1.asp</vt:lpwstr>
      </vt:variant>
      <vt:variant>
        <vt:lpwstr/>
      </vt:variant>
      <vt:variant>
        <vt:i4>3080271</vt:i4>
      </vt:variant>
      <vt:variant>
        <vt:i4>48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altshuller.ru</vt:lpwstr>
      </vt:variant>
      <vt:variant>
        <vt:lpwstr/>
      </vt:variant>
      <vt:variant>
        <vt:i4>5963780</vt:i4>
      </vt:variant>
      <vt:variant>
        <vt:i4>45</vt:i4>
      </vt:variant>
      <vt:variant>
        <vt:i4>0</vt:i4>
      </vt:variant>
      <vt:variant>
        <vt:i4>5</vt:i4>
      </vt:variant>
      <vt:variant>
        <vt:lpwstr>http://cache.yahoofs.jp/search/cache?c=5ppjoqypuP0J&amp;p=TRIZ+OR++%D0%A2%D0%A0%D0%98%D0%97&amp;u=https%3A%2F%2Faltshuller.ru%2Ftriz%2Ftechnique1.asp</vt:lpwstr>
      </vt:variant>
      <vt:variant>
        <vt:lpwstr/>
      </vt:variant>
      <vt:variant>
        <vt:i4>28</vt:i4>
      </vt:variant>
      <vt:variant>
        <vt:i4>42</vt:i4>
      </vt:variant>
      <vt:variant>
        <vt:i4>0</vt:i4>
      </vt:variant>
      <vt:variant>
        <vt:i4>5</vt:i4>
      </vt:variant>
      <vt:variant>
        <vt:lpwstr>https://altshuller.ru/triz/technique1.asp</vt:lpwstr>
      </vt:variant>
      <vt:variant>
        <vt:lpwstr/>
      </vt:variant>
      <vt:variant>
        <vt:i4>2162705</vt:i4>
      </vt:variant>
      <vt:variant>
        <vt:i4>39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metodolog.ru</vt:lpwstr>
      </vt:variant>
      <vt:variant>
        <vt:lpwstr/>
      </vt:variant>
      <vt:variant>
        <vt:i4>6946848</vt:i4>
      </vt:variant>
      <vt:variant>
        <vt:i4>36</vt:i4>
      </vt:variant>
      <vt:variant>
        <vt:i4>0</vt:i4>
      </vt:variant>
      <vt:variant>
        <vt:i4>5</vt:i4>
      </vt:variant>
      <vt:variant>
        <vt:lpwstr>http://cache.yahoofs.jp/search/cache?c=1XRRdQYsS6YJ&amp;p=TRIZ+OR++%D0%A2%D0%A0%D0%98%D0%97&amp;u=www.metodolog.ru%2F01008%2F01008.html</vt:lpwstr>
      </vt:variant>
      <vt:variant>
        <vt:lpwstr/>
      </vt:variant>
      <vt:variant>
        <vt:i4>1638404</vt:i4>
      </vt:variant>
      <vt:variant>
        <vt:i4>33</vt:i4>
      </vt:variant>
      <vt:variant>
        <vt:i4>0</vt:i4>
      </vt:variant>
      <vt:variant>
        <vt:i4>5</vt:i4>
      </vt:variant>
      <vt:variant>
        <vt:lpwstr>http://www.metodolog.ru/01008/01008.html</vt:lpwstr>
      </vt:variant>
      <vt:variant>
        <vt:lpwstr/>
      </vt:variant>
      <vt:variant>
        <vt:i4>65637</vt:i4>
      </vt:variant>
      <vt:variant>
        <vt:i4>30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rizway.com</vt:lpwstr>
      </vt:variant>
      <vt:variant>
        <vt:lpwstr/>
      </vt:variant>
      <vt:variant>
        <vt:i4>5439496</vt:i4>
      </vt:variant>
      <vt:variant>
        <vt:i4>27</vt:i4>
      </vt:variant>
      <vt:variant>
        <vt:i4>0</vt:i4>
      </vt:variant>
      <vt:variant>
        <vt:i4>5</vt:i4>
      </vt:variant>
      <vt:variant>
        <vt:lpwstr>http://cache.yahoofs.jp/search/cache?c=MpUvEumf64wJ&amp;p=TRIZ+OR++%D0%A2%D0%A0%D0%98%D0%97&amp;u=https%3A%2F%2Ftrizway.com%2Fart%2Ftrizschool%2F</vt:lpwstr>
      </vt:variant>
      <vt:variant>
        <vt:lpwstr/>
      </vt:variant>
      <vt:variant>
        <vt:i4>2293793</vt:i4>
      </vt:variant>
      <vt:variant>
        <vt:i4>24</vt:i4>
      </vt:variant>
      <vt:variant>
        <vt:i4>0</vt:i4>
      </vt:variant>
      <vt:variant>
        <vt:i4>5</vt:i4>
      </vt:variant>
      <vt:variant>
        <vt:lpwstr>https://trizway.com/art/trizschool/</vt:lpwstr>
      </vt:variant>
      <vt:variant>
        <vt:lpwstr/>
      </vt:variant>
      <vt:variant>
        <vt:i4>3538964</vt:i4>
      </vt:variant>
      <vt:variant>
        <vt:i4>21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4brain.ru</vt:lpwstr>
      </vt:variant>
      <vt:variant>
        <vt:lpwstr/>
      </vt:variant>
      <vt:variant>
        <vt:i4>2687085</vt:i4>
      </vt:variant>
      <vt:variant>
        <vt:i4>18</vt:i4>
      </vt:variant>
      <vt:variant>
        <vt:i4>0</vt:i4>
      </vt:variant>
      <vt:variant>
        <vt:i4>5</vt:i4>
      </vt:variant>
      <vt:variant>
        <vt:lpwstr>http://cache.yahoofs.jp/search/cache?c=cv0ffVCMvz4J&amp;p=TRIZ+OR++%D0%A2%D0%A0%D0%98%D0%97&amp;u=https%3A%2F%2F4brain.ru%2Ftriz%2Fvvedenie.php</vt:lpwstr>
      </vt:variant>
      <vt:variant>
        <vt:lpwstr/>
      </vt:variant>
      <vt:variant>
        <vt:i4>7340143</vt:i4>
      </vt:variant>
      <vt:variant>
        <vt:i4>15</vt:i4>
      </vt:variant>
      <vt:variant>
        <vt:i4>0</vt:i4>
      </vt:variant>
      <vt:variant>
        <vt:i4>5</vt:i4>
      </vt:variant>
      <vt:variant>
        <vt:lpwstr>https://4brain.ru/triz/vvedenie.php</vt:lpwstr>
      </vt:variant>
      <vt:variant>
        <vt:lpwstr/>
      </vt:variant>
      <vt:variant>
        <vt:i4>3538964</vt:i4>
      </vt:variant>
      <vt:variant>
        <vt:i4>12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4brain.ru</vt:lpwstr>
      </vt:variant>
      <vt:variant>
        <vt:lpwstr/>
      </vt:variant>
      <vt:variant>
        <vt:i4>7405668</vt:i4>
      </vt:variant>
      <vt:variant>
        <vt:i4>9</vt:i4>
      </vt:variant>
      <vt:variant>
        <vt:i4>0</vt:i4>
      </vt:variant>
      <vt:variant>
        <vt:i4>5</vt:i4>
      </vt:variant>
      <vt:variant>
        <vt:lpwstr>http://cache.yahoofs.jp/search/cache?c=7HUf-qzfynYJ&amp;p=TRIZ+OR++%D0%A2%D0%A0%D0%98%D0%97&amp;u=https%3A%2F%2F4brain.ru%2Ftriz%2F</vt:lpwstr>
      </vt:variant>
      <vt:variant>
        <vt:lpwstr/>
      </vt:variant>
      <vt:variant>
        <vt:i4>2687017</vt:i4>
      </vt:variant>
      <vt:variant>
        <vt:i4>6</vt:i4>
      </vt:variant>
      <vt:variant>
        <vt:i4>0</vt:i4>
      </vt:variant>
      <vt:variant>
        <vt:i4>5</vt:i4>
      </vt:variant>
      <vt:variant>
        <vt:lpwstr>https://4brain.ru/triz/</vt:lpwstr>
      </vt:variant>
      <vt:variant>
        <vt:lpwstr/>
      </vt:variant>
      <vt:variant>
        <vt:i4>3538964</vt:i4>
      </vt:variant>
      <vt:variant>
        <vt:i4>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4brain.ru</vt:lpwstr>
      </vt:variant>
      <vt:variant>
        <vt:lpwstr/>
      </vt:variant>
      <vt:variant>
        <vt:i4>7405668</vt:i4>
      </vt:variant>
      <vt:variant>
        <vt:i4>0</vt:i4>
      </vt:variant>
      <vt:variant>
        <vt:i4>0</vt:i4>
      </vt:variant>
      <vt:variant>
        <vt:i4>5</vt:i4>
      </vt:variant>
      <vt:variant>
        <vt:lpwstr>http://cache.yahoofs.jp/search/cache?c=7HUf-qzfynYJ&amp;p=TRIZ+OR++%D0%A2%D0%A0%D0%98%D0%97&amp;u=https%3A%2F%2F4brain.ru%2Ftriz%2F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Nakagawa</dc:creator>
  <cp:lastModifiedBy>Toru Nakagawa</cp:lastModifiedBy>
  <cp:revision>4</cp:revision>
  <dcterms:created xsi:type="dcterms:W3CDTF">2019-03-07T18:01:00Z</dcterms:created>
  <dcterms:modified xsi:type="dcterms:W3CDTF">2019-03-07T18:25:00Z</dcterms:modified>
</cp:coreProperties>
</file>