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2" w:rsidRPr="00A87CFC" w:rsidRDefault="00F42EC2" w:rsidP="00DC4325">
      <w:pPr>
        <w:pStyle w:val="a4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 xml:space="preserve">Preliminary </w:t>
      </w:r>
      <w:r w:rsidR="00A23A36" w:rsidRPr="00A87CFC">
        <w:rPr>
          <w:rFonts w:hint="eastAsia"/>
          <w:color w:val="0033CC"/>
        </w:rPr>
        <w:t xml:space="preserve">Internet </w:t>
      </w:r>
      <w:r w:rsidR="00DC4325" w:rsidRPr="00A87CFC">
        <w:rPr>
          <w:rFonts w:hint="eastAsia"/>
          <w:color w:val="0033CC"/>
        </w:rPr>
        <w:t xml:space="preserve">Search  </w:t>
      </w:r>
    </w:p>
    <w:p w:rsidR="00DC4325" w:rsidRPr="00A87CFC" w:rsidRDefault="00966DE5" w:rsidP="00DC4325">
      <w:pPr>
        <w:pStyle w:val="a4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>of</w:t>
      </w:r>
      <w:r w:rsidR="009A0913" w:rsidRPr="00A87CFC">
        <w:rPr>
          <w:rFonts w:hint="eastAsia"/>
          <w:color w:val="0033CC"/>
        </w:rPr>
        <w:t xml:space="preserve"> </w:t>
      </w:r>
      <w:r w:rsidR="009A0913" w:rsidRPr="00A87CFC">
        <w:rPr>
          <w:rFonts w:eastAsia="ＭＳ 明朝"/>
          <w:color w:val="0033CC"/>
        </w:rPr>
        <w:t>ТРИЗ</w:t>
      </w:r>
      <w:r w:rsidR="009A0913" w:rsidRPr="00A87CFC">
        <w:rPr>
          <w:rFonts w:eastAsia="ＭＳ 明朝" w:hint="eastAsia"/>
          <w:color w:val="0033CC"/>
        </w:rPr>
        <w:t xml:space="preserve"> </w:t>
      </w:r>
      <w:r w:rsidRPr="00A87CFC">
        <w:rPr>
          <w:rFonts w:hint="eastAsia"/>
          <w:color w:val="0033CC"/>
        </w:rPr>
        <w:t xml:space="preserve">sites in </w:t>
      </w:r>
      <w:r w:rsidR="009A0913" w:rsidRPr="00A87CFC">
        <w:rPr>
          <w:rFonts w:hint="eastAsia"/>
          <w:color w:val="0033CC"/>
        </w:rPr>
        <w:t xml:space="preserve">the </w:t>
      </w:r>
      <w:r w:rsidR="00D93A85" w:rsidRPr="00A87CFC">
        <w:rPr>
          <w:rFonts w:hint="eastAsia"/>
          <w:color w:val="0033CC"/>
        </w:rPr>
        <w:t>Russia</w:t>
      </w:r>
      <w:r w:rsidR="009A0913" w:rsidRPr="00A87CFC">
        <w:rPr>
          <w:rFonts w:hint="eastAsia"/>
          <w:color w:val="0033CC"/>
        </w:rPr>
        <w:t>n language</w:t>
      </w:r>
      <w:r w:rsidR="00DC4325" w:rsidRPr="00A87CFC">
        <w:rPr>
          <w:rFonts w:hint="eastAsia"/>
          <w:color w:val="0033CC"/>
        </w:rPr>
        <w:t xml:space="preserve"> </w:t>
      </w:r>
    </w:p>
    <w:p w:rsidR="003069D5" w:rsidRPr="00A87CFC" w:rsidRDefault="00A23A36" w:rsidP="00DC4325">
      <w:pPr>
        <w:pStyle w:val="a6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 xml:space="preserve">   </w:t>
      </w:r>
      <w:r w:rsidR="00D93A85" w:rsidRPr="00A87CFC">
        <w:rPr>
          <w:rFonts w:hint="eastAsia"/>
          <w:color w:val="0033CC"/>
        </w:rPr>
        <w:t xml:space="preserve">location= </w:t>
      </w:r>
      <w:r w:rsidR="009A0913" w:rsidRPr="00A87CFC">
        <w:rPr>
          <w:rFonts w:hint="eastAsia"/>
          <w:color w:val="0033CC"/>
        </w:rPr>
        <w:t>whole world</w:t>
      </w:r>
      <w:r w:rsidR="00DC4325" w:rsidRPr="00A87CFC">
        <w:rPr>
          <w:rFonts w:hint="eastAsia"/>
          <w:color w:val="0033CC"/>
        </w:rPr>
        <w:t xml:space="preserve">, </w:t>
      </w:r>
      <w:r w:rsidR="00DC4325" w:rsidRPr="00A87CFC">
        <w:rPr>
          <w:rFonts w:hint="eastAsia"/>
          <w:color w:val="0033CC"/>
        </w:rPr>
        <w:t xml:space="preserve">　</w:t>
      </w:r>
      <w:r w:rsidR="00DC4325" w:rsidRPr="00A87CFC">
        <w:rPr>
          <w:rFonts w:hint="eastAsia"/>
          <w:color w:val="0033CC"/>
        </w:rPr>
        <w:t xml:space="preserve">language= </w:t>
      </w:r>
      <w:r w:rsidR="00D93A85" w:rsidRPr="00A87CFC">
        <w:rPr>
          <w:rFonts w:hint="eastAsia"/>
          <w:color w:val="0033CC"/>
        </w:rPr>
        <w:t>Russian</w:t>
      </w:r>
    </w:p>
    <w:p w:rsidR="00DC4325" w:rsidRDefault="00DC4325" w:rsidP="00DC4325">
      <w:pPr>
        <w:pStyle w:val="a6"/>
        <w:spacing w:before="180"/>
        <w:ind w:left="420"/>
        <w:rPr>
          <w:rFonts w:eastAsia="ＭＳ 明朝"/>
        </w:rPr>
      </w:pPr>
      <w:r w:rsidRPr="00A87CFC">
        <w:rPr>
          <w:color w:val="0033CC"/>
        </w:rPr>
        <w:br/>
      </w:r>
      <w:r w:rsidR="00B34B95" w:rsidRPr="00A87CFC">
        <w:rPr>
          <w:rFonts w:hint="eastAsia"/>
          <w:color w:val="0033CC"/>
        </w:rPr>
        <w:t xml:space="preserve">Toru Nakagawa  </w:t>
      </w:r>
      <w:r w:rsidR="009A0913" w:rsidRPr="00A87CFC">
        <w:rPr>
          <w:rFonts w:hint="eastAsia"/>
          <w:color w:val="0033CC"/>
        </w:rPr>
        <w:t>Mar. 7, 2019</w:t>
      </w:r>
    </w:p>
    <w:p w:rsidR="00DC4325" w:rsidRDefault="00DC4325" w:rsidP="00DC4325">
      <w:pPr>
        <w:spacing w:before="180"/>
        <w:ind w:leftChars="400" w:left="840"/>
        <w:rPr>
          <w:rFonts w:eastAsia="ＭＳ 明朝"/>
        </w:rPr>
      </w:pPr>
    </w:p>
    <w:p w:rsidR="00B221C5" w:rsidRDefault="00D93A85" w:rsidP="003069D5">
      <w:pPr>
        <w:pStyle w:val="2"/>
        <w:spacing w:before="360"/>
      </w:pPr>
      <w:r>
        <w:rPr>
          <w:rFonts w:hint="eastAsia"/>
        </w:rPr>
        <w:t>Note (</w:t>
      </w:r>
      <w:r w:rsidR="009A0913">
        <w:rPr>
          <w:rFonts w:eastAsiaTheme="minorEastAsia" w:hint="eastAsia"/>
        </w:rPr>
        <w:t>Mar. 7, 2019</w:t>
      </w:r>
      <w:r w:rsidR="00012CDF">
        <w:rPr>
          <w:rFonts w:hint="eastAsia"/>
        </w:rPr>
        <w:t>, TN):</w:t>
      </w:r>
    </w:p>
    <w:p w:rsidR="00012CDF" w:rsidRDefault="00012CDF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This is a record of a preliminary search for</w:t>
      </w:r>
      <w:r w:rsidR="008F6D7F">
        <w:rPr>
          <w:rFonts w:eastAsia="ＭＳ 明朝" w:hint="eastAsia"/>
        </w:rPr>
        <w:t xml:space="preserve"> TRIZ-related Web site</w:t>
      </w:r>
      <w:r w:rsidR="00D26193">
        <w:rPr>
          <w:rFonts w:eastAsia="ＭＳ 明朝" w:hint="eastAsia"/>
        </w:rPr>
        <w:t xml:space="preserve">s in </w:t>
      </w:r>
      <w:r w:rsidR="00D93A85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>
        <w:rPr>
          <w:rFonts w:eastAsia="ＭＳ 明朝" w:hint="eastAsia"/>
        </w:rPr>
        <w:t xml:space="preserve">.  </w:t>
      </w:r>
    </w:p>
    <w:p w:rsidR="00F87FD1" w:rsidRDefault="00F87FD1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options used in this Internet search are as follows: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Br</w:t>
      </w:r>
      <w:r w:rsidR="00F87FD1">
        <w:rPr>
          <w:rFonts w:eastAsia="ＭＳ 明朝" w:hint="eastAsia"/>
        </w:rPr>
        <w:t>ow</w:t>
      </w:r>
      <w:r>
        <w:rPr>
          <w:rFonts w:eastAsia="ＭＳ 明朝" w:hint="eastAsia"/>
        </w:rPr>
        <w:t xml:space="preserve">ser:  </w:t>
      </w:r>
      <w:r>
        <w:rPr>
          <w:rFonts w:eastAsia="ＭＳ 明朝" w:hint="eastAsia"/>
        </w:rPr>
        <w:tab/>
        <w:t>Internet Explorer 11  on Windows 10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Search engine:  </w:t>
      </w:r>
      <w:r w:rsidR="00F87FD1">
        <w:rPr>
          <w:rFonts w:eastAsia="ＭＳ 明朝" w:hint="eastAsia"/>
        </w:rPr>
        <w:tab/>
        <w:t xml:space="preserve">Yahoo! Japan 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Keyword: </w:t>
      </w:r>
      <w:r w:rsidR="00F87FD1">
        <w:rPr>
          <w:rFonts w:eastAsia="ＭＳ 明朝" w:hint="eastAsia"/>
        </w:rPr>
        <w:tab/>
      </w:r>
      <w:r w:rsidR="00D93A85" w:rsidRPr="00D93A85">
        <w:rPr>
          <w:rFonts w:eastAsia="ＭＳ 明朝"/>
        </w:rPr>
        <w:t>ТРИЗ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D93A85">
        <w:rPr>
          <w:rFonts w:eastAsia="ＭＳ 明朝" w:hint="eastAsia"/>
        </w:rPr>
        <w:t xml:space="preserve">- Location: </w:t>
      </w:r>
      <w:r w:rsidR="00D93A85">
        <w:rPr>
          <w:rFonts w:eastAsia="ＭＳ 明朝" w:hint="eastAsia"/>
        </w:rPr>
        <w:tab/>
      </w:r>
      <w:r w:rsidR="009A0913">
        <w:rPr>
          <w:rFonts w:eastAsia="ＭＳ 明朝" w:hint="eastAsia"/>
        </w:rPr>
        <w:t>Not specified (i.e., the whole world)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3069D5">
        <w:rPr>
          <w:rFonts w:eastAsia="ＭＳ 明朝" w:hint="eastAsia"/>
        </w:rPr>
        <w:t xml:space="preserve">- Languages: </w:t>
      </w:r>
      <w:r w:rsidR="003069D5">
        <w:rPr>
          <w:rFonts w:eastAsia="ＭＳ 明朝" w:hint="eastAsia"/>
        </w:rPr>
        <w:tab/>
      </w:r>
      <w:r w:rsidR="00753A76" w:rsidRPr="008F6D7F">
        <w:rPr>
          <w:rFonts w:eastAsia="ＭＳ 明朝"/>
        </w:rPr>
        <w:t>Russian</w:t>
      </w:r>
      <w:r w:rsidR="009A0913">
        <w:rPr>
          <w:rFonts w:eastAsia="ＭＳ 明朝"/>
        </w:rPr>
        <w:t xml:space="preserve">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Number of display</w:t>
      </w:r>
      <w:r w:rsidR="009A0913">
        <w:rPr>
          <w:rFonts w:eastAsia="ＭＳ 明朝" w:hint="eastAsia"/>
        </w:rPr>
        <w:t xml:space="preserve"> in a Web page</w:t>
      </w:r>
      <w:r w:rsidR="00F87FD1">
        <w:rPr>
          <w:rFonts w:eastAsia="ＭＳ 明朝" w:hint="eastAsia"/>
        </w:rPr>
        <w:t>:</w:t>
      </w:r>
      <w:r w:rsidR="00F87FD1">
        <w:rPr>
          <w:rFonts w:eastAsia="ＭＳ 明朝" w:hint="eastAsia"/>
        </w:rPr>
        <w:tab/>
        <w:t>100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Special option:</w:t>
      </w:r>
      <w:r w:rsidR="00F87FD1">
        <w:rPr>
          <w:rFonts w:eastAsia="ＭＳ 明朝" w:hint="eastAsia"/>
        </w:rPr>
        <w:tab/>
      </w:r>
      <w:r w:rsidR="00F87FD1" w:rsidRPr="00F87FD1">
        <w:rPr>
          <w:rFonts w:eastAsia="ＭＳ 明朝"/>
        </w:rPr>
        <w:t>'Display the link for searching inside the site'</w:t>
      </w:r>
      <w:r w:rsidR="00F87FD1">
        <w:rPr>
          <w:rFonts w:eastAsia="ＭＳ 明朝" w:hint="eastAsia"/>
        </w:rPr>
        <w:t xml:space="preserve">  (Only one representative page is shown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for each site; other pages can be searched easily by clicking the URL for the internal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</w:t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search of the site. (see below).)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results of the search on the browser are copied onto MS Word and adjusted the style slightly: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Copy &amp; Paste: </w:t>
      </w:r>
      <w:r>
        <w:rPr>
          <w:rFonts w:eastAsia="ＭＳ 明朝" w:hint="eastAsia"/>
        </w:rPr>
        <w:tab/>
        <w:t>Pasted with the option of using the style of the target page.  (This option keeps the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hyperlinks imbedded in the search results.)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- Adjust the style:</w:t>
      </w:r>
      <w:r>
        <w:rPr>
          <w:rFonts w:eastAsia="ＭＳ 明朝" w:hint="eastAsia"/>
        </w:rPr>
        <w:tab/>
        <w:t xml:space="preserve">The header line for each site is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Heading 2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All other lines are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Standard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  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Notes for</w:t>
      </w:r>
      <w:r w:rsidR="00F42EC2">
        <w:rPr>
          <w:rFonts w:eastAsia="ＭＳ 明朝" w:hint="eastAsia"/>
        </w:rPr>
        <w:t xml:space="preserve"> reading</w:t>
      </w:r>
      <w:r>
        <w:rPr>
          <w:rFonts w:eastAsia="ＭＳ 明朝" w:hint="eastAsia"/>
        </w:rPr>
        <w:t xml:space="preserve"> this search results:</w:t>
      </w:r>
    </w:p>
    <w:p w:rsidR="009A0913" w:rsidRDefault="00B34B95" w:rsidP="009A0913">
      <w:pPr>
        <w:spacing w:before="180"/>
        <w:ind w:left="420"/>
      </w:pPr>
      <w:r>
        <w:rPr>
          <w:rFonts w:eastAsia="ＭＳ 明朝" w:hint="eastAsia"/>
        </w:rPr>
        <w:t xml:space="preserve">   - Number of displayed items: </w:t>
      </w:r>
      <w:r>
        <w:rPr>
          <w:rFonts w:eastAsia="ＭＳ 明朝" w:hint="eastAsia"/>
        </w:rPr>
        <w:tab/>
      </w:r>
      <w:r w:rsidR="009A0913">
        <w:rPr>
          <w:rFonts w:eastAsia="ＭＳ 明朝" w:hint="eastAsia"/>
        </w:rPr>
        <w:t>106</w:t>
      </w:r>
      <w:r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proofErr w:type="spellStart"/>
      <w:r w:rsidR="003A78C0">
        <w:rPr>
          <w:rFonts w:eastAsia="ＭＳ 明朝" w:hint="eastAsia"/>
        </w:rPr>
        <w:t>Sellection</w:t>
      </w:r>
      <w:proofErr w:type="spellEnd"/>
      <w:r w:rsidR="003A78C0">
        <w:rPr>
          <w:rFonts w:eastAsia="ＭＳ 明朝" w:hint="eastAsia"/>
        </w:rPr>
        <w:t xml:space="preserve"> of site/URL: </w:t>
      </w:r>
      <w:r w:rsidR="003A78C0">
        <w:rPr>
          <w:rFonts w:eastAsia="ＭＳ 明朝" w:hint="eastAsia"/>
        </w:rPr>
        <w:tab/>
        <w:t>As is output by the search engine.  No change in the order.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Description of the page:</w:t>
      </w:r>
      <w:r w:rsidR="003A78C0">
        <w:rPr>
          <w:rFonts w:eastAsia="ＭＳ 明朝" w:hint="eastAsia"/>
        </w:rPr>
        <w:tab/>
        <w:t xml:space="preserve">As is output by the search engine. 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Imbedded hyperlinks: </w:t>
      </w:r>
      <w:r w:rsidR="003A78C0">
        <w:rPr>
          <w:rFonts w:eastAsia="ＭＳ 明朝" w:hint="eastAsia"/>
        </w:rPr>
        <w:tab/>
        <w:t xml:space="preserve">Keywords with an underline have a hyperlink imbedded.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9" w:tgtFrame="_blank" w:history="1">
        <w:r w:rsidR="006E733D"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="003A78C0">
        <w:rPr>
          <w:rFonts w:eastAsia="ＭＳ 明朝" w:hint="eastAsia"/>
        </w:rPr>
        <w:t xml:space="preserve"> : </w:t>
      </w:r>
      <w:r w:rsidR="003A78C0">
        <w:rPr>
          <w:rFonts w:eastAsia="ＭＳ 明朝" w:hint="eastAsia"/>
        </w:rPr>
        <w:tab/>
      </w:r>
      <w:r w:rsidR="003A78C0">
        <w:rPr>
          <w:rFonts w:eastAsia="ＭＳ 明朝" w:hint="eastAsia"/>
        </w:rPr>
        <w:tab/>
        <w:t>Cache.  URL to the shown page.</w:t>
      </w:r>
      <w:r w:rsidR="00F42EC2">
        <w:rPr>
          <w:rFonts w:eastAsia="ＭＳ 明朝" w:hint="eastAsia"/>
        </w:rPr>
        <w:t xml:space="preserve">  </w:t>
      </w:r>
      <w:r w:rsidR="00F42EC2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10" w:history="1">
        <w:r w:rsidR="009A0913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  <w:r w:rsidR="003A78C0">
        <w:rPr>
          <w:rFonts w:eastAsia="ＭＳ 明朝" w:hint="eastAsia"/>
        </w:rPr>
        <w:t xml:space="preserve"> :</w:t>
      </w:r>
      <w:r w:rsidR="003A78C0">
        <w:rPr>
          <w:rFonts w:eastAsia="ＭＳ 明朝" w:hint="eastAsia"/>
        </w:rPr>
        <w:tab/>
        <w:t xml:space="preserve">Command for the </w:t>
      </w:r>
      <w:r w:rsidR="00F42EC2">
        <w:rPr>
          <w:rFonts w:eastAsia="ＭＳ 明朝" w:hint="eastAsia"/>
        </w:rPr>
        <w:t>internal search of this site.   An example is:</w:t>
      </w:r>
      <w:r w:rsidR="00F42EC2">
        <w:rPr>
          <w:rFonts w:eastAsia="ＭＳ 明朝"/>
        </w:rPr>
        <w:br/>
      </w:r>
      <w:r w:rsidR="00F42EC2">
        <w:rPr>
          <w:rFonts w:eastAsia="ＭＳ 明朝" w:hint="eastAsia"/>
        </w:rPr>
        <w:tab/>
      </w:r>
      <w:r w:rsidR="009A0913" w:rsidRPr="00634DC8">
        <w:t>http://search.yahoo.co.jp/r/_ylt=A2RinDeFSIFcKBkAmWuDTwx.;_ylu=X3oDMTBtcWVyaTNjBHBvcwMxBHNlYwNzcgRzbGsDbW9yZXA-/SIG=14v34lo0q/EXP=1552077381/**https%3A//search.yahoo.co.jp/search%3Fp=%25D0%25A2%25D0%25A0%25D0%2598%25D0%2597%26aq=-1%26ei=UTF-8%26fl=1%26vl=lang_ru%26vs=ru.wikipedia.org</w:t>
      </w:r>
    </w:p>
    <w:p w:rsidR="00D26193" w:rsidRPr="009A0913" w:rsidRDefault="00D26193" w:rsidP="00B221C5">
      <w:pPr>
        <w:spacing w:before="180"/>
        <w:ind w:left="420"/>
        <w:rPr>
          <w:rFonts w:eastAsia="ＭＳ 明朝"/>
        </w:rPr>
      </w:pPr>
    </w:p>
    <w:p w:rsidR="003A78C0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Notes for using this search results:  </w:t>
      </w:r>
    </w:p>
    <w:p w:rsidR="00F42EC2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This is just a preliminary search result.  Probably, nice to glance the current situations of internet search on TRIZ</w:t>
      </w:r>
      <w:r>
        <w:rPr>
          <w:rFonts w:eastAsia="ＭＳ 明朝"/>
        </w:rPr>
        <w:br/>
      </w:r>
      <w:r w:rsidR="00753A76">
        <w:rPr>
          <w:rFonts w:eastAsia="ＭＳ 明朝" w:hint="eastAsia"/>
        </w:rPr>
        <w:tab/>
        <w:t xml:space="preserve">in </w:t>
      </w:r>
      <w:r w:rsidR="009A0913">
        <w:rPr>
          <w:rFonts w:eastAsia="ＭＳ 明朝" w:hint="eastAsia"/>
        </w:rPr>
        <w:t xml:space="preserve">the </w:t>
      </w:r>
      <w:r w:rsidR="00753A76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 w:rsidR="00D26193">
        <w:rPr>
          <w:rFonts w:eastAsia="ＭＳ 明朝" w:hint="eastAsia"/>
        </w:rPr>
        <w:t>.</w:t>
      </w:r>
    </w:p>
    <w:p w:rsidR="003069D5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 xml:space="preserve">Wider search for TRIZ-related sites, visiting individual sites, describing introductions to them, evaluating and </w:t>
      </w:r>
      <w:r>
        <w:rPr>
          <w:rFonts w:eastAsia="ＭＳ 明朝"/>
        </w:rPr>
        <w:br/>
      </w:r>
      <w:r>
        <w:rPr>
          <w:rFonts w:eastAsia="ＭＳ 明朝" w:hint="eastAsia"/>
        </w:rPr>
        <w:tab/>
        <w:t xml:space="preserve">categorizing them for the WTSP catalog, etc. are required. </w:t>
      </w:r>
    </w:p>
    <w:p w:rsidR="00F42EC2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Please refer Nakagawa</w:t>
      </w:r>
      <w:r>
        <w:rPr>
          <w:rFonts w:eastAsia="ＭＳ 明朝"/>
        </w:rPr>
        <w:t>’</w:t>
      </w:r>
      <w:r>
        <w:rPr>
          <w:rFonts w:eastAsia="ＭＳ 明朝" w:hint="eastAsia"/>
        </w:rPr>
        <w:t>s experiences and processes for making Japan WTSP Catalog</w:t>
      </w:r>
      <w:r w:rsidR="003069D5">
        <w:rPr>
          <w:rFonts w:eastAsia="ＭＳ 明朝" w:hint="eastAsia"/>
        </w:rPr>
        <w:t xml:space="preserve"> as an exam</w:t>
      </w:r>
      <w:r>
        <w:rPr>
          <w:rFonts w:eastAsia="ＭＳ 明朝" w:hint="eastAsia"/>
        </w:rPr>
        <w:t>ple: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 w:rsidRPr="00F42EC2">
        <w:rPr>
          <w:rFonts w:eastAsia="ＭＳ 明朝"/>
        </w:rPr>
        <w:t>http://www.osaka-gu.ac.jp/php/nakagawa/TRIZ/eTRIZ/eWTSP/eWTSP-index.html</w:t>
      </w:r>
    </w:p>
    <w:p w:rsidR="009A0913" w:rsidRDefault="00D93A85" w:rsidP="009A0913">
      <w:pPr>
        <w:spacing w:before="180"/>
        <w:ind w:left="420"/>
        <w:rPr>
          <w:rFonts w:eastAsia="ＭＳ 明朝"/>
        </w:rPr>
      </w:pPr>
      <w:r>
        <w:br w:type="page"/>
      </w:r>
      <w:r w:rsidR="009A0913" w:rsidRPr="00D93A85">
        <w:rPr>
          <w:rFonts w:eastAsia="ＭＳ 明朝" w:hint="eastAsia"/>
        </w:rPr>
        <w:lastRenderedPageBreak/>
        <w:t xml:space="preserve"> </w:t>
      </w:r>
    </w:p>
    <w:p w:rsidR="00781A4B" w:rsidRPr="00546BDB" w:rsidRDefault="00781A4B" w:rsidP="009A0913">
      <w:pPr>
        <w:spacing w:before="180"/>
        <w:ind w:left="420"/>
        <w:rPr>
          <w:rFonts w:eastAsia="ＭＳ 明朝"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3117F6" w:rsidRPr="003117F6" w:rsidRDefault="00675B9C" w:rsidP="003117F6">
      <w:pPr>
        <w:pStyle w:val="2"/>
        <w:spacing w:before="360"/>
        <w:rPr>
          <w:rFonts w:eastAsiaTheme="minorEastAsia"/>
        </w:rPr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11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— Википедия</w:t>
        </w:r>
      </w:hyperlink>
      <w:r w:rsidR="003117F6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3117F6" w:rsidRPr="00BE1606">
        <w:t>ru.wikipedia.org/</w:t>
      </w:r>
      <w:r w:rsidR="003117F6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2" w:history="1">
        <w:r w:rsidR="003117F6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3117F6" w:rsidRPr="003117F6" w:rsidRDefault="00675B9C" w:rsidP="003117F6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" w:tgtFrame="_blank" w:history="1">
        <w:r w:rsidR="009A0913" w:rsidRPr="00BE1606">
          <w:rPr>
            <w:rStyle w:val="a3"/>
            <w:b w:val="0"/>
            <w:bCs/>
          </w:rPr>
          <w:t>ТРИЗ - Теория решения изобретательских задач - 4Brain</w:t>
        </w:r>
      </w:hyperlink>
      <w:r w:rsidR="003117F6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3117F6" w:rsidRPr="00BE1606">
        <w:t>4brain.ru/</w:t>
      </w:r>
      <w:r w:rsidR="003117F6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4" w:history="1">
        <w:r w:rsidR="003117F6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546BDB" w:rsidRDefault="00675B9C" w:rsidP="00546BDB">
      <w:pPr>
        <w:pStyle w:val="2"/>
        <w:spacing w:before="360"/>
        <w:rPr>
          <w:rStyle w:val="a3"/>
          <w:color w:val="000099"/>
          <w:u w:val="none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5" w:tgtFrame="_blank" w:history="1">
        <w:r w:rsidR="009A0913" w:rsidRPr="00BE1606">
          <w:rPr>
            <w:rStyle w:val="a3"/>
            <w:b w:val="0"/>
            <w:bCs/>
          </w:rPr>
          <w:t>Урок 1. Введение в ТРИЗ - 4Brain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4brain.ru/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6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546BDB" w:rsidRDefault="00675B9C" w:rsidP="00546BDB">
      <w:pPr>
        <w:pStyle w:val="2"/>
        <w:spacing w:before="360"/>
        <w:rPr>
          <w:rStyle w:val="a3"/>
          <w:color w:val="000099"/>
          <w:u w:val="none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7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— Викиучебник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u.wikibooks.org/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8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546BDB" w:rsidRDefault="00675B9C" w:rsidP="00546BDB">
      <w:pPr>
        <w:pStyle w:val="2"/>
        <w:spacing w:before="360"/>
        <w:rPr>
          <w:rStyle w:val="a3"/>
          <w:color w:val="000099"/>
          <w:u w:val="none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на пальцах / Хабр - Habr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habr.com/</w:t>
      </w:r>
      <w:r w:rsidR="00546BDB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hyperlink r:id="rId20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1" w:tgtFrame="_blank" w:history="1">
        <w:r w:rsidR="009A0913" w:rsidRPr="00BE1606">
          <w:rPr>
            <w:rStyle w:val="a3"/>
            <w:b w:val="0"/>
            <w:bCs/>
          </w:rPr>
          <w:t>ТРИЗ Г.С. Альтшуллера - YouTube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www.youtube.com/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22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3" w:tgtFrame="_blank" w:history="1">
        <w:r w:rsidR="009A0913" w:rsidRPr="00BE1606">
          <w:rPr>
            <w:rStyle w:val="a3"/>
            <w:b w:val="0"/>
            <w:bCs/>
          </w:rPr>
          <w:t>- ТРИЗ | Официальный Фонд Г.С. Альтшуллера (автора ТРИЗ-РТВ ...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www.altshuller.ru/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24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5" w:tgtFrame="_blank" w:history="1">
        <w:r w:rsidR="009A0913" w:rsidRPr="00BE1606">
          <w:rPr>
            <w:rStyle w:val="a3"/>
            <w:b w:val="0"/>
            <w:bCs/>
          </w:rPr>
          <w:t>Что такое система ТРИЗ и как она учит детей смекалке и мыслить ...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mel.fm/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26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7" w:tgtFrame="_blank" w:history="1">
        <w:r w:rsidR="009A0913" w:rsidRPr="00BE1606">
          <w:rPr>
            <w:rStyle w:val="a3"/>
            <w:b w:val="0"/>
            <w:bCs/>
          </w:rPr>
          <w:t>ТАК ЧТО ЖЕ ТАКОЕ ТРИЗ?</w:t>
        </w:r>
      </w:hyperlink>
      <w:r w:rsidR="00546BDB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46BDB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r w:rsidR="00546BDB" w:rsidRPr="00BE1606">
        <w:t>www.metodolog.ru/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28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9" w:tgtFrame="_blank" w:history="1">
        <w:r w:rsidR="009A0913" w:rsidRPr="00BE1606">
          <w:rPr>
            <w:rStyle w:val="a3"/>
            <w:b w:val="0"/>
            <w:bCs/>
          </w:rPr>
          <w:t>ТРИЗ, теория решения изобретательских задач: технология ...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 xml:space="preserve">experimental-psychic.ru </w:t>
      </w:r>
      <w:r w:rsidR="00546BDB">
        <w:rPr>
          <w:rFonts w:eastAsiaTheme="minorEastAsia" w:hint="eastAsia"/>
        </w:rPr>
        <w:t xml:space="preserve">/ </w:t>
      </w:r>
      <w:r>
        <w:rPr>
          <w:rFonts w:eastAsiaTheme="minorEastAsia" w:hint="eastAsia"/>
        </w:rPr>
        <w:tab/>
      </w:r>
      <w:hyperlink r:id="rId30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31" w:tgtFrame="_blank" w:history="1">
        <w:r w:rsidR="009A0913" w:rsidRPr="00BE1606">
          <w:rPr>
            <w:rStyle w:val="a3"/>
            <w:b w:val="0"/>
            <w:bCs/>
          </w:rPr>
          <w:t>Система ТРИЗ как метод развития творческого мышления ...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www.ya-roditel.ru/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32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46BDB" w:rsidRPr="00BE1606" w:rsidRDefault="00675B9C" w:rsidP="00546BDB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33" w:tgtFrame="_blank" w:history="1">
        <w:r w:rsidR="009A0913" w:rsidRPr="00BE1606">
          <w:rPr>
            <w:rStyle w:val="a3"/>
            <w:b w:val="0"/>
            <w:bCs/>
          </w:rPr>
          <w:t>Что такое ТРИЗ-педагогика? - Образование для новой эры</w:t>
        </w:r>
      </w:hyperlink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46BDB" w:rsidRPr="00BE1606">
        <w:t>www.trizway.com/</w:t>
      </w:r>
      <w:r w:rsidR="00546BDB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34" w:history="1">
        <w:r w:rsidR="00546BDB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35" w:tgtFrame="_blank" w:history="1">
        <w:r w:rsidR="009A0913" w:rsidRPr="00BE1606">
          <w:rPr>
            <w:rStyle w:val="a3"/>
            <w:b w:val="0"/>
            <w:bCs/>
          </w:rPr>
          <w:t>введение в теорию решения изобретательских задач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www.trizminsk.org/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36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37" w:tgtFrame="_blank" w:history="1">
        <w:r w:rsidR="009A0913" w:rsidRPr="00BE1606">
          <w:rPr>
            <w:rStyle w:val="a3"/>
            <w:b w:val="0"/>
            <w:bCs/>
          </w:rPr>
          <w:t>ТРИЗ - GRAM TRIZ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www.gramtriz.com/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38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39" w:tgtFrame="_blank" w:history="1">
        <w:r w:rsidR="009A0913" w:rsidRPr="00BE1606">
          <w:rPr>
            <w:rStyle w:val="a3"/>
            <w:b w:val="0"/>
            <w:bCs/>
          </w:rPr>
          <w:t>Открытое образование - Теория решения изобретательских задач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openedu.ru/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40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41" w:anchor="search='%D0%A2%D0%A0%D0%98%D0%97'" w:tgtFrame="_blank" w:history="1">
        <w:r w:rsidR="009A0913" w:rsidRPr="00BE1606">
          <w:rPr>
            <w:rStyle w:val="a3"/>
            <w:b w:val="0"/>
            <w:bCs/>
          </w:rPr>
          <w:t>триз в мире: история, современность, проблемы - xTRIZ</w:t>
        </w:r>
      </w:hyperlink>
      <w:r w:rsidR="00521B71">
        <w:rPr>
          <w:rFonts w:ascii="ＭＳ 明朝" w:eastAsia="ＭＳ 明朝" w:hAnsi="ＭＳ 明朝" w:cs="ＭＳ 明朝" w:hint="eastAsia"/>
        </w:rPr>
        <w:t xml:space="preserve">   </w:t>
      </w:r>
      <w:r>
        <w:rPr>
          <w:rFonts w:ascii="ＭＳ 明朝" w:eastAsia="ＭＳ 明朝" w:hAnsi="ＭＳ 明朝" w:cs="ＭＳ 明朝" w:hint="eastAsia"/>
        </w:rPr>
        <w:tab/>
      </w:r>
      <w:r w:rsidR="00521B71" w:rsidRPr="00BE1606">
        <w:t>www.xtriz.com/</w:t>
      </w:r>
      <w:r w:rsidR="00521B71">
        <w:rPr>
          <w:rFonts w:eastAsiaTheme="minorEastAsia" w:hint="eastAsia"/>
        </w:rPr>
        <w:t xml:space="preserve">   </w:t>
      </w:r>
      <w:r w:rsidR="00521B71" w:rsidRPr="00BE1606">
        <w:t xml:space="preserve"> </w:t>
      </w:r>
      <w:r>
        <w:rPr>
          <w:rFonts w:eastAsiaTheme="minorEastAsia" w:hint="eastAsia"/>
        </w:rPr>
        <w:tab/>
      </w:r>
      <w:hyperlink r:id="rId42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521B71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43" w:tgtFrame="_blank" w:history="1">
        <w:r w:rsidR="009A0913" w:rsidRPr="00BE1606">
          <w:rPr>
            <w:rStyle w:val="a3"/>
            <w:b w:val="0"/>
            <w:bCs/>
          </w:rPr>
          <w:t>Московский ТРИЗ Клуб - Home | Facebook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 xml:space="preserve">www.facebook.com </w:t>
      </w:r>
      <w:r w:rsidR="00521B71">
        <w:rPr>
          <w:rFonts w:eastAsiaTheme="minorEastAsia" w:hint="eastAsia"/>
        </w:rPr>
        <w:t xml:space="preserve">/   </w:t>
      </w:r>
      <w:r>
        <w:rPr>
          <w:rFonts w:eastAsiaTheme="minorEastAsia" w:hint="eastAsia"/>
        </w:rPr>
        <w:tab/>
      </w:r>
      <w:hyperlink r:id="rId44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45" w:tgtFrame="_blank" w:history="1">
        <w:r w:rsidR="009A0913" w:rsidRPr="00BE1606">
          <w:rPr>
            <w:rStyle w:val="a3"/>
            <w:b w:val="0"/>
            <w:bCs/>
          </w:rPr>
          <w:t>ТРИЗ-ШАНС | О компании</w:t>
        </w:r>
      </w:hyperlink>
      <w:r w:rsidR="00521B71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21B71" w:rsidRPr="00BE1606">
        <w:t>www.triz-chance.ru/</w:t>
      </w:r>
      <w:r w:rsidR="00521B71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21B71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hyperlink r:id="rId46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521B71" w:rsidRDefault="00675B9C" w:rsidP="00521B71">
      <w:pPr>
        <w:pStyle w:val="2"/>
        <w:spacing w:before="360"/>
        <w:rPr>
          <w:rFonts w:eastAsia="Times New Roman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47" w:tgtFrame="_blank" w:history="1">
        <w:r w:rsidR="009A0913" w:rsidRPr="00BE1606">
          <w:rPr>
            <w:rStyle w:val="a3"/>
            <w:b w:val="0"/>
            <w:bCs/>
          </w:rPr>
          <w:t>Все о ТРИЗ, обучение, проблема, творчество, идея, задача ...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www.trizland.ru/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48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49" w:tgtFrame="_blank" w:history="1">
        <w:r w:rsidR="009A0913" w:rsidRPr="00BE1606">
          <w:rPr>
            <w:rStyle w:val="a3"/>
            <w:b w:val="0"/>
            <w:bCs/>
          </w:rPr>
          <w:t>ТРИЗ. Программы обучения ТРИЗ. Инновационные идеи - Сайт по ...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www.triz-ri.ru/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50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51" w:tgtFrame="_blank" w:history="1">
        <w:r w:rsidR="009A0913" w:rsidRPr="00BE1606">
          <w:rPr>
            <w:rStyle w:val="a3"/>
            <w:b w:val="0"/>
            <w:bCs/>
          </w:rPr>
          <w:t>Идеальный конечный результат и воронка ИКР в ТРИЗ - Иван Палий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ivanpalii.com/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52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53" w:tgtFrame="_blank" w:history="1">
        <w:r w:rsidR="009A0913" w:rsidRPr="00BE1606">
          <w:rPr>
            <w:rStyle w:val="a3"/>
            <w:b w:val="0"/>
            <w:bCs/>
          </w:rPr>
          <w:t>ООО «ТРИЗ»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www.triz.sumy.ua/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54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55" w:tgtFrame="_blank" w:history="1">
        <w:r w:rsidR="009A0913" w:rsidRPr="00BE1606">
          <w:rPr>
            <w:rStyle w:val="a3"/>
            <w:b w:val="0"/>
            <w:bCs/>
          </w:rPr>
          <w:t>Книга «Найти идею. Введение в ТРИЗ - теорию решения ... - Ozon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www.ozon.ru</w:t>
      </w:r>
      <w:r w:rsidR="00521B71">
        <w:rPr>
          <w:rFonts w:eastAsiaTheme="minorEastAsia" w:hint="eastAsia"/>
        </w:rPr>
        <w:t>/</w:t>
      </w:r>
      <w:r w:rsidR="00521B71" w:rsidRPr="00BE1606">
        <w:t xml:space="preserve"> 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56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57" w:tgtFrame="_blank" w:history="1">
        <w:r w:rsidR="009A0913" w:rsidRPr="00BE1606">
          <w:rPr>
            <w:rStyle w:val="a3"/>
            <w:b w:val="0"/>
            <w:bCs/>
          </w:rPr>
          <w:t>Я - ИССЛЕДОВАТЕЛЬ с элементами ТРИЗ - педагогики | Скородум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>
        <w:t>skorodum.com/</w:t>
      </w:r>
      <w:r w:rsidR="00521B71">
        <w:rPr>
          <w:rFonts w:eastAsiaTheme="minorEastAsia" w:hint="eastAsia"/>
        </w:rPr>
        <w:t xml:space="preserve">     </w:t>
      </w:r>
      <w:r>
        <w:rPr>
          <w:rFonts w:eastAsiaTheme="minorEastAsia" w:hint="eastAsia"/>
        </w:rPr>
        <w:tab/>
      </w:r>
      <w:hyperlink r:id="rId58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59" w:tgtFrame="_blank" w:history="1">
        <w:r w:rsidR="009A0913" w:rsidRPr="00BE1606">
          <w:rPr>
            <w:rStyle w:val="a3"/>
            <w:b w:val="0"/>
            <w:bCs/>
          </w:rPr>
          <w:t>Как это работает: основы ТРИЗ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www.triz-expert.ru/</w:t>
      </w:r>
      <w:r w:rsidR="00521B71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60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61" w:tgtFrame="_blank" w:history="1">
        <w:r w:rsidR="009A0913" w:rsidRPr="00BE1606">
          <w:rPr>
            <w:rStyle w:val="a3"/>
            <w:b w:val="0"/>
            <w:bCs/>
          </w:rPr>
          <w:t>триз - English translation – Linguee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www.linguee.com/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62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63" w:tgtFrame="_blank" w:history="1">
        <w:r w:rsidR="009A0913" w:rsidRPr="00BE1606">
          <w:rPr>
            <w:rStyle w:val="a3"/>
            <w:b w:val="0"/>
            <w:bCs/>
          </w:rPr>
          <w:t>Международная конференция ТРИЗ 2017 - Тризофикация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trizofication.ru/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64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65" w:tgtFrame="_blank" w:history="1">
        <w:r w:rsidR="009A0913" w:rsidRPr="00BE1606">
          <w:rPr>
            <w:rStyle w:val="a3"/>
            <w:b w:val="0"/>
            <w:bCs/>
          </w:rPr>
          <w:t>РА ТРИЗ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ratriz.ru/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66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67" w:tgtFrame="_blank" w:history="1">
        <w:r w:rsidR="009A0913" w:rsidRPr="00BE1606">
          <w:rPr>
            <w:rStyle w:val="a3"/>
            <w:b w:val="0"/>
            <w:bCs/>
          </w:rPr>
          <w:t>Рекламный анти-ТРИЗ - Репьев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www.repiev.ru/</w:t>
      </w:r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68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69" w:tgtFrame="_blank" w:history="1">
        <w:r w:rsidR="009A0913" w:rsidRPr="00BE1606">
          <w:rPr>
            <w:rStyle w:val="a3"/>
            <w:b w:val="0"/>
            <w:bCs/>
          </w:rPr>
          <w:t>ТРИЗ в школе: VIKENT.RU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vikent.ru/</w:t>
      </w:r>
      <w:r w:rsidR="00521B71">
        <w:rPr>
          <w:rFonts w:eastAsiaTheme="minorEastAsia" w:hint="eastAsia"/>
        </w:rPr>
        <w:t xml:space="preserve">   </w:t>
      </w:r>
      <w:r w:rsidR="00521B71" w:rsidRPr="00BE1606">
        <w:t xml:space="preserve"> </w:t>
      </w:r>
      <w:r>
        <w:rPr>
          <w:rFonts w:eastAsiaTheme="minorEastAsia" w:hint="eastAsia"/>
        </w:rPr>
        <w:tab/>
      </w:r>
      <w:hyperlink r:id="rId70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71" w:tgtFrame="_blank" w:history="1">
        <w:r w:rsidR="009A0913" w:rsidRPr="00BE1606">
          <w:rPr>
            <w:rStyle w:val="a3"/>
            <w:b w:val="0"/>
            <w:bCs/>
          </w:rPr>
          <w:t>ТРИЗ САММИТ, TDS.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triz-summit.ru/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72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73" w:tgtFrame="_blank" w:history="1">
        <w:r w:rsidR="009A0913" w:rsidRPr="00BE1606">
          <w:rPr>
            <w:rStyle w:val="a3"/>
            <w:b w:val="0"/>
            <w:bCs/>
          </w:rPr>
          <w:t>История развития отечественной технологии ТРИЗ — Офтоп на vc ...</w:t>
        </w:r>
      </w:hyperlink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21B71" w:rsidRPr="00BE1606">
        <w:t>vc.ru/</w:t>
      </w:r>
      <w:r w:rsidR="00521B71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74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21B71" w:rsidRPr="00BE1606" w:rsidRDefault="00675B9C" w:rsidP="00521B71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75" w:tgtFrame="_blank" w:history="1">
        <w:r w:rsidR="009A0913" w:rsidRPr="00BE1606">
          <w:rPr>
            <w:rStyle w:val="a3"/>
            <w:b w:val="0"/>
            <w:bCs/>
          </w:rPr>
          <w:t>Найти идею. Введение в ТРИЗ – теорию решения ... - MyBook</w:t>
        </w:r>
      </w:hyperlink>
      <w:r w:rsidR="00521B71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21B71" w:rsidRPr="00BE1606">
        <w:t>mybook.ru/</w:t>
      </w:r>
      <w:r w:rsidR="00521B71">
        <w:rPr>
          <w:rFonts w:eastAsiaTheme="minorEastAsia" w:hint="eastAsia"/>
        </w:rPr>
        <w:t xml:space="preserve">   </w:t>
      </w:r>
      <w:r w:rsidR="00521B71" w:rsidRPr="00BE1606">
        <w:t xml:space="preserve"> </w:t>
      </w:r>
      <w:r>
        <w:rPr>
          <w:rFonts w:eastAsiaTheme="minorEastAsia" w:hint="eastAsia"/>
        </w:rPr>
        <w:tab/>
      </w:r>
      <w:hyperlink r:id="rId76" w:history="1">
        <w:r w:rsidR="00521B71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77" w:tgtFrame="_blank" w:history="1">
        <w:r w:rsidR="009A0913" w:rsidRPr="00BE1606">
          <w:rPr>
            <w:rStyle w:val="a3"/>
            <w:b w:val="0"/>
            <w:bCs/>
          </w:rPr>
          <w:t>ОТСМ-ТРИЗ технологии учителям и родителям – Ресурсы ...</w:t>
        </w:r>
      </w:hyperlink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9148A" w:rsidRPr="00BE1606">
        <w:t>jlproj.ru/</w:t>
      </w:r>
      <w:r w:rsidR="0059148A">
        <w:rPr>
          <w:rFonts w:eastAsiaTheme="minorEastAsia" w:hint="eastAsia"/>
        </w:rPr>
        <w:t xml:space="preserve">   </w:t>
      </w:r>
      <w:hyperlink r:id="rId7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79" w:tgtFrame="_blank" w:history="1">
        <w:r w:rsidR="009A0913" w:rsidRPr="00BE1606">
          <w:rPr>
            <w:rStyle w:val="a3"/>
            <w:b w:val="0"/>
            <w:bCs/>
          </w:rPr>
          <w:t>Современный ТРИЗ или искусство инноваций - Парк высоких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 xml:space="preserve">www.park.by 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8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81" w:tgtFrame="_blank" w:history="1">
        <w:r w:rsidR="009A0913" w:rsidRPr="00BE1606">
          <w:rPr>
            <w:rStyle w:val="a3"/>
            <w:b w:val="0"/>
            <w:bCs/>
          </w:rPr>
          <w:t>ВОЛГА-ТРИЗ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volga-triz.org/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8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83" w:tgtFrame="_blank" w:history="1">
        <w:r w:rsidR="009A0913" w:rsidRPr="00BE1606">
          <w:rPr>
            <w:rStyle w:val="a3"/>
            <w:b w:val="0"/>
            <w:bCs/>
          </w:rPr>
          <w:t>Развитие ТРИЗ-мышления - Школа ТРИЗ</w:t>
        </w:r>
      </w:hyperlink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r w:rsidR="0059148A" w:rsidRPr="00BE1606">
        <w:t>www.triz.natm.ru/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8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85" w:tgtFrame="_blank" w:history="1">
        <w:r w:rsidR="009A0913" w:rsidRPr="00BE1606">
          <w:rPr>
            <w:rStyle w:val="a3"/>
            <w:b w:val="0"/>
            <w:bCs/>
          </w:rPr>
          <w:t>Развитие ТРИЗ-мышления - Школа ТРИЗ</w:t>
        </w:r>
      </w:hyperlink>
      <w:r w:rsidR="0059148A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9148A" w:rsidRPr="00BE1606">
        <w:t>www.triz.natm.ru/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8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87" w:tgtFrame="_blank" w:history="1">
        <w:r w:rsidR="009A0913" w:rsidRPr="00BE1606">
          <w:rPr>
            <w:rStyle w:val="a3"/>
            <w:b w:val="0"/>
            <w:bCs/>
          </w:rPr>
          <w:t>Modern TRIZ Academy International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www.easytriz.com/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8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89" w:tgtFrame="_blank" w:history="1">
        <w:r w:rsidR="009A0913" w:rsidRPr="00BE1606">
          <w:rPr>
            <w:rStyle w:val="a3"/>
            <w:b w:val="0"/>
            <w:bCs/>
          </w:rPr>
          <w:t>Matriz | The International TRIZ Association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matriz.info/</w:t>
      </w:r>
      <w:r w:rsidR="0059148A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9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91" w:tgtFrame="_blank" w:history="1">
        <w:r w:rsidR="009A0913" w:rsidRPr="00BE1606">
          <w:rPr>
            <w:rStyle w:val="a3"/>
            <w:b w:val="0"/>
            <w:bCs/>
          </w:rPr>
          <w:t>Как стать изобретателем? Задачи и игры ТРИЗ для детей - 7я.ру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www.7ya.ru</w:t>
      </w:r>
      <w:r w:rsidR="0059148A">
        <w:rPr>
          <w:rFonts w:eastAsiaTheme="minorEastAsia" w:hint="eastAsia"/>
        </w:rPr>
        <w:t>/</w:t>
      </w:r>
      <w:r w:rsidR="0059148A" w:rsidRPr="00BE1606">
        <w:t xml:space="preserve"> 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9148A">
        <w:rPr>
          <w:rFonts w:eastAsiaTheme="minorEastAsia" w:hint="eastAsia"/>
        </w:rPr>
        <w:t xml:space="preserve"> </w:t>
      </w:r>
      <w:hyperlink r:id="rId9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93" w:tgtFrame="_blank" w:history="1">
        <w:r w:rsidR="009A0913" w:rsidRPr="00BE1606">
          <w:rPr>
            <w:rStyle w:val="a3"/>
            <w:b w:val="0"/>
            <w:bCs/>
          </w:rPr>
          <w:t>ТРИЗ | LinkedIn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www.linkedin.com/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9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95" w:tgtFrame="_blank" w:history="1">
        <w:r w:rsidR="009A0913" w:rsidRPr="00BE1606">
          <w:rPr>
            <w:rStyle w:val="a3"/>
            <w:b w:val="0"/>
            <w:bCs/>
          </w:rPr>
          <w:t>Академия ТРИЗ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www.atriz.ru/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9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97" w:tgtFrame="_blank" w:history="1">
        <w:r w:rsidR="009A0913" w:rsidRPr="00BE1606">
          <w:rPr>
            <w:rStyle w:val="a3"/>
            <w:b w:val="0"/>
            <w:bCs/>
          </w:rPr>
          <w:t>ЦДТТ - ТРИЗ. Научно-техническая олимпиада | Конкурсы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center-tvorchestva.ru</w:t>
      </w:r>
      <w:r w:rsidR="0059148A">
        <w:rPr>
          <w:rFonts w:eastAsiaTheme="minorEastAsia" w:hint="eastAsia"/>
        </w:rPr>
        <w:t>/</w:t>
      </w:r>
      <w:r w:rsidR="0059148A" w:rsidRPr="00BE1606">
        <w:t xml:space="preserve"> 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9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675B9C" w:rsidRDefault="00675B9C" w:rsidP="009A0913">
      <w:pPr>
        <w:pStyle w:val="2"/>
        <w:spacing w:before="360"/>
        <w:rPr>
          <w:rFonts w:eastAsiaTheme="minorEastAsia" w:hint="eastAsia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99" w:tgtFrame="_blank" w:history="1">
        <w:r w:rsidR="009A0913" w:rsidRPr="00BE1606">
          <w:rPr>
            <w:rStyle w:val="a3"/>
            <w:b w:val="0"/>
            <w:bCs/>
          </w:rPr>
          <w:t>Посоветуйте книгу по ТРИЗ - Pikabu</w:t>
        </w:r>
      </w:hyperlink>
      <w:r>
        <w:rPr>
          <w:rStyle w:val="a3"/>
          <w:rFonts w:eastAsiaTheme="minorEastAsia" w:hint="eastAsia"/>
          <w:b w:val="0"/>
          <w:bCs/>
        </w:rPr>
        <w:t xml:space="preserve">  </w:t>
      </w:r>
      <w:r>
        <w:rPr>
          <w:rStyle w:val="a3"/>
          <w:rFonts w:eastAsiaTheme="minorEastAsia" w:hint="eastAsia"/>
          <w:b w:val="0"/>
          <w:bCs/>
        </w:rPr>
        <w:tab/>
        <w:t xml:space="preserve"> </w:t>
      </w:r>
      <w:r>
        <w:rPr>
          <w:rStyle w:val="a3"/>
          <w:rFonts w:eastAsiaTheme="minorEastAsia" w:hint="eastAsia"/>
          <w:b w:val="0"/>
          <w:bCs/>
        </w:rPr>
        <w:tab/>
        <w:t xml:space="preserve">   </w:t>
      </w:r>
    </w:p>
    <w:p w:rsidR="009A0913" w:rsidRPr="00675B9C" w:rsidRDefault="00675B9C" w:rsidP="009A0913">
      <w:pPr>
        <w:pStyle w:val="2"/>
        <w:spacing w:before="360"/>
        <w:rPr>
          <w:rFonts w:eastAsiaTheme="minorEastAsia" w:hint="eastAsia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0" w:tgtFrame="_blank" w:history="1">
        <w:r w:rsidR="009A0913" w:rsidRPr="00BE1606">
          <w:rPr>
            <w:rStyle w:val="a3"/>
            <w:b w:val="0"/>
            <w:bCs/>
          </w:rPr>
          <w:t>BMTriz — Специалист по ТРИЗ 4 уровня, эксперт по сложным ...</w:t>
        </w:r>
      </w:hyperlink>
      <w:r>
        <w:rPr>
          <w:rStyle w:val="a3"/>
          <w:rFonts w:eastAsiaTheme="minorEastAsia" w:hint="eastAsia"/>
          <w:b w:val="0"/>
          <w:bCs/>
        </w:rPr>
        <w:t xml:space="preserve"> </w:t>
      </w:r>
      <w:r>
        <w:rPr>
          <w:rStyle w:val="a3"/>
          <w:rFonts w:eastAsiaTheme="minorEastAsia" w:hint="eastAsia"/>
          <w:b w:val="0"/>
          <w:bCs/>
        </w:rPr>
        <w:tab/>
        <w:t xml:space="preserve">  </w:t>
      </w:r>
      <w:r>
        <w:rPr>
          <w:rStyle w:val="a3"/>
          <w:rFonts w:eastAsiaTheme="minorEastAsia" w:hint="eastAsia"/>
          <w:b w:val="0"/>
          <w:bCs/>
        </w:rPr>
        <w:tab/>
      </w:r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1" w:tgtFrame="_blank" w:history="1">
        <w:r w:rsidR="009A0913" w:rsidRPr="00BE1606">
          <w:rPr>
            <w:rStyle w:val="a3"/>
            <w:b w:val="0"/>
            <w:bCs/>
          </w:rPr>
          <w:t>Мастер-класс «ТРИЗ и ТЭР. Практика решения реальных задач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leader-id.ru/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0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3" w:tgtFrame="_blank" w:history="1">
        <w:r w:rsidR="009A0913" w:rsidRPr="00BE1606">
          <w:rPr>
            <w:rStyle w:val="a3"/>
            <w:b w:val="0"/>
            <w:bCs/>
          </w:rPr>
          <w:t>9 - ТРИЗ by Подкаст о философии "Мой отец философ" | Free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soundcloud.com/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0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5" w:tgtFrame="_blank" w:history="1">
        <w:r w:rsidR="009A0913" w:rsidRPr="00BE1606">
          <w:rPr>
            <w:rStyle w:val="a3"/>
            <w:b w:val="0"/>
            <w:bCs/>
          </w:rPr>
          <w:t>«Инструменты ТРИЗ-фасилитации»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aesli.ru/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0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7" w:tgtFrame="_blank" w:history="1">
        <w:r w:rsidR="009A0913" w:rsidRPr="00BE1606">
          <w:rPr>
            <w:rStyle w:val="a3"/>
            <w:b w:val="0"/>
            <w:bCs/>
          </w:rPr>
          <w:t>НОЦ "Моделирование ТРИЗ" - КФУ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kpfu.ru/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0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09" w:tgtFrame="_blank" w:history="1">
        <w:r w:rsidR="009A0913" w:rsidRPr="00BE1606">
          <w:rPr>
            <w:rStyle w:val="a3"/>
            <w:b w:val="0"/>
            <w:bCs/>
          </w:rPr>
          <w:t>6 полезных ТРИЗ-игр, которые научат нестандартному мышлению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www.kanal-o.ru/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1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11" w:tgtFrame="_blank" w:history="1">
        <w:r w:rsidR="009A0913" w:rsidRPr="00BE1606">
          <w:rPr>
            <w:rStyle w:val="a3"/>
            <w:b w:val="0"/>
            <w:bCs/>
          </w:rPr>
          <w:t>ОТСМ-ТРИЗ Николая Хоменко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otsm-triz.org/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1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13" w:tgtFrame="_blank" w:history="1">
        <w:r w:rsidR="009A0913" w:rsidRPr="00BE1606">
          <w:rPr>
            <w:rStyle w:val="a3"/>
            <w:b w:val="0"/>
            <w:bCs/>
          </w:rPr>
          <w:t>Книга «Найти идею. Введение в ТРИЗ - теорию решения ... - OZ.by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oz.by/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1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15" w:tgtFrame="_blank" w:history="1">
        <w:r w:rsidR="009A0913" w:rsidRPr="00BE1606">
          <w:rPr>
            <w:rStyle w:val="a3"/>
            <w:b w:val="0"/>
            <w:bCs/>
          </w:rPr>
          <w:t>Пензенские школьники примут участие в конкурсе «Кубок ТРИЗ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penza-press.ru/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1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17" w:tgtFrame="_blank" w:history="1">
        <w:r w:rsidR="009A0913" w:rsidRPr="00BE1606">
          <w:rPr>
            <w:rStyle w:val="a3"/>
            <w:b w:val="0"/>
            <w:bCs/>
          </w:rPr>
          <w:t>Бесконечный источник идей для блога компании: ТРИЗ и - Cossa.ru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www.cossa.ru/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1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19" w:tgtFrame="_blank" w:history="1">
        <w:r w:rsidR="009A0913" w:rsidRPr="00BE1606">
          <w:rPr>
            <w:rStyle w:val="a3"/>
            <w:b w:val="0"/>
            <w:bCs/>
          </w:rPr>
          <w:t>ТРИЗ – простыми словами о том, что кажется сложным - Analyst.by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analyst.by/</w:t>
      </w:r>
      <w:r w:rsidR="0059148A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2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675B9C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21" w:tgtFrame="_blank" w:history="1">
        <w:r w:rsidR="009A0913" w:rsidRPr="00BE1606">
          <w:rPr>
            <w:rStyle w:val="a3"/>
            <w:b w:val="0"/>
            <w:bCs/>
          </w:rPr>
          <w:t>ТРИЗ в педагогике: практические результаты - Педсовет</w:t>
        </w:r>
      </w:hyperlink>
      <w:r w:rsidR="0059148A">
        <w:rPr>
          <w:rFonts w:eastAsiaTheme="minorEastAsia" w:hint="eastAsia"/>
        </w:rPr>
        <w:t xml:space="preserve"> </w:t>
      </w:r>
      <w:r w:rsidR="00E016C1"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 </w:t>
      </w:r>
      <w:r w:rsidR="00E016C1">
        <w:rPr>
          <w:rFonts w:eastAsiaTheme="minorEastAsia" w:hint="eastAsia"/>
        </w:rPr>
        <w:tab/>
      </w:r>
      <w:r w:rsidR="0059148A" w:rsidRPr="00BE1606">
        <w:t>pedsovet.org/</w:t>
      </w:r>
      <w:r w:rsidR="0059148A">
        <w:rPr>
          <w:rFonts w:eastAsiaTheme="minorEastAsia" w:hint="eastAsia"/>
        </w:rPr>
        <w:t xml:space="preserve">   </w:t>
      </w:r>
      <w:r w:rsidR="00E016C1">
        <w:rPr>
          <w:rFonts w:eastAsiaTheme="minorEastAsia" w:hint="eastAsia"/>
        </w:rPr>
        <w:tab/>
      </w:r>
      <w:hyperlink r:id="rId12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123" w:tgtFrame="_blank" w:history="1">
        <w:r w:rsidR="009A0913" w:rsidRPr="00BE1606">
          <w:rPr>
            <w:rStyle w:val="a3"/>
            <w:b w:val="0"/>
            <w:bCs/>
          </w:rPr>
          <w:t>что такое теория решения изобретательских задач?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theoryandpractice.ru/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 xml:space="preserve"> </w:t>
      </w:r>
      <w:r w:rsidR="0059148A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hyperlink r:id="rId12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25" w:tgtFrame="_blank" w:history="1">
        <w:r w:rsidR="009A0913" w:rsidRPr="00BE1606">
          <w:rPr>
            <w:rStyle w:val="a3"/>
            <w:b w:val="0"/>
            <w:bCs/>
          </w:rPr>
          <w:t>Найти идею. Введение в ТРИЗ - теорию решения ... - "Читай-город".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 xml:space="preserve">www.chitai-gorod.ru 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2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27" w:tgtFrame="_blank" w:history="1">
        <w:r w:rsidR="009A0913" w:rsidRPr="00BE1606">
          <w:rPr>
            <w:rStyle w:val="a3"/>
            <w:b w:val="0"/>
            <w:bCs/>
          </w:rPr>
          <w:t>(PDF) Возможности ТРИЗ в формировании готовности к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www.researchgate.net/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2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29" w:tgtFrame="_blank" w:history="1">
        <w:r w:rsidR="009A0913" w:rsidRPr="00BE1606">
          <w:rPr>
            <w:rStyle w:val="a3"/>
            <w:b w:val="0"/>
            <w:bCs/>
          </w:rPr>
          <w:t>Энциклопедия ТРИЗ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triz.org.ua/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3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1" w:tgtFrame="_blank" w:history="1">
        <w:r w:rsidR="009A0913" w:rsidRPr="00BE1606">
          <w:rPr>
            <w:rStyle w:val="a3"/>
            <w:b w:val="0"/>
            <w:bCs/>
          </w:rPr>
          <w:t>ТРИЗ — с русского</w:t>
        </w:r>
      </w:hyperlink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9148A" w:rsidRPr="00BE1606">
        <w:t>translate.academic.ru/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3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3" w:tgtFrame="_blank" w:history="1">
        <w:r w:rsidR="009A0913" w:rsidRPr="00BE1606">
          <w:rPr>
            <w:rStyle w:val="a3"/>
            <w:b w:val="0"/>
            <w:bCs/>
          </w:rPr>
          <w:t>Решаем проблемы клиентов творчески или что такое ТРИЗ - Dev.by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dev.by/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3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5" w:tgtFrame="_blank" w:history="1">
        <w:r w:rsidR="009A0913" w:rsidRPr="00BE1606">
          <w:rPr>
            <w:rStyle w:val="a3"/>
            <w:b w:val="0"/>
            <w:bCs/>
          </w:rPr>
          <w:t>ТРИЗ (технология решения изобретательских задач)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www.msu.ru/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3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7" w:tgtFrame="_blank" w:history="1">
        <w:r w:rsidR="009A0913" w:rsidRPr="00BE1606">
          <w:rPr>
            <w:rStyle w:val="a3"/>
            <w:b w:val="0"/>
            <w:bCs/>
          </w:rPr>
          <w:t>Про ТРИЗ: grosslarnakh</w:t>
        </w:r>
      </w:hyperlink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9148A" w:rsidRPr="00BE1606">
        <w:t>grosslarnakh.livejournal.com/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3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39" w:tgtFrame="_blank" w:history="1">
        <w:r w:rsidR="009A0913" w:rsidRPr="00BE1606">
          <w:rPr>
            <w:rStyle w:val="a3"/>
            <w:b w:val="0"/>
            <w:bCs/>
          </w:rPr>
          <w:t>Тест по теории ТРИЗ и ФСА - Полет мысли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triz.74211s030.edusite.ru/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40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41" w:tgtFrame="_blank" w:history="1">
        <w:r w:rsidR="009A0913" w:rsidRPr="00BE1606">
          <w:rPr>
            <w:rStyle w:val="a3"/>
            <w:b w:val="0"/>
            <w:bCs/>
          </w:rPr>
          <w:t>ТРИЗ - Научная Россия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scientificrussia.ru/</w:t>
      </w:r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42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43" w:tgtFrame="_blank" w:history="1">
        <w:r w:rsidR="009A0913" w:rsidRPr="00BE1606">
          <w:rPr>
            <w:rStyle w:val="a3"/>
            <w:b w:val="0"/>
            <w:bCs/>
          </w:rPr>
          <w:t>«ТРИЗ перевернет ваше инженерное мышление…»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enfuture.ru/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44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59148A" w:rsidRDefault="00E016C1" w:rsidP="0059148A">
      <w:pPr>
        <w:pStyle w:val="2"/>
        <w:spacing w:before="360"/>
        <w:rPr>
          <w:rStyle w:val="a3"/>
          <w:color w:val="000099"/>
          <w:u w:val="none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45" w:tgtFrame="_blank" w:history="1">
        <w:r w:rsidR="009A0913" w:rsidRPr="00BE1606">
          <w:rPr>
            <w:rStyle w:val="a3"/>
            <w:b w:val="0"/>
            <w:bCs/>
          </w:rPr>
          <w:t>Архангельский Основные инструменты ТРИЗ | Организация времени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www.improvement.ru/</w:t>
      </w:r>
      <w:r w:rsidR="0059148A">
        <w:rPr>
          <w:rFonts w:eastAsiaTheme="minorEastAsia" w:hint="eastAsia"/>
        </w:rPr>
        <w:t xml:space="preserve">   </w:t>
      </w:r>
      <w:r w:rsidR="0059148A" w:rsidRPr="00BE1606">
        <w:t xml:space="preserve"> </w:t>
      </w:r>
      <w:r>
        <w:rPr>
          <w:rFonts w:eastAsiaTheme="minorEastAsia" w:hint="eastAsia"/>
        </w:rPr>
        <w:tab/>
      </w:r>
      <w:hyperlink r:id="rId146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9148A" w:rsidRPr="00BE1606" w:rsidRDefault="00E016C1" w:rsidP="0059148A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47" w:tgtFrame="_blank" w:history="1">
        <w:r w:rsidR="009A0913" w:rsidRPr="00BE1606">
          <w:rPr>
            <w:rStyle w:val="a3"/>
            <w:b w:val="0"/>
            <w:bCs/>
          </w:rPr>
          <w:t>ТРИЗ технологии в Западно-Казахстанском аграрном техническом ...</w:t>
        </w:r>
      </w:hyperlink>
      <w:r w:rsidR="0059148A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9148A" w:rsidRPr="00BE1606">
        <w:t>www.wkau.kz/</w:t>
      </w:r>
      <w:r w:rsidR="0059148A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48" w:history="1">
        <w:r w:rsidR="0059148A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49" w:tgtFrame="_blank" w:history="1">
        <w:r w:rsidR="009A0913" w:rsidRPr="00BE1606">
          <w:rPr>
            <w:rStyle w:val="a3"/>
            <w:b w:val="0"/>
            <w:bCs/>
          </w:rPr>
          <w:t>ТРИЗ. Занятия и игры с детьми - Детские уроки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www.babylessons.ru/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5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151" w:tgtFrame="_blank" w:history="1">
        <w:r w:rsidR="009A0913" w:rsidRPr="00BE1606">
          <w:rPr>
            <w:rStyle w:val="a3"/>
            <w:b w:val="0"/>
            <w:bCs/>
          </w:rPr>
          <w:t>Сертификация ТРИЗ — ICU TRIZ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www.icu-triz.com/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5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53" w:tgtFrame="_blank" w:history="1">
        <w:r w:rsidR="009A0913" w:rsidRPr="00BE1606">
          <w:rPr>
            <w:rStyle w:val="a3"/>
            <w:b w:val="0"/>
            <w:bCs/>
          </w:rPr>
          <w:t>Мастер-класс «Использование ТРИЗ-технологии в экологическом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www.mgpu.ru/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5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55" w:tgtFrame="_blank" w:history="1">
        <w:r w:rsidR="009A0913" w:rsidRPr="00BE1606">
          <w:rPr>
            <w:rStyle w:val="a3"/>
            <w:b w:val="0"/>
            <w:bCs/>
          </w:rPr>
          <w:t>ТРИЗ плюс. Развиваем нестандартное мышление и творческое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triz-plus.ru/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5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57" w:tgtFrame="_blank" w:history="1">
        <w:r w:rsidR="009A0913" w:rsidRPr="00BE1606">
          <w:rPr>
            <w:rStyle w:val="a3"/>
            <w:b w:val="0"/>
            <w:bCs/>
          </w:rPr>
          <w:t>ОТСМ-ТРИЗ педагогика — Интернет-журнал «Лицей»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gazeta-licey.ru/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5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59" w:tgtFrame="_blank" w:history="1">
        <w:r w:rsidR="009A0913" w:rsidRPr="00BE1606">
          <w:rPr>
            <w:rStyle w:val="a3"/>
            <w:b w:val="0"/>
            <w:bCs/>
          </w:rPr>
          <w:t>Amazon.com: Найти идею: Введение в ТРИЗ - теорию решения ...</w:t>
        </w:r>
      </w:hyperlink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www.amazon.com/</w:t>
      </w:r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6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61" w:tgtFrame="_blank" w:history="1">
        <w:r w:rsidR="009A0913" w:rsidRPr="00BE1606">
          <w:rPr>
            <w:rStyle w:val="a3"/>
            <w:b w:val="0"/>
            <w:bCs/>
          </w:rPr>
          <w:t>Стандарты ТРИЗ для решения инженерных задач</w:t>
        </w:r>
      </w:hyperlink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r w:rsidR="00561A92">
        <w:rPr>
          <w:rFonts w:eastAsiaTheme="minorEastAsia" w:hint="eastAsia"/>
        </w:rPr>
        <w:t xml:space="preserve"> </w:t>
      </w:r>
      <w:r w:rsidR="00561A92" w:rsidRPr="00BE1606">
        <w:t>akvobr.ru/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6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016C1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63" w:tgtFrame="_blank" w:history="1">
        <w:r w:rsidR="009A0913" w:rsidRPr="00BE1606">
          <w:rPr>
            <w:rStyle w:val="a3"/>
            <w:b w:val="0"/>
            <w:bCs/>
          </w:rPr>
          <w:t>Семинары ТРИЗ - МИСиС</w:t>
        </w:r>
      </w:hyperlink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misis.ru/</w:t>
      </w:r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hyperlink r:id="rId16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65" w:tgtFrame="_blank" w:history="1">
        <w:r w:rsidR="009A0913" w:rsidRPr="00BE1606">
          <w:rPr>
            <w:rStyle w:val="a3"/>
            <w:b w:val="0"/>
            <w:bCs/>
          </w:rPr>
          <w:t>Удалённый Scrum и ТРИЗ в ИТ (вебинар) | Meetup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www.meetup.com</w:t>
      </w:r>
      <w:r w:rsidR="00561A92">
        <w:rPr>
          <w:rFonts w:eastAsiaTheme="minorEastAsia" w:hint="eastAsia"/>
        </w:rPr>
        <w:t>/</w:t>
      </w:r>
      <w:r w:rsidR="00561A92" w:rsidRPr="00BE1606">
        <w:t xml:space="preserve"> 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6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67" w:tgtFrame="_blank" w:history="1">
        <w:r w:rsidR="009A0913" w:rsidRPr="00BE1606">
          <w:rPr>
            <w:rStyle w:val="a3"/>
            <w:b w:val="0"/>
            <w:bCs/>
          </w:rPr>
          <w:t>ТРИЗ - последние новости - РуАН</w:t>
        </w:r>
      </w:hyperlink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новости.ru-an.info/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6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69" w:tgtFrame="_blank" w:history="1">
        <w:r w:rsidR="009A0913" w:rsidRPr="00BE1606">
          <w:rPr>
            <w:rStyle w:val="a3"/>
            <w:b w:val="0"/>
            <w:bCs/>
          </w:rPr>
          <w:t>триз - Английский перевод – Словарь Linguee - Linguee.ru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www.linguee.ru/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7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71" w:tgtFrame="_blank" w:history="1">
        <w:r w:rsidR="009A0913" w:rsidRPr="00BE1606">
          <w:rPr>
            <w:rStyle w:val="a3"/>
            <w:b w:val="0"/>
            <w:bCs/>
          </w:rPr>
          <w:t>ПК ИРО | ОТМС-ТРИЗ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 xml:space="preserve">www.pippkro.ru </w:t>
      </w:r>
      <w:r w:rsidR="00561A92">
        <w:rPr>
          <w:rFonts w:eastAsiaTheme="minorEastAsia" w:hint="eastAsia"/>
        </w:rPr>
        <w:t xml:space="preserve">   </w:t>
      </w:r>
      <w:r w:rsidR="00561A92" w:rsidRPr="00BE1606">
        <w:t xml:space="preserve"> </w:t>
      </w:r>
      <w:r>
        <w:rPr>
          <w:rFonts w:eastAsiaTheme="minorEastAsia" w:hint="eastAsia"/>
        </w:rPr>
        <w:tab/>
      </w:r>
      <w:hyperlink r:id="rId17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73" w:tgtFrame="_blank" w:history="1">
        <w:r w:rsidR="009A0913" w:rsidRPr="00BE1606">
          <w:rPr>
            <w:rStyle w:val="a3"/>
            <w:b w:val="0"/>
            <w:bCs/>
          </w:rPr>
          <w:t>ТРИЗ и Эйдетика - Дача Карлсона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dacha-karlsona.com.ua/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7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75" w:tgtFrame="_blank" w:history="1">
        <w:r w:rsidR="009A0913" w:rsidRPr="00BE1606">
          <w:rPr>
            <w:rStyle w:val="a3"/>
            <w:b w:val="0"/>
            <w:bCs/>
          </w:rPr>
          <w:t>ТРИЗ занятия. Развитие памяти. Игры ТРИЗ | ВКонтакте</w:t>
        </w:r>
      </w:hyperlink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vk.com/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7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77" w:tgtFrame="_blank" w:history="1">
        <w:r w:rsidR="009A0913" w:rsidRPr="00BE1606">
          <w:rPr>
            <w:rStyle w:val="a3"/>
            <w:b w:val="0"/>
            <w:bCs/>
          </w:rPr>
          <w:t>ТРИЗ для детей в Челябинске - ОТВ</w:t>
        </w:r>
      </w:hyperlink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www.1obl.ru/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7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179" w:tgtFrame="_blank" w:history="1">
        <w:r w:rsidR="009A0913" w:rsidRPr="00BE1606">
          <w:rPr>
            <w:rStyle w:val="a3"/>
            <w:b w:val="0"/>
            <w:bCs/>
          </w:rPr>
          <w:t>1. Сертификация ТРИЗ-педагогов - CREATIME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creatime.me/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8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81" w:tgtFrame="_blank" w:history="1">
        <w:r w:rsidR="009A0913" w:rsidRPr="00BE1606">
          <w:rPr>
            <w:rStyle w:val="a3"/>
            <w:b w:val="0"/>
            <w:bCs/>
          </w:rPr>
          <w:t>ТРИЗ: на каждый вопрос есть множество ответов | Bambini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www.bambini.by</w:t>
      </w:r>
      <w:r w:rsidR="00561A92">
        <w:rPr>
          <w:rFonts w:eastAsiaTheme="minorEastAsia" w:hint="eastAsia"/>
        </w:rPr>
        <w:t>/</w:t>
      </w:r>
      <w:r w:rsidR="00561A92" w:rsidRPr="00BE1606">
        <w:t xml:space="preserve"> 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8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83" w:tgtFrame="_blank" w:history="1">
        <w:r w:rsidR="009A0913" w:rsidRPr="00BE1606">
          <w:rPr>
            <w:rStyle w:val="a3"/>
            <w:b w:val="0"/>
            <w:bCs/>
          </w:rPr>
          <w:t>Практический семинар по общей теории сильного мышления и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www.belisa.org.by/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18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85" w:tgtFrame="_blank" w:history="1">
        <w:r w:rsidR="009A0913" w:rsidRPr="00BE1606">
          <w:rPr>
            <w:rStyle w:val="a3"/>
            <w:b w:val="0"/>
            <w:bCs/>
          </w:rPr>
          <w:t>ТРИЗ-педагогика | Школа развития «Маяк» - mayakschool.ru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mayakschool.ru/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8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87" w:tgtFrame="_blank" w:history="1">
        <w:r w:rsidR="009A0913" w:rsidRPr="00BE1606">
          <w:rPr>
            <w:rStyle w:val="a3"/>
            <w:b w:val="0"/>
            <w:bCs/>
          </w:rPr>
          <w:t>ТРИЗ – очередная лженаука, обозначаемая аббревиатурой?: neveev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neveev.livejournal.com/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8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89" w:tgtFrame="_blank" w:history="1">
        <w:r w:rsidR="009A0913" w:rsidRPr="00BE1606">
          <w:rPr>
            <w:rStyle w:val="a3"/>
            <w:b w:val="0"/>
            <w:bCs/>
          </w:rPr>
          <w:t>ТРИЗ-педагогика или О теории решения изобретательских задач ...</w:t>
        </w:r>
      </w:hyperlink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ss69100.livejournal.com/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9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1" w:tgtFrame="_blank" w:history="1">
        <w:r w:rsidR="009A0913" w:rsidRPr="00BE1606">
          <w:rPr>
            <w:rStyle w:val="a3"/>
            <w:b w:val="0"/>
            <w:bCs/>
          </w:rPr>
          <w:t>Материнский капитал. ТРИЗ - творческое развитие. - Радио ВЕРА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radiovera.ru/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9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3" w:tgtFrame="_blank" w:history="1">
        <w:r w:rsidR="009A0913" w:rsidRPr="00BE1606">
          <w:rPr>
            <w:rStyle w:val="a3"/>
            <w:b w:val="0"/>
            <w:bCs/>
          </w:rPr>
          <w:t>О МАТРИЗ | Matriz</w:t>
        </w:r>
      </w:hyperlink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matriz.org/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ab/>
      </w:r>
      <w:hyperlink r:id="rId19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5" w:tgtFrame="_blank" w:history="1">
        <w:r w:rsidR="009A0913" w:rsidRPr="00BE1606">
          <w:rPr>
            <w:rStyle w:val="a3"/>
            <w:b w:val="0"/>
            <w:bCs/>
          </w:rPr>
          <w:t>Кризис — это изобретательская задача. Как с помощью ТРИЗ ...</w:t>
        </w:r>
      </w:hyperlink>
      <w:r w:rsidR="00561A92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bel.biz/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9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7" w:tgtFrame="_blank" w:history="1">
        <w:r w:rsidR="009A0913" w:rsidRPr="00BE1606">
          <w:rPr>
            <w:rStyle w:val="a3"/>
            <w:b w:val="0"/>
            <w:bCs/>
          </w:rPr>
          <w:t>Проектирование и ТРИЗ - КнАГУ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knastu.ru/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19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199" w:tgtFrame="_blank" w:history="1">
        <w:r w:rsidR="009A0913" w:rsidRPr="00BE1606">
          <w:rPr>
            <w:rStyle w:val="a3"/>
            <w:b w:val="0"/>
            <w:bCs/>
          </w:rPr>
          <w:t>Анатолий Гин, ТРИЗ-педагогика – читать онлайн полностью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www.litres.ru</w:t>
      </w:r>
      <w:r w:rsidR="00561A92">
        <w:rPr>
          <w:rFonts w:eastAsiaTheme="minorEastAsia" w:hint="eastAsia"/>
        </w:rPr>
        <w:t>/</w:t>
      </w:r>
      <w:r w:rsidR="00561A92" w:rsidRPr="00BE1606">
        <w:t xml:space="preserve"> 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0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01" w:tgtFrame="_blank" w:history="1">
        <w:r w:rsidR="009A0913" w:rsidRPr="00BE1606">
          <w:rPr>
            <w:rStyle w:val="a3"/>
            <w:b w:val="0"/>
            <w:bCs/>
          </w:rPr>
          <w:t>Терри Триз (Terri Treas ), Актриса: фото, биография ... - Вокруг ТВ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www.vokrug.tv/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0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03" w:tgtFrame="_blank" w:history="1">
        <w:r w:rsidR="009A0913" w:rsidRPr="00BE1606">
          <w:rPr>
            <w:rStyle w:val="a3"/>
            <w:b w:val="0"/>
            <w:bCs/>
          </w:rPr>
          <w:t>Наука в Сибири | ТРИЗ-центр: добыть то, что трудно добывать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www.sbras.info/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0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05" w:tgtFrame="_blank" w:history="1">
        <w:r w:rsidR="009A0913" w:rsidRPr="00BE1606">
          <w:rPr>
            <w:rStyle w:val="a3"/>
            <w:b w:val="0"/>
            <w:bCs/>
          </w:rPr>
          <w:t>Использование ТРИЗ в развитии креативных способностей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открытыйурок.рф/</w:t>
      </w:r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hyperlink r:id="rId20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hyperlink r:id="rId207" w:tgtFrame="_blank" w:history="1">
        <w:r w:rsidR="009A0913" w:rsidRPr="00BE1606">
          <w:rPr>
            <w:rStyle w:val="a3"/>
            <w:b w:val="0"/>
            <w:bCs/>
          </w:rPr>
          <w:t>Управление изменениями в компании | Авторитеты | Генрих ...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markus.spb.ru/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0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09" w:tgtFrame="_blank" w:history="1">
        <w:r w:rsidR="009A0913" w:rsidRPr="00BE1606">
          <w:rPr>
            <w:rStyle w:val="a3"/>
            <w:b w:val="0"/>
            <w:bCs/>
          </w:rPr>
          <w:t>ТРИЗ-Хакатон - Адукар</w:t>
        </w:r>
      </w:hyperlink>
      <w:r w:rsidR="00561A92"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ab/>
      </w:r>
      <w:r w:rsidR="00561A92" w:rsidRPr="00BE1606">
        <w:t>adukar.by/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10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11" w:tgtFrame="_blank" w:history="1">
        <w:r w:rsidR="009A0913" w:rsidRPr="00BE1606">
          <w:rPr>
            <w:rStyle w:val="a3"/>
            <w:b w:val="0"/>
            <w:bCs/>
          </w:rPr>
          <w:t>ТРИЗ — Теория Решения Изобретательских Задач - LessWrong.ru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lesswrong.ru/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12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13" w:tgtFrame="_blank" w:history="1">
        <w:r w:rsidR="009A0913" w:rsidRPr="00BE1606">
          <w:rPr>
            <w:rStyle w:val="a3"/>
            <w:b w:val="0"/>
            <w:bCs/>
          </w:rPr>
          <w:t>введение в триз для аналитиков - SlideShare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www.slideshare.net/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14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15" w:tgtFrame="_blank" w:history="1">
        <w:r w:rsidR="009A0913" w:rsidRPr="00BE1606">
          <w:rPr>
            <w:rStyle w:val="a3"/>
            <w:b w:val="0"/>
            <w:bCs/>
          </w:rPr>
          <w:t>Системная инженерия и ТРИЗ+: ailev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ailev.livejournal.com/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16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561A92" w:rsidRPr="00BE1606" w:rsidRDefault="00E21E78" w:rsidP="00561A92">
      <w:pPr>
        <w:pStyle w:val="2"/>
        <w:spacing w:before="360"/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hyperlink r:id="rId217" w:tgtFrame="_blank" w:history="1">
        <w:r w:rsidR="009A0913" w:rsidRPr="00BE1606">
          <w:rPr>
            <w:rStyle w:val="a3"/>
            <w:b w:val="0"/>
            <w:bCs/>
          </w:rPr>
          <w:t>ТРИЗ Саратов — Блог тризовца</w:t>
        </w:r>
      </w:hyperlink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r w:rsidR="00561A92" w:rsidRPr="00BE1606">
        <w:t>oribus.ru/</w:t>
      </w:r>
      <w:r w:rsidR="00561A92">
        <w:rPr>
          <w:rFonts w:eastAsiaTheme="minorEastAsia" w:hint="eastAsia"/>
        </w:rPr>
        <w:t xml:space="preserve">   </w:t>
      </w:r>
      <w:r>
        <w:rPr>
          <w:rFonts w:eastAsiaTheme="minorEastAsia" w:hint="eastAsia"/>
        </w:rPr>
        <w:tab/>
      </w:r>
      <w:hyperlink r:id="rId218" w:history="1">
        <w:r w:rsidR="00561A92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D41942" w:rsidRPr="00D41942" w:rsidRDefault="00D41942" w:rsidP="00DC4325">
      <w:pPr>
        <w:spacing w:before="180"/>
        <w:ind w:leftChars="400" w:left="840"/>
        <w:rPr>
          <w:rFonts w:eastAsia="ＭＳ 明朝"/>
          <w:vanish/>
        </w:rPr>
      </w:pPr>
      <w:bookmarkStart w:id="0" w:name="_GoBack"/>
      <w:bookmarkEnd w:id="0"/>
    </w:p>
    <w:sectPr w:rsidR="00D41942" w:rsidRPr="00D41942" w:rsidSect="0001222E">
      <w:headerReference w:type="even" r:id="rId219"/>
      <w:headerReference w:type="default" r:id="rId220"/>
      <w:footerReference w:type="even" r:id="rId221"/>
      <w:footerReference w:type="default" r:id="rId222"/>
      <w:headerReference w:type="first" r:id="rId223"/>
      <w:footerReference w:type="first" r:id="rId2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4A" w:rsidRDefault="00CA304A" w:rsidP="009D26E1">
      <w:pPr>
        <w:spacing w:before="120"/>
        <w:ind w:left="420"/>
      </w:pPr>
      <w:r>
        <w:separator/>
      </w:r>
    </w:p>
  </w:endnote>
  <w:endnote w:type="continuationSeparator" w:id="0">
    <w:p w:rsidR="00CA304A" w:rsidRDefault="00CA304A" w:rsidP="009D26E1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9D26E1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F42EC2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9D26E1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4A" w:rsidRDefault="00CA304A" w:rsidP="009D26E1">
      <w:pPr>
        <w:spacing w:before="120"/>
        <w:ind w:left="420"/>
      </w:pPr>
      <w:r>
        <w:separator/>
      </w:r>
    </w:p>
  </w:footnote>
  <w:footnote w:type="continuationSeparator" w:id="0">
    <w:p w:rsidR="00CA304A" w:rsidRDefault="00CA304A" w:rsidP="009D26E1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9D26E1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F42EC2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1" w:rsidRDefault="00E016C1" w:rsidP="009D26E1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73"/>
    <w:multiLevelType w:val="multilevel"/>
    <w:tmpl w:val="731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530C"/>
    <w:multiLevelType w:val="multilevel"/>
    <w:tmpl w:val="526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56CF"/>
    <w:multiLevelType w:val="multilevel"/>
    <w:tmpl w:val="154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D0C34"/>
    <w:multiLevelType w:val="multilevel"/>
    <w:tmpl w:val="D7B6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C263C"/>
    <w:multiLevelType w:val="multilevel"/>
    <w:tmpl w:val="0A7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A2D5F"/>
    <w:multiLevelType w:val="multilevel"/>
    <w:tmpl w:val="8AE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51C2E"/>
    <w:multiLevelType w:val="multilevel"/>
    <w:tmpl w:val="AAD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66FA2"/>
    <w:multiLevelType w:val="multilevel"/>
    <w:tmpl w:val="DBB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23644"/>
    <w:multiLevelType w:val="multilevel"/>
    <w:tmpl w:val="3B3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D5A81"/>
    <w:multiLevelType w:val="multilevel"/>
    <w:tmpl w:val="7E9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SpellingErrors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6"/>
    <w:rsid w:val="0001222E"/>
    <w:rsid w:val="00012CDF"/>
    <w:rsid w:val="00065AAA"/>
    <w:rsid w:val="00107A21"/>
    <w:rsid w:val="00146603"/>
    <w:rsid w:val="001730A9"/>
    <w:rsid w:val="00230CF8"/>
    <w:rsid w:val="002954C7"/>
    <w:rsid w:val="002B6F79"/>
    <w:rsid w:val="002C18DB"/>
    <w:rsid w:val="002F54A4"/>
    <w:rsid w:val="003069D5"/>
    <w:rsid w:val="003117F6"/>
    <w:rsid w:val="00336B33"/>
    <w:rsid w:val="00390A91"/>
    <w:rsid w:val="003A78C0"/>
    <w:rsid w:val="004F1A6E"/>
    <w:rsid w:val="005018E6"/>
    <w:rsid w:val="00521B71"/>
    <w:rsid w:val="00546BDB"/>
    <w:rsid w:val="00561A92"/>
    <w:rsid w:val="0059148A"/>
    <w:rsid w:val="005F6990"/>
    <w:rsid w:val="0061015D"/>
    <w:rsid w:val="00612E3C"/>
    <w:rsid w:val="00617CA6"/>
    <w:rsid w:val="00640270"/>
    <w:rsid w:val="0065494C"/>
    <w:rsid w:val="006662B3"/>
    <w:rsid w:val="00675B9C"/>
    <w:rsid w:val="006E733D"/>
    <w:rsid w:val="00753A76"/>
    <w:rsid w:val="00781A4B"/>
    <w:rsid w:val="008A66E4"/>
    <w:rsid w:val="008F6D7F"/>
    <w:rsid w:val="00937655"/>
    <w:rsid w:val="00966DE5"/>
    <w:rsid w:val="009A0913"/>
    <w:rsid w:val="009D26E1"/>
    <w:rsid w:val="009D5A49"/>
    <w:rsid w:val="00A14656"/>
    <w:rsid w:val="00A23A36"/>
    <w:rsid w:val="00A87CFC"/>
    <w:rsid w:val="00AE1036"/>
    <w:rsid w:val="00B221C5"/>
    <w:rsid w:val="00B34B95"/>
    <w:rsid w:val="00B44882"/>
    <w:rsid w:val="00B44C3C"/>
    <w:rsid w:val="00BD3568"/>
    <w:rsid w:val="00C22BA1"/>
    <w:rsid w:val="00C40EC4"/>
    <w:rsid w:val="00CA304A"/>
    <w:rsid w:val="00CB02EE"/>
    <w:rsid w:val="00D26193"/>
    <w:rsid w:val="00D41942"/>
    <w:rsid w:val="00D90342"/>
    <w:rsid w:val="00D93A85"/>
    <w:rsid w:val="00DB4673"/>
    <w:rsid w:val="00DC4325"/>
    <w:rsid w:val="00E016C1"/>
    <w:rsid w:val="00E17D81"/>
    <w:rsid w:val="00E21E78"/>
    <w:rsid w:val="00E33C17"/>
    <w:rsid w:val="00E370CE"/>
    <w:rsid w:val="00E553A3"/>
    <w:rsid w:val="00E70177"/>
    <w:rsid w:val="00E75752"/>
    <w:rsid w:val="00EC4ACC"/>
    <w:rsid w:val="00F21106"/>
    <w:rsid w:val="00F42EC2"/>
    <w:rsid w:val="00F87FD1"/>
    <w:rsid w:val="00F90FC2"/>
    <w:rsid w:val="00FA638D"/>
    <w:rsid w:val="00FE647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  <w:style w:type="paragraph" w:styleId="afc">
    <w:name w:val="TOC Heading"/>
    <w:basedOn w:val="1"/>
    <w:next w:val="a"/>
    <w:uiPriority w:val="39"/>
    <w:semiHidden/>
    <w:unhideWhenUsed/>
    <w:qFormat/>
    <w:rsid w:val="00546BDB"/>
    <w:pPr>
      <w:keepLines/>
      <w:spacing w:beforeLines="0"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46BDB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46BD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46BDB"/>
    <w:pPr>
      <w:snapToGrid/>
      <w:spacing w:beforeLines="0" w:before="0"/>
      <w:ind w:left="42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546BDB"/>
    <w:pPr>
      <w:snapToGrid/>
      <w:spacing w:beforeLines="0" w:before="0"/>
      <w:ind w:leftChars="300" w:left="63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46BDB"/>
    <w:pPr>
      <w:snapToGrid/>
      <w:spacing w:beforeLines="0" w:before="0"/>
      <w:ind w:leftChars="400" w:left="84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46BDB"/>
    <w:pPr>
      <w:snapToGrid/>
      <w:spacing w:beforeLines="0" w:before="0"/>
      <w:ind w:leftChars="500" w:left="105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46BDB"/>
    <w:pPr>
      <w:snapToGrid/>
      <w:spacing w:beforeLines="0" w:before="0"/>
      <w:ind w:leftChars="600" w:left="126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46BDB"/>
    <w:pPr>
      <w:snapToGrid/>
      <w:spacing w:beforeLines="0" w:before="0"/>
      <w:ind w:leftChars="700" w:left="147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46BDB"/>
    <w:pPr>
      <w:snapToGrid/>
      <w:spacing w:beforeLines="0" w:before="0"/>
      <w:ind w:leftChars="800" w:left="1680"/>
      <w:jc w:val="both"/>
    </w:pPr>
    <w:rPr>
      <w:rFonts w:asciiTheme="minorHAnsi" w:eastAsiaTheme="minorEastAsia" w:hAnsiTheme="minorHAnsi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  <w:style w:type="paragraph" w:styleId="afc">
    <w:name w:val="TOC Heading"/>
    <w:basedOn w:val="1"/>
    <w:next w:val="a"/>
    <w:uiPriority w:val="39"/>
    <w:semiHidden/>
    <w:unhideWhenUsed/>
    <w:qFormat/>
    <w:rsid w:val="00546BDB"/>
    <w:pPr>
      <w:keepLines/>
      <w:spacing w:beforeLines="0"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46BDB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46BD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46BDB"/>
    <w:pPr>
      <w:snapToGrid/>
      <w:spacing w:beforeLines="0" w:before="0"/>
      <w:ind w:left="42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546BDB"/>
    <w:pPr>
      <w:snapToGrid/>
      <w:spacing w:beforeLines="0" w:before="0"/>
      <w:ind w:leftChars="300" w:left="63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46BDB"/>
    <w:pPr>
      <w:snapToGrid/>
      <w:spacing w:beforeLines="0" w:before="0"/>
      <w:ind w:leftChars="400" w:left="84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46BDB"/>
    <w:pPr>
      <w:snapToGrid/>
      <w:spacing w:beforeLines="0" w:before="0"/>
      <w:ind w:leftChars="500" w:left="105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46BDB"/>
    <w:pPr>
      <w:snapToGrid/>
      <w:spacing w:beforeLines="0" w:before="0"/>
      <w:ind w:leftChars="600" w:left="126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46BDB"/>
    <w:pPr>
      <w:snapToGrid/>
      <w:spacing w:beforeLines="0" w:before="0"/>
      <w:ind w:leftChars="700" w:left="147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46BDB"/>
    <w:pPr>
      <w:snapToGrid/>
      <w:spacing w:beforeLines="0" w:before="0"/>
      <w:ind w:leftChars="800" w:left="1680"/>
      <w:jc w:val="both"/>
    </w:pPr>
    <w:rPr>
      <w:rFonts w:asciiTheme="minorHAnsi" w:eastAsiaTheme="minorEastAsia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21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9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7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4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9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1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8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9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4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6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3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8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01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94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87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58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41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74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2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63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66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1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1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8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4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8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5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64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9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0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3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3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9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2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8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0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5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6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14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7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44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9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53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92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385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956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9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090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7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1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1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8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2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16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6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6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3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67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8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4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80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91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2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1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06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1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1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32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5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9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2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4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62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6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7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1988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38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3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16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9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2168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39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3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3138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6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885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9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2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84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00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1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1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4260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0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086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725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7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886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30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9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631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5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7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582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0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94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474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6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4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24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6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07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9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01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378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4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7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102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77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328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4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4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5633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2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7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93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5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2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075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274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597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8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83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9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49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3153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40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183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473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5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5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1320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0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0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1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25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8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2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7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59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8356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57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74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963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0649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4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8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545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6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50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242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68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966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58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9741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067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1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62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8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7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06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50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1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170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36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2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14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0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69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5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841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7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229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2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2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806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80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0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429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6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3983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3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960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9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13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79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482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147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98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17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08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19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95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4464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044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9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0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136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73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4102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9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1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030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8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5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45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7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3686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8414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4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93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9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38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80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9034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5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018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4874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7819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0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2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515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1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604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8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131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5519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1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7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59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200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89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3406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5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62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91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4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9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40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02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388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5249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29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37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398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4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4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7868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7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18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8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87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3847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7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83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7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20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220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626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11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9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4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4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1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3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013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50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94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14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1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3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1448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5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386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6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341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8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499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27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7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43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3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7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91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3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166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94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5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7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88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65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996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9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1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28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61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74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620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164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9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72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19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25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54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7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42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020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1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57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089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6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6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251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779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2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7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55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0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0908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378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4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5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83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7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071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50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820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32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9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3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11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3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770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1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769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7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5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56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21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6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5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0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51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419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758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9113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83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017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9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2201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004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56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491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3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5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053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15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4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626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7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0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594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28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1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15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23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1173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974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4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1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5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7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68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18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02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027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7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520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3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861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680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10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7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2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646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7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054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5839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28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68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4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39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79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429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287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2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33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31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94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26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814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8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95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7043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1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525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153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934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545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0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4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80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3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6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63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40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69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0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966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8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568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821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05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7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150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3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256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25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35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926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9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0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61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6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63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4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874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84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00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76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41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8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6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8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5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7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649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52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1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6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1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8707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547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4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38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5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820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3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7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8966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1507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52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4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843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15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6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1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6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0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065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7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8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8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0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13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257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62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963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8517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0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114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19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93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52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589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18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5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22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4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3613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3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6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766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1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5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2885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3712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54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5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6054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19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31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687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5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695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222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1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505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2371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3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6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20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2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488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2674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8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057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842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8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0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852061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455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835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1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3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2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6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7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4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1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3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44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6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4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719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792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03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633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4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330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16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6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3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47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4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61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6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56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0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461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9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2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51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6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11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85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42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13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263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1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74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41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0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6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4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3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9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0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902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1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02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90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32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2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8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75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41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3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8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810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1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1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1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888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36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2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221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0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05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5409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3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848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9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534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052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52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919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8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6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510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816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306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1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2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248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51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76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663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9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5562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5918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1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56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71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957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934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929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32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4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31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7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7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3370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4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3665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5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87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558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3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038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7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9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125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1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867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94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70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62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30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57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97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4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8799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5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018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5272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286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221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53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9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415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2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62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6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7489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764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8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7956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13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1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8683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8451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3292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09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86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4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896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695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6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4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86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95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0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08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7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68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2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7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541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1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078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8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3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658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703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33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7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422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014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9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000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33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5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429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37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946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13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807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95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0898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1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66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1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983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470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1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61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5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848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5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9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45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7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56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5502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8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1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1424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38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5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02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0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052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19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239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885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7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6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40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61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40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35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0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7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14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5019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8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3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4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7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0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2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8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96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6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64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86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1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68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346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5328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5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788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92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2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9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98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4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3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6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19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5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0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7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7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0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0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7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4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0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0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3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56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9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280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769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524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91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891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60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58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9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5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44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286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834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6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8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9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353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16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8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8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31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7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8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5065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9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400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0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8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0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8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826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6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990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366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994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126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7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935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8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17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288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9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27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6450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8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58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7943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7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5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4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34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22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74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418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7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8088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4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371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8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0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39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5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4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140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4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6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09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5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17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9994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8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8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182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5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8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96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7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2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195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8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292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929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59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0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505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6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4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0353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0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137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7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6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61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9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4727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3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5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4708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2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11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6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05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7627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441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1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1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6752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8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2478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1388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6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5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79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426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502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045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1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6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548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8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4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43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5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6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786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9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9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495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3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144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15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6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248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63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96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55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4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4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249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2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785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8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03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69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8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1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3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45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777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3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29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9612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6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202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899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1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18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909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28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76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335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5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993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864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48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3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11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7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5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410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58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2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671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65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3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88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52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4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309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2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063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1311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2225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2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99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998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09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1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720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63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2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2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8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1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1312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03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1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5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48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7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5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844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8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87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2389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3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10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17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7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2385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63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8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0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73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3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8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298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45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6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0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233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6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4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90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88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4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6601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2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8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539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8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028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2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8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174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36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4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8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120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51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7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7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4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186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76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9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805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1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2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565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4734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104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4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6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0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212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85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9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8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8953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701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0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74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5343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09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5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92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0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108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6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4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431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16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6429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8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142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558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028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3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2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3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743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1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81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3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215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973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97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4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977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79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2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7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022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1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557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31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638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47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5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61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13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7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9710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1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446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00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6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07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3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8386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68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892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8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9248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4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811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12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27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0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4274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78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928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518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8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79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00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9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17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21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48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80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632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6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5422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840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66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64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12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33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4524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90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70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5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947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2576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4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78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6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51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3408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1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088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8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93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2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16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044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52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2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9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61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2950693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3286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9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56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2492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492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6303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9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81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65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6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4216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7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8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3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2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45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36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9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89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998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9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507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1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1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733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233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787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8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2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8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1111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44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6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1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80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5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9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1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747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4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219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7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92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978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87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719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955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9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92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32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750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3416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1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86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6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86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05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45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8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491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0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79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727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759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0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3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7568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09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3697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7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0628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927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2337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22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3057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3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48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6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21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90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9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945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8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6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5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3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33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8545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45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211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6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4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70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0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30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3757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9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6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8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062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8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592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63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8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1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37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26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82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5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5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76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87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644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33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746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5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28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950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6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135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67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09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5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3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362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8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67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4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15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4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1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2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9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5366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9761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3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914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7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735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72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2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063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03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752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3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2650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4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0592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24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49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5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4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10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7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843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140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8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152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032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4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12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9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6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240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2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0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232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1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6814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3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66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47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2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5943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6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7305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72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9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13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599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9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8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1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80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1048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0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8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9222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14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88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62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61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8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1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31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871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998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98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3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2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2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2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1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70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42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881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8826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781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3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8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7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6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8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4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0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57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7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700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7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3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11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5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4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092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61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11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9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9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85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91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59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24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7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3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774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8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135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66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2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682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9849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24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2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26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1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8746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3975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62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5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4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5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7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16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70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3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00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2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37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227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5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81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578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04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34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6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37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0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6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61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913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0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3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4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4828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40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31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98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967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3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6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8996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0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1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139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5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205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5480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6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3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803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6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089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05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12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13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75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427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8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17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2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42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269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7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807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50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611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10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62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2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8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020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20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6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93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1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136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43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4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73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51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75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4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6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659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6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6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914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7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4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893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5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40676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30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9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9282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3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5170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8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30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1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1678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5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4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9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89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39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44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4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871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9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604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2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61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1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2283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86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1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8559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6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0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895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9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8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75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69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70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2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00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0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2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43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3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734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9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946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8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11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1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01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0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419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44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3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3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9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2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9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5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3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235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28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732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73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0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26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3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716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117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6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104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3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1117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13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3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9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9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541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2025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70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9035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9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1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9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6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8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2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6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9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9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4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8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5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6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1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34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2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864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961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83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97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457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85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1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9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0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ssa.ru/152/158506/" TargetMode="External"/><Relationship Id="rId21" Type="http://schemas.openxmlformats.org/officeDocument/2006/relationships/hyperlink" Target="https://www.youtube.com/watch?v=NtkIx7ns4XI" TargetMode="External"/><Relationship Id="rId42" Type="http://schemas.openxmlformats.org/officeDocument/2006/relationships/hyperlink" Target="https://search.yahoo.co.jp/search?p=%D0%A2%D0%A0%D0%98%D0%97&amp;aq=-1&amp;ei=UTF-8&amp;fl=1&amp;vl=lang_ru&amp;vs=www.xtriz.com" TargetMode="External"/><Relationship Id="rId63" Type="http://schemas.openxmlformats.org/officeDocument/2006/relationships/hyperlink" Target="https://trizofication.ru/conference2017" TargetMode="External"/><Relationship Id="rId84" Type="http://schemas.openxmlformats.org/officeDocument/2006/relationships/hyperlink" Target="https://search.yahoo.co.jp/search?p=%D0%A2%D0%A0%D0%98%D0%97&amp;aq=-1&amp;ei=UTF-8&amp;fl=1&amp;vl=lang_ru&amp;vs=www.triz.natm.ru" TargetMode="External"/><Relationship Id="rId138" Type="http://schemas.openxmlformats.org/officeDocument/2006/relationships/hyperlink" Target="https://search.yahoo.co.jp/search?p=%D0%A2%D0%A0%D0%98%D0%97&amp;aq=-1&amp;ei=UTF-8&amp;fl=1&amp;vl=lang_ru&amp;vs=grosslarnakh.livejournal.com" TargetMode="External"/><Relationship Id="rId159" Type="http://schemas.openxmlformats.org/officeDocument/2006/relationships/hyperlink" Target="https://www.amazon.com/%D0%9D%D0%B0%D0%B9%D1%82%D0%B8-%D0%B8%D0%B4%D0%B5%D1%8E-%D0%92%D0%B2%D0%B5%D0%B4%D0%B5%D0%BD%D0%B8%D0%B5-%D1%80%D0%B5%D1%88%D0%B5%D0%BD%D0%B8%D1%8F-%D0%B8%D0%B7%D0%BE%D0%B1%D1%80%D0%B5%D1%82%D0%B0%D1%82%D0%B5%D0%BB%D1%8C%D1%81%D0%BA%D0%B8%D1%85-ebook/dp/B00N7L022A" TargetMode="External"/><Relationship Id="rId170" Type="http://schemas.openxmlformats.org/officeDocument/2006/relationships/hyperlink" Target="https://search.yahoo.co.jp/search?p=%D0%A2%D0%A0%D0%98%D0%97&amp;aq=-1&amp;ei=UTF-8&amp;fl=1&amp;vl=lang_ru&amp;vs=www.linguee.ru" TargetMode="External"/><Relationship Id="rId191" Type="http://schemas.openxmlformats.org/officeDocument/2006/relationships/hyperlink" Target="https://radiovera.ru/materinskiy-kapital-triz-tvorcheskoe-razvitie.html" TargetMode="External"/><Relationship Id="rId205" Type="http://schemas.openxmlformats.org/officeDocument/2006/relationships/hyperlink" Target="http://xn--i1abbnckbmcl9fb.xn--p1ai/%D1%81%D1%82%D0%B0%D1%82%D1%8C%D0%B8/314082/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kpfu.ru/geology-oil/nauchno-isledovatelskaya-deyatelnost/noc-modelirovanie-triz" TargetMode="External"/><Relationship Id="rId11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2" Type="http://schemas.openxmlformats.org/officeDocument/2006/relationships/hyperlink" Target="https://search.yahoo.co.jp/search?p=%D0%A2%D0%A0%D0%98%D0%97&amp;aq=-1&amp;ei=UTF-8&amp;fl=1&amp;vl=lang_ru&amp;vs=www.ya-roditel.ru" TargetMode="External"/><Relationship Id="rId53" Type="http://schemas.openxmlformats.org/officeDocument/2006/relationships/hyperlink" Target="http://www.triz.sumy.ua/ru/" TargetMode="External"/><Relationship Id="rId74" Type="http://schemas.openxmlformats.org/officeDocument/2006/relationships/hyperlink" Target="https://search.yahoo.co.jp/search?p=%D0%A2%D0%A0%D0%98%D0%97&amp;aq=-1&amp;ei=UTF-8&amp;fl=1&amp;vl=lang_ru&amp;vs=vc.ru" TargetMode="External"/><Relationship Id="rId128" Type="http://schemas.openxmlformats.org/officeDocument/2006/relationships/hyperlink" Target="https://search.yahoo.co.jp/search?p=%D0%A2%D0%A0%D0%98%D0%97&amp;aq=-1&amp;ei=UTF-8&amp;fl=1&amp;vl=lang_ru&amp;vs=www.researchgate.net" TargetMode="External"/><Relationship Id="rId149" Type="http://schemas.openxmlformats.org/officeDocument/2006/relationships/hyperlink" Target="http://www.babylessons.ru/triz-zanyatiya-i-igry-s-detmi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atriz.ru/" TargetMode="External"/><Relationship Id="rId160" Type="http://schemas.openxmlformats.org/officeDocument/2006/relationships/hyperlink" Target="https://search.yahoo.co.jp/search?p=%D0%A2%D0%A0%D0%98%D0%97&amp;aq=-1&amp;ei=UTF-8&amp;fl=1&amp;vl=lang_ru&amp;vs=www.amazon.com" TargetMode="External"/><Relationship Id="rId181" Type="http://schemas.openxmlformats.org/officeDocument/2006/relationships/hyperlink" Target="http://www.bambini.by/articles/triz-na-kazhdij-vopros-est_-mnozhestvo-otvetov/" TargetMode="External"/><Relationship Id="rId216" Type="http://schemas.openxmlformats.org/officeDocument/2006/relationships/hyperlink" Target="https://search.yahoo.co.jp/search?p=%D0%A2%D0%A0%D0%98%D0%97&amp;aq=-1&amp;ei=UTF-8&amp;fl=1&amp;vl=lang_ru&amp;vs=ailev.livejournal.com" TargetMode="External"/><Relationship Id="rId211" Type="http://schemas.openxmlformats.org/officeDocument/2006/relationships/hyperlink" Target="https://lesswrong.ru/forum/index.php?topic=808.0" TargetMode="External"/><Relationship Id="rId22" Type="http://schemas.openxmlformats.org/officeDocument/2006/relationships/hyperlink" Target="https://search.yahoo.co.jp/search?p=%D0%A2%D0%A0%D0%98%D0%97&amp;aq=-1&amp;ei=UTF-8&amp;fl=1&amp;vl=lang_ru&amp;vs=www.youtube.com" TargetMode="External"/><Relationship Id="rId27" Type="http://schemas.openxmlformats.org/officeDocument/2006/relationships/hyperlink" Target="http://www.metodolog.ru/01008/01008.html" TargetMode="External"/><Relationship Id="rId43" Type="http://schemas.openxmlformats.org/officeDocument/2006/relationships/hyperlink" Target="https://www.facebook.com/pages/category/Community/%D0%9C%D0%BE%D1%81%D0%BA%D0%BE%D0%B2%D1%81%D0%BA%D0%B8%D0%B9-%D0%A2%D0%A0%D0%98%D0%97-%D0%9A%D0%BB%D1%83%D0%B1-1529629404000803/" TargetMode="External"/><Relationship Id="rId48" Type="http://schemas.openxmlformats.org/officeDocument/2006/relationships/hyperlink" Target="https://search.yahoo.co.jp/search?p=%D0%A2%D0%A0%D0%98%D0%97&amp;aq=-1&amp;ei=UTF-8&amp;fl=1&amp;vl=lang_ru&amp;vs=www.trizland.ru" TargetMode="External"/><Relationship Id="rId64" Type="http://schemas.openxmlformats.org/officeDocument/2006/relationships/hyperlink" Target="https://search.yahoo.co.jp/search?p=%D0%A2%D0%A0%D0%98%D0%97&amp;aq=-1&amp;ei=UTF-8&amp;fl=1&amp;vl=lang_ru&amp;vs=trizofication.ru" TargetMode="External"/><Relationship Id="rId69" Type="http://schemas.openxmlformats.org/officeDocument/2006/relationships/hyperlink" Target="https://vikent.ru/enc/5144/" TargetMode="External"/><Relationship Id="rId113" Type="http://schemas.openxmlformats.org/officeDocument/2006/relationships/hyperlink" Target="https://oz.by/books/more10461365.html" TargetMode="External"/><Relationship Id="rId118" Type="http://schemas.openxmlformats.org/officeDocument/2006/relationships/hyperlink" Target="https://search.yahoo.co.jp/search?p=%D0%A2%D0%A0%D0%98%D0%97&amp;aq=-1&amp;ei=UTF-8&amp;fl=1&amp;vl=lang_ru&amp;vs=www.cossa.ru" TargetMode="External"/><Relationship Id="rId134" Type="http://schemas.openxmlformats.org/officeDocument/2006/relationships/hyperlink" Target="https://search.yahoo.co.jp/search?p=%D0%A2%D0%A0%D0%98%D0%97&amp;aq=-1&amp;ei=UTF-8&amp;fl=1&amp;vl=lang_ru&amp;vs=dev.by" TargetMode="External"/><Relationship Id="rId139" Type="http://schemas.openxmlformats.org/officeDocument/2006/relationships/hyperlink" Target="http://triz.74211s030.edusite.ru/p16aa1.html" TargetMode="External"/><Relationship Id="rId80" Type="http://schemas.openxmlformats.org/officeDocument/2006/relationships/hyperlink" Target="https://search.yahoo.co.jp/search?p=%D0%A2%D0%A0%D0%98%D0%97&amp;aq=-1&amp;ei=UTF-8&amp;fl=1&amp;vl=lang_ru&amp;vs=www.park.by" TargetMode="External"/><Relationship Id="rId85" Type="http://schemas.openxmlformats.org/officeDocument/2006/relationships/hyperlink" Target="http://www.triz.natm.ru/trizz/triz7_01.htm" TargetMode="External"/><Relationship Id="rId150" Type="http://schemas.openxmlformats.org/officeDocument/2006/relationships/hyperlink" Target="https://search.yahoo.co.jp/search?p=%D0%A2%D0%A0%D0%98%D0%97&amp;aq=-1&amp;ei=UTF-8&amp;fl=1&amp;vl=lang_ru&amp;vs=www.babylessons.ru" TargetMode="External"/><Relationship Id="rId155" Type="http://schemas.openxmlformats.org/officeDocument/2006/relationships/hyperlink" Target="http://triz-plus.ru/" TargetMode="External"/><Relationship Id="rId171" Type="http://schemas.openxmlformats.org/officeDocument/2006/relationships/hyperlink" Target="http://www.pippkro.ru/index.php?c=otms-triz" TargetMode="External"/><Relationship Id="rId176" Type="http://schemas.openxmlformats.org/officeDocument/2006/relationships/hyperlink" Target="https://search.yahoo.co.jp/search?p=%D0%A2%D0%A0%D0%98%D0%97&amp;aq=-1&amp;ei=UTF-8&amp;fl=1&amp;vl=lang_ru&amp;vs=vk.com" TargetMode="External"/><Relationship Id="rId192" Type="http://schemas.openxmlformats.org/officeDocument/2006/relationships/hyperlink" Target="https://search.yahoo.co.jp/search?p=%D0%A2%D0%A0%D0%98%D0%97&amp;aq=-1&amp;ei=UTF-8&amp;fl=1&amp;vl=lang_ru&amp;vs=radiovera.ru" TargetMode="External"/><Relationship Id="rId197" Type="http://schemas.openxmlformats.org/officeDocument/2006/relationships/hyperlink" Target="https://knastu.ru/page/1493" TargetMode="External"/><Relationship Id="rId206" Type="http://schemas.openxmlformats.org/officeDocument/2006/relationships/hyperlink" Target="https://search.yahoo.co.jp/search?p=%D0%A2%D0%A0%D0%98%D0%97&amp;aq=-1&amp;ei=UTF-8&amp;fl=1&amp;vl=lang_ru&amp;vs=xn--i1abbnckbmcl9fb.xn--p1ai" TargetMode="External"/><Relationship Id="rId201" Type="http://schemas.openxmlformats.org/officeDocument/2006/relationships/hyperlink" Target="https://www.vokrug.tv/person/show/terri_triz/" TargetMode="External"/><Relationship Id="rId222" Type="http://schemas.openxmlformats.org/officeDocument/2006/relationships/footer" Target="footer2.xml"/><Relationship Id="rId12" Type="http://schemas.openxmlformats.org/officeDocument/2006/relationships/hyperlink" Target="https://search.yahoo.co.jp/search?p=%D0%A2%D0%A0%D0%98%D0%97&amp;aq=-1&amp;ei=UTF-8&amp;fl=1&amp;vl=lang_ru&amp;vs=ru.wikipedia.org" TargetMode="External"/><Relationship Id="rId17" Type="http://schemas.openxmlformats.org/officeDocument/2006/relationships/hyperlink" Target="https://ru.wikibooks.org/wiki/%D0%A2%D0%B5%D0%BE%D1%80%D0%B8%D1%8F_%D1%80%D0%B5%D1%88%D0%B5%D0%BD%D0%B8%D1%8F_%D0%B8%D0%B7%D0%BE%D0%B1%D1%80%D0%B5%D1%82%D0%B0%D1%82%D0%B5%D0%BB%D1%8C%D1%81%D0%BA%D0%B8%D1%85_%D0%B7%D0%B0%D0%B4%D0%B0%D1%87" TargetMode="External"/><Relationship Id="rId33" Type="http://schemas.openxmlformats.org/officeDocument/2006/relationships/hyperlink" Target="https://www.trizway.com/info/triz-pedagogy.html" TargetMode="External"/><Relationship Id="rId38" Type="http://schemas.openxmlformats.org/officeDocument/2006/relationships/hyperlink" Target="https://search.yahoo.co.jp/search?p=%D0%A2%D0%A0%D0%98%D0%97&amp;aq=-1&amp;ei=UTF-8&amp;fl=1&amp;vl=lang_ru&amp;vs=www.gramtriz.com" TargetMode="External"/><Relationship Id="rId59" Type="http://schemas.openxmlformats.org/officeDocument/2006/relationships/hyperlink" Target="http://www.triz-expert.ru/kak-eto-rabotaet-osnovy-triz" TargetMode="External"/><Relationship Id="rId103" Type="http://schemas.openxmlformats.org/officeDocument/2006/relationships/hyperlink" Target="https://soundcloud.com/myfatherphilosoph/9-triz" TargetMode="External"/><Relationship Id="rId108" Type="http://schemas.openxmlformats.org/officeDocument/2006/relationships/hyperlink" Target="https://search.yahoo.co.jp/search?p=%D0%A2%D0%A0%D0%98%D0%97&amp;aq=-1&amp;ei=UTF-8&amp;fl=1&amp;vl=lang_ru&amp;vs=kpfu.ru" TargetMode="External"/><Relationship Id="rId124" Type="http://schemas.openxmlformats.org/officeDocument/2006/relationships/hyperlink" Target="https://search.yahoo.co.jp/search?p=%D0%A2%D0%A0%D0%98%D0%97&amp;aq=-1&amp;ei=UTF-8&amp;fl=1&amp;vl=lang_ru&amp;vs=theoryandpractice.ru" TargetMode="External"/><Relationship Id="rId129" Type="http://schemas.openxmlformats.org/officeDocument/2006/relationships/hyperlink" Target="http://triz.org.ua/" TargetMode="External"/><Relationship Id="rId54" Type="http://schemas.openxmlformats.org/officeDocument/2006/relationships/hyperlink" Target="https://search.yahoo.co.jp/search?p=%D0%A2%D0%A0%D0%98%D0%97&amp;aq=-1&amp;ei=UTF-8&amp;fl=1&amp;vl=lang_ru&amp;vs=www.triz.sumy.ua" TargetMode="External"/><Relationship Id="rId70" Type="http://schemas.openxmlformats.org/officeDocument/2006/relationships/hyperlink" Target="https://search.yahoo.co.jp/search?p=%D0%A2%D0%A0%D0%98%D0%97&amp;aq=-1&amp;ei=UTF-8&amp;fl=1&amp;vl=lang_ru&amp;vs=vikent.ru" TargetMode="External"/><Relationship Id="rId75" Type="http://schemas.openxmlformats.org/officeDocument/2006/relationships/hyperlink" Target="https://mybook.ru/author/genrih-altshuller-2/najti-ideyu-vvedenie-v-triz-teoriyu-resheniya-izob/citations/" TargetMode="External"/><Relationship Id="rId91" Type="http://schemas.openxmlformats.org/officeDocument/2006/relationships/hyperlink" Target="https://www.7ya.ru/article/Kak-stat-izobretatelem-Zadachi-i-igry-TRIZ-dlya-detej-i-vzroslyh/" TargetMode="External"/><Relationship Id="rId96" Type="http://schemas.openxmlformats.org/officeDocument/2006/relationships/hyperlink" Target="https://search.yahoo.co.jp/search?p=%D0%A2%D0%A0%D0%98%D0%97&amp;aq=-1&amp;ei=UTF-8&amp;fl=1&amp;vl=lang_ru&amp;vs=www.atriz.ru" TargetMode="External"/><Relationship Id="rId140" Type="http://schemas.openxmlformats.org/officeDocument/2006/relationships/hyperlink" Target="https://search.yahoo.co.jp/search?p=%D0%A2%D0%A0%D0%98%D0%97&amp;aq=-1&amp;ei=UTF-8&amp;fl=1&amp;vl=lang_ru&amp;vs=triz.74211s030.edusite.ru" TargetMode="External"/><Relationship Id="rId145" Type="http://schemas.openxmlformats.org/officeDocument/2006/relationships/hyperlink" Target="http://www.improvement.ru/zametki/triz/triz10.shtm" TargetMode="External"/><Relationship Id="rId161" Type="http://schemas.openxmlformats.org/officeDocument/2006/relationships/hyperlink" Target="http://akvobr.ru/standarti_triz_dlya_resheniya_inzhenernih_zadach.html" TargetMode="External"/><Relationship Id="rId166" Type="http://schemas.openxmlformats.org/officeDocument/2006/relationships/hyperlink" Target="https://search.yahoo.co.jp/search?p=%D0%A2%D0%A0%D0%98%D0%97&amp;aq=-1&amp;ei=UTF-8&amp;fl=1&amp;vl=lang_ru&amp;vs=www.meetup.com" TargetMode="External"/><Relationship Id="rId182" Type="http://schemas.openxmlformats.org/officeDocument/2006/relationships/hyperlink" Target="https://search.yahoo.co.jp/search?p=%D0%A2%D0%A0%D0%98%D0%97&amp;aq=-1&amp;ei=UTF-8&amp;fl=1&amp;vl=lang_ru&amp;vs=www.bambini.by" TargetMode="External"/><Relationship Id="rId187" Type="http://schemas.openxmlformats.org/officeDocument/2006/relationships/hyperlink" Target="https://neveev.livejournal.com/34364.html" TargetMode="External"/><Relationship Id="rId217" Type="http://schemas.openxmlformats.org/officeDocument/2006/relationships/hyperlink" Target="https://orib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search.yahoo.co.jp/search?p=%D0%A2%D0%A0%D0%98%D0%97&amp;aq=-1&amp;ei=UTF-8&amp;fl=1&amp;vl=lang_ru&amp;vs=lesswrong.ru" TargetMode="External"/><Relationship Id="rId23" Type="http://schemas.openxmlformats.org/officeDocument/2006/relationships/hyperlink" Target="https://www.altshuller.ru/triz/" TargetMode="External"/><Relationship Id="rId28" Type="http://schemas.openxmlformats.org/officeDocument/2006/relationships/hyperlink" Target="https://search.yahoo.co.jp/search?p=%D0%A2%D0%A0%D0%98%D0%97&amp;aq=-1&amp;ei=UTF-8&amp;fl=1&amp;vl=lang_ru&amp;vs=www.metodolog.ru" TargetMode="External"/><Relationship Id="rId49" Type="http://schemas.openxmlformats.org/officeDocument/2006/relationships/hyperlink" Target="https://www.triz-ri.ru/workshops_triz?name=triz_innovacionnye_idei" TargetMode="External"/><Relationship Id="rId114" Type="http://schemas.openxmlformats.org/officeDocument/2006/relationships/hyperlink" Target="https://search.yahoo.co.jp/search?p=%D0%A2%D0%A0%D0%98%D0%97&amp;aq=-1&amp;ei=UTF-8&amp;fl=1&amp;vl=lang_ru&amp;vs=oz.by" TargetMode="External"/><Relationship Id="rId119" Type="http://schemas.openxmlformats.org/officeDocument/2006/relationships/hyperlink" Target="http://analyst.by/news/triz-prostyimi-slovami-o-tom-chto-kazhetsya-slozhnyim" TargetMode="External"/><Relationship Id="rId44" Type="http://schemas.openxmlformats.org/officeDocument/2006/relationships/hyperlink" Target="https://search.yahoo.co.jp/search?p=%D0%A2%D0%A0%D0%98%D0%97&amp;aq=-1&amp;ei=UTF-8&amp;fl=1&amp;vl=lang_ru&amp;vs=www.facebook.com" TargetMode="External"/><Relationship Id="rId60" Type="http://schemas.openxmlformats.org/officeDocument/2006/relationships/hyperlink" Target="https://search.yahoo.co.jp/search?p=%D0%A2%D0%A0%D0%98%D0%97&amp;aq=-1&amp;ei=UTF-8&amp;fl=1&amp;vl=lang_ru&amp;vs=www.triz-expert.ru" TargetMode="External"/><Relationship Id="rId65" Type="http://schemas.openxmlformats.org/officeDocument/2006/relationships/hyperlink" Target="http://ratriz.ru/" TargetMode="External"/><Relationship Id="rId81" Type="http://schemas.openxmlformats.org/officeDocument/2006/relationships/hyperlink" Target="https://volga-triz.org/" TargetMode="External"/><Relationship Id="rId86" Type="http://schemas.openxmlformats.org/officeDocument/2006/relationships/hyperlink" Target="https://search.yahoo.co.jp/search?p=%D0%A2%D0%A0%D0%98%D0%97&amp;aq=-1&amp;ei=UTF-8&amp;fl=1&amp;vl=lang_ru&amp;vs=www.triz.natm.ru" TargetMode="External"/><Relationship Id="rId130" Type="http://schemas.openxmlformats.org/officeDocument/2006/relationships/hyperlink" Target="https://search.yahoo.co.jp/search?p=%D0%A2%D0%A0%D0%98%D0%97&amp;aq=-1&amp;ei=UTF-8&amp;fl=1&amp;vl=lang_ru&amp;vs=triz.org.ua" TargetMode="External"/><Relationship Id="rId135" Type="http://schemas.openxmlformats.org/officeDocument/2006/relationships/hyperlink" Target="https://www.msu.ru/dopobr/programs/program/106733/" TargetMode="External"/><Relationship Id="rId151" Type="http://schemas.openxmlformats.org/officeDocument/2006/relationships/hyperlink" Target="https://www.icu-triz.com/triz/" TargetMode="External"/><Relationship Id="rId156" Type="http://schemas.openxmlformats.org/officeDocument/2006/relationships/hyperlink" Target="https://search.yahoo.co.jp/search?p=%D0%A2%D0%A0%D0%98%D0%97&amp;aq=-1&amp;ei=UTF-8&amp;fl=1&amp;vl=lang_ru&amp;vs=triz-plus.ru" TargetMode="External"/><Relationship Id="rId177" Type="http://schemas.openxmlformats.org/officeDocument/2006/relationships/hyperlink" Target="https://www.1obl.ru/video/triz-dlya-detey-v-chelyabinske/" TargetMode="External"/><Relationship Id="rId198" Type="http://schemas.openxmlformats.org/officeDocument/2006/relationships/hyperlink" Target="https://search.yahoo.co.jp/search?p=%D0%A2%D0%A0%D0%98%D0%97&amp;aq=-1&amp;ei=UTF-8&amp;fl=1&amp;vl=lang_ru&amp;vs=knastu.ru" TargetMode="External"/><Relationship Id="rId172" Type="http://schemas.openxmlformats.org/officeDocument/2006/relationships/hyperlink" Target="https://search.yahoo.co.jp/search?p=%D0%A2%D0%A0%D0%98%D0%97&amp;aq=-1&amp;ei=UTF-8&amp;fl=1&amp;vl=lang_ru&amp;vs=www.pippkro.ru" TargetMode="External"/><Relationship Id="rId193" Type="http://schemas.openxmlformats.org/officeDocument/2006/relationships/hyperlink" Target="https://matriz.org/%D0%BE-%D0%BC%D0%B0%D1%82%D1%80%D0%B8%D0%B7/" TargetMode="External"/><Relationship Id="rId202" Type="http://schemas.openxmlformats.org/officeDocument/2006/relationships/hyperlink" Target="https://search.yahoo.co.jp/search?p=%D0%A2%D0%A0%D0%98%D0%97&amp;aq=-1&amp;ei=UTF-8&amp;fl=1&amp;vl=lang_ru&amp;vs=www.vokrug.tv" TargetMode="External"/><Relationship Id="rId207" Type="http://schemas.openxmlformats.org/officeDocument/2006/relationships/hyperlink" Target="http://search.yahoo.co.jp/r/FOR=DUryDaZV3iiA.MkcLBaziLY_W.lCE91l0Z_cWzsb_Jj_NQpX69k8.ebc1IcaSX.jQuhZpf2lQn6FAiSUUsG9W_ovdT6.LlJqjUPEUghijmDHFmy8MJIGKRqKSlOeqJ5rXASjjkVNrP74mmui_YabFQ_I29i.AQzA3nfg7PhJbSEDdAT9lBTq8sUbU4sI0Dlinlg56I_nX0BQH8HqvFGUcg8vXdWcNtpA_UIKkwE-/_ylt=A3JvRWziSYFcZRoAhXiDTwx.;_ylu=X3oDMTE0ajFrc2lwBHBvcwMxMDEEc2VjA3NyBHNsawN0aXRsZQR2dGlkA2pwMDAwMQ--/SIG=123ilt55h/EXP=1552077730/**http%3A/markus.spb.ru/avtoritet/altshuller.shtml" TargetMode="External"/><Relationship Id="rId223" Type="http://schemas.openxmlformats.org/officeDocument/2006/relationships/header" Target="header3.xml"/><Relationship Id="rId13" Type="http://schemas.openxmlformats.org/officeDocument/2006/relationships/hyperlink" Target="https://4brain.ru/triz/" TargetMode="External"/><Relationship Id="rId18" Type="http://schemas.openxmlformats.org/officeDocument/2006/relationships/hyperlink" Target="https://search.yahoo.co.jp/search?p=%D0%A2%D0%A0%D0%98%D0%97&amp;aq=-1&amp;ei=UTF-8&amp;fl=1&amp;vl=lang_ru&amp;vs=ru.wikibooks.org" TargetMode="External"/><Relationship Id="rId39" Type="http://schemas.openxmlformats.org/officeDocument/2006/relationships/hyperlink" Target="https://openedu.ru/course/urfu/TRIZ/" TargetMode="External"/><Relationship Id="rId109" Type="http://schemas.openxmlformats.org/officeDocument/2006/relationships/hyperlink" Target="https://www.kanal-o.ru/parents/11101" TargetMode="External"/><Relationship Id="rId34" Type="http://schemas.openxmlformats.org/officeDocument/2006/relationships/hyperlink" Target="https://search.yahoo.co.jp/search?p=%D0%A2%D0%A0%D0%98%D0%97&amp;aq=-1&amp;ei=UTF-8&amp;fl=1&amp;vl=lang_ru&amp;vs=www.trizway.com" TargetMode="External"/><Relationship Id="rId50" Type="http://schemas.openxmlformats.org/officeDocument/2006/relationships/hyperlink" Target="https://search.yahoo.co.jp/search?p=%D0%A2%D0%A0%D0%98%D0%97&amp;aq=-1&amp;ei=UTF-8&amp;fl=1&amp;vl=lang_ru&amp;vs=www.triz-ri.ru" TargetMode="External"/><Relationship Id="rId55" Type="http://schemas.openxmlformats.org/officeDocument/2006/relationships/hyperlink" Target="https://www.ozon.ru/context/detail/id/34584363/" TargetMode="External"/><Relationship Id="rId76" Type="http://schemas.openxmlformats.org/officeDocument/2006/relationships/hyperlink" Target="https://search.yahoo.co.jp/search?p=%D0%A2%D0%A0%D0%98%D0%97&amp;aq=-1&amp;ei=UTF-8&amp;fl=1&amp;vl=lang_ru&amp;vs=mybook.ru" TargetMode="External"/><Relationship Id="rId97" Type="http://schemas.openxmlformats.org/officeDocument/2006/relationships/hyperlink" Target="http://center-tvorchestva.ru/triz-nauchno-texnicheskaya-olimpiada.html" TargetMode="External"/><Relationship Id="rId104" Type="http://schemas.openxmlformats.org/officeDocument/2006/relationships/hyperlink" Target="https://search.yahoo.co.jp/search?p=%D0%A2%D0%A0%D0%98%D0%97&amp;aq=-1&amp;ei=UTF-8&amp;fl=1&amp;vl=lang_ru&amp;vs=soundcloud.com" TargetMode="External"/><Relationship Id="rId120" Type="http://schemas.openxmlformats.org/officeDocument/2006/relationships/hyperlink" Target="https://search.yahoo.co.jp/search?p=%D0%A2%D0%A0%D0%98%D0%97&amp;aq=-1&amp;ei=UTF-8&amp;fl=1&amp;vl=lang_ru&amp;vs=analyst.by" TargetMode="External"/><Relationship Id="rId125" Type="http://schemas.openxmlformats.org/officeDocument/2006/relationships/hyperlink" Target="https://www.chitai-gorod.ru/catalog/book/859459/" TargetMode="External"/><Relationship Id="rId141" Type="http://schemas.openxmlformats.org/officeDocument/2006/relationships/hyperlink" Target="https://scientificrussia.ru/for-children/navigator/triz" TargetMode="External"/><Relationship Id="rId146" Type="http://schemas.openxmlformats.org/officeDocument/2006/relationships/hyperlink" Target="https://search.yahoo.co.jp/search?p=%D0%A2%D0%A0%D0%98%D0%97&amp;aq=-1&amp;ei=UTF-8&amp;fl=1&amp;vl=lang_ru&amp;vs=www.improvement.ru" TargetMode="External"/><Relationship Id="rId167" Type="http://schemas.openxmlformats.org/officeDocument/2006/relationships/hyperlink" Target="http://xn--b1amnebsh.ru-an.info/%D1%82%D1%80%D0%B8%D0%B7/" TargetMode="External"/><Relationship Id="rId188" Type="http://schemas.openxmlformats.org/officeDocument/2006/relationships/hyperlink" Target="https://search.yahoo.co.jp/search?p=%D0%A2%D0%A0%D0%98%D0%97&amp;aq=-1&amp;ei=UTF-8&amp;fl=1&amp;vl=lang_ru&amp;vs=neveev.livejourna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riz-summit.ru/" TargetMode="External"/><Relationship Id="rId92" Type="http://schemas.openxmlformats.org/officeDocument/2006/relationships/hyperlink" Target="https://search.yahoo.co.jp/search?p=%D0%A2%D0%A0%D0%98%D0%97&amp;aq=-1&amp;ei=UTF-8&amp;fl=1&amp;vl=lang_ru&amp;vs=www.7ya.ru" TargetMode="External"/><Relationship Id="rId162" Type="http://schemas.openxmlformats.org/officeDocument/2006/relationships/hyperlink" Target="https://search.yahoo.co.jp/search?p=%D0%A2%D0%A0%D0%98%D0%97&amp;aq=-1&amp;ei=UTF-8&amp;fl=1&amp;vl=lang_ru&amp;vs=akvobr.ru" TargetMode="External"/><Relationship Id="rId183" Type="http://schemas.openxmlformats.org/officeDocument/2006/relationships/hyperlink" Target="http://www.belisa.org.by/ru/actions/conference/e6b2e17ee002b942.html" TargetMode="External"/><Relationship Id="rId213" Type="http://schemas.openxmlformats.org/officeDocument/2006/relationships/hyperlink" Target="https://www.slideshare.net/vedenin/ss-7792660" TargetMode="External"/><Relationship Id="rId218" Type="http://schemas.openxmlformats.org/officeDocument/2006/relationships/hyperlink" Target="https://search.yahoo.co.jp/search?p=%D0%A2%D0%A0%D0%98%D0%97&amp;aq=-1&amp;ei=UTF-8&amp;fl=1&amp;vl=lang_ru&amp;vs=oribu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xperimental-psychic.ru/triz_chto_eto/" TargetMode="External"/><Relationship Id="rId24" Type="http://schemas.openxmlformats.org/officeDocument/2006/relationships/hyperlink" Target="https://search.yahoo.co.jp/search?p=%D0%A2%D0%A0%D0%98%D0%97&amp;aq=-1&amp;ei=UTF-8&amp;fl=1&amp;vl=lang_ru&amp;vs=www.altshuller.ru" TargetMode="External"/><Relationship Id="rId40" Type="http://schemas.openxmlformats.org/officeDocument/2006/relationships/hyperlink" Target="https://search.yahoo.co.jp/search?p=%D0%A2%D0%A0%D0%98%D0%97&amp;aq=-1&amp;ei=UTF-8&amp;fl=1&amp;vl=lang_ru&amp;vs=openedu.ru" TargetMode="External"/><Relationship Id="rId45" Type="http://schemas.openxmlformats.org/officeDocument/2006/relationships/hyperlink" Target="http://www.triz-chance.ru/triz-chance.html" TargetMode="External"/><Relationship Id="rId66" Type="http://schemas.openxmlformats.org/officeDocument/2006/relationships/hyperlink" Target="https://search.yahoo.co.jp/search?p=%D0%A2%D0%A0%D0%98%D0%97&amp;aq=-1&amp;ei=UTF-8&amp;fl=1&amp;vl=lang_ru&amp;vs=ratriz.ru" TargetMode="External"/><Relationship Id="rId87" Type="http://schemas.openxmlformats.org/officeDocument/2006/relationships/hyperlink" Target="http://www.easytriz.com/" TargetMode="External"/><Relationship Id="rId110" Type="http://schemas.openxmlformats.org/officeDocument/2006/relationships/hyperlink" Target="https://search.yahoo.co.jp/search?p=%D0%A2%D0%A0%D0%98%D0%97&amp;aq=-1&amp;ei=UTF-8&amp;fl=1&amp;vl=lang_ru&amp;vs=www.kanal-o.ru" TargetMode="External"/><Relationship Id="rId115" Type="http://schemas.openxmlformats.org/officeDocument/2006/relationships/hyperlink" Target="http://penza-press.ru/lenta-novostey/138740/penzenskie-shkolniki-primut-uchastie-v-konkurse-kubok-triz-sammita" TargetMode="External"/><Relationship Id="rId131" Type="http://schemas.openxmlformats.org/officeDocument/2006/relationships/hyperlink" Target="https://translate.academic.ru/%D0%A2%D0%A0%D0%98%D0%97/ru/" TargetMode="External"/><Relationship Id="rId136" Type="http://schemas.openxmlformats.org/officeDocument/2006/relationships/hyperlink" Target="https://search.yahoo.co.jp/search?p=%D0%A2%D0%A0%D0%98%D0%97&amp;aq=-1&amp;ei=UTF-8&amp;fl=1&amp;vl=lang_ru&amp;vs=www.msu.ru" TargetMode="External"/><Relationship Id="rId157" Type="http://schemas.openxmlformats.org/officeDocument/2006/relationships/hyperlink" Target="https://gazeta-licey.ru/category/flight-scientific-and-pedagogical-gazette/approachs-systems-technologies/ck129-otsm-triz-pedagogika" TargetMode="External"/><Relationship Id="rId178" Type="http://schemas.openxmlformats.org/officeDocument/2006/relationships/hyperlink" Target="https://search.yahoo.co.jp/search?p=%D0%A2%D0%A0%D0%98%D0%97&amp;aq=-1&amp;ei=UTF-8&amp;fl=1&amp;vl=lang_ru&amp;vs=www.1obl.ru" TargetMode="External"/><Relationship Id="rId61" Type="http://schemas.openxmlformats.org/officeDocument/2006/relationships/hyperlink" Target="https://www.linguee.com/russian-english/translation/%D1%82%D1%80%D0%B8%D0%B7.html" TargetMode="External"/><Relationship Id="rId82" Type="http://schemas.openxmlformats.org/officeDocument/2006/relationships/hyperlink" Target="https://search.yahoo.co.jp/search?p=%D0%A2%D0%A0%D0%98%D0%97&amp;aq=-1&amp;ei=UTF-8&amp;fl=1&amp;vl=lang_ru&amp;vs=volga-triz.org" TargetMode="External"/><Relationship Id="rId152" Type="http://schemas.openxmlformats.org/officeDocument/2006/relationships/hyperlink" Target="https://search.yahoo.co.jp/search?p=%D0%A2%D0%A0%D0%98%D0%97&amp;aq=-1&amp;ei=UTF-8&amp;fl=1&amp;vl=lang_ru&amp;vs=www.icu-triz.com" TargetMode="External"/><Relationship Id="rId173" Type="http://schemas.openxmlformats.org/officeDocument/2006/relationships/hyperlink" Target="https://dacha-karlsona.com.ua/courses/triz-i-ejdetika/" TargetMode="External"/><Relationship Id="rId194" Type="http://schemas.openxmlformats.org/officeDocument/2006/relationships/hyperlink" Target="https://search.yahoo.co.jp/search?p=%D0%A2%D0%A0%D0%98%D0%97&amp;aq=-1&amp;ei=UTF-8&amp;fl=1&amp;vl=lang_ru&amp;vs=matriz.org" TargetMode="External"/><Relationship Id="rId199" Type="http://schemas.openxmlformats.org/officeDocument/2006/relationships/hyperlink" Target="https://www.litres.ru/anatoliy-gin/triz-pedagogika/chitat-onlayn/" TargetMode="External"/><Relationship Id="rId203" Type="http://schemas.openxmlformats.org/officeDocument/2006/relationships/hyperlink" Target="http://www.sbras.info/articles/science/triz-tsentr-dobyt-chto-trudno-dobyvat" TargetMode="External"/><Relationship Id="rId208" Type="http://schemas.openxmlformats.org/officeDocument/2006/relationships/hyperlink" Target="https://search.yahoo.co.jp/search?p=%D0%A2%D0%A0%D0%98%D0%97&amp;aq=-1&amp;ei=UTF-8&amp;fl=1&amp;vl=lang_ru&amp;vs=markus.spb.ru" TargetMode="External"/><Relationship Id="rId19" Type="http://schemas.openxmlformats.org/officeDocument/2006/relationships/hyperlink" Target="https://habr.com/ru/post/314336/" TargetMode="External"/><Relationship Id="rId224" Type="http://schemas.openxmlformats.org/officeDocument/2006/relationships/footer" Target="footer3.xml"/><Relationship Id="rId14" Type="http://schemas.openxmlformats.org/officeDocument/2006/relationships/hyperlink" Target="https://search.yahoo.co.jp/search?p=%D0%A2%D0%A0%D0%98%D0%97&amp;aq=-1&amp;ei=UTF-8&amp;fl=1&amp;vl=lang_ru&amp;vs=4brain.ru" TargetMode="External"/><Relationship Id="rId30" Type="http://schemas.openxmlformats.org/officeDocument/2006/relationships/hyperlink" Target="https://search.yahoo.co.jp/search?p=%D0%A2%D0%A0%D0%98%D0%97&amp;aq=-1&amp;ei=UTF-8&amp;fl=1&amp;vl=lang_ru&amp;vs=experimental-psychic.ru" TargetMode="External"/><Relationship Id="rId35" Type="http://schemas.openxmlformats.org/officeDocument/2006/relationships/hyperlink" Target="http://www.trizminsk.org/e/23110.htm" TargetMode="External"/><Relationship Id="rId56" Type="http://schemas.openxmlformats.org/officeDocument/2006/relationships/hyperlink" Target="https://search.yahoo.co.jp/search?p=%D0%A2%D0%A0%D0%98%D0%97&amp;aq=-1&amp;ei=UTF-8&amp;fl=1&amp;vl=lang_ru&amp;vs=www.ozon.ru" TargetMode="External"/><Relationship Id="rId77" Type="http://schemas.openxmlformats.org/officeDocument/2006/relationships/hyperlink" Target="https://jlproj.ru/" TargetMode="External"/><Relationship Id="rId100" Type="http://schemas.openxmlformats.org/officeDocument/2006/relationships/hyperlink" Target="https://bmtriz.ru/" TargetMode="External"/><Relationship Id="rId105" Type="http://schemas.openxmlformats.org/officeDocument/2006/relationships/hyperlink" Target="http://aesli.ru/trizfacilitation" TargetMode="External"/><Relationship Id="rId126" Type="http://schemas.openxmlformats.org/officeDocument/2006/relationships/hyperlink" Target="https://search.yahoo.co.jp/search?p=%D0%A2%D0%A0%D0%98%D0%97&amp;aq=-1&amp;ei=UTF-8&amp;fl=1&amp;vl=lang_ru&amp;vs=www.chitai-gorod.ru" TargetMode="External"/><Relationship Id="rId147" Type="http://schemas.openxmlformats.org/officeDocument/2006/relationships/hyperlink" Target="http://www.wkau.kz/index.php/ru/mashfak-news/1629-triz-tekhnologii-v-zapadno-kazakhstanskom-agrarnom-tekhnicheskom-universitete" TargetMode="External"/><Relationship Id="rId168" Type="http://schemas.openxmlformats.org/officeDocument/2006/relationships/hyperlink" Target="https://search.yahoo.co.jp/search?p=%D0%A2%D0%A0%D0%98%D0%97&amp;aq=-1&amp;ei=UTF-8&amp;fl=1&amp;vl=lang_ru&amp;vs=xn--b1amnebsh.ru-an.inf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vanpalii.com/ideal-final-result/" TargetMode="External"/><Relationship Id="rId72" Type="http://schemas.openxmlformats.org/officeDocument/2006/relationships/hyperlink" Target="https://search.yahoo.co.jp/search?p=%D0%A2%D0%A0%D0%98%D0%97&amp;aq=-1&amp;ei=UTF-8&amp;fl=1&amp;vl=lang_ru&amp;vs=triz-summit.ru" TargetMode="External"/><Relationship Id="rId93" Type="http://schemas.openxmlformats.org/officeDocument/2006/relationships/hyperlink" Target="https://www.linkedin.com/company/%D1%82%D1%80%D0%B8%D0%B7" TargetMode="External"/><Relationship Id="rId98" Type="http://schemas.openxmlformats.org/officeDocument/2006/relationships/hyperlink" Target="https://search.yahoo.co.jp/search?p=%D0%A2%D0%A0%D0%98%D0%97&amp;aq=-1&amp;ei=UTF-8&amp;fl=1&amp;vl=lang_ru&amp;vs=center-tvorchestva.ru" TargetMode="External"/><Relationship Id="rId121" Type="http://schemas.openxmlformats.org/officeDocument/2006/relationships/hyperlink" Target="https://pedsovet.org/beta/article/triz-v-pedagogike-prakticeskie-rezultaty" TargetMode="External"/><Relationship Id="rId142" Type="http://schemas.openxmlformats.org/officeDocument/2006/relationships/hyperlink" Target="https://search.yahoo.co.jp/search?p=%D0%A2%D0%A0%D0%98%D0%97&amp;aq=-1&amp;ei=UTF-8&amp;fl=1&amp;vl=lang_ru&amp;vs=scientificrussia.ru" TargetMode="External"/><Relationship Id="rId163" Type="http://schemas.openxmlformats.org/officeDocument/2006/relationships/hyperlink" Target="http://misis.ru/university/events/triz-sem/2018-05/1183/" TargetMode="External"/><Relationship Id="rId184" Type="http://schemas.openxmlformats.org/officeDocument/2006/relationships/hyperlink" Target="https://search.yahoo.co.jp/search?p=%D0%A2%D0%A0%D0%98%D0%97&amp;aq=-1&amp;ei=UTF-8&amp;fl=1&amp;vl=lang_ru&amp;vs=www.belisa.org.by" TargetMode="External"/><Relationship Id="rId189" Type="http://schemas.openxmlformats.org/officeDocument/2006/relationships/hyperlink" Target="https://ss69100.livejournal.com/2177303.html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search.yahoo.co.jp/search?p=%D0%A2%D0%A0%D0%98%D0%97&amp;aq=-1&amp;ei=UTF-8&amp;fl=1&amp;vl=lang_ru&amp;vs=www.slideshare.net" TargetMode="External"/><Relationship Id="rId25" Type="http://schemas.openxmlformats.org/officeDocument/2006/relationships/hyperlink" Target="https://mel.fm/pedagogika/9506213-triz" TargetMode="External"/><Relationship Id="rId46" Type="http://schemas.openxmlformats.org/officeDocument/2006/relationships/hyperlink" Target="https://search.yahoo.co.jp/search?p=%D0%A2%D0%A0%D0%98%D0%97&amp;aq=-1&amp;ei=UTF-8&amp;fl=1&amp;vl=lang_ru&amp;vs=www.triz-chance.ru" TargetMode="External"/><Relationship Id="rId67" Type="http://schemas.openxmlformats.org/officeDocument/2006/relationships/hyperlink" Target="http://www.repiev.ru/articles/Anti-TRIZ.htm" TargetMode="External"/><Relationship Id="rId116" Type="http://schemas.openxmlformats.org/officeDocument/2006/relationships/hyperlink" Target="https://search.yahoo.co.jp/search?p=%D0%A2%D0%A0%D0%98%D0%97&amp;aq=-1&amp;ei=UTF-8&amp;fl=1&amp;vl=lang_ru&amp;vs=penza-press.ru" TargetMode="External"/><Relationship Id="rId137" Type="http://schemas.openxmlformats.org/officeDocument/2006/relationships/hyperlink" Target="https://grosslarnakh.livejournal.com/103400.html" TargetMode="External"/><Relationship Id="rId158" Type="http://schemas.openxmlformats.org/officeDocument/2006/relationships/hyperlink" Target="https://search.yahoo.co.jp/search?p=%D0%A2%D0%A0%D0%98%D0%97&amp;aq=-1&amp;ei=UTF-8&amp;fl=1&amp;vl=lang_ru&amp;vs=gazeta-licey.ru" TargetMode="External"/><Relationship Id="rId20" Type="http://schemas.openxmlformats.org/officeDocument/2006/relationships/hyperlink" Target="https://search.yahoo.co.jp/search?p=%D0%A2%D0%A0%D0%98%D0%97&amp;aq=-1&amp;ei=UTF-8&amp;fl=1&amp;vl=lang_ru&amp;vs=habr.com" TargetMode="External"/><Relationship Id="rId41" Type="http://schemas.openxmlformats.org/officeDocument/2006/relationships/hyperlink" Target="http://www.xtriz.com/publications/TRIZ_in_the_world_RUS.pdf" TargetMode="External"/><Relationship Id="rId62" Type="http://schemas.openxmlformats.org/officeDocument/2006/relationships/hyperlink" Target="https://search.yahoo.co.jp/search?p=%D0%A2%D0%A0%D0%98%D0%97&amp;aq=-1&amp;ei=UTF-8&amp;fl=1&amp;vl=lang_ru&amp;vs=www.linguee.com" TargetMode="External"/><Relationship Id="rId83" Type="http://schemas.openxmlformats.org/officeDocument/2006/relationships/hyperlink" Target="http://www.triz.natm.ru/trizz/triz1_03.htm" TargetMode="External"/><Relationship Id="rId88" Type="http://schemas.openxmlformats.org/officeDocument/2006/relationships/hyperlink" Target="https://search.yahoo.co.jp/search?p=%D0%A2%D0%A0%D0%98%D0%97&amp;aq=-1&amp;ei=UTF-8&amp;fl=1&amp;vl=lang_ru&amp;vs=www.easytriz.com" TargetMode="External"/><Relationship Id="rId111" Type="http://schemas.openxmlformats.org/officeDocument/2006/relationships/hyperlink" Target="https://otsm-triz.org/" TargetMode="External"/><Relationship Id="rId132" Type="http://schemas.openxmlformats.org/officeDocument/2006/relationships/hyperlink" Target="https://search.yahoo.co.jp/search?p=%D0%A2%D0%A0%D0%98%D0%97&amp;aq=-1&amp;ei=UTF-8&amp;fl=1&amp;vl=lang_ru&amp;vs=translate.academic.ru" TargetMode="External"/><Relationship Id="rId153" Type="http://schemas.openxmlformats.org/officeDocument/2006/relationships/hyperlink" Target="https://www.mgpu.ru/master-klass-ispolzovanie-triz-tehnologii-v-ekologicheskom-vospitanii-shkolnikov/" TargetMode="External"/><Relationship Id="rId174" Type="http://schemas.openxmlformats.org/officeDocument/2006/relationships/hyperlink" Target="https://search.yahoo.co.jp/search?p=%D0%A2%D0%A0%D0%98%D0%97&amp;aq=-1&amp;ei=UTF-8&amp;fl=1&amp;vl=lang_ru&amp;vs=dacha-karlsona.com.ua" TargetMode="External"/><Relationship Id="rId179" Type="http://schemas.openxmlformats.org/officeDocument/2006/relationships/hyperlink" Target="https://creatime.me/MediaLibrary/TrizPedagogika/SertifikaciyaTriz" TargetMode="External"/><Relationship Id="rId195" Type="http://schemas.openxmlformats.org/officeDocument/2006/relationships/hyperlink" Target="https://bel.biz/education/krizis-eto-izobretatelskaya-zadacha-kak-s-pomoshhyu-triz-reshat-voprosy-biznesa/" TargetMode="External"/><Relationship Id="rId209" Type="http://schemas.openxmlformats.org/officeDocument/2006/relationships/hyperlink" Target="https://adukar.by/news/triz-hakaton" TargetMode="External"/><Relationship Id="rId190" Type="http://schemas.openxmlformats.org/officeDocument/2006/relationships/hyperlink" Target="https://search.yahoo.co.jp/search?p=%D0%A2%D0%A0%D0%98%D0%97&amp;aq=-1&amp;ei=UTF-8&amp;fl=1&amp;vl=lang_ru&amp;vs=ss69100.livejournal.com" TargetMode="External"/><Relationship Id="rId204" Type="http://schemas.openxmlformats.org/officeDocument/2006/relationships/hyperlink" Target="https://search.yahoo.co.jp/search?p=%D0%A2%D0%A0%D0%98%D0%97&amp;aq=-1&amp;ei=UTF-8&amp;fl=1&amp;vl=lang_ru&amp;vs=www.sbras.info" TargetMode="External"/><Relationship Id="rId220" Type="http://schemas.openxmlformats.org/officeDocument/2006/relationships/header" Target="header2.xml"/><Relationship Id="rId225" Type="http://schemas.openxmlformats.org/officeDocument/2006/relationships/fontTable" Target="fontTable.xml"/><Relationship Id="rId15" Type="http://schemas.openxmlformats.org/officeDocument/2006/relationships/hyperlink" Target="https://4brain.ru/triz/vvedenie.php" TargetMode="External"/><Relationship Id="rId36" Type="http://schemas.openxmlformats.org/officeDocument/2006/relationships/hyperlink" Target="https://search.yahoo.co.jp/search?p=%D0%A2%D0%A0%D0%98%D0%97&amp;aq=-1&amp;ei=UTF-8&amp;fl=1&amp;vl=lang_ru&amp;vs=www.trizminsk.org" TargetMode="External"/><Relationship Id="rId57" Type="http://schemas.openxmlformats.org/officeDocument/2006/relationships/hyperlink" Target="https://skorodum.com/programmy/triz-teoriya-resheniya-izobretatelskix-zadach/" TargetMode="External"/><Relationship Id="rId106" Type="http://schemas.openxmlformats.org/officeDocument/2006/relationships/hyperlink" Target="https://search.yahoo.co.jp/search?p=%D0%A2%D0%A0%D0%98%D0%97&amp;aq=-1&amp;ei=UTF-8&amp;fl=1&amp;vl=lang_ru&amp;vs=aesli.ru" TargetMode="External"/><Relationship Id="rId127" Type="http://schemas.openxmlformats.org/officeDocument/2006/relationships/hyperlink" Target="https://www.researchgate.net/publication/308305538_Vozmoznosti_TRIZ_v_formirovanii_gotovnosti_k_innovacionnoj_deatelnosti_pedagogov_professionalnyh_obrazovatelnyh_organizacij" TargetMode="External"/><Relationship Id="rId10" Type="http://schemas.openxmlformats.org/officeDocument/2006/relationships/hyperlink" Target="https://search.yahoo.co.jp/search?p=%D0%A2%D0%A0%D0%98%D0%97&amp;aq=-1&amp;ei=UTF-8&amp;fl=1&amp;vl=lang_ru&amp;vs=ru.wikipedia.org" TargetMode="External"/><Relationship Id="rId31" Type="http://schemas.openxmlformats.org/officeDocument/2006/relationships/hyperlink" Target="http://www.ya-roditel.ru/professionals/pedagogika/sistema-triz-kak-metod-razvitiya-tvorcheskogo-myshleniya/" TargetMode="External"/><Relationship Id="rId52" Type="http://schemas.openxmlformats.org/officeDocument/2006/relationships/hyperlink" Target="https://search.yahoo.co.jp/search?p=%D0%A2%D0%A0%D0%98%D0%97&amp;aq=-1&amp;ei=UTF-8&amp;fl=1&amp;vl=lang_ru&amp;vs=ivanpalii.com" TargetMode="External"/><Relationship Id="rId73" Type="http://schemas.openxmlformats.org/officeDocument/2006/relationships/hyperlink" Target="https://vc.ru/flood/30415-istoriya-razvitiya-otechestvennoy-tehnologii-triz" TargetMode="External"/><Relationship Id="rId78" Type="http://schemas.openxmlformats.org/officeDocument/2006/relationships/hyperlink" Target="https://search.yahoo.co.jp/search?p=%D0%A2%D0%A0%D0%98%D0%97&amp;aq=-1&amp;ei=UTF-8&amp;fl=1&amp;vl=lang_ru&amp;vs=jlproj.ru" TargetMode="External"/><Relationship Id="rId94" Type="http://schemas.openxmlformats.org/officeDocument/2006/relationships/hyperlink" Target="https://search.yahoo.co.jp/search?p=%D0%A2%D0%A0%D0%98%D0%97&amp;aq=-1&amp;ei=UTF-8&amp;fl=1&amp;vl=lang_ru&amp;vs=www.linkedin.com" TargetMode="External"/><Relationship Id="rId99" Type="http://schemas.openxmlformats.org/officeDocument/2006/relationships/hyperlink" Target="https://pikabu.ru/story/posovetuyte_knigu_po_triz_5835092" TargetMode="External"/><Relationship Id="rId101" Type="http://schemas.openxmlformats.org/officeDocument/2006/relationships/hyperlink" Target="https://leader-id.ru/event/10212/" TargetMode="External"/><Relationship Id="rId122" Type="http://schemas.openxmlformats.org/officeDocument/2006/relationships/hyperlink" Target="https://search.yahoo.co.jp/search?p=%D0%A2%D0%A0%D0%98%D0%97&amp;aq=-1&amp;ei=UTF-8&amp;fl=1&amp;vl=lang_ru&amp;vs=pedsovet.org" TargetMode="External"/><Relationship Id="rId143" Type="http://schemas.openxmlformats.org/officeDocument/2006/relationships/hyperlink" Target="https://enfuture.ru/news/detail.php?id=5196" TargetMode="External"/><Relationship Id="rId148" Type="http://schemas.openxmlformats.org/officeDocument/2006/relationships/hyperlink" Target="https://search.yahoo.co.jp/search?p=%D0%A2%D0%A0%D0%98%D0%97&amp;aq=-1&amp;ei=UTF-8&amp;fl=1&amp;vl=lang_ru&amp;vs=www.wkau.kz" TargetMode="External"/><Relationship Id="rId164" Type="http://schemas.openxmlformats.org/officeDocument/2006/relationships/hyperlink" Target="https://search.yahoo.co.jp/search?p=%D0%A2%D0%A0%D0%98%D0%97&amp;aq=-1&amp;ei=UTF-8&amp;fl=1&amp;vl=lang_ru&amp;vs=misis.ru" TargetMode="External"/><Relationship Id="rId169" Type="http://schemas.openxmlformats.org/officeDocument/2006/relationships/hyperlink" Target="https://www.linguee.ru/%D1%80%D1%83%D1%81%D1%81%D0%BA%D0%B8%D0%B9-%D0%B0%D0%BD%D0%B3%D0%BB%D0%B8%D0%B9%D1%81%D0%BA%D0%B8%D0%B9/%D0%BF%D0%B5%D1%80%D0%B5%D0%B2%D0%BE%D0%B4/%D1%82%D1%80%D0%B8%D0%B7.html" TargetMode="External"/><Relationship Id="rId185" Type="http://schemas.openxmlformats.org/officeDocument/2006/relationships/hyperlink" Target="http://mayakschool.ru/triz-dlya-podrostkov-leninski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che.yahoofs.jp/search/cache?c=COUJg_RqpnUJ&amp;p=%D0%A2%D0%A0%D0%98%D0%97&amp;u=https%3A%2F%2Fru.wikipedia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180" Type="http://schemas.openxmlformats.org/officeDocument/2006/relationships/hyperlink" Target="https://search.yahoo.co.jp/search?p=%D0%A2%D0%A0%D0%98%D0%97&amp;aq=-1&amp;ei=UTF-8&amp;fl=1&amp;vl=lang_ru&amp;vs=creatime.me" TargetMode="External"/><Relationship Id="rId210" Type="http://schemas.openxmlformats.org/officeDocument/2006/relationships/hyperlink" Target="https://search.yahoo.co.jp/search?p=%D0%A2%D0%A0%D0%98%D0%97&amp;aq=-1&amp;ei=UTF-8&amp;fl=1&amp;vl=lang_ru&amp;vs=adukar.by" TargetMode="External"/><Relationship Id="rId215" Type="http://schemas.openxmlformats.org/officeDocument/2006/relationships/hyperlink" Target="https://ailev.livejournal.com/1231951.html" TargetMode="External"/><Relationship Id="rId26" Type="http://schemas.openxmlformats.org/officeDocument/2006/relationships/hyperlink" Target="https://search.yahoo.co.jp/search?p=%D0%A2%D0%A0%D0%98%D0%97&amp;aq=-1&amp;ei=UTF-8&amp;fl=1&amp;vl=lang_ru&amp;vs=mel.fm" TargetMode="External"/><Relationship Id="rId47" Type="http://schemas.openxmlformats.org/officeDocument/2006/relationships/hyperlink" Target="https://www.trizland.ru/" TargetMode="External"/><Relationship Id="rId68" Type="http://schemas.openxmlformats.org/officeDocument/2006/relationships/hyperlink" Target="https://search.yahoo.co.jp/search?p=%D0%A2%D0%A0%D0%98%D0%97&amp;aq=-1&amp;ei=UTF-8&amp;fl=1&amp;vl=lang_ru&amp;vs=www.repiev.ru" TargetMode="External"/><Relationship Id="rId89" Type="http://schemas.openxmlformats.org/officeDocument/2006/relationships/hyperlink" Target="http://matriz.info/" TargetMode="External"/><Relationship Id="rId112" Type="http://schemas.openxmlformats.org/officeDocument/2006/relationships/hyperlink" Target="https://search.yahoo.co.jp/search?p=%D0%A2%D0%A0%D0%98%D0%97&amp;aq=-1&amp;ei=UTF-8&amp;fl=1&amp;vl=lang_ru&amp;vs=otsm-triz.org" TargetMode="External"/><Relationship Id="rId133" Type="http://schemas.openxmlformats.org/officeDocument/2006/relationships/hyperlink" Target="https://dev.by/news/reshaem-problemy-klientov-tvorcheski-ili-chto-takoe-triz" TargetMode="External"/><Relationship Id="rId154" Type="http://schemas.openxmlformats.org/officeDocument/2006/relationships/hyperlink" Target="https://search.yahoo.co.jp/search?p=%D0%A2%D0%A0%D0%98%D0%97&amp;aq=-1&amp;ei=UTF-8&amp;fl=1&amp;vl=lang_ru&amp;vs=www.mgpu.ru" TargetMode="External"/><Relationship Id="rId175" Type="http://schemas.openxmlformats.org/officeDocument/2006/relationships/hyperlink" Target="https://vk.com/triz_3plus" TargetMode="External"/><Relationship Id="rId196" Type="http://schemas.openxmlformats.org/officeDocument/2006/relationships/hyperlink" Target="https://search.yahoo.co.jp/search?p=%D0%A2%D0%A0%D0%98%D0%97&amp;aq=-1&amp;ei=UTF-8&amp;fl=1&amp;vl=lang_ru&amp;vs=bel.biz" TargetMode="External"/><Relationship Id="rId200" Type="http://schemas.openxmlformats.org/officeDocument/2006/relationships/hyperlink" Target="https://search.yahoo.co.jp/search?p=%D0%A2%D0%A0%D0%98%D0%97&amp;aq=-1&amp;ei=UTF-8&amp;fl=1&amp;vl=lang_ru&amp;vs=www.litres.ru" TargetMode="External"/><Relationship Id="rId16" Type="http://schemas.openxmlformats.org/officeDocument/2006/relationships/hyperlink" Target="https://search.yahoo.co.jp/search?p=%D0%A2%D0%A0%D0%98%D0%97&amp;aq=-1&amp;ei=UTF-8&amp;fl=1&amp;vl=lang_ru&amp;vs=4brain.ru" TargetMode="External"/><Relationship Id="rId221" Type="http://schemas.openxmlformats.org/officeDocument/2006/relationships/footer" Target="footer1.xml"/><Relationship Id="rId37" Type="http://schemas.openxmlformats.org/officeDocument/2006/relationships/hyperlink" Target="http://www.gramtriz.com/index.php?r=triz/page&amp;view=triz" TargetMode="External"/><Relationship Id="rId58" Type="http://schemas.openxmlformats.org/officeDocument/2006/relationships/hyperlink" Target="https://search.yahoo.co.jp/search?p=%D0%A2%D0%A0%D0%98%D0%97&amp;aq=-1&amp;ei=UTF-8&amp;fl=1&amp;vl=lang_ru&amp;vs=skorodum.com" TargetMode="External"/><Relationship Id="rId79" Type="http://schemas.openxmlformats.org/officeDocument/2006/relationships/hyperlink" Target="http://www.park.by/post-994/" TargetMode="External"/><Relationship Id="rId102" Type="http://schemas.openxmlformats.org/officeDocument/2006/relationships/hyperlink" Target="https://search.yahoo.co.jp/search?p=%D0%A2%D0%A0%D0%98%D0%97&amp;aq=-1&amp;ei=UTF-8&amp;fl=1&amp;vl=lang_ru&amp;vs=leader-id.ru" TargetMode="External"/><Relationship Id="rId123" Type="http://schemas.openxmlformats.org/officeDocument/2006/relationships/hyperlink" Target="https://theoryandpractice.ru/posts/11764-triz" TargetMode="External"/><Relationship Id="rId144" Type="http://schemas.openxmlformats.org/officeDocument/2006/relationships/hyperlink" Target="https://search.yahoo.co.jp/search?p=%D0%A2%D0%A0%D0%98%D0%97&amp;aq=-1&amp;ei=UTF-8&amp;fl=1&amp;vl=lang_ru&amp;vs=enfuture.ru" TargetMode="External"/><Relationship Id="rId90" Type="http://schemas.openxmlformats.org/officeDocument/2006/relationships/hyperlink" Target="https://search.yahoo.co.jp/search?p=%D0%A2%D0%A0%D0%98%D0%97&amp;aq=-1&amp;ei=UTF-8&amp;fl=1&amp;vl=lang_ru&amp;vs=matriz.info" TargetMode="External"/><Relationship Id="rId165" Type="http://schemas.openxmlformats.org/officeDocument/2006/relationships/hyperlink" Target="https://www.meetup.com/SOFTER/events/248332920/" TargetMode="External"/><Relationship Id="rId186" Type="http://schemas.openxmlformats.org/officeDocument/2006/relationships/hyperlink" Target="https://search.yahoo.co.jp/search?p=%D0%A2%D0%A0%D0%98%D0%97&amp;aq=-1&amp;ei=UTF-8&amp;fl=1&amp;vl=lang_ru&amp;vs=mayakschoo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oruiNew\TRIZ%20news-ref\TRIZSites&#12503;&#12525;&#12472;&#12455;&#12463;&#12488;\&#28023;&#22806;WorldTRIZSitesProject\eWTSP-Countries\eWTSP-Search-Template-18091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C251-80C3-4B32-97BC-F1B7762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eWTSP-Search-Template-180917.dotx</Template>
  <TotalTime>93</TotalTime>
  <Pages>10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Links>
    <vt:vector size="1782" baseType="variant">
      <vt:variant>
        <vt:i4>4390958</vt:i4>
      </vt:variant>
      <vt:variant>
        <vt:i4>891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fourok.ru</vt:lpwstr>
      </vt:variant>
      <vt:variant>
        <vt:lpwstr/>
      </vt:variant>
      <vt:variant>
        <vt:i4>327702</vt:i4>
      </vt:variant>
      <vt:variant>
        <vt:i4>888</vt:i4>
      </vt:variant>
      <vt:variant>
        <vt:i4>0</vt:i4>
      </vt:variant>
      <vt:variant>
        <vt:i4>5</vt:i4>
      </vt:variant>
      <vt:variant>
        <vt:lpwstr>http://cache.yahoofs.jp/search/cache?c=0CH-os8NgcIJ&amp;p=TRIZ+OR++%D0%A2%D0%A0%D0%98%D0%97&amp;u=https%3A%2F%2Finfourok.ru%2Ftriz-i-rkm-tehnologii-na-urokah-angliyskogo-yazika-1082263.html</vt:lpwstr>
      </vt:variant>
      <vt:variant>
        <vt:lpwstr/>
      </vt:variant>
      <vt:variant>
        <vt:i4>8060985</vt:i4>
      </vt:variant>
      <vt:variant>
        <vt:i4>885</vt:i4>
      </vt:variant>
      <vt:variant>
        <vt:i4>0</vt:i4>
      </vt:variant>
      <vt:variant>
        <vt:i4>5</vt:i4>
      </vt:variant>
      <vt:variant>
        <vt:lpwstr>https://infourok.ru/triz-i-rkm-tehnologii-na-urokah-angliyskogo-yazika-1082263.html</vt:lpwstr>
      </vt:variant>
      <vt:variant>
        <vt:lpwstr/>
      </vt:variant>
      <vt:variant>
        <vt:i4>1310771</vt:i4>
      </vt:variant>
      <vt:variant>
        <vt:i4>882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hool57.tgl.ru</vt:lpwstr>
      </vt:variant>
      <vt:variant>
        <vt:lpwstr/>
      </vt:variant>
      <vt:variant>
        <vt:i4>3538999</vt:i4>
      </vt:variant>
      <vt:variant>
        <vt:i4>879</vt:i4>
      </vt:variant>
      <vt:variant>
        <vt:i4>0</vt:i4>
      </vt:variant>
      <vt:variant>
        <vt:i4>5</vt:i4>
      </vt:variant>
      <vt:variant>
        <vt:lpwstr>http://cache.yahoofs.jp/search/cache?c=iF0LGHFu65cJ&amp;p=TRIZ+OR++%D0%A2%D0%A0%D0%98%D0%97&amp;u=school57.tgl.ru%2Fcontent%2Fls%2F253</vt:lpwstr>
      </vt:variant>
      <vt:variant>
        <vt:lpwstr/>
      </vt:variant>
      <vt:variant>
        <vt:i4>1179648</vt:i4>
      </vt:variant>
      <vt:variant>
        <vt:i4>876</vt:i4>
      </vt:variant>
      <vt:variant>
        <vt:i4>0</vt:i4>
      </vt:variant>
      <vt:variant>
        <vt:i4>5</vt:i4>
      </vt:variant>
      <vt:variant>
        <vt:lpwstr>http://school57.tgl.ru/content/ls/253</vt:lpwstr>
      </vt:variant>
      <vt:variant>
        <vt:lpwstr/>
      </vt:variant>
      <vt:variant>
        <vt:i4>4915260</vt:i4>
      </vt:variant>
      <vt:variant>
        <vt:i4>873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elovoymir.biz</vt:lpwstr>
      </vt:variant>
      <vt:variant>
        <vt:lpwstr/>
      </vt:variant>
      <vt:variant>
        <vt:i4>4390995</vt:i4>
      </vt:variant>
      <vt:variant>
        <vt:i4>870</vt:i4>
      </vt:variant>
      <vt:variant>
        <vt:i4>0</vt:i4>
      </vt:variant>
      <vt:variant>
        <vt:i4>5</vt:i4>
      </vt:variant>
      <vt:variant>
        <vt:lpwstr>http://cache.yahoofs.jp/search/cache?c=SpvmiF8iVZcJ&amp;p=TRIZ+OR++%D0%A2%D0%A0%D0%98%D0%97&amp;u=https%3A%2F%2Fdelovoymir.biz%2Ftriz-tehnologiya-innovacionnogo-myshleniya.html</vt:lpwstr>
      </vt:variant>
      <vt:variant>
        <vt:lpwstr/>
      </vt:variant>
      <vt:variant>
        <vt:i4>2293882</vt:i4>
      </vt:variant>
      <vt:variant>
        <vt:i4>867</vt:i4>
      </vt:variant>
      <vt:variant>
        <vt:i4>0</vt:i4>
      </vt:variant>
      <vt:variant>
        <vt:i4>5</vt:i4>
      </vt:variant>
      <vt:variant>
        <vt:lpwstr>https://delovoymir.biz/triz-tehnologiya-innovacionnogo-myshleniya.html</vt:lpwstr>
      </vt:variant>
      <vt:variant>
        <vt:lpwstr/>
      </vt:variant>
      <vt:variant>
        <vt:i4>65598</vt:i4>
      </vt:variant>
      <vt:variant>
        <vt:i4>864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teractive-plus.ru</vt:lpwstr>
      </vt:variant>
      <vt:variant>
        <vt:lpwstr/>
      </vt:variant>
      <vt:variant>
        <vt:i4>3473408</vt:i4>
      </vt:variant>
      <vt:variant>
        <vt:i4>861</vt:i4>
      </vt:variant>
      <vt:variant>
        <vt:i4>0</vt:i4>
      </vt:variant>
      <vt:variant>
        <vt:i4>5</vt:i4>
      </vt:variant>
      <vt:variant>
        <vt:lpwstr>http://cache.yahoofs.jp/search/cache?c=KKOQp94zTa4J&amp;p=TRIZ+OR++%D0%A2%D0%A0%D0%98%D0%97&amp;u=https%3A%2F%2Finteractive-plus.ru%2Fru%2Farticle%2F16624%2Fdiscussion_platform</vt:lpwstr>
      </vt:variant>
      <vt:variant>
        <vt:lpwstr/>
      </vt:variant>
      <vt:variant>
        <vt:i4>7864395</vt:i4>
      </vt:variant>
      <vt:variant>
        <vt:i4>858</vt:i4>
      </vt:variant>
      <vt:variant>
        <vt:i4>0</vt:i4>
      </vt:variant>
      <vt:variant>
        <vt:i4>5</vt:i4>
      </vt:variant>
      <vt:variant>
        <vt:lpwstr>https://interactive-plus.ru/ru/article/16624/discussion_platform</vt:lpwstr>
      </vt:variant>
      <vt:variant>
        <vt:lpwstr/>
      </vt:variant>
      <vt:variant>
        <vt:i4>3604507</vt:i4>
      </vt:variant>
      <vt:variant>
        <vt:i4>855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nventech.ru</vt:lpwstr>
      </vt:variant>
      <vt:variant>
        <vt:lpwstr/>
      </vt:variant>
      <vt:variant>
        <vt:i4>6750313</vt:i4>
      </vt:variant>
      <vt:variant>
        <vt:i4>852</vt:i4>
      </vt:variant>
      <vt:variant>
        <vt:i4>0</vt:i4>
      </vt:variant>
      <vt:variant>
        <vt:i4>5</vt:i4>
      </vt:variant>
      <vt:variant>
        <vt:lpwstr>http://cache.yahoofs.jp/search/cache?c=72eS9Sk84E4J&amp;p=TRIZ+OR++%D0%A2%D0%A0%D0%98%D0%97&amp;u=https%3A%2F%2Fwww.inventech.ru%2Fpub%2Fmethods%2Ftriz%2F</vt:lpwstr>
      </vt:variant>
      <vt:variant>
        <vt:lpwstr/>
      </vt:variant>
      <vt:variant>
        <vt:i4>2752629</vt:i4>
      </vt:variant>
      <vt:variant>
        <vt:i4>849</vt:i4>
      </vt:variant>
      <vt:variant>
        <vt:i4>0</vt:i4>
      </vt:variant>
      <vt:variant>
        <vt:i4>5</vt:i4>
      </vt:variant>
      <vt:variant>
        <vt:lpwstr>https://www.inventech.ru/pub/methods/triz/</vt:lpwstr>
      </vt:variant>
      <vt:variant>
        <vt:lpwstr/>
      </vt:variant>
      <vt:variant>
        <vt:i4>6946831</vt:i4>
      </vt:variant>
      <vt:variant>
        <vt:i4>846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arkus.spb.ru</vt:lpwstr>
      </vt:variant>
      <vt:variant>
        <vt:lpwstr/>
      </vt:variant>
      <vt:variant>
        <vt:i4>8257642</vt:i4>
      </vt:variant>
      <vt:variant>
        <vt:i4>843</vt:i4>
      </vt:variant>
      <vt:variant>
        <vt:i4>0</vt:i4>
      </vt:variant>
      <vt:variant>
        <vt:i4>5</vt:i4>
      </vt:variant>
      <vt:variant>
        <vt:lpwstr>http://cache.yahoofs.jp/search/cache?c=-OH9chN0ihMJ&amp;p=TRIZ+OR++%D0%A2%D0%A0%D0%98%D0%97&amp;u=www.markus.spb.ru%2Fteach%2Ftriz-expert.shtml</vt:lpwstr>
      </vt:variant>
      <vt:variant>
        <vt:lpwstr/>
      </vt:variant>
      <vt:variant>
        <vt:i4>720904</vt:i4>
      </vt:variant>
      <vt:variant>
        <vt:i4>840</vt:i4>
      </vt:variant>
      <vt:variant>
        <vt:i4>0</vt:i4>
      </vt:variant>
      <vt:variant>
        <vt:i4>5</vt:i4>
      </vt:variant>
      <vt:variant>
        <vt:lpwstr>http://www.markus.spb.ru/teach/triz-expert.shtml</vt:lpwstr>
      </vt:variant>
      <vt:variant>
        <vt:lpwstr/>
      </vt:variant>
      <vt:variant>
        <vt:i4>5832746</vt:i4>
      </vt:variant>
      <vt:variant>
        <vt:i4>837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rtwalek.ru</vt:lpwstr>
      </vt:variant>
      <vt:variant>
        <vt:lpwstr/>
      </vt:variant>
      <vt:variant>
        <vt:i4>3080293</vt:i4>
      </vt:variant>
      <vt:variant>
        <vt:i4>834</vt:i4>
      </vt:variant>
      <vt:variant>
        <vt:i4>0</vt:i4>
      </vt:variant>
      <vt:variant>
        <vt:i4>5</vt:i4>
      </vt:variant>
      <vt:variant>
        <vt:lpwstr>http://cache.yahoofs.jp/search/cache?c=J2nOYdXZA4AJ&amp;p=TRIZ+OR++%D0%A2%D0%A0%D0%98%D0%97&amp;u=artwalek.ru%2Farticle%2F2015-11-15%2F</vt:lpwstr>
      </vt:variant>
      <vt:variant>
        <vt:lpwstr/>
      </vt:variant>
      <vt:variant>
        <vt:i4>7536674</vt:i4>
      </vt:variant>
      <vt:variant>
        <vt:i4>831</vt:i4>
      </vt:variant>
      <vt:variant>
        <vt:i4>0</vt:i4>
      </vt:variant>
      <vt:variant>
        <vt:i4>5</vt:i4>
      </vt:variant>
      <vt:variant>
        <vt:lpwstr>http://artwalek.ru/article/2015-11-15/</vt:lpwstr>
      </vt:variant>
      <vt:variant>
        <vt:lpwstr/>
      </vt:variant>
      <vt:variant>
        <vt:i4>7733277</vt:i4>
      </vt:variant>
      <vt:variant>
        <vt:i4>828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pbstu-eng.ru</vt:lpwstr>
      </vt:variant>
      <vt:variant>
        <vt:lpwstr/>
      </vt:variant>
      <vt:variant>
        <vt:i4>6029315</vt:i4>
      </vt:variant>
      <vt:variant>
        <vt:i4>825</vt:i4>
      </vt:variant>
      <vt:variant>
        <vt:i4>0</vt:i4>
      </vt:variant>
      <vt:variant>
        <vt:i4>5</vt:i4>
      </vt:variant>
      <vt:variant>
        <vt:lpwstr>http://cache.yahoofs.jp/search/cache?c=27ksPDleFzMJ&amp;p=TRIZ+OR++%D0%A2%D0%A0%D0%98%D0%97&amp;u=www.spbstu-eng.ru%2Findex.php5%3Fmodule%3Dmenu%26class%3DmenuMap%26id%3D267</vt:lpwstr>
      </vt:variant>
      <vt:variant>
        <vt:lpwstr/>
      </vt:variant>
      <vt:variant>
        <vt:i4>5374020</vt:i4>
      </vt:variant>
      <vt:variant>
        <vt:i4>822</vt:i4>
      </vt:variant>
      <vt:variant>
        <vt:i4>0</vt:i4>
      </vt:variant>
      <vt:variant>
        <vt:i4>5</vt:i4>
      </vt:variant>
      <vt:variant>
        <vt:lpwstr>http://www.spbstu-eng.ru/index.php5?module=menu&amp;class=menuMap&amp;id=267</vt:lpwstr>
      </vt:variant>
      <vt:variant>
        <vt:lpwstr/>
      </vt:variant>
      <vt:variant>
        <vt:i4>1179650</vt:i4>
      </vt:variant>
      <vt:variant>
        <vt:i4>816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7208981</vt:i4>
      </vt:variant>
      <vt:variant>
        <vt:i4>813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ube.sfu-kras.ru</vt:lpwstr>
      </vt:variant>
      <vt:variant>
        <vt:lpwstr/>
      </vt:variant>
      <vt:variant>
        <vt:i4>1179650</vt:i4>
      </vt:variant>
      <vt:variant>
        <vt:i4>810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786468</vt:i4>
      </vt:variant>
      <vt:variant>
        <vt:i4>807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-lesson.net</vt:lpwstr>
      </vt:variant>
      <vt:variant>
        <vt:lpwstr/>
      </vt:variant>
      <vt:variant>
        <vt:i4>1048582</vt:i4>
      </vt:variant>
      <vt:variant>
        <vt:i4>804</vt:i4>
      </vt:variant>
      <vt:variant>
        <vt:i4>0</vt:i4>
      </vt:variant>
      <vt:variant>
        <vt:i4>5</vt:i4>
      </vt:variant>
      <vt:variant>
        <vt:lpwstr>http://cache.yahoofs.jp/search/cache?c=h-zq1AHMNIoJ&amp;p=TRIZ+OR++%D0%A2%D0%A0%D0%98%D0%97&amp;u=https%3A%2F%2Fopen-lesson.net%2F5955%2F</vt:lpwstr>
      </vt:variant>
      <vt:variant>
        <vt:lpwstr/>
      </vt:variant>
      <vt:variant>
        <vt:i4>1507333</vt:i4>
      </vt:variant>
      <vt:variant>
        <vt:i4>801</vt:i4>
      </vt:variant>
      <vt:variant>
        <vt:i4>0</vt:i4>
      </vt:variant>
      <vt:variant>
        <vt:i4>5</vt:i4>
      </vt:variant>
      <vt:variant>
        <vt:lpwstr>https://open-lesson.net/5955/</vt:lpwstr>
      </vt:variant>
      <vt:variant>
        <vt:lpwstr/>
      </vt:variant>
      <vt:variant>
        <vt:i4>2949126</vt:i4>
      </vt:variant>
      <vt:variant>
        <vt:i4>798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iplom.74.ru</vt:lpwstr>
      </vt:variant>
      <vt:variant>
        <vt:lpwstr/>
      </vt:variant>
      <vt:variant>
        <vt:i4>196698</vt:i4>
      </vt:variant>
      <vt:variant>
        <vt:i4>795</vt:i4>
      </vt:variant>
      <vt:variant>
        <vt:i4>0</vt:i4>
      </vt:variant>
      <vt:variant>
        <vt:i4>5</vt:i4>
      </vt:variant>
      <vt:variant>
        <vt:lpwstr>http://cache.yahoofs.jp/search/cache?c=PTuDjoMakzsJ&amp;p=TRIZ+OR++%D0%A2%D0%A0%D0%98%D0%97&amp;u=https%3A%2F%2Fdiplom.74.ru%2Ftext%2Feducation%2F906911.html</vt:lpwstr>
      </vt:variant>
      <vt:variant>
        <vt:lpwstr/>
      </vt:variant>
      <vt:variant>
        <vt:i4>3670143</vt:i4>
      </vt:variant>
      <vt:variant>
        <vt:i4>792</vt:i4>
      </vt:variant>
      <vt:variant>
        <vt:i4>0</vt:i4>
      </vt:variant>
      <vt:variant>
        <vt:i4>5</vt:i4>
      </vt:variant>
      <vt:variant>
        <vt:lpwstr>https://diplom.74.ru/text/education/906911.html</vt:lpwstr>
      </vt:variant>
      <vt:variant>
        <vt:lpwstr/>
      </vt:variant>
      <vt:variant>
        <vt:i4>2424855</vt:i4>
      </vt:variant>
      <vt:variant>
        <vt:i4>789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istok.ru</vt:lpwstr>
      </vt:variant>
      <vt:variant>
        <vt:lpwstr/>
      </vt:variant>
      <vt:variant>
        <vt:i4>5963799</vt:i4>
      </vt:variant>
      <vt:variant>
        <vt:i4>786</vt:i4>
      </vt:variant>
      <vt:variant>
        <vt:i4>0</vt:i4>
      </vt:variant>
      <vt:variant>
        <vt:i4>5</vt:i4>
      </vt:variant>
      <vt:variant>
        <vt:lpwstr>http://cache.yahoofs.jp/search/cache?c=zgjOP61fpiEJ&amp;p=TRIZ+OR++%D0%A2%D0%A0%D0%98%D0%97&amp;u=triz-istok.ru%2Fsborniki%2Fsbornik-2004-1%2Fcel-zadachi-i-soderzhanie-triz-pedagogiki.html</vt:lpwstr>
      </vt:variant>
      <vt:variant>
        <vt:lpwstr/>
      </vt:variant>
      <vt:variant>
        <vt:i4>2162811</vt:i4>
      </vt:variant>
      <vt:variant>
        <vt:i4>783</vt:i4>
      </vt:variant>
      <vt:variant>
        <vt:i4>0</vt:i4>
      </vt:variant>
      <vt:variant>
        <vt:i4>5</vt:i4>
      </vt:variant>
      <vt:variant>
        <vt:lpwstr>http://triz-istok.ru/sborniki/sbornik-2004-1/cel-zadachi-i-soderzhanie-triz-pedagogiki.html</vt:lpwstr>
      </vt:variant>
      <vt:variant>
        <vt:lpwstr/>
      </vt:variant>
      <vt:variant>
        <vt:i4>7602193</vt:i4>
      </vt:variant>
      <vt:variant>
        <vt:i4>780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ocpeople.com</vt:lpwstr>
      </vt:variant>
      <vt:variant>
        <vt:lpwstr/>
      </vt:variant>
      <vt:variant>
        <vt:i4>131076</vt:i4>
      </vt:variant>
      <vt:variant>
        <vt:i4>777</vt:i4>
      </vt:variant>
      <vt:variant>
        <vt:i4>0</vt:i4>
      </vt:variant>
      <vt:variant>
        <vt:i4>5</vt:i4>
      </vt:variant>
      <vt:variant>
        <vt:lpwstr>http://cache.yahoofs.jp/search/cache?c=tchbZpyRcXUJ&amp;p=TRIZ+OR++%D0%A2%D0%A0%D0%98%D0%97&amp;u=tocpeople.com%2F2013%2F02%2Fprincipy-v-osnove-triz-i-toc%2F</vt:lpwstr>
      </vt:variant>
      <vt:variant>
        <vt:lpwstr/>
      </vt:variant>
      <vt:variant>
        <vt:i4>7471153</vt:i4>
      </vt:variant>
      <vt:variant>
        <vt:i4>774</vt:i4>
      </vt:variant>
      <vt:variant>
        <vt:i4>0</vt:i4>
      </vt:variant>
      <vt:variant>
        <vt:i4>5</vt:i4>
      </vt:variant>
      <vt:variant>
        <vt:lpwstr>http://tocpeople.com/2013/02/principy-v-osnove-triz-i-toc/</vt:lpwstr>
      </vt:variant>
      <vt:variant>
        <vt:lpwstr/>
      </vt:variant>
      <vt:variant>
        <vt:i4>5701671</vt:i4>
      </vt:variant>
      <vt:variant>
        <vt:i4>771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nob.ru</vt:lpwstr>
      </vt:variant>
      <vt:variant>
        <vt:lpwstr/>
      </vt:variant>
      <vt:variant>
        <vt:i4>1114122</vt:i4>
      </vt:variant>
      <vt:variant>
        <vt:i4>768</vt:i4>
      </vt:variant>
      <vt:variant>
        <vt:i4>0</vt:i4>
      </vt:variant>
      <vt:variant>
        <vt:i4>5</vt:i4>
      </vt:variant>
      <vt:variant>
        <vt:lpwstr>http://cache.yahoofs.jp/search/cache?c=ZgoX9cD1xNYJ&amp;p=TRIZ+OR++%D0%A2%D0%A0%D0%98%D0%97&amp;u=https%3A%2F%2Fsnob.ru%2Fmagazine%2Fentry%2F5368</vt:lpwstr>
      </vt:variant>
      <vt:variant>
        <vt:lpwstr/>
      </vt:variant>
      <vt:variant>
        <vt:i4>2555958</vt:i4>
      </vt:variant>
      <vt:variant>
        <vt:i4>765</vt:i4>
      </vt:variant>
      <vt:variant>
        <vt:i4>0</vt:i4>
      </vt:variant>
      <vt:variant>
        <vt:i4>5</vt:i4>
      </vt:variant>
      <vt:variant>
        <vt:lpwstr>https://snob.ru/magazine/entry/5368</vt:lpwstr>
      </vt:variant>
      <vt:variant>
        <vt:lpwstr/>
      </vt:variant>
      <vt:variant>
        <vt:i4>7602254</vt:i4>
      </vt:variant>
      <vt:variant>
        <vt:i4>762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kvobr.ru</vt:lpwstr>
      </vt:variant>
      <vt:variant>
        <vt:lpwstr/>
      </vt:variant>
      <vt:variant>
        <vt:i4>4063245</vt:i4>
      </vt:variant>
      <vt:variant>
        <vt:i4>759</vt:i4>
      </vt:variant>
      <vt:variant>
        <vt:i4>0</vt:i4>
      </vt:variant>
      <vt:variant>
        <vt:i4>5</vt:i4>
      </vt:variant>
      <vt:variant>
        <vt:lpwstr>http://cache.yahoofs.jp/search/cache?c=RitNQ1lWcLUJ&amp;p=TRIZ+OR++%D0%A2%D0%A0%D0%98%D0%97&amp;u=www.akvobr.ru%2Fstandarti_triz_dlya_resheniya_inzhenernih_zadach.html</vt:lpwstr>
      </vt:variant>
      <vt:variant>
        <vt:lpwstr/>
      </vt:variant>
      <vt:variant>
        <vt:i4>1376357</vt:i4>
      </vt:variant>
      <vt:variant>
        <vt:i4>756</vt:i4>
      </vt:variant>
      <vt:variant>
        <vt:i4>0</vt:i4>
      </vt:variant>
      <vt:variant>
        <vt:i4>5</vt:i4>
      </vt:variant>
      <vt:variant>
        <vt:lpwstr>http://www.akvobr.ru/standarti_triz_dlya_resheniya_inzhenernih_zadach.html</vt:lpwstr>
      </vt:variant>
      <vt:variant>
        <vt:lpwstr/>
      </vt:variant>
      <vt:variant>
        <vt:i4>5505127</vt:i4>
      </vt:variant>
      <vt:variant>
        <vt:i4>753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t.spb.ru</vt:lpwstr>
      </vt:variant>
      <vt:variant>
        <vt:lpwstr/>
      </vt:variant>
      <vt:variant>
        <vt:i4>1507413</vt:i4>
      </vt:variant>
      <vt:variant>
        <vt:i4>750</vt:i4>
      </vt:variant>
      <vt:variant>
        <vt:i4>0</vt:i4>
      </vt:variant>
      <vt:variant>
        <vt:i4>5</vt:i4>
      </vt:variant>
      <vt:variant>
        <vt:lpwstr>http://cache.yahoofs.jp/search/cache?c=SYYPdoTmH0kJ&amp;p=TRIZ+OR++%D0%A2%D0%A0%D0%98%D0%97&amp;u=ext.spb.ru%2F2011-03-29-09-03-14%2F89-preschool%2F9193-tekhnologii-triz-v-detskom-sadu-v-kontekste-fgos-do.html</vt:lpwstr>
      </vt:variant>
      <vt:variant>
        <vt:lpwstr/>
      </vt:variant>
      <vt:variant>
        <vt:i4>5963864</vt:i4>
      </vt:variant>
      <vt:variant>
        <vt:i4>747</vt:i4>
      </vt:variant>
      <vt:variant>
        <vt:i4>0</vt:i4>
      </vt:variant>
      <vt:variant>
        <vt:i4>5</vt:i4>
      </vt:variant>
      <vt:variant>
        <vt:lpwstr>http://ext.spb.ru/2011-03-29-09-03-14/89-preschool/9193-tekhnologii-triz-v-detskom-sadu-v-kontekste-fgos-do.html</vt:lpwstr>
      </vt:variant>
      <vt:variant>
        <vt:lpwstr/>
      </vt:variant>
      <vt:variant>
        <vt:i4>6225974</vt:i4>
      </vt:variant>
      <vt:variant>
        <vt:i4>744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sportal.ru</vt:lpwstr>
      </vt:variant>
      <vt:variant>
        <vt:lpwstr/>
      </vt:variant>
      <vt:variant>
        <vt:i4>1704005</vt:i4>
      </vt:variant>
      <vt:variant>
        <vt:i4>741</vt:i4>
      </vt:variant>
      <vt:variant>
        <vt:i4>0</vt:i4>
      </vt:variant>
      <vt:variant>
        <vt:i4>5</vt:i4>
      </vt:variant>
      <vt:variant>
        <vt:lpwstr>http://cache.yahoofs.jp/search/cache?c=Quu5Ho62j1QJ&amp;p=TRIZ+OR++%D0%A2%D0%A0%D0%98%D0%97&amp;u=https%3A%2F%2Fnsportal.ru%2Fdetskiy-sad%2Fraznoe%2F2014%2F05%2F10%2Fispolzovanie-metodov-tekhnologii-triz-v-dou</vt:lpwstr>
      </vt:variant>
      <vt:variant>
        <vt:lpwstr/>
      </vt:variant>
      <vt:variant>
        <vt:i4>4718660</vt:i4>
      </vt:variant>
      <vt:variant>
        <vt:i4>738</vt:i4>
      </vt:variant>
      <vt:variant>
        <vt:i4>0</vt:i4>
      </vt:variant>
      <vt:variant>
        <vt:i4>5</vt:i4>
      </vt:variant>
      <vt:variant>
        <vt:lpwstr>https://nsportal.ru/detskiy-sad/raznoe/2014/05/10/ispolzovanie-metodov-tekhnologii-triz-v-dou</vt:lpwstr>
      </vt:variant>
      <vt:variant>
        <vt:lpwstr/>
      </vt:variant>
      <vt:variant>
        <vt:i4>4718707</vt:i4>
      </vt:variant>
      <vt:variant>
        <vt:i4>735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gazeta-licey.ru</vt:lpwstr>
      </vt:variant>
      <vt:variant>
        <vt:lpwstr/>
      </vt:variant>
      <vt:variant>
        <vt:i4>1376339</vt:i4>
      </vt:variant>
      <vt:variant>
        <vt:i4>732</vt:i4>
      </vt:variant>
      <vt:variant>
        <vt:i4>0</vt:i4>
      </vt:variant>
      <vt:variant>
        <vt:i4>5</vt:i4>
      </vt:variant>
      <vt:variant>
        <vt:lpwstr>http://cache.yahoofs.jp/search/cache?c=hgbHPYk1BbIJ&amp;p=TRIZ+OR++%D0%A2%D0%A0%D0%98%D0%97&amp;u=https%3A%2F%2Fgazeta-licey.ru%2Fcategory%2Fflight-scientific-and-pedagogical-gazette%2Fapproachs-systems-technologies%2Fck129-otsm-triz-pedagogika</vt:lpwstr>
      </vt:variant>
      <vt:variant>
        <vt:lpwstr/>
      </vt:variant>
      <vt:variant>
        <vt:i4>1835099</vt:i4>
      </vt:variant>
      <vt:variant>
        <vt:i4>729</vt:i4>
      </vt:variant>
      <vt:variant>
        <vt:i4>0</vt:i4>
      </vt:variant>
      <vt:variant>
        <vt:i4>5</vt:i4>
      </vt:variant>
      <vt:variant>
        <vt:lpwstr>https://gazeta-licey.ru/category/flight-scientific-and-pedagogical-gazette/approachs-systems-technologies/ck129-otsm-triz-pedagogika</vt:lpwstr>
      </vt:variant>
      <vt:variant>
        <vt:lpwstr/>
      </vt:variant>
      <vt:variant>
        <vt:i4>5636201</vt:i4>
      </vt:variant>
      <vt:variant>
        <vt:i4>726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slugi.tpprf.ru</vt:lpwstr>
      </vt:variant>
      <vt:variant>
        <vt:lpwstr/>
      </vt:variant>
      <vt:variant>
        <vt:i4>7864382</vt:i4>
      </vt:variant>
      <vt:variant>
        <vt:i4>723</vt:i4>
      </vt:variant>
      <vt:variant>
        <vt:i4>0</vt:i4>
      </vt:variant>
      <vt:variant>
        <vt:i4>5</vt:i4>
      </vt:variant>
      <vt:variant>
        <vt:lpwstr>http://cache.yahoofs.jp/search/cache?c=kn7AXSoq-AIJ&amp;p=TRIZ+OR++%D0%A2%D0%A0%D0%98%D0%97&amp;u=https%3A%2F%2Fuslugi.tpprf.ru%2Fru%2Fservices%2F41321%2F</vt:lpwstr>
      </vt:variant>
      <vt:variant>
        <vt:lpwstr/>
      </vt:variant>
      <vt:variant>
        <vt:i4>3801121</vt:i4>
      </vt:variant>
      <vt:variant>
        <vt:i4>720</vt:i4>
      </vt:variant>
      <vt:variant>
        <vt:i4>0</vt:i4>
      </vt:variant>
      <vt:variant>
        <vt:i4>5</vt:i4>
      </vt:variant>
      <vt:variant>
        <vt:lpwstr>https://uslugi.tpprf.ru/ru/services/41321/</vt:lpwstr>
      </vt:variant>
      <vt:variant>
        <vt:lpwstr/>
      </vt:variant>
      <vt:variant>
        <vt:i4>2687055</vt:i4>
      </vt:variant>
      <vt:variant>
        <vt:i4>717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s.1september.ru</vt:lpwstr>
      </vt:variant>
      <vt:variant>
        <vt:lpwstr/>
      </vt:variant>
      <vt:variant>
        <vt:i4>1441803</vt:i4>
      </vt:variant>
      <vt:variant>
        <vt:i4>714</vt:i4>
      </vt:variant>
      <vt:variant>
        <vt:i4>0</vt:i4>
      </vt:variant>
      <vt:variant>
        <vt:i4>5</vt:i4>
      </vt:variant>
      <vt:variant>
        <vt:lpwstr>http://cache.yahoofs.jp/search/cache?c=SxdsKYZdmAUJ&amp;p=TRIZ+OR++%D0%A2%D0%A0%D0%98%D0%97&amp;u=ps.1september.ru%2Farticle.php%3FID%3D201101310</vt:lpwstr>
      </vt:variant>
      <vt:variant>
        <vt:lpwstr/>
      </vt:variant>
      <vt:variant>
        <vt:i4>262223</vt:i4>
      </vt:variant>
      <vt:variant>
        <vt:i4>711</vt:i4>
      </vt:variant>
      <vt:variant>
        <vt:i4>0</vt:i4>
      </vt:variant>
      <vt:variant>
        <vt:i4>5</vt:i4>
      </vt:variant>
      <vt:variant>
        <vt:lpwstr>http://ps.1september.ru/article.php?ID=201101310</vt:lpwstr>
      </vt:variant>
      <vt:variant>
        <vt:lpwstr/>
      </vt:variant>
      <vt:variant>
        <vt:i4>7864342</vt:i4>
      </vt:variant>
      <vt:variant>
        <vt:i4>708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jarki.ru</vt:lpwstr>
      </vt:variant>
      <vt:variant>
        <vt:lpwstr/>
      </vt:variant>
      <vt:variant>
        <vt:i4>2228224</vt:i4>
      </vt:variant>
      <vt:variant>
        <vt:i4>705</vt:i4>
      </vt:variant>
      <vt:variant>
        <vt:i4>0</vt:i4>
      </vt:variant>
      <vt:variant>
        <vt:i4>5</vt:i4>
      </vt:variant>
      <vt:variant>
        <vt:lpwstr>http://cache.yahoofs.jp/search/cache?c=ensfhg5H_kAJ&amp;p=TRIZ+OR++%D0%A2%D0%A0%D0%98%D0%97&amp;u=jarki.ru%2Fwpress%2F2010%2F03%2F01%2F38%2F</vt:lpwstr>
      </vt:variant>
      <vt:variant>
        <vt:lpwstr/>
      </vt:variant>
      <vt:variant>
        <vt:i4>5832732</vt:i4>
      </vt:variant>
      <vt:variant>
        <vt:i4>702</vt:i4>
      </vt:variant>
      <vt:variant>
        <vt:i4>0</vt:i4>
      </vt:variant>
      <vt:variant>
        <vt:i4>5</vt:i4>
      </vt:variant>
      <vt:variant>
        <vt:lpwstr>http://jarki.ru/wpress/2010/03/01/38/</vt:lpwstr>
      </vt:variant>
      <vt:variant>
        <vt:lpwstr/>
      </vt:variant>
      <vt:variant>
        <vt:i4>1114217</vt:i4>
      </vt:variant>
      <vt:variant>
        <vt:i4>699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tidor.ru</vt:lpwstr>
      </vt:variant>
      <vt:variant>
        <vt:lpwstr/>
      </vt:variant>
      <vt:variant>
        <vt:i4>3342456</vt:i4>
      </vt:variant>
      <vt:variant>
        <vt:i4>696</vt:i4>
      </vt:variant>
      <vt:variant>
        <vt:i4>0</vt:i4>
      </vt:variant>
      <vt:variant>
        <vt:i4>5</vt:i4>
      </vt:variant>
      <vt:variant>
        <vt:lpwstr>http://cache.yahoofs.jp/search/cache?c=TOdPORHZTugJ&amp;p=TRIZ+OR++%D0%A2%D0%A0%D0%98%D0%97&amp;u=https%3A%2F%2Fletidor.ru%2Fobrazovanie%2Ftriz-instrukciya-dlya-roditeley.htm</vt:lpwstr>
      </vt:variant>
      <vt:variant>
        <vt:lpwstr/>
      </vt:variant>
      <vt:variant>
        <vt:i4>2359351</vt:i4>
      </vt:variant>
      <vt:variant>
        <vt:i4>693</vt:i4>
      </vt:variant>
      <vt:variant>
        <vt:i4>0</vt:i4>
      </vt:variant>
      <vt:variant>
        <vt:i4>5</vt:i4>
      </vt:variant>
      <vt:variant>
        <vt:lpwstr>https://letidor.ru/obrazovanie/triz-instrukciya-dlya-roditeley.htm</vt:lpwstr>
      </vt:variant>
      <vt:variant>
        <vt:lpwstr/>
      </vt:variant>
      <vt:variant>
        <vt:i4>6226044</vt:i4>
      </vt:variant>
      <vt:variant>
        <vt:i4>690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fmo.timepad.ru</vt:lpwstr>
      </vt:variant>
      <vt:variant>
        <vt:lpwstr/>
      </vt:variant>
      <vt:variant>
        <vt:i4>6684783</vt:i4>
      </vt:variant>
      <vt:variant>
        <vt:i4>687</vt:i4>
      </vt:variant>
      <vt:variant>
        <vt:i4>0</vt:i4>
      </vt:variant>
      <vt:variant>
        <vt:i4>5</vt:i4>
      </vt:variant>
      <vt:variant>
        <vt:lpwstr>http://cache.yahoofs.jp/search/cache?c=Q5s-WMgZpUMJ&amp;p=TRIZ+OR++%D0%A2%D0%A0%D0%98%D0%97&amp;u=https%3A%2F%2Fifmo.timepad.ru%2Fevent%2F448192%2F</vt:lpwstr>
      </vt:variant>
      <vt:variant>
        <vt:lpwstr/>
      </vt:variant>
      <vt:variant>
        <vt:i4>4718621</vt:i4>
      </vt:variant>
      <vt:variant>
        <vt:i4>684</vt:i4>
      </vt:variant>
      <vt:variant>
        <vt:i4>0</vt:i4>
      </vt:variant>
      <vt:variant>
        <vt:i4>5</vt:i4>
      </vt:variant>
      <vt:variant>
        <vt:lpwstr>https://ifmo.timepad.ru/event/448192/</vt:lpwstr>
      </vt:variant>
      <vt:variant>
        <vt:lpwstr/>
      </vt:variant>
      <vt:variant>
        <vt:i4>7340052</vt:i4>
      </vt:variant>
      <vt:variant>
        <vt:i4>681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gscience.ru</vt:lpwstr>
      </vt:variant>
      <vt:variant>
        <vt:lpwstr/>
      </vt:variant>
      <vt:variant>
        <vt:i4>7864383</vt:i4>
      </vt:variant>
      <vt:variant>
        <vt:i4>678</vt:i4>
      </vt:variant>
      <vt:variant>
        <vt:i4>0</vt:i4>
      </vt:variant>
      <vt:variant>
        <vt:i4>5</vt:i4>
      </vt:variant>
      <vt:variant>
        <vt:lpwstr>http://cache.yahoofs.jp/search/cache?c=hZRPytvrI7cJ&amp;p=TRIZ+OR++%D0%A2%D0%A0%D0%98%D0%97&amp;u=https%3A%2F%2Fbgscience.ru%2Flib%2F10714</vt:lpwstr>
      </vt:variant>
      <vt:variant>
        <vt:lpwstr/>
      </vt:variant>
      <vt:variant>
        <vt:i4>7602217</vt:i4>
      </vt:variant>
      <vt:variant>
        <vt:i4>675</vt:i4>
      </vt:variant>
      <vt:variant>
        <vt:i4>0</vt:i4>
      </vt:variant>
      <vt:variant>
        <vt:i4>5</vt:i4>
      </vt:variant>
      <vt:variant>
        <vt:lpwstr>https://bgscience.ru/lib/10714</vt:lpwstr>
      </vt:variant>
      <vt:variant>
        <vt:lpwstr/>
      </vt:variant>
      <vt:variant>
        <vt:i4>5374011</vt:i4>
      </vt:variant>
      <vt:variant>
        <vt:i4>672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lpravda.ru</vt:lpwstr>
      </vt:variant>
      <vt:variant>
        <vt:lpwstr/>
      </vt:variant>
      <vt:variant>
        <vt:i4>6619237</vt:i4>
      </vt:variant>
      <vt:variant>
        <vt:i4>669</vt:i4>
      </vt:variant>
      <vt:variant>
        <vt:i4>0</vt:i4>
      </vt:variant>
      <vt:variant>
        <vt:i4>5</vt:i4>
      </vt:variant>
      <vt:variant>
        <vt:lpwstr>http://cache.yahoofs.jp/search/cache?c=gXfxtCAKWe0J&amp;p=TRIZ+OR++%D0%A2%D0%A0%D0%98%D0%97&amp;u=ulpravda.ru%2Frubrics%2Fobrazovanie%2Feksperty-triz-predstavili-v-ulianovske-algoritm-generirovaniia-novykh-idei</vt:lpwstr>
      </vt:variant>
      <vt:variant>
        <vt:lpwstr/>
      </vt:variant>
      <vt:variant>
        <vt:i4>5308425</vt:i4>
      </vt:variant>
      <vt:variant>
        <vt:i4>666</vt:i4>
      </vt:variant>
      <vt:variant>
        <vt:i4>0</vt:i4>
      </vt:variant>
      <vt:variant>
        <vt:i4>5</vt:i4>
      </vt:variant>
      <vt:variant>
        <vt:lpwstr>http://ulpravda.ru/rubrics/obrazovanie/eksperty-triz-predstavili-v-ulianovske-algoritm-generirovaniia-novykh-idei</vt:lpwstr>
      </vt:variant>
      <vt:variant>
        <vt:lpwstr/>
      </vt:variant>
      <vt:variant>
        <vt:i4>6684753</vt:i4>
      </vt:variant>
      <vt:variant>
        <vt:i4>663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summit.ru</vt:lpwstr>
      </vt:variant>
      <vt:variant>
        <vt:lpwstr/>
      </vt:variant>
      <vt:variant>
        <vt:i4>7667837</vt:i4>
      </vt:variant>
      <vt:variant>
        <vt:i4>660</vt:i4>
      </vt:variant>
      <vt:variant>
        <vt:i4>0</vt:i4>
      </vt:variant>
      <vt:variant>
        <vt:i4>5</vt:i4>
      </vt:variant>
      <vt:variant>
        <vt:lpwstr>http://cache.yahoofs.jp/search/cache?c=1Db1oWIylEsJ&amp;p=TRIZ+OR++%D0%A2%D0%A0%D0%98%D0%97&amp;u=www.trizsummit.ru%2F</vt:lpwstr>
      </vt:variant>
      <vt:variant>
        <vt:lpwstr/>
      </vt:variant>
      <vt:variant>
        <vt:i4>1704006</vt:i4>
      </vt:variant>
      <vt:variant>
        <vt:i4>657</vt:i4>
      </vt:variant>
      <vt:variant>
        <vt:i4>0</vt:i4>
      </vt:variant>
      <vt:variant>
        <vt:i4>5</vt:i4>
      </vt:variant>
      <vt:variant>
        <vt:lpwstr>http://www.trizsummit.ru/</vt:lpwstr>
      </vt:variant>
      <vt:variant>
        <vt:lpwstr/>
      </vt:variant>
      <vt:variant>
        <vt:i4>3080222</vt:i4>
      </vt:variant>
      <vt:variant>
        <vt:i4>654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oyuzmash.ru</vt:lpwstr>
      </vt:variant>
      <vt:variant>
        <vt:lpwstr/>
      </vt:variant>
      <vt:variant>
        <vt:i4>6488098</vt:i4>
      </vt:variant>
      <vt:variant>
        <vt:i4>651</vt:i4>
      </vt:variant>
      <vt:variant>
        <vt:i4>0</vt:i4>
      </vt:variant>
      <vt:variant>
        <vt:i4>5</vt:i4>
      </vt:variant>
      <vt:variant>
        <vt:lpwstr>http://cache.yahoofs.jp/search/cache?c=Nz7GJjN5pG4J&amp;p=TRIZ+OR++%D0%A2%D0%A0%D0%98%D0%97&amp;u=www.soyuzmash.ru%2Fnews%2Ftriz-perevernet-vashe-inzhenernoe-myshlenie</vt:lpwstr>
      </vt:variant>
      <vt:variant>
        <vt:lpwstr/>
      </vt:variant>
      <vt:variant>
        <vt:i4>5701662</vt:i4>
      </vt:variant>
      <vt:variant>
        <vt:i4>648</vt:i4>
      </vt:variant>
      <vt:variant>
        <vt:i4>0</vt:i4>
      </vt:variant>
      <vt:variant>
        <vt:i4>5</vt:i4>
      </vt:variant>
      <vt:variant>
        <vt:lpwstr>http://www.soyuzmash.ru/news/triz-perevernet-vashe-inzhenernoe-myshlenie</vt:lpwstr>
      </vt:variant>
      <vt:variant>
        <vt:lpwstr/>
      </vt:variant>
      <vt:variant>
        <vt:i4>2621453</vt:i4>
      </vt:variant>
      <vt:variant>
        <vt:i4>645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r.tpu.ru</vt:lpwstr>
      </vt:variant>
      <vt:variant>
        <vt:lpwstr/>
      </vt:variant>
      <vt:variant>
        <vt:i4>7929856</vt:i4>
      </vt:variant>
      <vt:variant>
        <vt:i4>642</vt:i4>
      </vt:variant>
      <vt:variant>
        <vt:i4>0</vt:i4>
      </vt:variant>
      <vt:variant>
        <vt:i4>5</vt:i4>
      </vt:variant>
      <vt:variant>
        <vt:lpwstr>http://cache.yahoofs.jp/search/cache?c=a_Zvc3uDuGUJ&amp;p=TRIZ+OR++%D0%A2%D0%A0%D0%98%D0%97&amp;u=hr.tpu.ru%2Fwork-in-tpu%2Fprofessional-development%2Fgrafik-obucheniya-variant%2Fximiya.html</vt:lpwstr>
      </vt:variant>
      <vt:variant>
        <vt:lpwstr/>
      </vt:variant>
      <vt:variant>
        <vt:i4>7471138</vt:i4>
      </vt:variant>
      <vt:variant>
        <vt:i4>639</vt:i4>
      </vt:variant>
      <vt:variant>
        <vt:i4>0</vt:i4>
      </vt:variant>
      <vt:variant>
        <vt:i4>5</vt:i4>
      </vt:variant>
      <vt:variant>
        <vt:lpwstr>http://hr.tpu.ru/work-in-tpu/professional-development/grafik-obucheniya-variant/ximiya.html</vt:lpwstr>
      </vt:variant>
      <vt:variant>
        <vt:lpwstr/>
      </vt:variant>
      <vt:variant>
        <vt:i4>262200</vt:i4>
      </vt:variant>
      <vt:variant>
        <vt:i4>636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rvet-igra.ru</vt:lpwstr>
      </vt:variant>
      <vt:variant>
        <vt:lpwstr/>
      </vt:variant>
      <vt:variant>
        <vt:i4>131097</vt:i4>
      </vt:variant>
      <vt:variant>
        <vt:i4>633</vt:i4>
      </vt:variant>
      <vt:variant>
        <vt:i4>0</vt:i4>
      </vt:variant>
      <vt:variant>
        <vt:i4>5</vt:i4>
      </vt:variant>
      <vt:variant>
        <vt:lpwstr>http://corvet-igra.ru/dopolnitelno/triz/</vt:lpwstr>
      </vt:variant>
      <vt:variant>
        <vt:lpwstr/>
      </vt:variant>
      <vt:variant>
        <vt:i4>5898301</vt:i4>
      </vt:variant>
      <vt:variant>
        <vt:i4>630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rss.ru</vt:lpwstr>
      </vt:variant>
      <vt:variant>
        <vt:lpwstr/>
      </vt:variant>
      <vt:variant>
        <vt:i4>4128806</vt:i4>
      </vt:variant>
      <vt:variant>
        <vt:i4>627</vt:i4>
      </vt:variant>
      <vt:variant>
        <vt:i4>0</vt:i4>
      </vt:variant>
      <vt:variant>
        <vt:i4>5</vt:i4>
      </vt:variant>
      <vt:variant>
        <vt:lpwstr>http://cache.yahoofs.jp/search/cache?c=-Ow-pzWfG6MJ&amp;p=TRIZ+OR++%D0%A2%D0%A0%D0%98%D0%97&amp;u=urss.ru%2Fcgi-bin%2Fdb.pl%3Flang%3DRu%26blang%3Dru%26page%3DCatalog%26list%3D957</vt:lpwstr>
      </vt:variant>
      <vt:variant>
        <vt:lpwstr/>
      </vt:variant>
      <vt:variant>
        <vt:i4>2293803</vt:i4>
      </vt:variant>
      <vt:variant>
        <vt:i4>624</vt:i4>
      </vt:variant>
      <vt:variant>
        <vt:i4>0</vt:i4>
      </vt:variant>
      <vt:variant>
        <vt:i4>5</vt:i4>
      </vt:variant>
      <vt:variant>
        <vt:lpwstr>http://urss.ru/cgi-bin/db.pl?lang=Ru&amp;blang=ru&amp;page=Catalog&amp;list=957</vt:lpwstr>
      </vt:variant>
      <vt:variant>
        <vt:lpwstr/>
      </vt:variant>
      <vt:variant>
        <vt:i4>6684689</vt:i4>
      </vt:variant>
      <vt:variant>
        <vt:i4>621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rofi.ru</vt:lpwstr>
      </vt:variant>
      <vt:variant>
        <vt:lpwstr/>
      </vt:variant>
      <vt:variant>
        <vt:i4>2162747</vt:i4>
      </vt:variant>
      <vt:variant>
        <vt:i4>618</vt:i4>
      </vt:variant>
      <vt:variant>
        <vt:i4>0</vt:i4>
      </vt:variant>
      <vt:variant>
        <vt:i4>5</vt:i4>
      </vt:variant>
      <vt:variant>
        <vt:lpwstr>http://cache.yahoofs.jp/search/cache?c=Uw9mhfTuuggJ&amp;p=TRIZ+OR++%D0%A2%D0%A0%D0%98%D0%97&amp;u=https%3A%2F%2Fprofi.ru%2Frepetitor%2Ftriz%2F</vt:lpwstr>
      </vt:variant>
      <vt:variant>
        <vt:lpwstr/>
      </vt:variant>
      <vt:variant>
        <vt:i4>1835082</vt:i4>
      </vt:variant>
      <vt:variant>
        <vt:i4>615</vt:i4>
      </vt:variant>
      <vt:variant>
        <vt:i4>0</vt:i4>
      </vt:variant>
      <vt:variant>
        <vt:i4>5</vt:i4>
      </vt:variant>
      <vt:variant>
        <vt:lpwstr>https://profi.ru/repetitor/triz/</vt:lpwstr>
      </vt:variant>
      <vt:variant>
        <vt:lpwstr/>
      </vt:variant>
      <vt:variant>
        <vt:i4>5767295</vt:i4>
      </vt:variant>
      <vt:variant>
        <vt:i4>612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su.ru</vt:lpwstr>
      </vt:variant>
      <vt:variant>
        <vt:lpwstr/>
      </vt:variant>
      <vt:variant>
        <vt:i4>65597</vt:i4>
      </vt:variant>
      <vt:variant>
        <vt:i4>609</vt:i4>
      </vt:variant>
      <vt:variant>
        <vt:i4>0</vt:i4>
      </vt:variant>
      <vt:variant>
        <vt:i4>5</vt:i4>
      </vt:variant>
      <vt:variant>
        <vt:lpwstr>http://cache.yahoofs.jp/search/cache?c=WBwEFw4XPSsJ&amp;p=TRIZ+OR++%D0%A2%D0%A0%D0%98%D0%97&amp;u=https%3A%2F%2Fwww.msu.ru%2Fad%2Fkonkurs_po_resheniyu_tvorcheskikh_zadach_dlya_shkolnikov_studentov_i_prepodavateley_triz_2006.html</vt:lpwstr>
      </vt:variant>
      <vt:variant>
        <vt:lpwstr/>
      </vt:variant>
      <vt:variant>
        <vt:i4>1900597</vt:i4>
      </vt:variant>
      <vt:variant>
        <vt:i4>606</vt:i4>
      </vt:variant>
      <vt:variant>
        <vt:i4>0</vt:i4>
      </vt:variant>
      <vt:variant>
        <vt:i4>5</vt:i4>
      </vt:variant>
      <vt:variant>
        <vt:lpwstr>https://www.msu.ru/ad/konkurs_po_resheniyu_tvorcheskikh_zadach_dlya_shkolnikov_studentov_i_prepodavateley_triz_2006.html</vt:lpwstr>
      </vt:variant>
      <vt:variant>
        <vt:lpwstr/>
      </vt:variant>
      <vt:variant>
        <vt:i4>5439525</vt:i4>
      </vt:variant>
      <vt:variant>
        <vt:i4>603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epetitors.info</vt:lpwstr>
      </vt:variant>
      <vt:variant>
        <vt:lpwstr/>
      </vt:variant>
      <vt:variant>
        <vt:i4>3670056</vt:i4>
      </vt:variant>
      <vt:variant>
        <vt:i4>600</vt:i4>
      </vt:variant>
      <vt:variant>
        <vt:i4>0</vt:i4>
      </vt:variant>
      <vt:variant>
        <vt:i4>5</vt:i4>
      </vt:variant>
      <vt:variant>
        <vt:lpwstr>http://cache.yahoofs.jp/search/cache?c=G5WBJOrwLAMJ&amp;p=TRIZ+OR++%D0%A2%D0%A0%D0%98%D0%97&amp;u=https%3A%2F%2Frepetitors.info%2Fpredmet%2Ftriz%2F</vt:lpwstr>
      </vt:variant>
      <vt:variant>
        <vt:lpwstr/>
      </vt:variant>
      <vt:variant>
        <vt:i4>1048590</vt:i4>
      </vt:variant>
      <vt:variant>
        <vt:i4>597</vt:i4>
      </vt:variant>
      <vt:variant>
        <vt:i4>0</vt:i4>
      </vt:variant>
      <vt:variant>
        <vt:i4>5</vt:i4>
      </vt:variant>
      <vt:variant>
        <vt:lpwstr>https://repetitors.info/predmet/triz/</vt:lpwstr>
      </vt:variant>
      <vt:variant>
        <vt:lpwstr/>
      </vt:variant>
      <vt:variant>
        <vt:i4>3014656</vt:i4>
      </vt:variant>
      <vt:variant>
        <vt:i4>594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ovosibirsk.flamp.ru</vt:lpwstr>
      </vt:variant>
      <vt:variant>
        <vt:lpwstr/>
      </vt:variant>
      <vt:variant>
        <vt:i4>655366</vt:i4>
      </vt:variant>
      <vt:variant>
        <vt:i4>591</vt:i4>
      </vt:variant>
      <vt:variant>
        <vt:i4>0</vt:i4>
      </vt:variant>
      <vt:variant>
        <vt:i4>5</vt:i4>
      </vt:variant>
      <vt:variant>
        <vt:lpwstr>https://novosibirsk.flamp.ru/firm/triz_3_detskijj_klub_po_razvitiyu_myshleniya_i_pamyati-70000001023696249</vt:lpwstr>
      </vt:variant>
      <vt:variant>
        <vt:lpwstr/>
      </vt:variant>
      <vt:variant>
        <vt:i4>7471114</vt:i4>
      </vt:variant>
      <vt:variant>
        <vt:i4>588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isis.ru</vt:lpwstr>
      </vt:variant>
      <vt:variant>
        <vt:lpwstr/>
      </vt:variant>
      <vt:variant>
        <vt:i4>2687100</vt:i4>
      </vt:variant>
      <vt:variant>
        <vt:i4>585</vt:i4>
      </vt:variant>
      <vt:variant>
        <vt:i4>0</vt:i4>
      </vt:variant>
      <vt:variant>
        <vt:i4>5</vt:i4>
      </vt:variant>
      <vt:variant>
        <vt:lpwstr>http://cache.yahoofs.jp/search/cache?c=-F2SdsDAM98J&amp;p=TRIZ+OR++%D0%A2%D0%A0%D0%98%D0%97&amp;u=misis.ru%2Funiversity%2Fevents%2Ftriz-sem%2F2018-05%2F1183%2F</vt:lpwstr>
      </vt:variant>
      <vt:variant>
        <vt:lpwstr/>
      </vt:variant>
      <vt:variant>
        <vt:i4>1114119</vt:i4>
      </vt:variant>
      <vt:variant>
        <vt:i4>582</vt:i4>
      </vt:variant>
      <vt:variant>
        <vt:i4>0</vt:i4>
      </vt:variant>
      <vt:variant>
        <vt:i4>5</vt:i4>
      </vt:variant>
      <vt:variant>
        <vt:lpwstr>http://misis.ru/university/events/triz-sem/2018-05/1183/</vt:lpwstr>
      </vt:variant>
      <vt:variant>
        <vt:lpwstr/>
      </vt:variant>
      <vt:variant>
        <vt:i4>458800</vt:i4>
      </vt:variant>
      <vt:variant>
        <vt:i4>579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ibiny.com</vt:lpwstr>
      </vt:variant>
      <vt:variant>
        <vt:lpwstr/>
      </vt:variant>
      <vt:variant>
        <vt:i4>7209060</vt:i4>
      </vt:variant>
      <vt:variant>
        <vt:i4>576</vt:i4>
      </vt:variant>
      <vt:variant>
        <vt:i4>0</vt:i4>
      </vt:variant>
      <vt:variant>
        <vt:i4>5</vt:i4>
      </vt:variant>
      <vt:variant>
        <vt:lpwstr>http://cache.yahoofs.jp/search/cache?c=qxcDOTWX1akJ&amp;p=TRIZ+OR++%D0%A2%D0%A0%D0%98%D0%97&amp;u=https%3A%2F%2Fwww.hibiny.com%2Fevents%2Fevent%2F18173%2F</vt:lpwstr>
      </vt:variant>
      <vt:variant>
        <vt:lpwstr/>
      </vt:variant>
      <vt:variant>
        <vt:i4>7536742</vt:i4>
      </vt:variant>
      <vt:variant>
        <vt:i4>573</vt:i4>
      </vt:variant>
      <vt:variant>
        <vt:i4>0</vt:i4>
      </vt:variant>
      <vt:variant>
        <vt:i4>5</vt:i4>
      </vt:variant>
      <vt:variant>
        <vt:lpwstr>https://www.hibiny.com/events/event/18173/</vt:lpwstr>
      </vt:variant>
      <vt:variant>
        <vt:lpwstr/>
      </vt:variant>
      <vt:variant>
        <vt:i4>5701687</vt:i4>
      </vt:variant>
      <vt:variant>
        <vt:i4>570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eftegaz.ru</vt:lpwstr>
      </vt:variant>
      <vt:variant>
        <vt:lpwstr/>
      </vt:variant>
      <vt:variant>
        <vt:i4>2424879</vt:i4>
      </vt:variant>
      <vt:variant>
        <vt:i4>567</vt:i4>
      </vt:variant>
      <vt:variant>
        <vt:i4>0</vt:i4>
      </vt:variant>
      <vt:variant>
        <vt:i4>5</vt:i4>
      </vt:variant>
      <vt:variant>
        <vt:lpwstr>http://cache.yahoofs.jp/search/cache?c=Fk7-tNcBDMYJ&amp;p=TRIZ+OR++%D0%A2%D0%A0%D0%98%D0%97&amp;u=https%3A%2F%2Fneftegaz.ru%2Fnews%2Fview%2F160905-Stavka-na-TRIZ.-Osnovnym-istochnikom-prirosta-zapasov-uglevodorodov-v-Rossii-stanet-bazhenovskaya-svita-i-ee-analogi</vt:lpwstr>
      </vt:variant>
      <vt:variant>
        <vt:lpwstr/>
      </vt:variant>
      <vt:variant>
        <vt:i4>6225993</vt:i4>
      </vt:variant>
      <vt:variant>
        <vt:i4>564</vt:i4>
      </vt:variant>
      <vt:variant>
        <vt:i4>0</vt:i4>
      </vt:variant>
      <vt:variant>
        <vt:i4>5</vt:i4>
      </vt:variant>
      <vt:variant>
        <vt:lpwstr>https://neftegaz.ru/news/view/160905-Stavka-na-TRIZ.-Osnovnym-istochnikom-prirosta-zapasov-uglevodorodov-v-Rossii-stanet-bazhenovskaya-svita-i-ee-analogi</vt:lpwstr>
      </vt:variant>
      <vt:variant>
        <vt:lpwstr/>
      </vt:variant>
      <vt:variant>
        <vt:i4>3342405</vt:i4>
      </vt:variant>
      <vt:variant>
        <vt:i4>561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nastu.ru</vt:lpwstr>
      </vt:variant>
      <vt:variant>
        <vt:lpwstr/>
      </vt:variant>
      <vt:variant>
        <vt:i4>7602196</vt:i4>
      </vt:variant>
      <vt:variant>
        <vt:i4>558</vt:i4>
      </vt:variant>
      <vt:variant>
        <vt:i4>0</vt:i4>
      </vt:variant>
      <vt:variant>
        <vt:i4>5</vt:i4>
      </vt:variant>
      <vt:variant>
        <vt:lpwstr>http://cache.yahoofs.jp/search/cache?c=TUmbD_GKN-EJ&amp;p=TRIZ+OR++%D0%A2%D0%A0%D0%98%D0%97&amp;u=https%3A%2F%2Fknastu.ru%2Fpage%2F1493</vt:lpwstr>
      </vt:variant>
      <vt:variant>
        <vt:lpwstr/>
      </vt:variant>
      <vt:variant>
        <vt:i4>2621545</vt:i4>
      </vt:variant>
      <vt:variant>
        <vt:i4>555</vt:i4>
      </vt:variant>
      <vt:variant>
        <vt:i4>0</vt:i4>
      </vt:variant>
      <vt:variant>
        <vt:i4>5</vt:i4>
      </vt:variant>
      <vt:variant>
        <vt:lpwstr>https://knastu.ru/page/1493</vt:lpwstr>
      </vt:variant>
      <vt:variant>
        <vt:lpwstr/>
      </vt:variant>
      <vt:variant>
        <vt:i4>1572927</vt:i4>
      </vt:variant>
      <vt:variant>
        <vt:i4>552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sectortriz.ru</vt:lpwstr>
      </vt:variant>
      <vt:variant>
        <vt:lpwstr/>
      </vt:variant>
      <vt:variant>
        <vt:i4>1376301</vt:i4>
      </vt:variant>
      <vt:variant>
        <vt:i4>549</vt:i4>
      </vt:variant>
      <vt:variant>
        <vt:i4>0</vt:i4>
      </vt:variant>
      <vt:variant>
        <vt:i4>5</vt:i4>
      </vt:variant>
      <vt:variant>
        <vt:lpwstr>http://cache.yahoofs.jp/search/cache?c=SuMhgoLD_ToJ&amp;p=TRIZ+OR++%D0%A2%D0%A0%D0%98%D0%97&amp;u=triz.sectortriz.ru%2F</vt:lpwstr>
      </vt:variant>
      <vt:variant>
        <vt:lpwstr/>
      </vt:variant>
      <vt:variant>
        <vt:i4>3014712</vt:i4>
      </vt:variant>
      <vt:variant>
        <vt:i4>546</vt:i4>
      </vt:variant>
      <vt:variant>
        <vt:i4>0</vt:i4>
      </vt:variant>
      <vt:variant>
        <vt:i4>5</vt:i4>
      </vt:variant>
      <vt:variant>
        <vt:lpwstr>http://triz.sectortriz.ru/</vt:lpwstr>
      </vt:variant>
      <vt:variant>
        <vt:lpwstr/>
      </vt:variant>
      <vt:variant>
        <vt:i4>5242913</vt:i4>
      </vt:variant>
      <vt:variant>
        <vt:i4>543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orcher.ru</vt:lpwstr>
      </vt:variant>
      <vt:variant>
        <vt:lpwstr/>
      </vt:variant>
      <vt:variant>
        <vt:i4>5373968</vt:i4>
      </vt:variant>
      <vt:variant>
        <vt:i4>540</vt:i4>
      </vt:variant>
      <vt:variant>
        <vt:i4>0</vt:i4>
      </vt:variant>
      <vt:variant>
        <vt:i4>5</vt:i4>
      </vt:variant>
      <vt:variant>
        <vt:lpwstr>http://cache.yahoofs.jp/search/cache?c=mUi9wv4Y7xoJ&amp;p=TRIZ+OR++%D0%A2%D0%A0%D0%98%D0%97&amp;u=https%3A%2F%2Fscorcher.ru%2Ftheory%2FTeoriya-resheniya-izobretatelskih-zadach-TRIZ.html</vt:lpwstr>
      </vt:variant>
      <vt:variant>
        <vt:lpwstr/>
      </vt:variant>
      <vt:variant>
        <vt:i4>88</vt:i4>
      </vt:variant>
      <vt:variant>
        <vt:i4>537</vt:i4>
      </vt:variant>
      <vt:variant>
        <vt:i4>0</vt:i4>
      </vt:variant>
      <vt:variant>
        <vt:i4>5</vt:i4>
      </vt:variant>
      <vt:variant>
        <vt:lpwstr>https://scorcher.ru/theory/Teoriya-resheniya-izobretatelskih-zadach-TRIZ.html</vt:lpwstr>
      </vt:variant>
      <vt:variant>
        <vt:lpwstr/>
      </vt:variant>
      <vt:variant>
        <vt:i4>4980771</vt:i4>
      </vt:variant>
      <vt:variant>
        <vt:i4>534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iznesmodeli.ru</vt:lpwstr>
      </vt:variant>
      <vt:variant>
        <vt:lpwstr/>
      </vt:variant>
      <vt:variant>
        <vt:i4>6946822</vt:i4>
      </vt:variant>
      <vt:variant>
        <vt:i4>531</vt:i4>
      </vt:variant>
      <vt:variant>
        <vt:i4>0</vt:i4>
      </vt:variant>
      <vt:variant>
        <vt:i4>5</vt:i4>
      </vt:variant>
      <vt:variant>
        <vt:lpwstr>http://cache.yahoofs.jp/search/cache?c=rOV8y_HoFrYJ&amp;p=TRIZ+OR++%D0%A2%D0%A0%D0%98%D0%97&amp;u=https%3A%2F%2Fbiznesmodeli.ru%2Ftriz-i-12-zakonov-razvitiya-sistem%2F</vt:lpwstr>
      </vt:variant>
      <vt:variant>
        <vt:lpwstr/>
      </vt:variant>
      <vt:variant>
        <vt:i4>2949161</vt:i4>
      </vt:variant>
      <vt:variant>
        <vt:i4>528</vt:i4>
      </vt:variant>
      <vt:variant>
        <vt:i4>0</vt:i4>
      </vt:variant>
      <vt:variant>
        <vt:i4>5</vt:i4>
      </vt:variant>
      <vt:variant>
        <vt:lpwstr>https://biznesmodeli.ru/triz-i-12-zakonov-razvitiya-sistem/</vt:lpwstr>
      </vt:variant>
      <vt:variant>
        <vt:lpwstr/>
      </vt:variant>
      <vt:variant>
        <vt:i4>458863</vt:i4>
      </vt:variant>
      <vt:variant>
        <vt:i4>525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rlib.yar.ru</vt:lpwstr>
      </vt:variant>
      <vt:variant>
        <vt:lpwstr/>
      </vt:variant>
      <vt:variant>
        <vt:i4>131182</vt:i4>
      </vt:variant>
      <vt:variant>
        <vt:i4>522</vt:i4>
      </vt:variant>
      <vt:variant>
        <vt:i4>0</vt:i4>
      </vt:variant>
      <vt:variant>
        <vt:i4>5</vt:i4>
      </vt:variant>
      <vt:variant>
        <vt:lpwstr>http://cache.yahoofs.jp/search/cache?c=2Xu5nZqYhXEJ&amp;p=TRIZ+OR++%D0%A2%D0%A0%D0%98%D0%97&amp;u=www.rlib.yar.ru%2Findex.php%3Foption%3Dcom_content%26task%3Dview%26id%3D2827%26Itemid%3D380</vt:lpwstr>
      </vt:variant>
      <vt:variant>
        <vt:lpwstr/>
      </vt:variant>
      <vt:variant>
        <vt:i4>7864320</vt:i4>
      </vt:variant>
      <vt:variant>
        <vt:i4>519</vt:i4>
      </vt:variant>
      <vt:variant>
        <vt:i4>0</vt:i4>
      </vt:variant>
      <vt:variant>
        <vt:i4>5</vt:i4>
      </vt:variant>
      <vt:variant>
        <vt:lpwstr>http://www.rlib.yar.ru/index.php?option=com_content&amp;task=view&amp;id=2827&amp;Itemid=380</vt:lpwstr>
      </vt:variant>
      <vt:variant>
        <vt:lpwstr/>
      </vt:variant>
      <vt:variant>
        <vt:i4>2687065</vt:i4>
      </vt:variant>
      <vt:variant>
        <vt:i4>516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oluch.ru</vt:lpwstr>
      </vt:variant>
      <vt:variant>
        <vt:lpwstr/>
      </vt:variant>
      <vt:variant>
        <vt:i4>4325401</vt:i4>
      </vt:variant>
      <vt:variant>
        <vt:i4>513</vt:i4>
      </vt:variant>
      <vt:variant>
        <vt:i4>0</vt:i4>
      </vt:variant>
      <vt:variant>
        <vt:i4>5</vt:i4>
      </vt:variant>
      <vt:variant>
        <vt:lpwstr>http://cache.yahoofs.jp/search/cache?c=BBLxKHzFTmsJ&amp;p=TRIZ+OR++%D0%A2%D0%A0%D0%98%D0%97&amp;u=https%3A%2F%2Fmoluch.ru%2Farchive%2F149%2F41610%2F</vt:lpwstr>
      </vt:variant>
      <vt:variant>
        <vt:lpwstr/>
      </vt:variant>
      <vt:variant>
        <vt:i4>4784205</vt:i4>
      </vt:variant>
      <vt:variant>
        <vt:i4>510</vt:i4>
      </vt:variant>
      <vt:variant>
        <vt:i4>0</vt:i4>
      </vt:variant>
      <vt:variant>
        <vt:i4>5</vt:i4>
      </vt:variant>
      <vt:variant>
        <vt:lpwstr>https://moluch.ru/archive/149/41610/</vt:lpwstr>
      </vt:variant>
      <vt:variant>
        <vt:lpwstr/>
      </vt:variant>
      <vt:variant>
        <vt:i4>4522038</vt:i4>
      </vt:variant>
      <vt:variant>
        <vt:i4>507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nt.ws</vt:lpwstr>
      </vt:variant>
      <vt:variant>
        <vt:lpwstr/>
      </vt:variant>
      <vt:variant>
        <vt:i4>8257632</vt:i4>
      </vt:variant>
      <vt:variant>
        <vt:i4>504</vt:i4>
      </vt:variant>
      <vt:variant>
        <vt:i4>0</vt:i4>
      </vt:variant>
      <vt:variant>
        <vt:i4>5</vt:i4>
      </vt:variant>
      <vt:variant>
        <vt:lpwstr>http://cache.yahoofs.jp/search/cache?c=Uzgnb8cshlwJ&amp;p=TRIZ+OR++%D0%A2%D0%A0%D0%98%D0%97&amp;u=https%3A%2F%2Fcont.ws%2F%40barabanov%2F939734</vt:lpwstr>
      </vt:variant>
      <vt:variant>
        <vt:lpwstr/>
      </vt:variant>
      <vt:variant>
        <vt:i4>721013</vt:i4>
      </vt:variant>
      <vt:variant>
        <vt:i4>501</vt:i4>
      </vt:variant>
      <vt:variant>
        <vt:i4>0</vt:i4>
      </vt:variant>
      <vt:variant>
        <vt:i4>5</vt:i4>
      </vt:variant>
      <vt:variant>
        <vt:lpwstr>https://cont.ws/@barabanov/939734</vt:lpwstr>
      </vt:variant>
      <vt:variant>
        <vt:lpwstr/>
      </vt:variant>
      <vt:variant>
        <vt:i4>8192070</vt:i4>
      </vt:variant>
      <vt:variant>
        <vt:i4>498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tass.ru</vt:lpwstr>
      </vt:variant>
      <vt:variant>
        <vt:lpwstr/>
      </vt:variant>
      <vt:variant>
        <vt:i4>1572921</vt:i4>
      </vt:variant>
      <vt:variant>
        <vt:i4>495</vt:i4>
      </vt:variant>
      <vt:variant>
        <vt:i4>0</vt:i4>
      </vt:variant>
      <vt:variant>
        <vt:i4>5</vt:i4>
      </vt:variant>
      <vt:variant>
        <vt:lpwstr>http://cache.yahoofs.jp/search/cache?c=7Boz_2McEKsJ&amp;p=TRIZ+OR++%D0%A2%D0%A0%D0%98%D0%97&amp;u=https%3A%2F%2Ftriz.tass.ru%2F</vt:lpwstr>
      </vt:variant>
      <vt:variant>
        <vt:lpwstr/>
      </vt:variant>
      <vt:variant>
        <vt:i4>4522003</vt:i4>
      </vt:variant>
      <vt:variant>
        <vt:i4>492</vt:i4>
      </vt:variant>
      <vt:variant>
        <vt:i4>0</vt:i4>
      </vt:variant>
      <vt:variant>
        <vt:i4>5</vt:i4>
      </vt:variant>
      <vt:variant>
        <vt:lpwstr>https://triz.tass.ru/</vt:lpwstr>
      </vt:variant>
      <vt:variant>
        <vt:lpwstr/>
      </vt:variant>
      <vt:variant>
        <vt:i4>852027</vt:i4>
      </vt:variant>
      <vt:variant>
        <vt:i4>489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ummit.ru</vt:lpwstr>
      </vt:variant>
      <vt:variant>
        <vt:lpwstr/>
      </vt:variant>
      <vt:variant>
        <vt:i4>2556001</vt:i4>
      </vt:variant>
      <vt:variant>
        <vt:i4>486</vt:i4>
      </vt:variant>
      <vt:variant>
        <vt:i4>0</vt:i4>
      </vt:variant>
      <vt:variant>
        <vt:i4>5</vt:i4>
      </vt:variant>
      <vt:variant>
        <vt:lpwstr>http://cache.yahoofs.jp/search/cache?c=01JInLjj-TQJ&amp;p=TRIZ+OR++%D0%A2%D0%A0%D0%98%D0%97&amp;u=triz-summit.ru%2F</vt:lpwstr>
      </vt:variant>
      <vt:variant>
        <vt:lpwstr/>
      </vt:variant>
      <vt:variant>
        <vt:i4>2752557</vt:i4>
      </vt:variant>
      <vt:variant>
        <vt:i4>483</vt:i4>
      </vt:variant>
      <vt:variant>
        <vt:i4>0</vt:i4>
      </vt:variant>
      <vt:variant>
        <vt:i4>5</vt:i4>
      </vt:variant>
      <vt:variant>
        <vt:lpwstr>http://triz-summit.ru/</vt:lpwstr>
      </vt:variant>
      <vt:variant>
        <vt:lpwstr/>
      </vt:variant>
      <vt:variant>
        <vt:i4>4259941</vt:i4>
      </vt:variant>
      <vt:variant>
        <vt:i4>480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mprovement.ru</vt:lpwstr>
      </vt:variant>
      <vt:variant>
        <vt:lpwstr/>
      </vt:variant>
      <vt:variant>
        <vt:i4>7733355</vt:i4>
      </vt:variant>
      <vt:variant>
        <vt:i4>477</vt:i4>
      </vt:variant>
      <vt:variant>
        <vt:i4>0</vt:i4>
      </vt:variant>
      <vt:variant>
        <vt:i4>5</vt:i4>
      </vt:variant>
      <vt:variant>
        <vt:lpwstr>http://cache.yahoofs.jp/search/cache?c=iCjEaw6FfRUJ&amp;p=TRIZ+OR++%D0%A2%D0%A0%D0%98%D0%97&amp;u=www.improvement.ru%2Fzametki%2Ftriz%2Ftriz01.shtm</vt:lpwstr>
      </vt:variant>
      <vt:variant>
        <vt:lpwstr/>
      </vt:variant>
      <vt:variant>
        <vt:i4>3801191</vt:i4>
      </vt:variant>
      <vt:variant>
        <vt:i4>474</vt:i4>
      </vt:variant>
      <vt:variant>
        <vt:i4>0</vt:i4>
      </vt:variant>
      <vt:variant>
        <vt:i4>5</vt:i4>
      </vt:variant>
      <vt:variant>
        <vt:lpwstr>http://www.improvement.ru/zametki/triz/triz01.shtm</vt:lpwstr>
      </vt:variant>
      <vt:variant>
        <vt:lpwstr/>
      </vt:variant>
      <vt:variant>
        <vt:i4>8323121</vt:i4>
      </vt:variant>
      <vt:variant>
        <vt:i4>471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edagogical_dictionary.academic.ru</vt:lpwstr>
      </vt:variant>
      <vt:variant>
        <vt:lpwstr/>
      </vt:variant>
      <vt:variant>
        <vt:i4>5439594</vt:i4>
      </vt:variant>
      <vt:variant>
        <vt:i4>468</vt:i4>
      </vt:variant>
      <vt:variant>
        <vt:i4>0</vt:i4>
      </vt:variant>
      <vt:variant>
        <vt:i4>5</vt:i4>
      </vt:variant>
      <vt:variant>
        <vt:lpwstr>http://cache.yahoofs.jp/search/cache?c=49-WvEuutmAJ&amp;p=TRIZ+OR++%D0%A2%D0%A0%D0%98%D0%97&amp;u=https%3A%2F%2Fpedagogical_dictionary.academic.ru%2F3201%2F%25D0%25A2%25D0%25A0%25D0%2598%25D0%2597-%25D0%25BF%25D0%25B5%25D0%25B4%25D0%25B0%25D0%25B3%25D0%25BE%25D0%25B3%25D0%25B8%25D0%25BA%25D0%25B0</vt:lpwstr>
      </vt:variant>
      <vt:variant>
        <vt:lpwstr/>
      </vt:variant>
      <vt:variant>
        <vt:i4>3211286</vt:i4>
      </vt:variant>
      <vt:variant>
        <vt:i4>465</vt:i4>
      </vt:variant>
      <vt:variant>
        <vt:i4>0</vt:i4>
      </vt:variant>
      <vt:variant>
        <vt:i4>5</vt:i4>
      </vt:variant>
      <vt:variant>
        <vt:lpwstr>https://pedagogical_dictionary.academic.ru/3201/%D0%A2%D0%A0%D0%98%D0%97-%D0%BF%D0%B5%D0%B4%D0%B0%D0%B3%D0%BE%D0%B3%D0%B8%D0%BA%D0%B0</vt:lpwstr>
      </vt:variant>
      <vt:variant>
        <vt:lpwstr/>
      </vt:variant>
      <vt:variant>
        <vt:i4>6553626</vt:i4>
      </vt:variant>
      <vt:variant>
        <vt:i4>462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ofication.ru</vt:lpwstr>
      </vt:variant>
      <vt:variant>
        <vt:lpwstr/>
      </vt:variant>
      <vt:variant>
        <vt:i4>393333</vt:i4>
      </vt:variant>
      <vt:variant>
        <vt:i4>459</vt:i4>
      </vt:variant>
      <vt:variant>
        <vt:i4>0</vt:i4>
      </vt:variant>
      <vt:variant>
        <vt:i4>5</vt:i4>
      </vt:variant>
      <vt:variant>
        <vt:lpwstr>http://cache.yahoofs.jp/search/cache?c=OsRhphP-_GEJ&amp;p=TRIZ+OR++%D0%A2%D0%A0%D0%98%D0%97&amp;u=trizofication.ru%2Fconference2017</vt:lpwstr>
      </vt:variant>
      <vt:variant>
        <vt:lpwstr/>
      </vt:variant>
      <vt:variant>
        <vt:i4>8126505</vt:i4>
      </vt:variant>
      <vt:variant>
        <vt:i4>456</vt:i4>
      </vt:variant>
      <vt:variant>
        <vt:i4>0</vt:i4>
      </vt:variant>
      <vt:variant>
        <vt:i4>5</vt:i4>
      </vt:variant>
      <vt:variant>
        <vt:lpwstr>http://trizofication.ru/conference2017</vt:lpwstr>
      </vt:variant>
      <vt:variant>
        <vt:lpwstr/>
      </vt:variant>
      <vt:variant>
        <vt:i4>983103</vt:i4>
      </vt:variant>
      <vt:variant>
        <vt:i4>453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koob.ru</vt:lpwstr>
      </vt:variant>
      <vt:variant>
        <vt:lpwstr/>
      </vt:variant>
      <vt:variant>
        <vt:i4>5832707</vt:i4>
      </vt:variant>
      <vt:variant>
        <vt:i4>450</vt:i4>
      </vt:variant>
      <vt:variant>
        <vt:i4>0</vt:i4>
      </vt:variant>
      <vt:variant>
        <vt:i4>5</vt:i4>
      </vt:variant>
      <vt:variant>
        <vt:lpwstr>http://cache.yahoofs.jp/search/cache?c=-OZpRA0PLQ0J&amp;p=TRIZ+OR++%D0%A2%D0%A0%D0%98%D0%97&amp;u=www.koob.ru%2Faltshuller%2F</vt:lpwstr>
      </vt:variant>
      <vt:variant>
        <vt:lpwstr/>
      </vt:variant>
      <vt:variant>
        <vt:i4>3080308</vt:i4>
      </vt:variant>
      <vt:variant>
        <vt:i4>447</vt:i4>
      </vt:variant>
      <vt:variant>
        <vt:i4>0</vt:i4>
      </vt:variant>
      <vt:variant>
        <vt:i4>5</vt:i4>
      </vt:variant>
      <vt:variant>
        <vt:lpwstr>http://www.koob.ru/altshuller/</vt:lpwstr>
      </vt:variant>
      <vt:variant>
        <vt:lpwstr/>
      </vt:variant>
      <vt:variant>
        <vt:i4>5046374</vt:i4>
      </vt:variant>
      <vt:variant>
        <vt:i4>444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helindbank.ru</vt:lpwstr>
      </vt:variant>
      <vt:variant>
        <vt:lpwstr/>
      </vt:variant>
      <vt:variant>
        <vt:i4>7078012</vt:i4>
      </vt:variant>
      <vt:variant>
        <vt:i4>441</vt:i4>
      </vt:variant>
      <vt:variant>
        <vt:i4>0</vt:i4>
      </vt:variant>
      <vt:variant>
        <vt:i4>5</vt:i4>
      </vt:variant>
      <vt:variant>
        <vt:lpwstr>http://cache.yahoofs.jp/search/cache?c=uFF1Azeoj2gJ&amp;p=TRIZ+OR++%D0%A2%D0%A0%D0%98%D0%97&amp;u=https%3A%2F%2Fwww.chelindbank.ru%2Fsmallbiz%2Fseminars%2Farkhiv-seminarov%2F2018%2Fotkrytyi-urok-izucheniya-teorii-resheniya-izobretatelskikh-zadach-triz%2F</vt:lpwstr>
      </vt:variant>
      <vt:variant>
        <vt:lpwstr/>
      </vt:variant>
      <vt:variant>
        <vt:i4>3866751</vt:i4>
      </vt:variant>
      <vt:variant>
        <vt:i4>438</vt:i4>
      </vt:variant>
      <vt:variant>
        <vt:i4>0</vt:i4>
      </vt:variant>
      <vt:variant>
        <vt:i4>5</vt:i4>
      </vt:variant>
      <vt:variant>
        <vt:lpwstr>https://www.chelindbank.ru/smallbiz/seminars/arkhiv-seminarov/2018/otkrytyi-urok-izucheniya-teorii-resheniya-izobretatelskikh-zadach-triz/</vt:lpwstr>
      </vt:variant>
      <vt:variant>
        <vt:lpwstr/>
      </vt:variant>
      <vt:variant>
        <vt:i4>5046332</vt:i4>
      </vt:variant>
      <vt:variant>
        <vt:i4>435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iis.nsk.su</vt:lpwstr>
      </vt:variant>
      <vt:variant>
        <vt:lpwstr/>
      </vt:variant>
      <vt:variant>
        <vt:i4>1048642</vt:i4>
      </vt:variant>
      <vt:variant>
        <vt:i4>432</vt:i4>
      </vt:variant>
      <vt:variant>
        <vt:i4>0</vt:i4>
      </vt:variant>
      <vt:variant>
        <vt:i4>5</vt:i4>
      </vt:variant>
      <vt:variant>
        <vt:lpwstr>http://cache.yahoofs.jp/search/cache?c=jVK3nFDH9gwJ&amp;p=TRIZ+OR++%D0%A2%D0%A0%D0%98%D0%97&amp;u=triz.iis.nsk.su%2Fsokolov%2Fmetriz</vt:lpwstr>
      </vt:variant>
      <vt:variant>
        <vt:lpwstr/>
      </vt:variant>
      <vt:variant>
        <vt:i4>327701</vt:i4>
      </vt:variant>
      <vt:variant>
        <vt:i4>429</vt:i4>
      </vt:variant>
      <vt:variant>
        <vt:i4>0</vt:i4>
      </vt:variant>
      <vt:variant>
        <vt:i4>5</vt:i4>
      </vt:variant>
      <vt:variant>
        <vt:lpwstr>http://triz.iis.nsk.su/sokolov/metriz</vt:lpwstr>
      </vt:variant>
      <vt:variant>
        <vt:lpwstr/>
      </vt:variant>
      <vt:variant>
        <vt:i4>3604502</vt:i4>
      </vt:variant>
      <vt:variant>
        <vt:i4>426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ossa.ru</vt:lpwstr>
      </vt:variant>
      <vt:variant>
        <vt:lpwstr/>
      </vt:variant>
      <vt:variant>
        <vt:i4>458859</vt:i4>
      </vt:variant>
      <vt:variant>
        <vt:i4>423</vt:i4>
      </vt:variant>
      <vt:variant>
        <vt:i4>0</vt:i4>
      </vt:variant>
      <vt:variant>
        <vt:i4>5</vt:i4>
      </vt:variant>
      <vt:variant>
        <vt:lpwstr>http://cache.yahoofs.jp/search/cache?c=HQ43e7S6_WwJ&amp;p=TRIZ+OR++%D0%A2%D0%A0%D0%98%D0%97&amp;u=https%3A%2F%2Fwww.cossa.ru%2F152%2F158506%2F</vt:lpwstr>
      </vt:variant>
      <vt:variant>
        <vt:lpwstr/>
      </vt:variant>
      <vt:variant>
        <vt:i4>1704000</vt:i4>
      </vt:variant>
      <vt:variant>
        <vt:i4>420</vt:i4>
      </vt:variant>
      <vt:variant>
        <vt:i4>0</vt:i4>
      </vt:variant>
      <vt:variant>
        <vt:i4>5</vt:i4>
      </vt:variant>
      <vt:variant>
        <vt:lpwstr>https://www.cossa.ru/152/158506/</vt:lpwstr>
      </vt:variant>
      <vt:variant>
        <vt:lpwstr/>
      </vt:variant>
      <vt:variant>
        <vt:i4>5308478</vt:i4>
      </vt:variant>
      <vt:variant>
        <vt:i4>417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ri.ru</vt:lpwstr>
      </vt:variant>
      <vt:variant>
        <vt:lpwstr/>
      </vt:variant>
      <vt:variant>
        <vt:i4>5570671</vt:i4>
      </vt:variant>
      <vt:variant>
        <vt:i4>414</vt:i4>
      </vt:variant>
      <vt:variant>
        <vt:i4>0</vt:i4>
      </vt:variant>
      <vt:variant>
        <vt:i4>5</vt:i4>
      </vt:variant>
      <vt:variant>
        <vt:lpwstr>http://cache.yahoofs.jp/search/cache?c=9D9vXdcbj6AJ&amp;p=TRIZ+OR++%D0%A2%D0%A0%D0%98%D0%97&amp;u=https%3A%2F%2Fwww.triz-ri.ru%2Fworkshops_triz%3Fname%3Dtriz_innovacionnye_idei</vt:lpwstr>
      </vt:variant>
      <vt:variant>
        <vt:lpwstr/>
      </vt:variant>
      <vt:variant>
        <vt:i4>2818115</vt:i4>
      </vt:variant>
      <vt:variant>
        <vt:i4>411</vt:i4>
      </vt:variant>
      <vt:variant>
        <vt:i4>0</vt:i4>
      </vt:variant>
      <vt:variant>
        <vt:i4>5</vt:i4>
      </vt:variant>
      <vt:variant>
        <vt:lpwstr>https://www.triz-ri.ru/workshops_triz?name=triz_innovacionnye_idei</vt:lpwstr>
      </vt:variant>
      <vt:variant>
        <vt:lpwstr/>
      </vt:variant>
      <vt:variant>
        <vt:i4>8323138</vt:i4>
      </vt:variant>
      <vt:variant>
        <vt:i4>408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reshatel.ru</vt:lpwstr>
      </vt:variant>
      <vt:variant>
        <vt:lpwstr/>
      </vt:variant>
      <vt:variant>
        <vt:i4>1572865</vt:i4>
      </vt:variant>
      <vt:variant>
        <vt:i4>405</vt:i4>
      </vt:variant>
      <vt:variant>
        <vt:i4>0</vt:i4>
      </vt:variant>
      <vt:variant>
        <vt:i4>5</vt:i4>
      </vt:variant>
      <vt:variant>
        <vt:lpwstr>http://cache.yahoofs.jp/search/cache?c=UinDM6Ba2IIJ&amp;p=TRIZ+OR++%D0%A2%D0%A0%D0%98%D0%97&amp;u=triz-reshatel.ru%2F</vt:lpwstr>
      </vt:variant>
      <vt:variant>
        <vt:lpwstr/>
      </vt:variant>
      <vt:variant>
        <vt:i4>5439583</vt:i4>
      </vt:variant>
      <vt:variant>
        <vt:i4>402</vt:i4>
      </vt:variant>
      <vt:variant>
        <vt:i4>0</vt:i4>
      </vt:variant>
      <vt:variant>
        <vt:i4>5</vt:i4>
      </vt:variant>
      <vt:variant>
        <vt:lpwstr>http://triz-reshatel.ru/</vt:lpwstr>
      </vt:variant>
      <vt:variant>
        <vt:lpwstr/>
      </vt:variant>
      <vt:variant>
        <vt:i4>1048614</vt:i4>
      </vt:variant>
      <vt:variant>
        <vt:i4>399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gpu.ru</vt:lpwstr>
      </vt:variant>
      <vt:variant>
        <vt:lpwstr/>
      </vt:variant>
      <vt:variant>
        <vt:i4>6094874</vt:i4>
      </vt:variant>
      <vt:variant>
        <vt:i4>396</vt:i4>
      </vt:variant>
      <vt:variant>
        <vt:i4>0</vt:i4>
      </vt:variant>
      <vt:variant>
        <vt:i4>5</vt:i4>
      </vt:variant>
      <vt:variant>
        <vt:lpwstr>http://cache.yahoofs.jp/search/cache?c=SUixCGYAW6AJ&amp;p=TRIZ+OR++%D0%A2%D0%A0%D0%98%D0%97&amp;u=https%3A%2F%2Fwww.mgpu.ru%2Fmaster-klass-ispolzovanie-triz-tehnologii-v-ekologicheskom-vospitanii-shkolnikov%2F</vt:lpwstr>
      </vt:variant>
      <vt:variant>
        <vt:lpwstr/>
      </vt:variant>
      <vt:variant>
        <vt:i4>393245</vt:i4>
      </vt:variant>
      <vt:variant>
        <vt:i4>393</vt:i4>
      </vt:variant>
      <vt:variant>
        <vt:i4>0</vt:i4>
      </vt:variant>
      <vt:variant>
        <vt:i4>5</vt:i4>
      </vt:variant>
      <vt:variant>
        <vt:lpwstr>https://www.mgpu.ru/master-klass-ispolzovanie-triz-tehnologii-v-ekologicheskom-vospitanii-shkolnikov/</vt:lpwstr>
      </vt:variant>
      <vt:variant>
        <vt:lpwstr/>
      </vt:variant>
      <vt:variant>
        <vt:i4>4194338</vt:i4>
      </vt:variant>
      <vt:variant>
        <vt:i4>390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reamozg.ru</vt:lpwstr>
      </vt:variant>
      <vt:variant>
        <vt:lpwstr/>
      </vt:variant>
      <vt:variant>
        <vt:i4>7340087</vt:i4>
      </vt:variant>
      <vt:variant>
        <vt:i4>387</vt:i4>
      </vt:variant>
      <vt:variant>
        <vt:i4>0</vt:i4>
      </vt:variant>
      <vt:variant>
        <vt:i4>5</vt:i4>
      </vt:variant>
      <vt:variant>
        <vt:lpwstr>http://cache.yahoofs.jp/search/cache?c=LC59m4JhBqYJ&amp;p=TRIZ+OR++%D0%A2%D0%A0%D0%98%D0%97&amp;u=https%3A%2F%2Fkreamozg.ru%2Farticles%2Ftriz.html</vt:lpwstr>
      </vt:variant>
      <vt:variant>
        <vt:lpwstr/>
      </vt:variant>
      <vt:variant>
        <vt:i4>7864371</vt:i4>
      </vt:variant>
      <vt:variant>
        <vt:i4>384</vt:i4>
      </vt:variant>
      <vt:variant>
        <vt:i4>0</vt:i4>
      </vt:variant>
      <vt:variant>
        <vt:i4>5</vt:i4>
      </vt:variant>
      <vt:variant>
        <vt:lpwstr>https://kreamozg.ru/articles/triz.html</vt:lpwstr>
      </vt:variant>
      <vt:variant>
        <vt:lpwstr/>
      </vt:variant>
      <vt:variant>
        <vt:i4>4194421</vt:i4>
      </vt:variant>
      <vt:variant>
        <vt:i4>381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inguee.ru</vt:lpwstr>
      </vt:variant>
      <vt:variant>
        <vt:lpwstr/>
      </vt:variant>
      <vt:variant>
        <vt:i4>7602299</vt:i4>
      </vt:variant>
      <vt:variant>
        <vt:i4>378</vt:i4>
      </vt:variant>
      <vt:variant>
        <vt:i4>0</vt:i4>
      </vt:variant>
      <vt:variant>
        <vt:i4>5</vt:i4>
      </vt:variant>
      <vt:variant>
        <vt:lpwstr>http://cache.yahoofs.jp/search/cache?c=DxHSp33NfCoJ&amp;p=TRIZ+OR++%D0%A2%D0%A0%D0%98%D0%97&amp;u=https%3A%2F%2Fwww.linguee.ru%2F%25D1%2580%25D1%2583%25D1%2581%25D1%2581%25D0%25BA%25D0%25B8%25D0%25B9-%25D0%25B0%25D0%25BD%25D0%25B3%25D0%25BB%25D0%25B8%25D0%25B9%25D1%2581%25D0%25BA%25D0%25B8%25D0%25B9%2F%25D0%25BF%25D0%25B5%25D1%2580%25D0%25B5%25D0%25B2%25D0%25BE%25D0%25B4%2F%25D1%2582%25D1%2580%25D0%25B8%25D0%25B7.html</vt:lpwstr>
      </vt:variant>
      <vt:variant>
        <vt:lpwstr/>
      </vt:variant>
      <vt:variant>
        <vt:i4>8126583</vt:i4>
      </vt:variant>
      <vt:variant>
        <vt:i4>375</vt:i4>
      </vt:variant>
      <vt:variant>
        <vt:i4>0</vt:i4>
      </vt:variant>
      <vt:variant>
        <vt:i4>5</vt:i4>
      </vt:variant>
      <vt:variant>
        <vt:lpwstr>https://www.linguee.ru/%D1%80%D1%83%D1%81%D1%81%D0%BA%D0%B8%D0%B9-%D0%B0%D0%BD%D0%B3%D0%BB%D0%B8%D0%B9%D1%81%D0%BA%D0%B8%D0%B9/%D0%BF%D0%B5%D1%80%D0%B5%D0%B2%D0%BE%D0%B4/%D1%82%D1%80%D0%B8%D0%B7.html</vt:lpwstr>
      </vt:variant>
      <vt:variant>
        <vt:lpwstr/>
      </vt:variant>
      <vt:variant>
        <vt:i4>983154</vt:i4>
      </vt:variant>
      <vt:variant>
        <vt:i4>372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el.fm</vt:lpwstr>
      </vt:variant>
      <vt:variant>
        <vt:lpwstr/>
      </vt:variant>
      <vt:variant>
        <vt:i4>4063284</vt:i4>
      </vt:variant>
      <vt:variant>
        <vt:i4>369</vt:i4>
      </vt:variant>
      <vt:variant>
        <vt:i4>0</vt:i4>
      </vt:variant>
      <vt:variant>
        <vt:i4>5</vt:i4>
      </vt:variant>
      <vt:variant>
        <vt:lpwstr>http://cache.yahoofs.jp/search/cache?c=WU9qNwcx32sJ&amp;p=TRIZ+OR++%D0%A2%D0%A0%D0%98%D0%97&amp;u=https%3A%2F%2Fmel.fm%2Fpedagogika%2F9506213-triz</vt:lpwstr>
      </vt:variant>
      <vt:variant>
        <vt:lpwstr/>
      </vt:variant>
      <vt:variant>
        <vt:i4>7340158</vt:i4>
      </vt:variant>
      <vt:variant>
        <vt:i4>366</vt:i4>
      </vt:variant>
      <vt:variant>
        <vt:i4>0</vt:i4>
      </vt:variant>
      <vt:variant>
        <vt:i4>5</vt:i4>
      </vt:variant>
      <vt:variant>
        <vt:lpwstr>https://mel.fm/pedagogika/9506213-triz</vt:lpwstr>
      </vt:variant>
      <vt:variant>
        <vt:lpwstr/>
      </vt:variant>
      <vt:variant>
        <vt:i4>4325499</vt:i4>
      </vt:variant>
      <vt:variant>
        <vt:i4>363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pb.ru</vt:lpwstr>
      </vt:variant>
      <vt:variant>
        <vt:lpwstr/>
      </vt:variant>
      <vt:variant>
        <vt:i4>6094936</vt:i4>
      </vt:variant>
      <vt:variant>
        <vt:i4>360</vt:i4>
      </vt:variant>
      <vt:variant>
        <vt:i4>0</vt:i4>
      </vt:variant>
      <vt:variant>
        <vt:i4>5</vt:i4>
      </vt:variant>
      <vt:variant>
        <vt:lpwstr>http://cache.yahoofs.jp/search/cache?c=5iUZ16QN3zUJ&amp;p=TRIZ+OR++%D0%A2%D0%A0%D0%98%D0%97&amp;u=triz-spb.ru%2F</vt:lpwstr>
      </vt:variant>
      <vt:variant>
        <vt:lpwstr/>
      </vt:variant>
      <vt:variant>
        <vt:i4>3145826</vt:i4>
      </vt:variant>
      <vt:variant>
        <vt:i4>357</vt:i4>
      </vt:variant>
      <vt:variant>
        <vt:i4>0</vt:i4>
      </vt:variant>
      <vt:variant>
        <vt:i4>5</vt:i4>
      </vt:variant>
      <vt:variant>
        <vt:lpwstr>http://triz-spb.ru/</vt:lpwstr>
      </vt:variant>
      <vt:variant>
        <vt:lpwstr/>
      </vt:variant>
      <vt:variant>
        <vt:i4>4390952</vt:i4>
      </vt:variant>
      <vt:variant>
        <vt:i4>354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r-director.ru</vt:lpwstr>
      </vt:variant>
      <vt:variant>
        <vt:lpwstr/>
      </vt:variant>
      <vt:variant>
        <vt:i4>5373980</vt:i4>
      </vt:variant>
      <vt:variant>
        <vt:i4>351</vt:i4>
      </vt:variant>
      <vt:variant>
        <vt:i4>0</vt:i4>
      </vt:variant>
      <vt:variant>
        <vt:i4>5</vt:i4>
      </vt:variant>
      <vt:variant>
        <vt:lpwstr>http://cache.yahoofs.jp/search/cache?c=tYLBJtUuiNgJ&amp;p=TRIZ+OR++%D0%A2%D0%A0%D0%98%D0%97&amp;u=https%3A%2F%2Fwww.hr-director.ru%2Farticle%2F67200-triz-kak-primenyat-18-m7</vt:lpwstr>
      </vt:variant>
      <vt:variant>
        <vt:lpwstr/>
      </vt:variant>
      <vt:variant>
        <vt:i4>4718661</vt:i4>
      </vt:variant>
      <vt:variant>
        <vt:i4>348</vt:i4>
      </vt:variant>
      <vt:variant>
        <vt:i4>0</vt:i4>
      </vt:variant>
      <vt:variant>
        <vt:i4>5</vt:i4>
      </vt:variant>
      <vt:variant>
        <vt:lpwstr>https://www.hr-director.ru/article/67200-triz-kak-primenyat-18-m7</vt:lpwstr>
      </vt:variant>
      <vt:variant>
        <vt:lpwstr/>
      </vt:variant>
      <vt:variant>
        <vt:i4>5898343</vt:i4>
      </vt:variant>
      <vt:variant>
        <vt:i4>345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itycat.ru</vt:lpwstr>
      </vt:variant>
      <vt:variant>
        <vt:lpwstr/>
      </vt:variant>
      <vt:variant>
        <vt:i4>8192072</vt:i4>
      </vt:variant>
      <vt:variant>
        <vt:i4>342</vt:i4>
      </vt:variant>
      <vt:variant>
        <vt:i4>0</vt:i4>
      </vt:variant>
      <vt:variant>
        <vt:i4>5</vt:i4>
      </vt:variant>
      <vt:variant>
        <vt:lpwstr>http://cache.yahoofs.jp/search/cache?c=R4L_v64jwMYJ&amp;p=TRIZ+OR++%D0%A2%D0%A0%D0%98%D0%97&amp;u=www.citycat.ru%2Fiq%2Fnn%2Ftriz.html</vt:lpwstr>
      </vt:variant>
      <vt:variant>
        <vt:lpwstr/>
      </vt:variant>
      <vt:variant>
        <vt:i4>4915221</vt:i4>
      </vt:variant>
      <vt:variant>
        <vt:i4>339</vt:i4>
      </vt:variant>
      <vt:variant>
        <vt:i4>0</vt:i4>
      </vt:variant>
      <vt:variant>
        <vt:i4>5</vt:i4>
      </vt:variant>
      <vt:variant>
        <vt:lpwstr>http://www.citycat.ru/iq/nn/triz.html</vt:lpwstr>
      </vt:variant>
      <vt:variant>
        <vt:lpwstr/>
      </vt:variant>
      <vt:variant>
        <vt:i4>2293782</vt:i4>
      </vt:variant>
      <vt:variant>
        <vt:i4>336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-koncept.ru</vt:lpwstr>
      </vt:variant>
      <vt:variant>
        <vt:lpwstr/>
      </vt:variant>
      <vt:variant>
        <vt:i4>2359402</vt:i4>
      </vt:variant>
      <vt:variant>
        <vt:i4>333</vt:i4>
      </vt:variant>
      <vt:variant>
        <vt:i4>0</vt:i4>
      </vt:variant>
      <vt:variant>
        <vt:i4>5</vt:i4>
      </vt:variant>
      <vt:variant>
        <vt:lpwstr>http://cache.yahoofs.jp/search/cache?c=O63OsCee-SAJ&amp;p=TRIZ+OR++%D0%A2%D0%A0%D0%98%D0%97&amp;u=https%3A%2F%2Fe-koncept.ru%2F2016%2F76545.htm</vt:lpwstr>
      </vt:variant>
      <vt:variant>
        <vt:lpwstr/>
      </vt:variant>
      <vt:variant>
        <vt:i4>7274549</vt:i4>
      </vt:variant>
      <vt:variant>
        <vt:i4>330</vt:i4>
      </vt:variant>
      <vt:variant>
        <vt:i4>0</vt:i4>
      </vt:variant>
      <vt:variant>
        <vt:i4>5</vt:i4>
      </vt:variant>
      <vt:variant>
        <vt:lpwstr>https://e-koncept.ru/2016/76545.htm</vt:lpwstr>
      </vt:variant>
      <vt:variant>
        <vt:lpwstr/>
      </vt:variant>
      <vt:variant>
        <vt:i4>4980770</vt:i4>
      </vt:variant>
      <vt:variant>
        <vt:i4>327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k.com</vt:lpwstr>
      </vt:variant>
      <vt:variant>
        <vt:lpwstr/>
      </vt:variant>
      <vt:variant>
        <vt:i4>2031727</vt:i4>
      </vt:variant>
      <vt:variant>
        <vt:i4>324</vt:i4>
      </vt:variant>
      <vt:variant>
        <vt:i4>0</vt:i4>
      </vt:variant>
      <vt:variant>
        <vt:i4>5</vt:i4>
      </vt:variant>
      <vt:variant>
        <vt:lpwstr>http://cache.yahoofs.jp/search/cache?c=05NUjwn5Hp0J&amp;p=TRIZ+OR++%D0%A2%D0%A0%D0%98%D0%97&amp;u=https%3A%2F%2Fvk.com%2Ftriz_business</vt:lpwstr>
      </vt:variant>
      <vt:variant>
        <vt:lpwstr/>
      </vt:variant>
      <vt:variant>
        <vt:i4>3932252</vt:i4>
      </vt:variant>
      <vt:variant>
        <vt:i4>321</vt:i4>
      </vt:variant>
      <vt:variant>
        <vt:i4>0</vt:i4>
      </vt:variant>
      <vt:variant>
        <vt:i4>5</vt:i4>
      </vt:variant>
      <vt:variant>
        <vt:lpwstr>https://vk.com/triz_business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eko.ru</vt:lpwstr>
      </vt:variant>
      <vt:variant>
        <vt:lpwstr/>
      </vt:variant>
      <vt:variant>
        <vt:i4>262210</vt:i4>
      </vt:variant>
      <vt:variant>
        <vt:i4>315</vt:i4>
      </vt:variant>
      <vt:variant>
        <vt:i4>0</vt:i4>
      </vt:variant>
      <vt:variant>
        <vt:i4>5</vt:i4>
      </vt:variant>
      <vt:variant>
        <vt:lpwstr>http://cache.yahoofs.jp/search/cache?c=3L8LIm0BI5YJ&amp;p=TRIZ+OR++%D0%A2%D0%A0%D0%98%D0%97&amp;u=www.treko.ru%2Fshow_dict_1035</vt:lpwstr>
      </vt:variant>
      <vt:variant>
        <vt:lpwstr/>
      </vt:variant>
      <vt:variant>
        <vt:i4>4849742</vt:i4>
      </vt:variant>
      <vt:variant>
        <vt:i4>312</vt:i4>
      </vt:variant>
      <vt:variant>
        <vt:i4>0</vt:i4>
      </vt:variant>
      <vt:variant>
        <vt:i4>5</vt:i4>
      </vt:variant>
      <vt:variant>
        <vt:lpwstr>http://www.treko.ru/show_dict_1035</vt:lpwstr>
      </vt:variant>
      <vt:variant>
        <vt:lpwstr/>
      </vt:variant>
      <vt:variant>
        <vt:i4>6750286</vt:i4>
      </vt:variant>
      <vt:variant>
        <vt:i4>309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eduneo.ru</vt:lpwstr>
      </vt:variant>
      <vt:variant>
        <vt:lpwstr/>
      </vt:variant>
      <vt:variant>
        <vt:i4>2818100</vt:i4>
      </vt:variant>
      <vt:variant>
        <vt:i4>306</vt:i4>
      </vt:variant>
      <vt:variant>
        <vt:i4>0</vt:i4>
      </vt:variant>
      <vt:variant>
        <vt:i4>5</vt:i4>
      </vt:variant>
      <vt:variant>
        <vt:lpwstr>http://cache.yahoofs.jp/search/cache?c=7eoD-aORa9AJ&amp;p=TRIZ+OR++%D0%A2%D0%A0%D0%98%D0%97&amp;u=https%3A%2F%2Fwww.eduneo.ru%2Fpriemy-triz-pedagogiki-na-urokax-v-nachalnoj-shkole%2F</vt:lpwstr>
      </vt:variant>
      <vt:variant>
        <vt:lpwstr/>
      </vt:variant>
      <vt:variant>
        <vt:i4>2228274</vt:i4>
      </vt:variant>
      <vt:variant>
        <vt:i4>303</vt:i4>
      </vt:variant>
      <vt:variant>
        <vt:i4>0</vt:i4>
      </vt:variant>
      <vt:variant>
        <vt:i4>5</vt:i4>
      </vt:variant>
      <vt:variant>
        <vt:lpwstr>https://www.eduneo.ru/priemy-triz-pedagogiki-na-urokax-v-nachalnoj-shkole/</vt:lpwstr>
      </vt:variant>
      <vt:variant>
        <vt:lpwstr/>
      </vt:variant>
      <vt:variant>
        <vt:i4>4325428</vt:i4>
      </vt:variant>
      <vt:variant>
        <vt:i4>300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chance.ru</vt:lpwstr>
      </vt:variant>
      <vt:variant>
        <vt:lpwstr/>
      </vt:variant>
      <vt:variant>
        <vt:i4>3407989</vt:i4>
      </vt:variant>
      <vt:variant>
        <vt:i4>297</vt:i4>
      </vt:variant>
      <vt:variant>
        <vt:i4>0</vt:i4>
      </vt:variant>
      <vt:variant>
        <vt:i4>5</vt:i4>
      </vt:variant>
      <vt:variant>
        <vt:lpwstr>http://cache.yahoofs.jp/search/cache?c=YoB3j2UIOccJ&amp;p=TRIZ+OR++%D0%A2%D0%A0%D0%98%D0%97&amp;u=www.triz-chance.ru%2Ftriz-chance.html</vt:lpwstr>
      </vt:variant>
      <vt:variant>
        <vt:lpwstr/>
      </vt:variant>
      <vt:variant>
        <vt:i4>7995444</vt:i4>
      </vt:variant>
      <vt:variant>
        <vt:i4>294</vt:i4>
      </vt:variant>
      <vt:variant>
        <vt:i4>0</vt:i4>
      </vt:variant>
      <vt:variant>
        <vt:i4>5</vt:i4>
      </vt:variant>
      <vt:variant>
        <vt:lpwstr>http://www.triz-chance.ru/triz-chance.html</vt:lpwstr>
      </vt:variant>
      <vt:variant>
        <vt:lpwstr/>
      </vt:variant>
      <vt:variant>
        <vt:i4>4456510</vt:i4>
      </vt:variant>
      <vt:variant>
        <vt:i4>291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expert.ru</vt:lpwstr>
      </vt:variant>
      <vt:variant>
        <vt:lpwstr/>
      </vt:variant>
      <vt:variant>
        <vt:i4>3014719</vt:i4>
      </vt:variant>
      <vt:variant>
        <vt:i4>288</vt:i4>
      </vt:variant>
      <vt:variant>
        <vt:i4>0</vt:i4>
      </vt:variant>
      <vt:variant>
        <vt:i4>5</vt:i4>
      </vt:variant>
      <vt:variant>
        <vt:lpwstr>http://cache.yahoofs.jp/search/cache?c=av53cMIw3NQJ&amp;p=TRIZ+OR++%D0%A2%D0%A0%D0%98%D0%97&amp;u=www.triz-expert.ru%2Fkak-eto-rabotaet-osnovy-triz</vt:lpwstr>
      </vt:variant>
      <vt:variant>
        <vt:lpwstr/>
      </vt:variant>
      <vt:variant>
        <vt:i4>7536698</vt:i4>
      </vt:variant>
      <vt:variant>
        <vt:i4>285</vt:i4>
      </vt:variant>
      <vt:variant>
        <vt:i4>0</vt:i4>
      </vt:variant>
      <vt:variant>
        <vt:i4>5</vt:i4>
      </vt:variant>
      <vt:variant>
        <vt:lpwstr>http://www.triz-expert.ru/kak-eto-rabotaet-osnovy-triz</vt:lpwstr>
      </vt:variant>
      <vt:variant>
        <vt:lpwstr/>
      </vt:variant>
      <vt:variant>
        <vt:i4>6553628</vt:i4>
      </vt:variant>
      <vt:variant>
        <vt:i4>282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heoryandpractice.ru</vt:lpwstr>
      </vt:variant>
      <vt:variant>
        <vt:lpwstr/>
      </vt:variant>
      <vt:variant>
        <vt:i4>5898332</vt:i4>
      </vt:variant>
      <vt:variant>
        <vt:i4>279</vt:i4>
      </vt:variant>
      <vt:variant>
        <vt:i4>0</vt:i4>
      </vt:variant>
      <vt:variant>
        <vt:i4>5</vt:i4>
      </vt:variant>
      <vt:variant>
        <vt:lpwstr>http://cache.yahoofs.jp/search/cache?c=RV-217kLnI0J&amp;p=TRIZ+OR++%D0%A2%D0%A0%D0%98%D0%97&amp;u=https%3A%2F%2Ftheoryandpractice.ru%2Ftags%2F48713-triz</vt:lpwstr>
      </vt:variant>
      <vt:variant>
        <vt:lpwstr/>
      </vt:variant>
      <vt:variant>
        <vt:i4>4980825</vt:i4>
      </vt:variant>
      <vt:variant>
        <vt:i4>276</vt:i4>
      </vt:variant>
      <vt:variant>
        <vt:i4>0</vt:i4>
      </vt:variant>
      <vt:variant>
        <vt:i4>5</vt:i4>
      </vt:variant>
      <vt:variant>
        <vt:lpwstr>https://theoryandpractice.ru/tags/48713-triz</vt:lpwstr>
      </vt:variant>
      <vt:variant>
        <vt:lpwstr/>
      </vt:variant>
      <vt:variant>
        <vt:i4>6488064</vt:i4>
      </vt:variant>
      <vt:variant>
        <vt:i4>273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-obr.spb.ru</vt:lpwstr>
      </vt:variant>
      <vt:variant>
        <vt:lpwstr/>
      </vt:variant>
      <vt:variant>
        <vt:i4>5308440</vt:i4>
      </vt:variant>
      <vt:variant>
        <vt:i4>270</vt:i4>
      </vt:variant>
      <vt:variant>
        <vt:i4>0</vt:i4>
      </vt:variant>
      <vt:variant>
        <vt:i4>5</vt:i4>
      </vt:variant>
      <vt:variant>
        <vt:lpwstr>http://cache.yahoofs.jp/search/cache?c=TpQNf3j68VAJ&amp;p=TRIZ+OR++%D0%A2%D0%A0%D0%98%D0%97&amp;u=k-obr.spb.ru%2Fnews%2Fnews%2F385%2F</vt:lpwstr>
      </vt:variant>
      <vt:variant>
        <vt:lpwstr/>
      </vt:variant>
      <vt:variant>
        <vt:i4>2490469</vt:i4>
      </vt:variant>
      <vt:variant>
        <vt:i4>267</vt:i4>
      </vt:variant>
      <vt:variant>
        <vt:i4>0</vt:i4>
      </vt:variant>
      <vt:variant>
        <vt:i4>5</vt:i4>
      </vt:variant>
      <vt:variant>
        <vt:lpwstr>http://k-obr.spb.ru/news/news/385/</vt:lpwstr>
      </vt:variant>
      <vt:variant>
        <vt:lpwstr/>
      </vt:variant>
      <vt:variant>
        <vt:i4>8060928</vt:i4>
      </vt:variant>
      <vt:variant>
        <vt:i4>264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74211s030.edusite.ru</vt:lpwstr>
      </vt:variant>
      <vt:variant>
        <vt:lpwstr/>
      </vt:variant>
      <vt:variant>
        <vt:i4>1179714</vt:i4>
      </vt:variant>
      <vt:variant>
        <vt:i4>261</vt:i4>
      </vt:variant>
      <vt:variant>
        <vt:i4>0</vt:i4>
      </vt:variant>
      <vt:variant>
        <vt:i4>5</vt:i4>
      </vt:variant>
      <vt:variant>
        <vt:lpwstr>http://cache.yahoofs.jp/search/cache?c=t5--7xb5lX4J&amp;p=TRIZ+OR++%D0%A2%D0%A0%D0%98%D0%97&amp;u=triz.74211s030.edusite.ru%2Fp16aa1.html</vt:lpwstr>
      </vt:variant>
      <vt:variant>
        <vt:lpwstr/>
      </vt:variant>
      <vt:variant>
        <vt:i4>5898256</vt:i4>
      </vt:variant>
      <vt:variant>
        <vt:i4>258</vt:i4>
      </vt:variant>
      <vt:variant>
        <vt:i4>0</vt:i4>
      </vt:variant>
      <vt:variant>
        <vt:i4>5</vt:i4>
      </vt:variant>
      <vt:variant>
        <vt:lpwstr>http://triz.74211s030.edusite.ru/p16aa1.html</vt:lpwstr>
      </vt:variant>
      <vt:variant>
        <vt:lpwstr/>
      </vt:variant>
      <vt:variant>
        <vt:i4>3407966</vt:i4>
      </vt:variant>
      <vt:variant>
        <vt:i4>255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abr.com</vt:lpwstr>
      </vt:variant>
      <vt:variant>
        <vt:lpwstr/>
      </vt:variant>
      <vt:variant>
        <vt:i4>2818085</vt:i4>
      </vt:variant>
      <vt:variant>
        <vt:i4>252</vt:i4>
      </vt:variant>
      <vt:variant>
        <vt:i4>0</vt:i4>
      </vt:variant>
      <vt:variant>
        <vt:i4>5</vt:i4>
      </vt:variant>
      <vt:variant>
        <vt:lpwstr>http://cache.yahoofs.jp/search/cache?c=vvtFeRGq1KQJ&amp;p=TRIZ+OR++%D0%A2%D0%A0%D0%98%D0%97&amp;u=https%3A%2F%2Fhabr.com%2Fpost%2F314336%2F</vt:lpwstr>
      </vt:variant>
      <vt:variant>
        <vt:lpwstr/>
      </vt:variant>
      <vt:variant>
        <vt:i4>1310731</vt:i4>
      </vt:variant>
      <vt:variant>
        <vt:i4>249</vt:i4>
      </vt:variant>
      <vt:variant>
        <vt:i4>0</vt:i4>
      </vt:variant>
      <vt:variant>
        <vt:i4>5</vt:i4>
      </vt:variant>
      <vt:variant>
        <vt:lpwstr>https://habr.com/post/314336/</vt:lpwstr>
      </vt:variant>
      <vt:variant>
        <vt:lpwstr/>
      </vt:variant>
      <vt:variant>
        <vt:i4>1507369</vt:i4>
      </vt:variant>
      <vt:variant>
        <vt:i4>246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abirint.ru</vt:lpwstr>
      </vt:variant>
      <vt:variant>
        <vt:lpwstr/>
      </vt:variant>
      <vt:variant>
        <vt:i4>3866723</vt:i4>
      </vt:variant>
      <vt:variant>
        <vt:i4>243</vt:i4>
      </vt:variant>
      <vt:variant>
        <vt:i4>0</vt:i4>
      </vt:variant>
      <vt:variant>
        <vt:i4>5</vt:i4>
      </vt:variant>
      <vt:variant>
        <vt:lpwstr>http://cache.yahoofs.jp/search/cache?c=9r8LD95qER0J&amp;p=TRIZ+OR++%D0%A2%D0%A0%D0%98%D0%97&amp;u=https%3A%2F%2Fwww.labirint.ru%2Fbooks%2F569042%2F</vt:lpwstr>
      </vt:variant>
      <vt:variant>
        <vt:lpwstr/>
      </vt:variant>
      <vt:variant>
        <vt:i4>2031695</vt:i4>
      </vt:variant>
      <vt:variant>
        <vt:i4>240</vt:i4>
      </vt:variant>
      <vt:variant>
        <vt:i4>0</vt:i4>
      </vt:variant>
      <vt:variant>
        <vt:i4>5</vt:i4>
      </vt:variant>
      <vt:variant>
        <vt:lpwstr>https://www.labirint.ru/books/569042/</vt:lpwstr>
      </vt:variant>
      <vt:variant>
        <vt:lpwstr/>
      </vt:variant>
      <vt:variant>
        <vt:i4>3276884</vt:i4>
      </vt:variant>
      <vt:variant>
        <vt:i4>237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atriz.ru</vt:lpwstr>
      </vt:variant>
      <vt:variant>
        <vt:lpwstr/>
      </vt:variant>
      <vt:variant>
        <vt:i4>7733302</vt:i4>
      </vt:variant>
      <vt:variant>
        <vt:i4>234</vt:i4>
      </vt:variant>
      <vt:variant>
        <vt:i4>0</vt:i4>
      </vt:variant>
      <vt:variant>
        <vt:i4>5</vt:i4>
      </vt:variant>
      <vt:variant>
        <vt:lpwstr>http://cache.yahoofs.jp/search/cache?c=1bfQ8fyaDpEJ&amp;p=TRIZ+OR++%D0%A2%D0%A0%D0%98%D0%97&amp;u=ratriz.ru%2Fpedagogam</vt:lpwstr>
      </vt:variant>
      <vt:variant>
        <vt:lpwstr/>
      </vt:variant>
      <vt:variant>
        <vt:i4>6684727</vt:i4>
      </vt:variant>
      <vt:variant>
        <vt:i4>231</vt:i4>
      </vt:variant>
      <vt:variant>
        <vt:i4>0</vt:i4>
      </vt:variant>
      <vt:variant>
        <vt:i4>5</vt:i4>
      </vt:variant>
      <vt:variant>
        <vt:lpwstr>http://ratriz.ru/pedagogam</vt:lpwstr>
      </vt:variant>
      <vt:variant>
        <vt:lpwstr/>
      </vt:variant>
      <vt:variant>
        <vt:i4>6815814</vt:i4>
      </vt:variant>
      <vt:variant>
        <vt:i4>228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ader-id.ru</vt:lpwstr>
      </vt:variant>
      <vt:variant>
        <vt:lpwstr/>
      </vt:variant>
      <vt:variant>
        <vt:i4>8323198</vt:i4>
      </vt:variant>
      <vt:variant>
        <vt:i4>225</vt:i4>
      </vt:variant>
      <vt:variant>
        <vt:i4>0</vt:i4>
      </vt:variant>
      <vt:variant>
        <vt:i4>5</vt:i4>
      </vt:variant>
      <vt:variant>
        <vt:lpwstr>http://cache.yahoofs.jp/search/cache?c=nMEmDjllJHEJ&amp;p=TRIZ+OR++%D0%A2%D0%A0%D0%98%D0%97&amp;u=https%3A%2F%2Fleader-id.ru%2Fevent%2F6410%2F</vt:lpwstr>
      </vt:variant>
      <vt:variant>
        <vt:lpwstr/>
      </vt:variant>
      <vt:variant>
        <vt:i4>786447</vt:i4>
      </vt:variant>
      <vt:variant>
        <vt:i4>222</vt:i4>
      </vt:variant>
      <vt:variant>
        <vt:i4>0</vt:i4>
      </vt:variant>
      <vt:variant>
        <vt:i4>5</vt:i4>
      </vt:variant>
      <vt:variant>
        <vt:lpwstr>https://leader-id.ru/event/6410/</vt:lpwstr>
      </vt:variant>
      <vt:variant>
        <vt:lpwstr/>
      </vt:variant>
      <vt:variant>
        <vt:i4>3145751</vt:i4>
      </vt:variant>
      <vt:variant>
        <vt:i4>219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enter-tvorchestva.ru</vt:lpwstr>
      </vt:variant>
      <vt:variant>
        <vt:lpwstr/>
      </vt:variant>
      <vt:variant>
        <vt:i4>3801157</vt:i4>
      </vt:variant>
      <vt:variant>
        <vt:i4>216</vt:i4>
      </vt:variant>
      <vt:variant>
        <vt:i4>0</vt:i4>
      </vt:variant>
      <vt:variant>
        <vt:i4>5</vt:i4>
      </vt:variant>
      <vt:variant>
        <vt:lpwstr>http://cache.yahoofs.jp/search/cache?c=-brFo_QGLIgJ&amp;p=TRIZ+OR++%D0%A2%D0%A0%D0%98%D0%97&amp;u=center-tvorchestva.ru%2Ftriz-nauchno-texnicheskaya-olimpiada.html</vt:lpwstr>
      </vt:variant>
      <vt:variant>
        <vt:lpwstr/>
      </vt:variant>
      <vt:variant>
        <vt:i4>2424870</vt:i4>
      </vt:variant>
      <vt:variant>
        <vt:i4>213</vt:i4>
      </vt:variant>
      <vt:variant>
        <vt:i4>0</vt:i4>
      </vt:variant>
      <vt:variant>
        <vt:i4>5</vt:i4>
      </vt:variant>
      <vt:variant>
        <vt:lpwstr>http://center-tvorchestva.ru/triz-nauchno-texnicheskaya-olimpiada.html</vt:lpwstr>
      </vt:variant>
      <vt:variant>
        <vt:lpwstr/>
      </vt:variant>
      <vt:variant>
        <vt:i4>5374001</vt:i4>
      </vt:variant>
      <vt:variant>
        <vt:i4>210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7ya.ru</vt:lpwstr>
      </vt:variant>
      <vt:variant>
        <vt:lpwstr/>
      </vt:variant>
      <vt:variant>
        <vt:i4>2883705</vt:i4>
      </vt:variant>
      <vt:variant>
        <vt:i4>207</vt:i4>
      </vt:variant>
      <vt:variant>
        <vt:i4>0</vt:i4>
      </vt:variant>
      <vt:variant>
        <vt:i4>5</vt:i4>
      </vt:variant>
      <vt:variant>
        <vt:lpwstr>http://cache.yahoofs.jp/search/cache?c=ZnJp2Oc-eRYJ&amp;p=TRIZ+OR++%D0%A2%D0%A0%D0%98%D0%97&amp;u=https%3A%2F%2Fwww.7ya.ru%2Farticle%2FKak-stat-izobretatelem-Zadachi-i-igry-TRIZ-dlya-detej-i-vzroslyh%2F</vt:lpwstr>
      </vt:variant>
      <vt:variant>
        <vt:lpwstr/>
      </vt:variant>
      <vt:variant>
        <vt:i4>917576</vt:i4>
      </vt:variant>
      <vt:variant>
        <vt:i4>204</vt:i4>
      </vt:variant>
      <vt:variant>
        <vt:i4>0</vt:i4>
      </vt:variant>
      <vt:variant>
        <vt:i4>5</vt:i4>
      </vt:variant>
      <vt:variant>
        <vt:lpwstr>https://www.7ya.ru/article/Kak-stat-izobretatelem-Zadachi-i-igry-TRIZ-dlya-detej-i-vzroslyh/</vt:lpwstr>
      </vt:variant>
      <vt:variant>
        <vt:lpwstr/>
      </vt:variant>
      <vt:variant>
        <vt:i4>7471122</vt:i4>
      </vt:variant>
      <vt:variant>
        <vt:i4>201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krebeyko.ru</vt:lpwstr>
      </vt:variant>
      <vt:variant>
        <vt:lpwstr/>
      </vt:variant>
      <vt:variant>
        <vt:i4>2228278</vt:i4>
      </vt:variant>
      <vt:variant>
        <vt:i4>198</vt:i4>
      </vt:variant>
      <vt:variant>
        <vt:i4>0</vt:i4>
      </vt:variant>
      <vt:variant>
        <vt:i4>5</vt:i4>
      </vt:variant>
      <vt:variant>
        <vt:lpwstr>http://cache.yahoofs.jp/search/cache?c=go7tApJQa6MJ&amp;p=TRIZ+OR++%D0%A2%D0%A0%D0%98%D0%97&amp;u=https%3A%2F%2Fskrebeyko.ru%2Fshop%2Fzhivye-pisma%2Fpisma-dlya-detej%2Ftriz-dlya-detej%2F</vt:lpwstr>
      </vt:variant>
      <vt:variant>
        <vt:lpwstr/>
      </vt:variant>
      <vt:variant>
        <vt:i4>655365</vt:i4>
      </vt:variant>
      <vt:variant>
        <vt:i4>195</vt:i4>
      </vt:variant>
      <vt:variant>
        <vt:i4>0</vt:i4>
      </vt:variant>
      <vt:variant>
        <vt:i4>5</vt:i4>
      </vt:variant>
      <vt:variant>
        <vt:lpwstr>https://skrebeyko.ru/shop/zhivye-pisma/pisma-dlya-detej/triz-dlya-detej/</vt:lpwstr>
      </vt:variant>
      <vt:variant>
        <vt:lpwstr/>
      </vt:variant>
      <vt:variant>
        <vt:i4>3014724</vt:i4>
      </vt:variant>
      <vt:variant>
        <vt:i4>192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niversarium.org</vt:lpwstr>
      </vt:variant>
      <vt:variant>
        <vt:lpwstr/>
      </vt:variant>
      <vt:variant>
        <vt:i4>2097252</vt:i4>
      </vt:variant>
      <vt:variant>
        <vt:i4>189</vt:i4>
      </vt:variant>
      <vt:variant>
        <vt:i4>0</vt:i4>
      </vt:variant>
      <vt:variant>
        <vt:i4>5</vt:i4>
      </vt:variant>
      <vt:variant>
        <vt:lpwstr>http://cache.yahoofs.jp/search/cache?c=mjhqyTtNidEJ&amp;p=TRIZ+OR++%D0%A2%D0%A0%D0%98%D0%97&amp;u=https%3A%2F%2Funiversarium.org%2Fcourse%2F458</vt:lpwstr>
      </vt:variant>
      <vt:variant>
        <vt:lpwstr/>
      </vt:variant>
      <vt:variant>
        <vt:i4>6881394</vt:i4>
      </vt:variant>
      <vt:variant>
        <vt:i4>186</vt:i4>
      </vt:variant>
      <vt:variant>
        <vt:i4>0</vt:i4>
      </vt:variant>
      <vt:variant>
        <vt:i4>5</vt:i4>
      </vt:variant>
      <vt:variant>
        <vt:lpwstr>https://universarium.org/course/458</vt:lpwstr>
      </vt:variant>
      <vt:variant>
        <vt:lpwstr/>
      </vt:variant>
      <vt:variant>
        <vt:i4>1441851</vt:i4>
      </vt:variant>
      <vt:variant>
        <vt:i4>183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ozon.ru</vt:lpwstr>
      </vt:variant>
      <vt:variant>
        <vt:lpwstr/>
      </vt:variant>
      <vt:variant>
        <vt:i4>65539</vt:i4>
      </vt:variant>
      <vt:variant>
        <vt:i4>180</vt:i4>
      </vt:variant>
      <vt:variant>
        <vt:i4>0</vt:i4>
      </vt:variant>
      <vt:variant>
        <vt:i4>5</vt:i4>
      </vt:variant>
      <vt:variant>
        <vt:lpwstr>http://cache.yahoofs.jp/search/cache?c=kn5PAyimsN4J&amp;p=TRIZ+OR++%D0%A2%D0%A0%D0%98%D0%97&amp;u=https%3A%2F%2Fwww.ozon.ru%2Fcontext%2Fdetail%2Fid%2F34584363%2F</vt:lpwstr>
      </vt:variant>
      <vt:variant>
        <vt:lpwstr/>
      </vt:variant>
      <vt:variant>
        <vt:i4>7274545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https://www.ozon.ru/context/detail/id/34584363/</vt:lpwstr>
      </vt:variant>
      <vt:variant>
        <vt:lpwstr/>
      </vt:variant>
      <vt:variant>
        <vt:i4>3473482</vt:i4>
      </vt:variant>
      <vt:variant>
        <vt:i4>174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akzdorovo.center</vt:lpwstr>
      </vt:variant>
      <vt:variant>
        <vt:lpwstr/>
      </vt:variant>
      <vt:variant>
        <vt:i4>6619233</vt:i4>
      </vt:variant>
      <vt:variant>
        <vt:i4>171</vt:i4>
      </vt:variant>
      <vt:variant>
        <vt:i4>0</vt:i4>
      </vt:variant>
      <vt:variant>
        <vt:i4>5</vt:i4>
      </vt:variant>
      <vt:variant>
        <vt:lpwstr>http://cache.yahoofs.jp/search/cache?c=Kg-b0MB8CNwJ&amp;p=TRIZ+OR++%D0%A2%D0%A0%D0%98%D0%97&amp;u=https%3A%2F%2Fkakzdorovo.center%2Ftriz-dlya-detey</vt:lpwstr>
      </vt:variant>
      <vt:variant>
        <vt:lpwstr/>
      </vt:variant>
      <vt:variant>
        <vt:i4>1704000</vt:i4>
      </vt:variant>
      <vt:variant>
        <vt:i4>168</vt:i4>
      </vt:variant>
      <vt:variant>
        <vt:i4>0</vt:i4>
      </vt:variant>
      <vt:variant>
        <vt:i4>5</vt:i4>
      </vt:variant>
      <vt:variant>
        <vt:lpwstr>https://kakzdorovo.center/triz-dlya-detey</vt:lpwstr>
      </vt:variant>
      <vt:variant>
        <vt:lpwstr/>
      </vt:variant>
      <vt:variant>
        <vt:i4>7143436</vt:i4>
      </vt:variant>
      <vt:variant>
        <vt:i4>165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ya-roditel.ru</vt:lpwstr>
      </vt:variant>
      <vt:variant>
        <vt:lpwstr/>
      </vt:variant>
      <vt:variant>
        <vt:i4>1769520</vt:i4>
      </vt:variant>
      <vt:variant>
        <vt:i4>162</vt:i4>
      </vt:variant>
      <vt:variant>
        <vt:i4>0</vt:i4>
      </vt:variant>
      <vt:variant>
        <vt:i4>5</vt:i4>
      </vt:variant>
      <vt:variant>
        <vt:lpwstr>http://cache.yahoofs.jp/search/cache?c=nZ_UuR-PjjcJ&amp;p=TRIZ+OR++%D0%A2%D0%A0%D0%98%D0%97&amp;u=www.ya-roditel.ru%2Fprofessionals%2Fpedagogika%2Fsistema-triz-kak-metod-razvitiya-tvorcheskogo-myshleniya%2F</vt:lpwstr>
      </vt:variant>
      <vt:variant>
        <vt:lpwstr/>
      </vt:variant>
      <vt:variant>
        <vt:i4>6422576</vt:i4>
      </vt:variant>
      <vt:variant>
        <vt:i4>159</vt:i4>
      </vt:variant>
      <vt:variant>
        <vt:i4>0</vt:i4>
      </vt:variant>
      <vt:variant>
        <vt:i4>5</vt:i4>
      </vt:variant>
      <vt:variant>
        <vt:lpwstr>http://www.ya-roditel.ru/professionals/pedagogika/sistema-triz-kak-metod-razvitiya-tvorcheskogo-myshleniya/</vt:lpwstr>
      </vt:variant>
      <vt:variant>
        <vt:lpwstr/>
      </vt:variant>
      <vt:variant>
        <vt:i4>3670093</vt:i4>
      </vt:variant>
      <vt:variant>
        <vt:i4>156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c.ru</vt:lpwstr>
      </vt:variant>
      <vt:variant>
        <vt:lpwstr/>
      </vt:variant>
      <vt:variant>
        <vt:i4>7602217</vt:i4>
      </vt:variant>
      <vt:variant>
        <vt:i4>153</vt:i4>
      </vt:variant>
      <vt:variant>
        <vt:i4>0</vt:i4>
      </vt:variant>
      <vt:variant>
        <vt:i4>5</vt:i4>
      </vt:variant>
      <vt:variant>
        <vt:lpwstr>http://cache.yahoofs.jp/search/cache?c=RJdc9328VfAJ&amp;p=TRIZ+OR++%D0%A2%D0%A0%D0%98%D0%97&amp;u=https%3A%2F%2Fvc.ru%2Fflood%2F30415-istoriya-razvitiya-otechestvennoy-tehnologii-triz</vt:lpwstr>
      </vt:variant>
      <vt:variant>
        <vt:lpwstr/>
      </vt:variant>
      <vt:variant>
        <vt:i4>7143520</vt:i4>
      </vt:variant>
      <vt:variant>
        <vt:i4>150</vt:i4>
      </vt:variant>
      <vt:variant>
        <vt:i4>0</vt:i4>
      </vt:variant>
      <vt:variant>
        <vt:i4>5</vt:i4>
      </vt:variant>
      <vt:variant>
        <vt:lpwstr>https://vc.ru/flood/30415-istoriya-razvitiya-otechestvennoy-tehnologii-triz</vt:lpwstr>
      </vt:variant>
      <vt:variant>
        <vt:lpwstr/>
      </vt:variant>
      <vt:variant>
        <vt:i4>458806</vt:i4>
      </vt:variant>
      <vt:variant>
        <vt:i4>147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xn--i1abbnckbmcl9fb.xn--p1ai</vt:lpwstr>
      </vt:variant>
      <vt:variant>
        <vt:lpwstr/>
      </vt:variant>
      <vt:variant>
        <vt:i4>5242961</vt:i4>
      </vt:variant>
      <vt:variant>
        <vt:i4>144</vt:i4>
      </vt:variant>
      <vt:variant>
        <vt:i4>0</vt:i4>
      </vt:variant>
      <vt:variant>
        <vt:i4>5</vt:i4>
      </vt:variant>
      <vt:variant>
        <vt:lpwstr>http://cache.yahoofs.jp/search/cache?c=VpCWThidDi8J&amp;p=TRIZ+OR++%D0%A2%D0%A0%D0%98%D0%97&amp;u=xn--i1abbnckbmcl9fb.xn--p1ai%2F%25D1%2581%25D1%2582%25D0%25B0%25D1%2582%25D1%258C%25D0%25B8%2F314082%2F</vt:lpwstr>
      </vt:variant>
      <vt:variant>
        <vt:lpwstr/>
      </vt:variant>
      <vt:variant>
        <vt:i4>69469184</vt:i4>
      </vt:variant>
      <vt:variant>
        <vt:i4>141</vt:i4>
      </vt:variant>
      <vt:variant>
        <vt:i4>0</vt:i4>
      </vt:variant>
      <vt:variant>
        <vt:i4>5</vt:i4>
      </vt:variant>
      <vt:variant>
        <vt:lpwstr>http://открытыйурок.рф/%D1%81%D1%82%D0%B0%D1%82%D1%8C%D0%B8/314082/</vt:lpwstr>
      </vt:variant>
      <vt:variant>
        <vt:lpwstr/>
      </vt:variant>
      <vt:variant>
        <vt:i4>7864331</vt:i4>
      </vt:variant>
      <vt:variant>
        <vt:i4>138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vanpalii.com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http://cache.yahoofs.jp/search/cache?c=8000FuCVTnkJ&amp;p=TRIZ+OR++%D0%A2%D0%A0%D0%98%D0%97&amp;u=https%3A%2F%2Fivanpalii.com%2Fideal-final-result%2F</vt:lpwstr>
      </vt:variant>
      <vt:variant>
        <vt:lpwstr/>
      </vt:variant>
      <vt:variant>
        <vt:i4>393306</vt:i4>
      </vt:variant>
      <vt:variant>
        <vt:i4>132</vt:i4>
      </vt:variant>
      <vt:variant>
        <vt:i4>0</vt:i4>
      </vt:variant>
      <vt:variant>
        <vt:i4>5</vt:i4>
      </vt:variant>
      <vt:variant>
        <vt:lpwstr>https://ivanpalii.com/ideal-final-result/</vt:lpwstr>
      </vt:variant>
      <vt:variant>
        <vt:lpwstr/>
      </vt:variant>
      <vt:variant>
        <vt:i4>7143441</vt:i4>
      </vt:variant>
      <vt:variant>
        <vt:i4>129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up-pro.ru</vt:lpwstr>
      </vt:variant>
      <vt:variant>
        <vt:lpwstr/>
      </vt:variant>
      <vt:variant>
        <vt:i4>2097238</vt:i4>
      </vt:variant>
      <vt:variant>
        <vt:i4>126</vt:i4>
      </vt:variant>
      <vt:variant>
        <vt:i4>0</vt:i4>
      </vt:variant>
      <vt:variant>
        <vt:i4>5</vt:i4>
      </vt:variant>
      <vt:variant>
        <vt:lpwstr>http://cache.yahoofs.jp/search/cache?c=0Wve8oSQFOgJ&amp;p=TRIZ+OR++%D0%A2%D0%A0%D0%98%D0%97&amp;u=www.up-pro.ru%2Flibrary%2Fpersonnel_management%2Ftraining%2Ftriz-rusal.html</vt:lpwstr>
      </vt:variant>
      <vt:variant>
        <vt:lpwstr/>
      </vt:variant>
      <vt:variant>
        <vt:i4>7077960</vt:i4>
      </vt:variant>
      <vt:variant>
        <vt:i4>123</vt:i4>
      </vt:variant>
      <vt:variant>
        <vt:i4>0</vt:i4>
      </vt:variant>
      <vt:variant>
        <vt:i4>5</vt:i4>
      </vt:variant>
      <vt:variant>
        <vt:lpwstr>http://www.up-pro.ru/library/personnel_management/training/triz-rusal.html</vt:lpwstr>
      </vt:variant>
      <vt:variant>
        <vt:lpwstr/>
      </vt:variant>
      <vt:variant>
        <vt:i4>2687055</vt:i4>
      </vt:variant>
      <vt:variant>
        <vt:i4>120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ynergyregions.ru</vt:lpwstr>
      </vt:variant>
      <vt:variant>
        <vt:lpwstr/>
      </vt:variant>
      <vt:variant>
        <vt:i4>2949174</vt:i4>
      </vt:variant>
      <vt:variant>
        <vt:i4>117</vt:i4>
      </vt:variant>
      <vt:variant>
        <vt:i4>0</vt:i4>
      </vt:variant>
      <vt:variant>
        <vt:i4>5</vt:i4>
      </vt:variant>
      <vt:variant>
        <vt:lpwstr>http://cache.yahoofs.jp/search/cache?c=FL8ZRAKHDmIJ&amp;p=TRIZ+OR++%D0%A2%D0%A0%D0%98%D0%97&amp;u=https%3A%2F%2Fsynergyregions.ru%2Flp%2Fkozhemyako%2Fkou-v1%2F</vt:lpwstr>
      </vt:variant>
      <vt:variant>
        <vt:lpwstr/>
      </vt:variant>
      <vt:variant>
        <vt:i4>7602208</vt:i4>
      </vt:variant>
      <vt:variant>
        <vt:i4>114</vt:i4>
      </vt:variant>
      <vt:variant>
        <vt:i4>0</vt:i4>
      </vt:variant>
      <vt:variant>
        <vt:i4>5</vt:i4>
      </vt:variant>
      <vt:variant>
        <vt:lpwstr>https://synergyregions.ru/lp/kozhemyako/kou-v1/</vt:lpwstr>
      </vt:variant>
      <vt:variant>
        <vt:lpwstr/>
      </vt:variant>
      <vt:variant>
        <vt:i4>983076</vt:i4>
      </vt:variant>
      <vt:variant>
        <vt:i4>111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land.ru</vt:lpwstr>
      </vt:variant>
      <vt:variant>
        <vt:lpwstr/>
      </vt:variant>
      <vt:variant>
        <vt:i4>6553720</vt:i4>
      </vt:variant>
      <vt:variant>
        <vt:i4>108</vt:i4>
      </vt:variant>
      <vt:variant>
        <vt:i4>0</vt:i4>
      </vt:variant>
      <vt:variant>
        <vt:i4>5</vt:i4>
      </vt:variant>
      <vt:variant>
        <vt:lpwstr>http://cache.yahoofs.jp/search/cache?c=JbnXYwA25ZcJ&amp;p=TRIZ+OR++%D0%A2%D0%A0%D0%98%D0%97&amp;u=https%3A%2F%2Fwww.trizland.ru%2Ftasks%2F</vt:lpwstr>
      </vt:variant>
      <vt:variant>
        <vt:lpwstr/>
      </vt:variant>
      <vt:variant>
        <vt:i4>3997808</vt:i4>
      </vt:variant>
      <vt:variant>
        <vt:i4>105</vt:i4>
      </vt:variant>
      <vt:variant>
        <vt:i4>0</vt:i4>
      </vt:variant>
      <vt:variant>
        <vt:i4>5</vt:i4>
      </vt:variant>
      <vt:variant>
        <vt:lpwstr>https://www.trizland.ru/tasks/</vt:lpwstr>
      </vt:variant>
      <vt:variant>
        <vt:lpwstr/>
      </vt:variant>
      <vt:variant>
        <vt:i4>2293832</vt:i4>
      </vt:variant>
      <vt:variant>
        <vt:i4>102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ikent.ru</vt:lpwstr>
      </vt:variant>
      <vt:variant>
        <vt:lpwstr/>
      </vt:variant>
      <vt:variant>
        <vt:i4>589916</vt:i4>
      </vt:variant>
      <vt:variant>
        <vt:i4>99</vt:i4>
      </vt:variant>
      <vt:variant>
        <vt:i4>0</vt:i4>
      </vt:variant>
      <vt:variant>
        <vt:i4>5</vt:i4>
      </vt:variant>
      <vt:variant>
        <vt:lpwstr>http://cache.yahoofs.jp/search/cache?c=fpz0UU0yTWUJ&amp;p=TRIZ+OR++%D0%A2%D0%A0%D0%98%D0%97&amp;u=https%3A%2F%2Fvikent.ru%2Fenc%2F5144%2F</vt:lpwstr>
      </vt:variant>
      <vt:variant>
        <vt:lpwstr/>
      </vt:variant>
      <vt:variant>
        <vt:i4>7340143</vt:i4>
      </vt:variant>
      <vt:variant>
        <vt:i4>96</vt:i4>
      </vt:variant>
      <vt:variant>
        <vt:i4>0</vt:i4>
      </vt:variant>
      <vt:variant>
        <vt:i4>5</vt:i4>
      </vt:variant>
      <vt:variant>
        <vt:lpwstr>https://vikent.ru/enc/5144/</vt:lpwstr>
      </vt:variant>
      <vt:variant>
        <vt:lpwstr/>
      </vt:variant>
      <vt:variant>
        <vt:i4>393336</vt:i4>
      </vt:variant>
      <vt:variant>
        <vt:i4>93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ayakschool.ru</vt:lpwstr>
      </vt:variant>
      <vt:variant>
        <vt:lpwstr/>
      </vt:variant>
      <vt:variant>
        <vt:i4>2031689</vt:i4>
      </vt:variant>
      <vt:variant>
        <vt:i4>90</vt:i4>
      </vt:variant>
      <vt:variant>
        <vt:i4>0</vt:i4>
      </vt:variant>
      <vt:variant>
        <vt:i4>5</vt:i4>
      </vt:variant>
      <vt:variant>
        <vt:lpwstr>http://cache.yahoofs.jp/search/cache?c=Kqwqj-f4DlkJ&amp;p=TRIZ+OR++%D0%A2%D0%A0%D0%98%D0%97&amp;u=mayakschool.ru%2Ftriz6.html</vt:lpwstr>
      </vt:variant>
      <vt:variant>
        <vt:lpwstr/>
      </vt:variant>
      <vt:variant>
        <vt:i4>5701640</vt:i4>
      </vt:variant>
      <vt:variant>
        <vt:i4>87</vt:i4>
      </vt:variant>
      <vt:variant>
        <vt:i4>0</vt:i4>
      </vt:variant>
      <vt:variant>
        <vt:i4>5</vt:i4>
      </vt:variant>
      <vt:variant>
        <vt:lpwstr>http://mayakschool.ru/triz6.html</vt:lpwstr>
      </vt:variant>
      <vt:variant>
        <vt:lpwstr/>
      </vt:variant>
      <vt:variant>
        <vt:i4>524413</vt:i4>
      </vt:variant>
      <vt:variant>
        <vt:i4>84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edu.ru</vt:lpwstr>
      </vt:variant>
      <vt:variant>
        <vt:lpwstr/>
      </vt:variant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>http://cache.yahoofs.jp/search/cache?c=ED8Mf9GO3Z8J&amp;p=TRIZ+OR++%D0%A2%D0%A0%D0%98%D0%97&amp;u=https%3A%2F%2Fopenedu.ru%2Fcourse%2Furfu%2FTRIZ%2F</vt:lpwstr>
      </vt:variant>
      <vt:variant>
        <vt:lpwstr/>
      </vt:variant>
      <vt:variant>
        <vt:i4>5177419</vt:i4>
      </vt:variant>
      <vt:variant>
        <vt:i4>78</vt:i4>
      </vt:variant>
      <vt:variant>
        <vt:i4>0</vt:i4>
      </vt:variant>
      <vt:variant>
        <vt:i4>5</vt:i4>
      </vt:variant>
      <vt:variant>
        <vt:lpwstr>https://openedu.ru/course/urfu/TRIZ/</vt:lpwstr>
      </vt:variant>
      <vt:variant>
        <vt:lpwstr/>
      </vt:variant>
      <vt:variant>
        <vt:i4>3735640</vt:i4>
      </vt:variant>
      <vt:variant>
        <vt:i4>75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.natm.ru</vt:lpwstr>
      </vt:variant>
      <vt:variant>
        <vt:lpwstr/>
      </vt:variant>
      <vt:variant>
        <vt:i4>6160480</vt:i4>
      </vt:variant>
      <vt:variant>
        <vt:i4>72</vt:i4>
      </vt:variant>
      <vt:variant>
        <vt:i4>0</vt:i4>
      </vt:variant>
      <vt:variant>
        <vt:i4>5</vt:i4>
      </vt:variant>
      <vt:variant>
        <vt:lpwstr>http://cache.yahoofs.jp/search/cache?c=4FyjzoqcYIcJ&amp;p=TRIZ+OR++%D0%A2%D0%A0%D0%98%D0%97&amp;u=www.triz.natm.ru%2Ftrizz%2Ftriz1_03.htm</vt:lpwstr>
      </vt:variant>
      <vt:variant>
        <vt:lpwstr/>
      </vt:variant>
      <vt:variant>
        <vt:i4>983096</vt:i4>
      </vt:variant>
      <vt:variant>
        <vt:i4>69</vt:i4>
      </vt:variant>
      <vt:variant>
        <vt:i4>0</vt:i4>
      </vt:variant>
      <vt:variant>
        <vt:i4>5</vt:i4>
      </vt:variant>
      <vt:variant>
        <vt:lpwstr>http://www.triz.natm.ru/trizz/triz1_03.htm</vt:lpwstr>
      </vt:variant>
      <vt:variant>
        <vt:lpwstr/>
      </vt:variant>
      <vt:variant>
        <vt:i4>5242986</vt:i4>
      </vt:variant>
      <vt:variant>
        <vt:i4>66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perimental-psychic.ru</vt:lpwstr>
      </vt:variant>
      <vt:variant>
        <vt:lpwstr/>
      </vt:variant>
      <vt:variant>
        <vt:i4>1704009</vt:i4>
      </vt:variant>
      <vt:variant>
        <vt:i4>63</vt:i4>
      </vt:variant>
      <vt:variant>
        <vt:i4>0</vt:i4>
      </vt:variant>
      <vt:variant>
        <vt:i4>5</vt:i4>
      </vt:variant>
      <vt:variant>
        <vt:lpwstr>http://cache.yahoofs.jp/search/cache?c=ua6OuQ9WBi8J&amp;p=TRIZ+OR++%D0%A2%D0%A0%D0%98%D0%97&amp;u=https%3A%2F%2Fexperimental-psychic.ru%2Ftriz_chto_eto%2F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https://experimental-psychic.ru/triz_chto_eto/</vt:lpwstr>
      </vt:variant>
      <vt:variant>
        <vt:lpwstr/>
      </vt:variant>
      <vt:variant>
        <vt:i4>7733327</vt:i4>
      </vt:variant>
      <vt:variant>
        <vt:i4>57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ltshuller.ru</vt:lpwstr>
      </vt:variant>
      <vt:variant>
        <vt:lpwstr/>
      </vt:variant>
      <vt:variant>
        <vt:i4>4653079</vt:i4>
      </vt:variant>
      <vt:variant>
        <vt:i4>54</vt:i4>
      </vt:variant>
      <vt:variant>
        <vt:i4>0</vt:i4>
      </vt:variant>
      <vt:variant>
        <vt:i4>5</vt:i4>
      </vt:variant>
      <vt:variant>
        <vt:lpwstr>http://cache.yahoofs.jp/search/cache?c=bHvQ1U0olu0J&amp;p=TRIZ+OR++%D0%A2%D0%A0%D0%98%D0%97&amp;u=https%3A%2F%2Fwww.altshuller.ru%2Ftriz%2Fstandards1.asp</vt:lpwstr>
      </vt:variant>
      <vt:variant>
        <vt:lpwstr/>
      </vt:variant>
      <vt:variant>
        <vt:i4>4390930</vt:i4>
      </vt:variant>
      <vt:variant>
        <vt:i4>51</vt:i4>
      </vt:variant>
      <vt:variant>
        <vt:i4>0</vt:i4>
      </vt:variant>
      <vt:variant>
        <vt:i4>5</vt:i4>
      </vt:variant>
      <vt:variant>
        <vt:lpwstr>https://www.altshuller.ru/triz/standards1.asp</vt:lpwstr>
      </vt:variant>
      <vt:variant>
        <vt:lpwstr/>
      </vt:variant>
      <vt:variant>
        <vt:i4>3080271</vt:i4>
      </vt:variant>
      <vt:variant>
        <vt:i4>48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ltshuller.ru</vt:lpwstr>
      </vt:variant>
      <vt:variant>
        <vt:lpwstr/>
      </vt:variant>
      <vt:variant>
        <vt:i4>5963780</vt:i4>
      </vt:variant>
      <vt:variant>
        <vt:i4>45</vt:i4>
      </vt:variant>
      <vt:variant>
        <vt:i4>0</vt:i4>
      </vt:variant>
      <vt:variant>
        <vt:i4>5</vt:i4>
      </vt:variant>
      <vt:variant>
        <vt:lpwstr>http://cache.yahoofs.jp/search/cache?c=5ppjoqypuP0J&amp;p=TRIZ+OR++%D0%A2%D0%A0%D0%98%D0%97&amp;u=https%3A%2F%2Faltshuller.ru%2Ftriz%2Ftechnique1.asp</vt:lpwstr>
      </vt:variant>
      <vt:variant>
        <vt:lpwstr/>
      </vt:variant>
      <vt:variant>
        <vt:i4>28</vt:i4>
      </vt:variant>
      <vt:variant>
        <vt:i4>42</vt:i4>
      </vt:variant>
      <vt:variant>
        <vt:i4>0</vt:i4>
      </vt:variant>
      <vt:variant>
        <vt:i4>5</vt:i4>
      </vt:variant>
      <vt:variant>
        <vt:lpwstr>https://altshuller.ru/triz/technique1.asp</vt:lpwstr>
      </vt:variant>
      <vt:variant>
        <vt:lpwstr/>
      </vt:variant>
      <vt:variant>
        <vt:i4>2162705</vt:i4>
      </vt:variant>
      <vt:variant>
        <vt:i4>39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etodolog.ru</vt:lpwstr>
      </vt:variant>
      <vt:variant>
        <vt:lpwstr/>
      </vt:variant>
      <vt:variant>
        <vt:i4>6946848</vt:i4>
      </vt:variant>
      <vt:variant>
        <vt:i4>36</vt:i4>
      </vt:variant>
      <vt:variant>
        <vt:i4>0</vt:i4>
      </vt:variant>
      <vt:variant>
        <vt:i4>5</vt:i4>
      </vt:variant>
      <vt:variant>
        <vt:lpwstr>http://cache.yahoofs.jp/search/cache?c=1XRRdQYsS6YJ&amp;p=TRIZ+OR++%D0%A2%D0%A0%D0%98%D0%97&amp;u=www.metodolog.ru%2F01008%2F01008.html</vt:lpwstr>
      </vt:variant>
      <vt:variant>
        <vt:lpwstr/>
      </vt:variant>
      <vt:variant>
        <vt:i4>1638404</vt:i4>
      </vt:variant>
      <vt:variant>
        <vt:i4>33</vt:i4>
      </vt:variant>
      <vt:variant>
        <vt:i4>0</vt:i4>
      </vt:variant>
      <vt:variant>
        <vt:i4>5</vt:i4>
      </vt:variant>
      <vt:variant>
        <vt:lpwstr>http://www.metodolog.ru/01008/01008.html</vt:lpwstr>
      </vt:variant>
      <vt:variant>
        <vt:lpwstr/>
      </vt:variant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way.com</vt:lpwstr>
      </vt:variant>
      <vt:variant>
        <vt:lpwstr/>
      </vt:variant>
      <vt:variant>
        <vt:i4>5439496</vt:i4>
      </vt:variant>
      <vt:variant>
        <vt:i4>27</vt:i4>
      </vt:variant>
      <vt:variant>
        <vt:i4>0</vt:i4>
      </vt:variant>
      <vt:variant>
        <vt:i4>5</vt:i4>
      </vt:variant>
      <vt:variant>
        <vt:lpwstr>http://cache.yahoofs.jp/search/cache?c=MpUvEumf64wJ&amp;p=TRIZ+OR++%D0%A2%D0%A0%D0%98%D0%97&amp;u=https%3A%2F%2Ftrizway.com%2Fart%2Ftrizschool%2F</vt:lpwstr>
      </vt:variant>
      <vt:variant>
        <vt:lpwstr/>
      </vt:variant>
      <vt:variant>
        <vt:i4>2293793</vt:i4>
      </vt:variant>
      <vt:variant>
        <vt:i4>24</vt:i4>
      </vt:variant>
      <vt:variant>
        <vt:i4>0</vt:i4>
      </vt:variant>
      <vt:variant>
        <vt:i4>5</vt:i4>
      </vt:variant>
      <vt:variant>
        <vt:lpwstr>https://trizway.com/art/trizschool/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http://cache.yahoofs.jp/search/cache?c=cv0ffVCMvz4J&amp;p=TRIZ+OR++%D0%A2%D0%A0%D0%98%D0%97&amp;u=https%3A%2F%2F4brain.ru%2Ftriz%2Fvvedenie.php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https://4brain.ru/triz/vvedenie.php</vt:lpwstr>
      </vt:variant>
      <vt:variant>
        <vt:lpwstr/>
      </vt:variant>
      <vt:variant>
        <vt:i4>3538964</vt:i4>
      </vt:variant>
      <vt:variant>
        <vt:i4>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  <vt:variant>
        <vt:i4>2687017</vt:i4>
      </vt:variant>
      <vt:variant>
        <vt:i4>6</vt:i4>
      </vt:variant>
      <vt:variant>
        <vt:i4>0</vt:i4>
      </vt:variant>
      <vt:variant>
        <vt:i4>5</vt:i4>
      </vt:variant>
      <vt:variant>
        <vt:lpwstr>https://4brain.ru/triz/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Nakagawa</dc:creator>
  <cp:lastModifiedBy>Toru Nakagawa</cp:lastModifiedBy>
  <cp:revision>4</cp:revision>
  <dcterms:created xsi:type="dcterms:W3CDTF">2019-03-30T07:25:00Z</dcterms:created>
  <dcterms:modified xsi:type="dcterms:W3CDTF">2019-04-09T14:45:00Z</dcterms:modified>
</cp:coreProperties>
</file>