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C2" w:rsidRPr="00A87CFC" w:rsidRDefault="00F42EC2" w:rsidP="00DC4325">
      <w:pPr>
        <w:pStyle w:val="a4"/>
        <w:spacing w:before="180"/>
        <w:ind w:left="420"/>
        <w:rPr>
          <w:color w:val="0033CC"/>
        </w:rPr>
      </w:pPr>
      <w:bookmarkStart w:id="0" w:name="_GoBack"/>
      <w:bookmarkEnd w:id="0"/>
      <w:r w:rsidRPr="00A87CFC">
        <w:rPr>
          <w:rFonts w:hint="eastAsia"/>
          <w:color w:val="0033CC"/>
        </w:rPr>
        <w:t xml:space="preserve">Preliminary </w:t>
      </w:r>
      <w:r w:rsidR="00A23A36" w:rsidRPr="00A87CFC">
        <w:rPr>
          <w:rFonts w:hint="eastAsia"/>
          <w:color w:val="0033CC"/>
        </w:rPr>
        <w:t xml:space="preserve">Internet </w:t>
      </w:r>
      <w:r w:rsidR="00DC4325" w:rsidRPr="00A87CFC">
        <w:rPr>
          <w:rFonts w:hint="eastAsia"/>
          <w:color w:val="0033CC"/>
        </w:rPr>
        <w:t xml:space="preserve">Search  </w:t>
      </w:r>
    </w:p>
    <w:p w:rsidR="00DC4325" w:rsidRPr="00A87CFC" w:rsidRDefault="00966DE5" w:rsidP="00DC4325">
      <w:pPr>
        <w:pStyle w:val="a4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>of</w:t>
      </w:r>
      <w:r w:rsidR="009A0913" w:rsidRPr="00A87CFC">
        <w:rPr>
          <w:rFonts w:hint="eastAsia"/>
          <w:color w:val="0033CC"/>
        </w:rPr>
        <w:t xml:space="preserve"> </w:t>
      </w:r>
      <w:r w:rsidR="009A0913" w:rsidRPr="00A87CFC">
        <w:rPr>
          <w:rFonts w:eastAsia="ＭＳ 明朝"/>
          <w:color w:val="0033CC"/>
        </w:rPr>
        <w:t>ТРИЗ</w:t>
      </w:r>
      <w:r w:rsidR="009A0913" w:rsidRPr="00A87CFC">
        <w:rPr>
          <w:rFonts w:eastAsia="ＭＳ 明朝" w:hint="eastAsia"/>
          <w:color w:val="0033CC"/>
        </w:rPr>
        <w:t xml:space="preserve"> </w:t>
      </w:r>
      <w:r w:rsidRPr="00A87CFC">
        <w:rPr>
          <w:rFonts w:hint="eastAsia"/>
          <w:color w:val="0033CC"/>
        </w:rPr>
        <w:t xml:space="preserve">sites in </w:t>
      </w:r>
      <w:r w:rsidR="009A0913" w:rsidRPr="00A87CFC">
        <w:rPr>
          <w:rFonts w:hint="eastAsia"/>
          <w:color w:val="0033CC"/>
        </w:rPr>
        <w:t xml:space="preserve">the </w:t>
      </w:r>
      <w:r w:rsidR="00D93A85" w:rsidRPr="00A87CFC">
        <w:rPr>
          <w:rFonts w:hint="eastAsia"/>
          <w:color w:val="0033CC"/>
        </w:rPr>
        <w:t>Russia</w:t>
      </w:r>
      <w:r w:rsidR="009A0913" w:rsidRPr="00A87CFC">
        <w:rPr>
          <w:rFonts w:hint="eastAsia"/>
          <w:color w:val="0033CC"/>
        </w:rPr>
        <w:t>n language</w:t>
      </w:r>
      <w:r w:rsidR="00DC4325" w:rsidRPr="00A87CFC">
        <w:rPr>
          <w:rFonts w:hint="eastAsia"/>
          <w:color w:val="0033CC"/>
        </w:rPr>
        <w:t xml:space="preserve"> </w:t>
      </w:r>
    </w:p>
    <w:p w:rsidR="003069D5" w:rsidRPr="00A87CFC" w:rsidRDefault="00A23A36" w:rsidP="00DC4325">
      <w:pPr>
        <w:pStyle w:val="a6"/>
        <w:spacing w:before="180"/>
        <w:ind w:left="420"/>
        <w:rPr>
          <w:color w:val="0033CC"/>
        </w:rPr>
      </w:pPr>
      <w:r w:rsidRPr="00A87CFC">
        <w:rPr>
          <w:rFonts w:hint="eastAsia"/>
          <w:color w:val="0033CC"/>
        </w:rPr>
        <w:t xml:space="preserve">   </w:t>
      </w:r>
      <w:r w:rsidR="00D93A85" w:rsidRPr="00A87CFC">
        <w:rPr>
          <w:rFonts w:hint="eastAsia"/>
          <w:color w:val="0033CC"/>
        </w:rPr>
        <w:t xml:space="preserve">location= </w:t>
      </w:r>
      <w:r w:rsidR="009A0913" w:rsidRPr="00A87CFC">
        <w:rPr>
          <w:rFonts w:hint="eastAsia"/>
          <w:color w:val="0033CC"/>
        </w:rPr>
        <w:t xml:space="preserve">whole </w:t>
      </w:r>
      <w:r w:rsidR="00F76B20" w:rsidRPr="00A87CFC">
        <w:rPr>
          <w:color w:val="0033CC"/>
        </w:rPr>
        <w:t>world,</w:t>
      </w:r>
      <w:r w:rsidR="00F76B20" w:rsidRPr="00A87CFC">
        <w:rPr>
          <w:color w:val="0033CC"/>
        </w:rPr>
        <w:t xml:space="preserve">　</w:t>
      </w:r>
      <w:r w:rsidR="00F76B20" w:rsidRPr="00A87CFC">
        <w:rPr>
          <w:color w:val="0033CC"/>
        </w:rPr>
        <w:t>language</w:t>
      </w:r>
      <w:r w:rsidR="00DC4325" w:rsidRPr="00A87CFC">
        <w:rPr>
          <w:rFonts w:hint="eastAsia"/>
          <w:color w:val="0033CC"/>
        </w:rPr>
        <w:t xml:space="preserve">= </w:t>
      </w:r>
      <w:r w:rsidR="00D93A85" w:rsidRPr="00A87CFC">
        <w:rPr>
          <w:rFonts w:hint="eastAsia"/>
          <w:color w:val="0033CC"/>
        </w:rPr>
        <w:t>Russian</w:t>
      </w:r>
    </w:p>
    <w:p w:rsidR="00DC4325" w:rsidRDefault="00DC4325" w:rsidP="00DC4325">
      <w:pPr>
        <w:pStyle w:val="a6"/>
        <w:spacing w:before="180"/>
        <w:ind w:left="420"/>
        <w:rPr>
          <w:rFonts w:eastAsia="ＭＳ 明朝"/>
        </w:rPr>
      </w:pPr>
      <w:r w:rsidRPr="00A87CFC">
        <w:rPr>
          <w:color w:val="0033CC"/>
        </w:rPr>
        <w:br/>
      </w:r>
      <w:r w:rsidR="00B34B95" w:rsidRPr="00A87CFC">
        <w:rPr>
          <w:rFonts w:hint="eastAsia"/>
          <w:color w:val="0033CC"/>
        </w:rPr>
        <w:t xml:space="preserve">Toru </w:t>
      </w:r>
      <w:r w:rsidR="00F76B20" w:rsidRPr="00A87CFC">
        <w:rPr>
          <w:color w:val="0033CC"/>
        </w:rPr>
        <w:t>Nakagawa Mar.</w:t>
      </w:r>
      <w:r w:rsidR="009A0913" w:rsidRPr="00A87CFC">
        <w:rPr>
          <w:rFonts w:hint="eastAsia"/>
          <w:color w:val="0033CC"/>
        </w:rPr>
        <w:t xml:space="preserve"> 7, 2019</w:t>
      </w:r>
    </w:p>
    <w:p w:rsidR="00DC4325" w:rsidRPr="00817E99" w:rsidRDefault="00F76B20" w:rsidP="00F76B20">
      <w:pPr>
        <w:spacing w:before="180"/>
        <w:ind w:leftChars="400" w:left="840"/>
        <w:jc w:val="center"/>
        <w:rPr>
          <w:rFonts w:eastAsia="ＭＳ 明朝"/>
          <w:b/>
          <w:color w:val="FF0000"/>
          <w:sz w:val="32"/>
        </w:rPr>
      </w:pPr>
      <w:r w:rsidRPr="00817E99">
        <w:rPr>
          <w:rFonts w:eastAsia="ＭＳ 明朝"/>
          <w:b/>
          <w:color w:val="FF0000"/>
          <w:sz w:val="32"/>
        </w:rPr>
        <w:t>Corrected by Nikolay Shpakovsky</w:t>
      </w:r>
      <w:r w:rsidR="00817E99" w:rsidRPr="00817E99">
        <w:rPr>
          <w:rFonts w:eastAsia="ＭＳ 明朝" w:hint="eastAsia"/>
          <w:b/>
          <w:color w:val="FF0000"/>
          <w:sz w:val="32"/>
        </w:rPr>
        <w:t xml:space="preserve">   Jun. 11, 2019</w:t>
      </w:r>
    </w:p>
    <w:p w:rsidR="00B221C5" w:rsidRDefault="00D93A85" w:rsidP="003069D5">
      <w:pPr>
        <w:pStyle w:val="2"/>
        <w:spacing w:before="360"/>
      </w:pPr>
      <w:r>
        <w:rPr>
          <w:rFonts w:hint="eastAsia"/>
        </w:rPr>
        <w:t>Note (</w:t>
      </w:r>
      <w:r w:rsidR="009A0913">
        <w:rPr>
          <w:rFonts w:eastAsiaTheme="minorEastAsia" w:hint="eastAsia"/>
        </w:rPr>
        <w:t>Mar. 7, 2019</w:t>
      </w:r>
      <w:r w:rsidR="00012CDF">
        <w:rPr>
          <w:rFonts w:hint="eastAsia"/>
        </w:rPr>
        <w:t>, TN):</w:t>
      </w:r>
    </w:p>
    <w:p w:rsidR="00012CDF" w:rsidRDefault="00012CDF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This is a record of a preliminary search for</w:t>
      </w:r>
      <w:r w:rsidR="008F6D7F">
        <w:rPr>
          <w:rFonts w:eastAsia="ＭＳ 明朝" w:hint="eastAsia"/>
        </w:rPr>
        <w:t xml:space="preserve"> TRIZ-related Web site</w:t>
      </w:r>
      <w:r w:rsidR="00D26193">
        <w:rPr>
          <w:rFonts w:eastAsia="ＭＳ 明朝" w:hint="eastAsia"/>
        </w:rPr>
        <w:t xml:space="preserve">s in </w:t>
      </w:r>
      <w:r w:rsidR="00D93A85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>
        <w:rPr>
          <w:rFonts w:eastAsia="ＭＳ 明朝" w:hint="eastAsia"/>
        </w:rPr>
        <w:t xml:space="preserve">.  </w:t>
      </w:r>
    </w:p>
    <w:p w:rsidR="00F87FD1" w:rsidRDefault="00F87FD1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options used in this Internet search are as follows: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Br</w:t>
      </w:r>
      <w:r w:rsidR="00F87FD1">
        <w:rPr>
          <w:rFonts w:eastAsia="ＭＳ 明朝" w:hint="eastAsia"/>
        </w:rPr>
        <w:t>ow</w:t>
      </w:r>
      <w:r>
        <w:rPr>
          <w:rFonts w:eastAsia="ＭＳ 明朝" w:hint="eastAsia"/>
        </w:rPr>
        <w:t xml:space="preserve">ser:  </w:t>
      </w:r>
      <w:r>
        <w:rPr>
          <w:rFonts w:eastAsia="ＭＳ 明朝" w:hint="eastAsia"/>
        </w:rPr>
        <w:tab/>
        <w:t>Internet Explorer 11  on Windows 10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Search engine:  </w:t>
      </w:r>
      <w:r w:rsidR="00F87FD1">
        <w:rPr>
          <w:rFonts w:eastAsia="ＭＳ 明朝" w:hint="eastAsia"/>
        </w:rPr>
        <w:tab/>
        <w:t xml:space="preserve">Yahoo! Japan 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Keyword: </w:t>
      </w:r>
      <w:r w:rsidR="00F87FD1">
        <w:rPr>
          <w:rFonts w:eastAsia="ＭＳ 明朝" w:hint="eastAsia"/>
        </w:rPr>
        <w:tab/>
      </w:r>
      <w:r w:rsidR="00D93A85" w:rsidRPr="00D93A85">
        <w:rPr>
          <w:rFonts w:eastAsia="ＭＳ 明朝"/>
        </w:rPr>
        <w:t>ТРИЗ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D93A85">
        <w:rPr>
          <w:rFonts w:eastAsia="ＭＳ 明朝" w:hint="eastAsia"/>
        </w:rPr>
        <w:t xml:space="preserve">- Location: </w:t>
      </w:r>
      <w:r w:rsidR="00D93A85">
        <w:rPr>
          <w:rFonts w:eastAsia="ＭＳ 明朝" w:hint="eastAsia"/>
        </w:rPr>
        <w:tab/>
      </w:r>
      <w:r w:rsidR="009A0913">
        <w:rPr>
          <w:rFonts w:eastAsia="ＭＳ 明朝" w:hint="eastAsia"/>
        </w:rPr>
        <w:t>Not specified (i.e., the whole world)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</w:t>
      </w:r>
      <w:r w:rsidR="003069D5">
        <w:rPr>
          <w:rFonts w:eastAsia="ＭＳ 明朝" w:hint="eastAsia"/>
        </w:rPr>
        <w:t xml:space="preserve">- Languages: </w:t>
      </w:r>
      <w:r w:rsidR="003069D5">
        <w:rPr>
          <w:rFonts w:eastAsia="ＭＳ 明朝" w:hint="eastAsia"/>
        </w:rPr>
        <w:tab/>
      </w:r>
      <w:r w:rsidR="00753A76" w:rsidRPr="008F6D7F">
        <w:rPr>
          <w:rFonts w:eastAsia="ＭＳ 明朝"/>
        </w:rPr>
        <w:t>Russian</w:t>
      </w:r>
      <w:r w:rsidR="009A0913">
        <w:rPr>
          <w:rFonts w:eastAsia="ＭＳ 明朝"/>
        </w:rPr>
        <w:t xml:space="preserve">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Number of display</w:t>
      </w:r>
      <w:r w:rsidR="009A0913">
        <w:rPr>
          <w:rFonts w:eastAsia="ＭＳ 明朝" w:hint="eastAsia"/>
        </w:rPr>
        <w:t xml:space="preserve"> in a Web page</w:t>
      </w:r>
      <w:r w:rsidR="00F87FD1">
        <w:rPr>
          <w:rFonts w:eastAsia="ＭＳ 明朝" w:hint="eastAsia"/>
        </w:rPr>
        <w:t>:</w:t>
      </w:r>
      <w:r w:rsidR="00F87FD1">
        <w:rPr>
          <w:rFonts w:eastAsia="ＭＳ 明朝" w:hint="eastAsia"/>
        </w:rPr>
        <w:tab/>
        <w:t>100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  - Special option:</w:t>
      </w:r>
      <w:r w:rsidR="00F87FD1">
        <w:rPr>
          <w:rFonts w:eastAsia="ＭＳ 明朝" w:hint="eastAsia"/>
        </w:rPr>
        <w:tab/>
      </w:r>
      <w:r w:rsidR="00F87FD1" w:rsidRPr="00F87FD1">
        <w:rPr>
          <w:rFonts w:eastAsia="ＭＳ 明朝"/>
        </w:rPr>
        <w:t>'Display the link for searching inside the site'</w:t>
      </w:r>
      <w:r w:rsidR="00F87FD1">
        <w:rPr>
          <w:rFonts w:eastAsia="ＭＳ 明朝" w:hint="eastAsia"/>
        </w:rPr>
        <w:t xml:space="preserve">  (Only one representative page is shown 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for each site; other pages can be searched easily by clicking the URL for the internal</w:t>
      </w:r>
      <w:r w:rsidR="00F87FD1">
        <w:rPr>
          <w:rFonts w:eastAsia="ＭＳ 明朝"/>
        </w:rPr>
        <w:br/>
      </w:r>
      <w:r w:rsidR="00F87FD1">
        <w:rPr>
          <w:rFonts w:eastAsia="ＭＳ 明朝" w:hint="eastAsia"/>
        </w:rPr>
        <w:t xml:space="preserve"> </w:t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</w:r>
      <w:r w:rsidR="00F87FD1">
        <w:rPr>
          <w:rFonts w:eastAsia="ＭＳ 明朝" w:hint="eastAsia"/>
        </w:rPr>
        <w:tab/>
        <w:t>search of the site. (see below).)</w:t>
      </w:r>
    </w:p>
    <w:p w:rsidR="00F87FD1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The results of the search on the browser are copied onto MS Word and adjusted the style slightly: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- Copy &amp; Paste: </w:t>
      </w:r>
      <w:r>
        <w:rPr>
          <w:rFonts w:eastAsia="ＭＳ 明朝" w:hint="eastAsia"/>
        </w:rPr>
        <w:tab/>
        <w:t>Pasted with the option of using the style of the target page.  (This option keeps the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hyperlinks imbedded in the search results.)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- Adjust the style:</w:t>
      </w:r>
      <w:r>
        <w:rPr>
          <w:rFonts w:eastAsia="ＭＳ 明朝" w:hint="eastAsia"/>
        </w:rPr>
        <w:tab/>
        <w:t xml:space="preserve">The header line for each site is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Heading 2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  <w:t xml:space="preserve">All other lines are shown in the </w:t>
      </w:r>
      <w:r>
        <w:rPr>
          <w:rFonts w:eastAsia="ＭＳ 明朝"/>
        </w:rPr>
        <w:t>‘</w:t>
      </w:r>
      <w:r>
        <w:rPr>
          <w:rFonts w:eastAsia="ＭＳ 明朝" w:hint="eastAsia"/>
        </w:rPr>
        <w:t>Standard</w:t>
      </w:r>
      <w:r>
        <w:rPr>
          <w:rFonts w:eastAsia="ＭＳ 明朝"/>
        </w:rPr>
        <w:t>’</w:t>
      </w:r>
      <w:r>
        <w:rPr>
          <w:rFonts w:eastAsia="ＭＳ 明朝" w:hint="eastAsia"/>
        </w:rPr>
        <w:t xml:space="preserve"> style of this document.  </w:t>
      </w:r>
    </w:p>
    <w:p w:rsidR="003A78C0" w:rsidRDefault="003A78C0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Notes for</w:t>
      </w:r>
      <w:r w:rsidR="00F42EC2">
        <w:rPr>
          <w:rFonts w:eastAsia="ＭＳ 明朝" w:hint="eastAsia"/>
        </w:rPr>
        <w:t xml:space="preserve"> reading</w:t>
      </w:r>
      <w:r>
        <w:rPr>
          <w:rFonts w:eastAsia="ＭＳ 明朝" w:hint="eastAsia"/>
        </w:rPr>
        <w:t xml:space="preserve"> this search results:</w:t>
      </w:r>
    </w:p>
    <w:p w:rsidR="009A0913" w:rsidRDefault="00B34B95" w:rsidP="009A0913">
      <w:pPr>
        <w:spacing w:before="180"/>
        <w:ind w:left="420"/>
      </w:pPr>
      <w:r>
        <w:rPr>
          <w:rFonts w:eastAsia="ＭＳ 明朝" w:hint="eastAsia"/>
        </w:rPr>
        <w:t xml:space="preserve">   - Number of displayed items: </w:t>
      </w:r>
      <w:r>
        <w:rPr>
          <w:rFonts w:eastAsia="ＭＳ 明朝" w:hint="eastAsia"/>
        </w:rPr>
        <w:tab/>
      </w:r>
      <w:r w:rsidR="009A0913">
        <w:rPr>
          <w:rFonts w:eastAsia="ＭＳ 明朝" w:hint="eastAsia"/>
        </w:rPr>
        <w:t>106</w:t>
      </w:r>
      <w:r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Sellection of site/URL: </w:t>
      </w:r>
      <w:r w:rsidR="003A78C0">
        <w:rPr>
          <w:rFonts w:eastAsia="ＭＳ 明朝" w:hint="eastAsia"/>
        </w:rPr>
        <w:tab/>
        <w:t>As is output by the search engine.  No change in the order.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Description of the page:</w:t>
      </w:r>
      <w:r w:rsidR="003A78C0">
        <w:rPr>
          <w:rFonts w:eastAsia="ＭＳ 明朝" w:hint="eastAsia"/>
        </w:rPr>
        <w:tab/>
        <w:t xml:space="preserve">As is output by the search engine. 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Imbedded hyperlinks: </w:t>
      </w:r>
      <w:r w:rsidR="003A78C0">
        <w:rPr>
          <w:rFonts w:eastAsia="ＭＳ 明朝" w:hint="eastAsia"/>
        </w:rPr>
        <w:tab/>
        <w:t xml:space="preserve">Keywords with an underline have a hyperlink imbedded. </w:t>
      </w:r>
      <w:r w:rsidR="003A78C0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8" w:tgtFrame="_blank" w:history="1">
        <w:r w:rsidR="006E733D"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="003A78C0">
        <w:rPr>
          <w:rFonts w:eastAsia="ＭＳ 明朝" w:hint="eastAsia"/>
        </w:rPr>
        <w:t xml:space="preserve"> : </w:t>
      </w:r>
      <w:r w:rsidR="003A78C0">
        <w:rPr>
          <w:rFonts w:eastAsia="ＭＳ 明朝" w:hint="eastAsia"/>
        </w:rPr>
        <w:tab/>
      </w:r>
      <w:r w:rsidR="003A78C0">
        <w:rPr>
          <w:rFonts w:eastAsia="ＭＳ 明朝" w:hint="eastAsia"/>
        </w:rPr>
        <w:tab/>
        <w:t>Cache.  URL to the shown page.</w:t>
      </w:r>
      <w:r w:rsidR="00F42EC2">
        <w:rPr>
          <w:rFonts w:eastAsia="ＭＳ 明朝" w:hint="eastAsia"/>
        </w:rPr>
        <w:t xml:space="preserve">  </w:t>
      </w:r>
      <w:r w:rsidR="00F42EC2">
        <w:rPr>
          <w:rFonts w:eastAsia="ＭＳ 明朝"/>
        </w:rPr>
        <w:br/>
      </w:r>
      <w:r w:rsidR="003A78C0">
        <w:rPr>
          <w:rFonts w:eastAsia="ＭＳ 明朝" w:hint="eastAsia"/>
        </w:rPr>
        <w:t xml:space="preserve">   - </w:t>
      </w:r>
      <w:hyperlink r:id="rId9" w:history="1">
        <w:r w:rsidR="009A0913"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  <w:r w:rsidR="003A78C0">
        <w:rPr>
          <w:rFonts w:eastAsia="ＭＳ 明朝" w:hint="eastAsia"/>
        </w:rPr>
        <w:t xml:space="preserve"> :</w:t>
      </w:r>
      <w:r w:rsidR="003A78C0">
        <w:rPr>
          <w:rFonts w:eastAsia="ＭＳ 明朝" w:hint="eastAsia"/>
        </w:rPr>
        <w:tab/>
        <w:t xml:space="preserve">Command for the </w:t>
      </w:r>
      <w:r w:rsidR="00F42EC2">
        <w:rPr>
          <w:rFonts w:eastAsia="ＭＳ 明朝" w:hint="eastAsia"/>
        </w:rPr>
        <w:t>internal search of this site.   An example is:</w:t>
      </w:r>
      <w:r w:rsidR="00F42EC2">
        <w:rPr>
          <w:rFonts w:eastAsia="ＭＳ 明朝"/>
        </w:rPr>
        <w:br/>
      </w:r>
      <w:r w:rsidR="00F42EC2">
        <w:rPr>
          <w:rFonts w:eastAsia="ＭＳ 明朝" w:hint="eastAsia"/>
        </w:rPr>
        <w:tab/>
      </w:r>
      <w:r w:rsidR="009A0913" w:rsidRPr="00634DC8">
        <w:t>http://search.yahoo.co.jp/r/_ylt=A2RinDeFSIFcKBkAmWuDTwx.;_ylu=X3oDMTBtcWVyaTNjBHBvcwMxBHNlYwNzcgRzbGsDbW9yZXA-/SIG=14v34lo0q/EXP=1552077381/**https%3A//search.yahoo.co.jp/search%3Fp=%25D0%25A2%25D0%25A0%25D0%2598%25D0%2597%26aq=-1%26ei=UTF-8%26fl=1%26vl=lang_ru%26vs=ru.wikipedia.org</w:t>
      </w:r>
    </w:p>
    <w:p w:rsidR="00D26193" w:rsidRPr="009A0913" w:rsidRDefault="00D26193" w:rsidP="00B221C5">
      <w:pPr>
        <w:spacing w:before="180"/>
        <w:ind w:left="420"/>
        <w:rPr>
          <w:rFonts w:eastAsia="ＭＳ 明朝"/>
        </w:rPr>
      </w:pPr>
    </w:p>
    <w:p w:rsidR="003A78C0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Notes for using this search results:  </w:t>
      </w:r>
    </w:p>
    <w:p w:rsidR="00F42EC2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This is just a preliminary search result.  Probably, nice to glance the current situations of internet search on TRIZ</w:t>
      </w:r>
      <w:r>
        <w:rPr>
          <w:rFonts w:eastAsia="ＭＳ 明朝"/>
        </w:rPr>
        <w:br/>
      </w:r>
      <w:r w:rsidR="00753A76">
        <w:rPr>
          <w:rFonts w:eastAsia="ＭＳ 明朝" w:hint="eastAsia"/>
        </w:rPr>
        <w:tab/>
        <w:t xml:space="preserve">in </w:t>
      </w:r>
      <w:r w:rsidR="009A0913">
        <w:rPr>
          <w:rFonts w:eastAsia="ＭＳ 明朝" w:hint="eastAsia"/>
        </w:rPr>
        <w:t xml:space="preserve">the </w:t>
      </w:r>
      <w:r w:rsidR="00753A76">
        <w:rPr>
          <w:rFonts w:eastAsia="ＭＳ 明朝" w:hint="eastAsia"/>
        </w:rPr>
        <w:t>Russia</w:t>
      </w:r>
      <w:r w:rsidR="009A0913">
        <w:rPr>
          <w:rFonts w:eastAsia="ＭＳ 明朝" w:hint="eastAsia"/>
        </w:rPr>
        <w:t>n language</w:t>
      </w:r>
      <w:r w:rsidR="00D26193">
        <w:rPr>
          <w:rFonts w:eastAsia="ＭＳ 明朝" w:hint="eastAsia"/>
        </w:rPr>
        <w:t>.</w:t>
      </w:r>
    </w:p>
    <w:p w:rsidR="003069D5" w:rsidRDefault="00F42EC2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 xml:space="preserve">Wider search for TRIZ-related sites, visiting individual sites, describing introductions to them, evaluating and </w:t>
      </w:r>
      <w:r>
        <w:rPr>
          <w:rFonts w:eastAsia="ＭＳ 明朝"/>
        </w:rPr>
        <w:br/>
      </w:r>
      <w:r>
        <w:rPr>
          <w:rFonts w:eastAsia="ＭＳ 明朝" w:hint="eastAsia"/>
        </w:rPr>
        <w:tab/>
        <w:t xml:space="preserve">categorizing them for the WTSP catalog, etc. are required. </w:t>
      </w:r>
    </w:p>
    <w:p w:rsidR="00F42EC2" w:rsidRDefault="00F42EC2" w:rsidP="00B221C5">
      <w:pPr>
        <w:spacing w:before="180"/>
        <w:ind w:left="420"/>
        <w:rPr>
          <w:rStyle w:val="a3"/>
          <w:rFonts w:eastAsia="ＭＳ 明朝"/>
        </w:rPr>
      </w:pPr>
      <w:r>
        <w:rPr>
          <w:rFonts w:eastAsia="ＭＳ 明朝" w:hint="eastAsia"/>
        </w:rPr>
        <w:tab/>
        <w:t>Please refer Nakagawa</w:t>
      </w:r>
      <w:r>
        <w:rPr>
          <w:rFonts w:eastAsia="ＭＳ 明朝"/>
        </w:rPr>
        <w:t>’</w:t>
      </w:r>
      <w:r>
        <w:rPr>
          <w:rFonts w:eastAsia="ＭＳ 明朝" w:hint="eastAsia"/>
        </w:rPr>
        <w:t>s experiences and processes for making Japan WTSP Catalog</w:t>
      </w:r>
      <w:r w:rsidR="003069D5">
        <w:rPr>
          <w:rFonts w:eastAsia="ＭＳ 明朝" w:hint="eastAsia"/>
        </w:rPr>
        <w:t xml:space="preserve"> as an exam</w:t>
      </w:r>
      <w:r>
        <w:rPr>
          <w:rFonts w:eastAsia="ＭＳ 明朝" w:hint="eastAsia"/>
        </w:rPr>
        <w:t>ple:</w:t>
      </w:r>
      <w:r>
        <w:rPr>
          <w:rFonts w:eastAsia="ＭＳ 明朝"/>
        </w:rPr>
        <w:br/>
      </w:r>
      <w:r>
        <w:rPr>
          <w:rFonts w:eastAsia="ＭＳ 明朝" w:hint="eastAsia"/>
        </w:rPr>
        <w:tab/>
      </w:r>
      <w:r>
        <w:rPr>
          <w:rFonts w:eastAsia="ＭＳ 明朝" w:hint="eastAsia"/>
        </w:rPr>
        <w:tab/>
      </w:r>
      <w:hyperlink r:id="rId10" w:history="1">
        <w:r w:rsidR="00F76B20" w:rsidRPr="00391FFA">
          <w:rPr>
            <w:rStyle w:val="a3"/>
            <w:rFonts w:eastAsia="ＭＳ 明朝"/>
          </w:rPr>
          <w:t>http://www.osaka-gu.ac.jp/php/nakagawa/TRIZ/eTRIZ/eWTSP/eWTSP-index.html</w:t>
        </w:r>
      </w:hyperlink>
    </w:p>
    <w:p w:rsidR="00817E99" w:rsidRDefault="00817E99" w:rsidP="00B221C5">
      <w:pPr>
        <w:spacing w:before="180"/>
        <w:ind w:left="420"/>
        <w:rPr>
          <w:rStyle w:val="a3"/>
          <w:rFonts w:eastAsia="ＭＳ 明朝"/>
        </w:rPr>
      </w:pPr>
    </w:p>
    <w:p w:rsidR="00817E99" w:rsidRDefault="00817E99" w:rsidP="00B221C5">
      <w:pPr>
        <w:spacing w:before="180"/>
        <w:ind w:left="420"/>
        <w:rPr>
          <w:rStyle w:val="a3"/>
          <w:rFonts w:eastAsia="ＭＳ 明朝"/>
        </w:rPr>
      </w:pPr>
      <w:r w:rsidRPr="00817E99">
        <w:rPr>
          <w:rStyle w:val="a3"/>
          <w:rFonts w:eastAsia="ＭＳ 明朝" w:hint="eastAsia"/>
          <w:u w:val="none"/>
        </w:rPr>
        <w:t>==================================================</w:t>
      </w:r>
    </w:p>
    <w:p w:rsidR="00817E99" w:rsidRDefault="00817E99" w:rsidP="00B221C5">
      <w:pPr>
        <w:spacing w:before="180"/>
        <w:ind w:left="420"/>
        <w:rPr>
          <w:rStyle w:val="a3"/>
          <w:rFonts w:eastAsia="ＭＳ 明朝"/>
        </w:rPr>
      </w:pPr>
      <w:r w:rsidRPr="00817E99">
        <w:rPr>
          <w:rFonts w:eastAsia="ＭＳ 明朝"/>
          <w:b/>
          <w:color w:val="FF0000"/>
          <w:sz w:val="32"/>
        </w:rPr>
        <w:t>Corrected by Nikolay Shpakovsky</w:t>
      </w:r>
      <w:r w:rsidRPr="00817E99">
        <w:rPr>
          <w:rFonts w:eastAsia="ＭＳ 明朝" w:hint="eastAsia"/>
          <w:b/>
          <w:color w:val="FF0000"/>
          <w:sz w:val="32"/>
        </w:rPr>
        <w:t xml:space="preserve">   Jun. 11, 2019</w:t>
      </w:r>
    </w:p>
    <w:p w:rsidR="00817E99" w:rsidRDefault="00817E99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 xml:space="preserve">    (Note: Toru Nakagawa  Jun. 12, 2019)  Nikolay Shpakovsky wrote to me: </w:t>
      </w:r>
    </w:p>
    <w:p w:rsidR="00817E99" w:rsidRPr="00817E99" w:rsidRDefault="00817E99" w:rsidP="00817E99">
      <w:pPr>
        <w:spacing w:before="180"/>
        <w:ind w:leftChars="500" w:left="1050"/>
        <w:rPr>
          <w:rFonts w:eastAsia="ＭＳ 明朝"/>
        </w:rPr>
      </w:pPr>
      <w:r w:rsidRPr="00817E99">
        <w:rPr>
          <w:rFonts w:eastAsia="ＭＳ 明朝"/>
        </w:rPr>
        <w:t>I corrected the list of sites, add somer addresses. A lot of materials in the list is incorrect. For example any magasin wich published only one article with remembering TRIZ could be not so good source of infomation.</w:t>
      </w:r>
    </w:p>
    <w:p w:rsidR="00817E99" w:rsidRPr="00817E99" w:rsidRDefault="00817E99" w:rsidP="00817E99">
      <w:pPr>
        <w:spacing w:before="180"/>
        <w:ind w:leftChars="500" w:left="1050"/>
        <w:rPr>
          <w:rFonts w:eastAsia="ＭＳ 明朝"/>
        </w:rPr>
      </w:pPr>
      <w:r w:rsidRPr="00817E99">
        <w:rPr>
          <w:rFonts w:eastAsia="ＭＳ 明朝"/>
        </w:rPr>
        <w:t>Any case I send to you the list corrected by me.</w:t>
      </w:r>
    </w:p>
    <w:p w:rsidR="00817E99" w:rsidRPr="00817E99" w:rsidRDefault="00817E99" w:rsidP="00817E99">
      <w:pPr>
        <w:spacing w:before="180"/>
        <w:ind w:leftChars="500" w:left="1050"/>
        <w:rPr>
          <w:rFonts w:eastAsia="ＭＳ 明朝"/>
        </w:rPr>
      </w:pPr>
      <w:r w:rsidRPr="00817E99">
        <w:rPr>
          <w:rFonts w:eastAsia="ＭＳ 明朝"/>
        </w:rPr>
        <w:t>Best regards</w:t>
      </w:r>
      <w:r>
        <w:rPr>
          <w:rFonts w:eastAsia="ＭＳ 明朝" w:hint="eastAsia"/>
        </w:rPr>
        <w:t xml:space="preserve">  </w:t>
      </w:r>
      <w:r w:rsidRPr="00817E99">
        <w:rPr>
          <w:rFonts w:eastAsia="ＭＳ 明朝"/>
        </w:rPr>
        <w:t>Nikolay</w:t>
      </w:r>
    </w:p>
    <w:p w:rsidR="00817E99" w:rsidRDefault="00817E99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ab/>
        <w:t>Nakagawa guesses his corrections as follows:</w:t>
      </w:r>
    </w:p>
    <w:p w:rsidR="00817E99" w:rsidRDefault="00817E99" w:rsidP="00817E99">
      <w:pPr>
        <w:spacing w:before="180"/>
        <w:ind w:leftChars="500" w:left="1050"/>
        <w:rPr>
          <w:rFonts w:eastAsia="ＭＳ 明朝"/>
        </w:rPr>
      </w:pPr>
      <w:r>
        <w:rPr>
          <w:rFonts w:eastAsia="ＭＳ 明朝" w:hint="eastAsia"/>
        </w:rPr>
        <w:t xml:space="preserve">(1) He gathered the sites he thought suitable for the WTSP Catalogs and put them in the first section </w:t>
      </w:r>
      <w:r>
        <w:rPr>
          <w:rFonts w:eastAsia="ＭＳ 明朝"/>
        </w:rPr>
        <w:t>“</w:t>
      </w:r>
      <w:r>
        <w:rPr>
          <w:rFonts w:eastAsia="ＭＳ 明朝" w:hint="eastAsia"/>
        </w:rPr>
        <w:t>Web-sites about TRIZ</w:t>
      </w:r>
      <w:r>
        <w:rPr>
          <w:rFonts w:eastAsia="ＭＳ 明朝"/>
        </w:rPr>
        <w:t>”</w:t>
      </w:r>
      <w:r>
        <w:rPr>
          <w:rFonts w:eastAsia="ＭＳ 明朝" w:hint="eastAsia"/>
        </w:rPr>
        <w:t>.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(2) He added </w:t>
      </w:r>
      <w:r w:rsidR="00E37579">
        <w:rPr>
          <w:rFonts w:eastAsia="ＭＳ 明朝" w:hint="eastAsia"/>
        </w:rPr>
        <w:t>about 15 sites to the first section</w:t>
      </w:r>
      <w:r w:rsidR="002C590B">
        <w:rPr>
          <w:rFonts w:eastAsia="ＭＳ 明朝" w:hint="eastAsia"/>
        </w:rPr>
        <w:t>, thus 35 sites all together.</w:t>
      </w:r>
      <w:r w:rsidR="00E37579">
        <w:rPr>
          <w:rFonts w:eastAsia="ＭＳ 明朝" w:hint="eastAsia"/>
        </w:rPr>
        <w:t xml:space="preserve">.  Nakagawa put the keyword </w:t>
      </w:r>
      <w:r w:rsidR="00E37579">
        <w:rPr>
          <w:rFonts w:eastAsia="ＭＳ 明朝"/>
        </w:rPr>
        <w:t>“</w:t>
      </w:r>
      <w:r w:rsidR="00E37579"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  <w:r w:rsidR="00E37579">
        <w:rPr>
          <w:rFonts w:eastAsia="ＭＳ 明朝"/>
        </w:rPr>
        <w:t>”</w:t>
      </w:r>
      <w:r w:rsidR="00E37579">
        <w:rPr>
          <w:rFonts w:eastAsia="ＭＳ 明朝" w:hint="eastAsia"/>
        </w:rPr>
        <w:t xml:space="preserve"> </w:t>
      </w:r>
    </w:p>
    <w:p w:rsidR="00817E99" w:rsidRDefault="00E37579" w:rsidP="00817E99">
      <w:pPr>
        <w:spacing w:before="180"/>
        <w:ind w:leftChars="500" w:left="1050"/>
        <w:rPr>
          <w:rFonts w:eastAsia="ＭＳ 明朝"/>
        </w:rPr>
      </w:pPr>
      <w:r>
        <w:rPr>
          <w:rFonts w:eastAsia="ＭＳ 明朝" w:hint="eastAsia"/>
        </w:rPr>
        <w:t xml:space="preserve">(3) He put other sites/pages at the latter section </w:t>
      </w:r>
      <w:r>
        <w:rPr>
          <w:rFonts w:eastAsia="ＭＳ 明朝"/>
        </w:rPr>
        <w:t>“</w:t>
      </w:r>
      <w:r>
        <w:rPr>
          <w:rFonts w:eastAsia="ＭＳ 明朝" w:hint="eastAsia"/>
        </w:rPr>
        <w:t>Random Materials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, regarding them not suitable to include in the WTSP Catalog. </w:t>
      </w:r>
      <w:r>
        <w:rPr>
          <w:rFonts w:eastAsia="ＭＳ 明朝"/>
        </w:rPr>
        <w:br/>
      </w:r>
      <w:r>
        <w:rPr>
          <w:rFonts w:eastAsia="ＭＳ 明朝" w:hint="eastAsia"/>
        </w:rPr>
        <w:t>(4) He added 4 more site</w:t>
      </w:r>
      <w:r w:rsidR="00DF705D">
        <w:rPr>
          <w:rFonts w:eastAsia="ＭＳ 明朝" w:hint="eastAsia"/>
        </w:rPr>
        <w:t>s/pages (highlited in red) in t</w:t>
      </w:r>
      <w:r>
        <w:rPr>
          <w:rFonts w:eastAsia="ＭＳ 明朝" w:hint="eastAsia"/>
        </w:rPr>
        <w:t xml:space="preserve">he </w:t>
      </w:r>
      <w:r>
        <w:rPr>
          <w:rFonts w:eastAsia="ＭＳ 明朝"/>
        </w:rPr>
        <w:t>“</w:t>
      </w:r>
      <w:r>
        <w:rPr>
          <w:rFonts w:eastAsia="ＭＳ 明朝" w:hint="eastAsia"/>
        </w:rPr>
        <w:t>Random Materials</w:t>
      </w:r>
      <w:r w:rsidR="00055CFC">
        <w:rPr>
          <w:rFonts w:eastAsia="ＭＳ 明朝"/>
        </w:rPr>
        <w:t>”</w:t>
      </w:r>
      <w:r w:rsidR="00055CFC">
        <w:rPr>
          <w:rFonts w:eastAsia="ＭＳ 明朝" w:hint="eastAsia"/>
        </w:rPr>
        <w:t xml:space="preserve"> section.</w:t>
      </w:r>
      <w:r w:rsidR="00055CFC">
        <w:rPr>
          <w:rFonts w:eastAsia="ＭＳ 明朝" w:hint="eastAsia"/>
        </w:rPr>
        <w:br/>
        <w:t xml:space="preserve">   Nakagawa put the keyword </w:t>
      </w:r>
      <w:r w:rsidR="00055CFC">
        <w:rPr>
          <w:rFonts w:eastAsia="ＭＳ 明朝"/>
        </w:rPr>
        <w:t>“</w:t>
      </w:r>
      <w:r w:rsidR="00055CFC" w:rsidRPr="00055CFC">
        <w:rPr>
          <w:rFonts w:asciiTheme="majorHAnsi" w:eastAsia="ＭＳ 明朝" w:hAnsiTheme="majorHAnsi" w:cstheme="majorHAnsi"/>
          <w:b/>
          <w:color w:val="008000"/>
        </w:rPr>
        <w:t>(NS, 2019/6/11, Not significant)</w:t>
      </w:r>
      <w:r w:rsidR="00055CFC">
        <w:rPr>
          <w:rFonts w:eastAsia="ＭＳ 明朝"/>
        </w:rPr>
        <w:t>”</w:t>
      </w:r>
    </w:p>
    <w:p w:rsidR="00817E99" w:rsidRDefault="00055CFC" w:rsidP="00B221C5">
      <w:pPr>
        <w:spacing w:before="180"/>
        <w:ind w:left="420"/>
        <w:rPr>
          <w:rFonts w:eastAsia="ＭＳ 明朝"/>
        </w:rPr>
      </w:pPr>
      <w:r>
        <w:rPr>
          <w:rFonts w:eastAsia="ＭＳ 明朝" w:hint="eastAsia"/>
        </w:rPr>
        <w:t>======================================================</w:t>
      </w:r>
    </w:p>
    <w:p w:rsidR="00055CFC" w:rsidRDefault="00055CFC" w:rsidP="00055CFC">
      <w:pPr>
        <w:pStyle w:val="2"/>
        <w:spacing w:before="360"/>
        <w:ind w:leftChars="200" w:left="420"/>
      </w:pPr>
      <w:r>
        <w:rPr>
          <w:rFonts w:hint="eastAsia"/>
        </w:rPr>
        <w:t>Information Added by Toru Nakagawa   Jun. 12, 2019</w:t>
      </w:r>
    </w:p>
    <w:p w:rsidR="00817E99" w:rsidRDefault="00055CFC" w:rsidP="00055CFC">
      <w:pPr>
        <w:spacing w:before="180"/>
        <w:ind w:leftChars="400" w:left="840"/>
        <w:rPr>
          <w:rFonts w:eastAsia="ＭＳ 明朝"/>
        </w:rPr>
      </w:pPr>
      <w:r>
        <w:rPr>
          <w:rFonts w:eastAsia="ＭＳ 明朝" w:hint="eastAsia"/>
        </w:rPr>
        <w:t xml:space="preserve">For the sites listed in the First section </w:t>
      </w:r>
      <w:r>
        <w:rPr>
          <w:rFonts w:eastAsia="ＭＳ 明朝"/>
        </w:rPr>
        <w:t>“</w:t>
      </w:r>
      <w:r>
        <w:rPr>
          <w:rFonts w:eastAsia="ＭＳ 明朝" w:hint="eastAsia"/>
        </w:rPr>
        <w:t>Web-sites about TRIZ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, the internal site search with the keyword </w:t>
      </w:r>
      <w:r w:rsidRPr="00D93A85">
        <w:rPr>
          <w:rFonts w:eastAsia="ＭＳ 明朝"/>
        </w:rPr>
        <w:t>ТРИЗ</w:t>
      </w:r>
      <w:r>
        <w:rPr>
          <w:rFonts w:eastAsia="ＭＳ 明朝" w:hint="eastAsia"/>
        </w:rPr>
        <w:t xml:space="preserve"> was carried out and the number of pages hit in the site are shown as </w:t>
      </w:r>
      <w:r>
        <w:rPr>
          <w:rFonts w:eastAsia="ＭＳ 明朝"/>
        </w:rPr>
        <w:t>“</w:t>
      </w:r>
      <w:r w:rsidRPr="00055CFC">
        <w:rPr>
          <w:rFonts w:asciiTheme="majorHAnsi" w:eastAsia="ＭＳ 明朝" w:hAnsiTheme="majorHAnsi" w:cstheme="majorHAnsi"/>
          <w:b/>
          <w:color w:val="002060"/>
        </w:rPr>
        <w:t>Internal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###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. </w:t>
      </w:r>
    </w:p>
    <w:p w:rsidR="00055CFC" w:rsidRDefault="00055CFC" w:rsidP="00B221C5">
      <w:pPr>
        <w:spacing w:before="180"/>
        <w:ind w:left="420"/>
        <w:rPr>
          <w:rFonts w:eastAsia="ＭＳ 明朝"/>
        </w:rPr>
      </w:pPr>
    </w:p>
    <w:p w:rsidR="002C590B" w:rsidRDefault="002C590B">
      <w:pPr>
        <w:widowControl/>
        <w:snapToGrid/>
        <w:spacing w:beforeLines="0" w:before="0"/>
        <w:ind w:leftChars="0" w:left="0"/>
        <w:rPr>
          <w:rFonts w:eastAsia="ＭＳ 明朝"/>
        </w:rPr>
      </w:pPr>
      <w:r>
        <w:rPr>
          <w:rFonts w:eastAsia="ＭＳ 明朝"/>
        </w:rPr>
        <w:br w:type="page"/>
      </w:r>
    </w:p>
    <w:p w:rsidR="00055CFC" w:rsidRDefault="00055CFC" w:rsidP="00B221C5">
      <w:pPr>
        <w:spacing w:before="180"/>
        <w:ind w:left="420"/>
        <w:rPr>
          <w:rFonts w:eastAsia="ＭＳ 明朝"/>
        </w:rPr>
      </w:pPr>
    </w:p>
    <w:p w:rsidR="00F76B20" w:rsidRPr="00F76B20" w:rsidRDefault="00F76B20" w:rsidP="00B221C5">
      <w:pPr>
        <w:spacing w:before="180"/>
        <w:ind w:left="420"/>
        <w:rPr>
          <w:rFonts w:asciiTheme="majorHAnsi" w:eastAsia="ＭＳ 明朝" w:hAnsiTheme="majorHAnsi" w:cstheme="majorHAnsi"/>
          <w:b/>
          <w:color w:val="FF0000"/>
          <w:sz w:val="40"/>
        </w:rPr>
      </w:pPr>
      <w:r w:rsidRPr="00F76B20">
        <w:rPr>
          <w:rFonts w:asciiTheme="majorHAnsi" w:eastAsia="ＭＳ 明朝" w:hAnsiTheme="majorHAnsi" w:cstheme="majorHAnsi"/>
          <w:b/>
          <w:color w:val="FF0000"/>
          <w:sz w:val="40"/>
        </w:rPr>
        <w:t xml:space="preserve">Web-sites about TRIZ </w:t>
      </w:r>
    </w:p>
    <w:p w:rsidR="00F76B20" w:rsidRPr="00AE4E26" w:rsidRDefault="00193B2D" w:rsidP="00F76B20">
      <w:pPr>
        <w:pStyle w:val="2"/>
        <w:spacing w:before="360"/>
      </w:pPr>
      <w:hyperlink r:id="rId11" w:tgtFrame="_blank" w:history="1">
        <w:r w:rsidR="00F76B20" w:rsidRPr="00AE4E26">
          <w:rPr>
            <w:rStyle w:val="a3"/>
            <w:b w:val="0"/>
            <w:bCs/>
          </w:rPr>
          <w:t xml:space="preserve">- </w:t>
        </w:r>
        <w:r w:rsidR="00F76B20" w:rsidRPr="00F76B20">
          <w:rPr>
            <w:rStyle w:val="a3"/>
            <w:b w:val="0"/>
            <w:bCs/>
            <w:lang w:val="ru-RU"/>
          </w:rPr>
          <w:t>ТРИЗ</w:t>
        </w:r>
        <w:r w:rsidR="00F76B20" w:rsidRPr="00AE4E26">
          <w:rPr>
            <w:rStyle w:val="a3"/>
            <w:b w:val="0"/>
            <w:bCs/>
          </w:rPr>
          <w:t xml:space="preserve"> | </w:t>
        </w:r>
        <w:r w:rsidR="00F76B20" w:rsidRPr="00F76B20">
          <w:rPr>
            <w:rStyle w:val="a3"/>
            <w:b w:val="0"/>
            <w:bCs/>
            <w:lang w:val="ru-RU"/>
          </w:rPr>
          <w:t>Официальный</w:t>
        </w:r>
        <w:r w:rsidR="00F76B20" w:rsidRPr="00AE4E26">
          <w:rPr>
            <w:rStyle w:val="a3"/>
            <w:b w:val="0"/>
            <w:bCs/>
          </w:rPr>
          <w:t xml:space="preserve"> </w:t>
        </w:r>
        <w:r w:rsidR="00F76B20" w:rsidRPr="00F76B20">
          <w:rPr>
            <w:rStyle w:val="a3"/>
            <w:b w:val="0"/>
            <w:bCs/>
            <w:lang w:val="ru-RU"/>
          </w:rPr>
          <w:t>Фонд</w:t>
        </w:r>
        <w:r w:rsidR="00F76B20" w:rsidRPr="00AE4E26">
          <w:rPr>
            <w:rStyle w:val="a3"/>
            <w:b w:val="0"/>
            <w:bCs/>
          </w:rPr>
          <w:t xml:space="preserve"> </w:t>
        </w:r>
        <w:r w:rsidR="00F76B20" w:rsidRPr="00F76B20">
          <w:rPr>
            <w:rStyle w:val="a3"/>
            <w:b w:val="0"/>
            <w:bCs/>
            <w:lang w:val="ru-RU"/>
          </w:rPr>
          <w:t>Г</w:t>
        </w:r>
        <w:r w:rsidR="00F76B20" w:rsidRPr="00AE4E26">
          <w:rPr>
            <w:rStyle w:val="a3"/>
            <w:b w:val="0"/>
            <w:bCs/>
          </w:rPr>
          <w:t>.</w:t>
        </w:r>
        <w:r w:rsidR="00F76B20" w:rsidRPr="00F76B20">
          <w:rPr>
            <w:rStyle w:val="a3"/>
            <w:b w:val="0"/>
            <w:bCs/>
            <w:lang w:val="ru-RU"/>
          </w:rPr>
          <w:t>С</w:t>
        </w:r>
        <w:r w:rsidR="00F76B20" w:rsidRPr="00AE4E26">
          <w:rPr>
            <w:rStyle w:val="a3"/>
            <w:b w:val="0"/>
            <w:bCs/>
          </w:rPr>
          <w:t xml:space="preserve">. </w:t>
        </w:r>
        <w:r w:rsidR="00F76B20" w:rsidRPr="00F76B20">
          <w:rPr>
            <w:rStyle w:val="a3"/>
            <w:b w:val="0"/>
            <w:bCs/>
            <w:lang w:val="ru-RU"/>
          </w:rPr>
          <w:t>Альтшуллера</w:t>
        </w:r>
        <w:r w:rsidR="00F76B20" w:rsidRPr="00AE4E26">
          <w:rPr>
            <w:rStyle w:val="a3"/>
            <w:b w:val="0"/>
            <w:bCs/>
          </w:rPr>
          <w:t xml:space="preserve"> (</w:t>
        </w:r>
        <w:r w:rsidR="00F76B20" w:rsidRPr="00F76B20">
          <w:rPr>
            <w:rStyle w:val="a3"/>
            <w:b w:val="0"/>
            <w:bCs/>
            <w:lang w:val="ru-RU"/>
          </w:rPr>
          <w:t>автора</w:t>
        </w:r>
        <w:r w:rsidR="00F76B20" w:rsidRPr="00AE4E26">
          <w:rPr>
            <w:rStyle w:val="a3"/>
            <w:b w:val="0"/>
            <w:bCs/>
          </w:rPr>
          <w:t xml:space="preserve"> </w:t>
        </w:r>
        <w:r w:rsidR="00F76B20" w:rsidRPr="00F76B20">
          <w:rPr>
            <w:rStyle w:val="a3"/>
            <w:b w:val="0"/>
            <w:bCs/>
            <w:lang w:val="ru-RU"/>
          </w:rPr>
          <w:t>ТРИЗ</w:t>
        </w:r>
        <w:r w:rsidR="00F76B20" w:rsidRPr="00AE4E26">
          <w:rPr>
            <w:rStyle w:val="a3"/>
            <w:b w:val="0"/>
            <w:bCs/>
          </w:rPr>
          <w:t>-</w:t>
        </w:r>
        <w:r w:rsidR="00F76B20" w:rsidRPr="00F76B20">
          <w:rPr>
            <w:rStyle w:val="a3"/>
            <w:b w:val="0"/>
            <w:bCs/>
            <w:lang w:val="ru-RU"/>
          </w:rPr>
          <w:t>РТВ</w:t>
        </w:r>
        <w:r w:rsidR="00F76B20" w:rsidRPr="00AE4E26">
          <w:rPr>
            <w:rStyle w:val="a3"/>
            <w:b w:val="0"/>
            <w:bCs/>
          </w:rPr>
          <w:t xml:space="preserve"> ...</w:t>
        </w:r>
      </w:hyperlink>
    </w:p>
    <w:p w:rsidR="00F76B20" w:rsidRPr="00AE4E26" w:rsidRDefault="00F76B20" w:rsidP="00F76B20">
      <w:pPr>
        <w:spacing w:before="180"/>
        <w:ind w:left="420"/>
      </w:pPr>
      <w:r w:rsidRPr="00BE1606">
        <w:t>www</w:t>
      </w:r>
      <w:r w:rsidRPr="00AE4E26">
        <w:t>.</w:t>
      </w:r>
      <w:r w:rsidRPr="00BE1606">
        <w:t>altshuller</w:t>
      </w:r>
      <w:r w:rsidRPr="00AE4E26">
        <w:t>.</w:t>
      </w:r>
      <w:r w:rsidRPr="00BE1606">
        <w:t>ru</w:t>
      </w:r>
      <w:r w:rsidRPr="00AE4E26">
        <w:t>/</w:t>
      </w:r>
      <w:r w:rsidRPr="00BE1606">
        <w:t>triz</w:t>
      </w:r>
      <w:r w:rsidRPr="00AE4E26">
        <w:t xml:space="preserve">/ - </w:t>
      </w:r>
      <w:hyperlink r:id="rId1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AE4E26">
        <w:t xml:space="preserve"> - </w:t>
      </w:r>
      <w:hyperlink r:id="rId1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F76B20" w:rsidRDefault="00F76B20" w:rsidP="00F76B20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В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есть специальная программа для решения трудных задач. Эта программа разбивает процесс решения</w:t>
      </w:r>
      <w:r w:rsidRPr="00BE1606">
        <w:t> </w:t>
      </w:r>
      <w:r w:rsidRPr="00F76B20">
        <w:rPr>
          <w:lang w:val="ru-RU"/>
        </w:rPr>
        <w:t>...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520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9A0913" w:rsidRPr="00F76B20" w:rsidRDefault="009A0913" w:rsidP="009A0913">
      <w:pPr>
        <w:spacing w:before="180"/>
        <w:ind w:left="420"/>
        <w:rPr>
          <w:vanish/>
          <w:lang w:val="ru-RU"/>
        </w:rPr>
      </w:pPr>
      <w:r w:rsidRPr="00BE1606">
        <w:rPr>
          <w:rFonts w:ascii="ＭＳ 明朝" w:eastAsia="ＭＳ 明朝" w:hAnsi="ＭＳ 明朝" w:cs="ＭＳ 明朝" w:hint="eastAsia"/>
          <w:vanish/>
        </w:rPr>
        <w:t>フォームの終わり</w:t>
      </w:r>
    </w:p>
    <w:p w:rsidR="009A0913" w:rsidRPr="00F76B20" w:rsidRDefault="009A0913" w:rsidP="009A0913">
      <w:pPr>
        <w:spacing w:before="180"/>
        <w:ind w:left="420"/>
        <w:rPr>
          <w:vanish/>
          <w:lang w:val="ru-RU"/>
        </w:rPr>
      </w:pPr>
    </w:p>
    <w:p w:rsidR="009A0913" w:rsidRPr="00F76B20" w:rsidRDefault="009A0913" w:rsidP="009A0913">
      <w:pPr>
        <w:spacing w:before="180"/>
        <w:ind w:left="420"/>
        <w:rPr>
          <w:vanish/>
          <w:lang w:val="ru-RU"/>
        </w:rPr>
      </w:pPr>
    </w:p>
    <w:p w:rsidR="009A0913" w:rsidRPr="00F76B20" w:rsidRDefault="009A0913" w:rsidP="009A0913">
      <w:pPr>
        <w:spacing w:before="180"/>
        <w:ind w:left="420"/>
        <w:rPr>
          <w:vanish/>
          <w:lang w:val="ru-RU"/>
        </w:rPr>
      </w:pPr>
    </w:p>
    <w:p w:rsidR="009A0913" w:rsidRPr="00F76B20" w:rsidRDefault="009A0913" w:rsidP="009A0913">
      <w:pPr>
        <w:spacing w:before="180"/>
        <w:ind w:left="420"/>
        <w:rPr>
          <w:vanish/>
          <w:lang w:val="ru-RU"/>
        </w:rPr>
      </w:pP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4" w:tgtFrame="_blank" w:history="1">
        <w:r w:rsidR="009A0913" w:rsidRPr="00F76B20">
          <w:rPr>
            <w:rStyle w:val="a3"/>
            <w:b w:val="0"/>
            <w:bCs/>
            <w:lang w:val="ru-RU"/>
          </w:rPr>
          <w:t>Теория решения изобретательских задач — Википедия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ru</w:t>
      </w:r>
      <w:r w:rsidRPr="00F76B20">
        <w:rPr>
          <w:lang w:val="ru-RU"/>
        </w:rPr>
        <w:t>.</w:t>
      </w:r>
      <w:r w:rsidRPr="00BE1606">
        <w:t>wikipedia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/.../</w:t>
      </w:r>
      <w:r w:rsidRPr="00F76B20">
        <w:rPr>
          <w:b/>
          <w:bCs/>
          <w:lang w:val="ru-RU"/>
        </w:rPr>
        <w:t>Теория_решения_изобретательск</w:t>
      </w:r>
      <w:r w:rsidRPr="00F76B20">
        <w:rPr>
          <w:lang w:val="ru-RU"/>
        </w:rPr>
        <w:t xml:space="preserve">... - </w:t>
      </w:r>
      <w:hyperlink r:id="rId1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, или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область знаний о механизмах развития технических систем и методах решения</w:t>
      </w:r>
      <w:r w:rsidRPr="00BE1606">
        <w:t> </w:t>
      </w:r>
      <w:r w:rsidRPr="00F76B20">
        <w:rPr>
          <w:lang w:val="ru-RU"/>
        </w:rPr>
        <w:t>...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194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9A0913" w:rsidRPr="00F76B20" w:rsidRDefault="00193B2D" w:rsidP="009A0913">
      <w:pPr>
        <w:spacing w:before="180"/>
        <w:ind w:left="420"/>
        <w:rPr>
          <w:lang w:val="ru-RU"/>
        </w:rPr>
      </w:pPr>
      <w:hyperlink r:id="rId17" w:anchor="%D0%98%D1%81%D1%82%D0%BE%D1%80%D0%B8%D1%8F" w:history="1">
        <w:r w:rsidR="009A0913" w:rsidRPr="00F76B20">
          <w:rPr>
            <w:rStyle w:val="a3"/>
            <w:lang w:val="ru-RU"/>
          </w:rPr>
          <w:t>История</w:t>
        </w:r>
      </w:hyperlink>
      <w:r w:rsidR="009A0913" w:rsidRPr="00F76B20">
        <w:rPr>
          <w:lang w:val="ru-RU"/>
        </w:rPr>
        <w:t xml:space="preserve"> - </w:t>
      </w:r>
      <w:hyperlink r:id="rId18" w:anchor="%D0%A1%D1%82%D1%80%D1%83%D0%BA%D1%82%D1%83%D1%80%D0%B0_%D0%B8_%D1%84%D1%83%D0%BD%D0%BA%D1%86%D0%B8%D0%B8_%D0%A2%D0%A0%D0%98%D0%97" w:history="1">
        <w:r w:rsidR="009A0913" w:rsidRPr="00F76B20">
          <w:rPr>
            <w:rStyle w:val="a3"/>
            <w:lang w:val="ru-RU"/>
          </w:rPr>
          <w:t>Структура и функции ТРИЗ</w:t>
        </w:r>
      </w:hyperlink>
      <w:r w:rsidR="009A0913" w:rsidRPr="00F76B20">
        <w:rPr>
          <w:lang w:val="ru-RU"/>
        </w:rPr>
        <w:t xml:space="preserve"> - </w:t>
      </w:r>
      <w:hyperlink r:id="rId19" w:anchor="%D0%9E%D1%81%D0%BD%D0%BE%D0%B2%D1%8B_%D0%A2%D0%A0%D0%98%D0%97" w:history="1">
        <w:r w:rsidR="009A0913" w:rsidRPr="00F76B20">
          <w:rPr>
            <w:rStyle w:val="a3"/>
            <w:lang w:val="ru-RU"/>
          </w:rPr>
          <w:t>Основы ТРИЗ</w:t>
        </w:r>
      </w:hyperlink>
      <w:r w:rsidR="009A0913" w:rsidRPr="00F76B20">
        <w:rPr>
          <w:lang w:val="ru-RU"/>
        </w:rPr>
        <w:t xml:space="preserve"> - </w:t>
      </w:r>
      <w:hyperlink r:id="rId20" w:anchor="%D0%A1%D0%BE%D0%B2%D1%80%D0%B5%D0%BC%D0%B5%D0%BD%D0%BD%D0%B0%D1%8F_%D0%A2%D0%A0%D0%98%D0%97" w:history="1">
        <w:r w:rsidR="009A0913" w:rsidRPr="00F76B20">
          <w:rPr>
            <w:rStyle w:val="a3"/>
            <w:lang w:val="ru-RU"/>
          </w:rPr>
          <w:t>Современная ТРИЗ</w:t>
        </w:r>
      </w:hyperlink>
    </w:p>
    <w:p w:rsidR="00F76B20" w:rsidRPr="00F76B20" w:rsidRDefault="00193B2D" w:rsidP="00F76B20">
      <w:pPr>
        <w:pStyle w:val="2"/>
        <w:spacing w:before="360"/>
        <w:rPr>
          <w:lang w:val="ru-RU"/>
        </w:rPr>
      </w:pPr>
      <w:hyperlink r:id="rId21" w:tgtFrame="_blank" w:history="1">
        <w:r w:rsidR="00F76B20" w:rsidRPr="00F76B20">
          <w:rPr>
            <w:rStyle w:val="a3"/>
            <w:b w:val="0"/>
            <w:bCs/>
            <w:lang w:val="ru-RU"/>
          </w:rPr>
          <w:t>Теория решения изобретательских задач — Викиучебник</w:t>
        </w:r>
      </w:hyperlink>
    </w:p>
    <w:p w:rsidR="00F76B20" w:rsidRPr="00F76B20" w:rsidRDefault="00F76B20" w:rsidP="00F76B20">
      <w:pPr>
        <w:spacing w:before="180"/>
        <w:ind w:left="420"/>
        <w:rPr>
          <w:lang w:val="ru-RU"/>
        </w:rPr>
      </w:pPr>
      <w:r w:rsidRPr="00BE1606">
        <w:t>ru</w:t>
      </w:r>
      <w:r w:rsidRPr="00F76B20">
        <w:rPr>
          <w:lang w:val="ru-RU"/>
        </w:rPr>
        <w:t>.</w:t>
      </w:r>
      <w:r w:rsidRPr="00BE1606">
        <w:t>wikibooks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/.../</w:t>
      </w:r>
      <w:r w:rsidRPr="00F76B20">
        <w:rPr>
          <w:b/>
          <w:bCs/>
          <w:lang w:val="ru-RU"/>
        </w:rPr>
        <w:t>Теория_решения_изобретательск</w:t>
      </w:r>
      <w:r w:rsidRPr="00F76B20">
        <w:rPr>
          <w:lang w:val="ru-RU"/>
        </w:rPr>
        <w:t xml:space="preserve">... - </w:t>
      </w:r>
      <w:hyperlink r:id="rId2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F76B20" w:rsidRDefault="00F76B20" w:rsidP="00F76B20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разработана советским ученым Генрихом Сауловичем Альтшуллером. Первая работа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была </w:t>
      </w:r>
      <w:r w:rsidRPr="00BE1606">
        <w:t> </w:t>
      </w:r>
      <w:r w:rsidRPr="00F76B20">
        <w:rPr>
          <w:lang w:val="ru-RU"/>
        </w:rPr>
        <w:t>...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37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055CFC" w:rsidRPr="00055CFC" w:rsidRDefault="00055CFC" w:rsidP="00F76B20">
      <w:pPr>
        <w:spacing w:before="180"/>
        <w:ind w:left="420"/>
        <w:rPr>
          <w:rFonts w:eastAsiaTheme="minorEastAsia"/>
          <w:lang w:val="ru-RU"/>
        </w:rPr>
      </w:pPr>
    </w:p>
    <w:p w:rsidR="00697C71" w:rsidRPr="00697C71" w:rsidRDefault="00697C71" w:rsidP="00F76B20">
      <w:pPr>
        <w:spacing w:before="180"/>
        <w:ind w:left="420"/>
        <w:rPr>
          <w:rFonts w:eastAsiaTheme="minorEastAsia"/>
          <w:lang w:val="ru-RU"/>
        </w:rPr>
      </w:pPr>
    </w:p>
    <w:p w:rsidR="008A05D6" w:rsidRPr="00AE4E26" w:rsidRDefault="008A05D6" w:rsidP="008A05D6">
      <w:pPr>
        <w:spacing w:before="180"/>
        <w:ind w:leftChars="0" w:left="0"/>
        <w:rPr>
          <w:lang w:val="ru-RU"/>
        </w:rPr>
      </w:pPr>
      <w:r w:rsidRPr="00AE4E26">
        <w:rPr>
          <w:lang w:val="ru-RU"/>
        </w:rPr>
        <w:t>МЕТОДОЛОГ</w:t>
      </w:r>
    </w:p>
    <w:p w:rsidR="008A05D6" w:rsidRPr="00817E99" w:rsidRDefault="00193B2D" w:rsidP="00F76B20">
      <w:pPr>
        <w:spacing w:before="180"/>
        <w:ind w:left="420"/>
        <w:rPr>
          <w:lang w:val="ru-RU"/>
        </w:rPr>
      </w:pPr>
      <w:hyperlink r:id="rId24" w:history="1">
        <w:r w:rsidR="008A05D6" w:rsidRPr="00AE4E26">
          <w:rPr>
            <w:rStyle w:val="a3"/>
            <w:rFonts w:eastAsia="ＭＳ ゴシック"/>
          </w:rPr>
          <w:t>http</w:t>
        </w:r>
        <w:r w:rsidR="008A05D6" w:rsidRPr="00817E99">
          <w:rPr>
            <w:rStyle w:val="a3"/>
            <w:rFonts w:eastAsia="ＭＳ ゴシック"/>
            <w:lang w:val="ru-RU"/>
          </w:rPr>
          <w:t>://</w:t>
        </w:r>
        <w:r w:rsidR="008A05D6" w:rsidRPr="00AE4E26">
          <w:rPr>
            <w:rStyle w:val="a3"/>
            <w:rFonts w:eastAsia="ＭＳ ゴシック"/>
          </w:rPr>
          <w:t>metodolog</w:t>
        </w:r>
        <w:r w:rsidR="008A05D6" w:rsidRPr="00817E99">
          <w:rPr>
            <w:rStyle w:val="a3"/>
            <w:rFonts w:eastAsia="ＭＳ ゴシック"/>
            <w:lang w:val="ru-RU"/>
          </w:rPr>
          <w:t>.</w:t>
        </w:r>
        <w:r w:rsidR="008A05D6" w:rsidRPr="00AE4E26">
          <w:rPr>
            <w:rStyle w:val="a3"/>
            <w:rFonts w:eastAsia="ＭＳ ゴシック"/>
          </w:rPr>
          <w:t>ru</w:t>
        </w:r>
        <w:r w:rsidR="008A05D6" w:rsidRPr="00817E99">
          <w:rPr>
            <w:rStyle w:val="a3"/>
            <w:rFonts w:eastAsia="ＭＳ ゴシック"/>
            <w:lang w:val="ru-RU"/>
          </w:rPr>
          <w:t>/</w:t>
        </w:r>
      </w:hyperlink>
    </w:p>
    <w:p w:rsidR="008A05D6" w:rsidRDefault="008A05D6" w:rsidP="00F76B20">
      <w:pPr>
        <w:spacing w:before="180"/>
        <w:ind w:left="420"/>
        <w:rPr>
          <w:rFonts w:ascii="Trebuchet MS" w:eastAsiaTheme="minorEastAsia" w:hAnsi="Trebuchet MS"/>
          <w:color w:val="555555"/>
          <w:sz w:val="23"/>
          <w:szCs w:val="23"/>
          <w:shd w:val="clear" w:color="auto" w:fill="D8ECF9"/>
          <w:lang w:val="ru-RU"/>
        </w:rPr>
      </w:pPr>
      <w:r w:rsidRPr="00AE4E26">
        <w:rPr>
          <w:rFonts w:ascii="Trebuchet MS" w:hAnsi="Trebuchet MS"/>
          <w:color w:val="555555"/>
          <w:sz w:val="23"/>
          <w:szCs w:val="23"/>
          <w:shd w:val="clear" w:color="auto" w:fill="D8ECF9"/>
          <w:lang w:val="ru-RU"/>
        </w:rPr>
        <w:t>Методы возникают там, где важная для человека деятельность сочетает в себе повторяемость и уникальность. Методология - это учение о методах и средствах деятельности, а методологи - люди, которые ищут пути совершенствования методов. Качество метода проверяется практикой, решением реальных задач - то есть поиском принципов достижения цели, реализуемых в комплексе реальных обстоятельств.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2,460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8A05D6" w:rsidRPr="00F76B20" w:rsidRDefault="00193B2D" w:rsidP="008A05D6">
      <w:pPr>
        <w:pStyle w:val="2"/>
        <w:spacing w:before="360"/>
        <w:rPr>
          <w:lang w:val="ru-RU"/>
        </w:rPr>
      </w:pPr>
      <w:hyperlink r:id="rId25" w:tgtFrame="_blank" w:history="1">
        <w:r w:rsidR="008A05D6" w:rsidRPr="00F76B20">
          <w:rPr>
            <w:rStyle w:val="a3"/>
            <w:b w:val="0"/>
            <w:bCs/>
            <w:lang w:val="ru-RU"/>
          </w:rPr>
          <w:t xml:space="preserve">ТРИЗ Г.С. Альтшуллера - </w:t>
        </w:r>
        <w:r w:rsidR="008A05D6" w:rsidRPr="00BE1606">
          <w:rPr>
            <w:rStyle w:val="a3"/>
            <w:b w:val="0"/>
            <w:bCs/>
          </w:rPr>
          <w:t>YouTube</w:t>
        </w:r>
      </w:hyperlink>
    </w:p>
    <w:p w:rsidR="008A05D6" w:rsidRPr="00F76B20" w:rsidRDefault="008A05D6" w:rsidP="008A05D6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youtube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watch</w:t>
      </w:r>
      <w:r w:rsidRPr="00F76B20">
        <w:rPr>
          <w:lang w:val="ru-RU"/>
        </w:rPr>
        <w:t>?</w:t>
      </w:r>
      <w:r w:rsidRPr="00BE1606">
        <w:t>v</w:t>
      </w:r>
      <w:r w:rsidRPr="00F76B20">
        <w:rPr>
          <w:lang w:val="ru-RU"/>
        </w:rPr>
        <w:t>=</w:t>
      </w:r>
      <w:r w:rsidRPr="00BE1606">
        <w:t>NtkIx</w:t>
      </w:r>
      <w:r w:rsidRPr="00F76B20">
        <w:rPr>
          <w:lang w:val="ru-RU"/>
        </w:rPr>
        <w:t>7</w:t>
      </w:r>
      <w:r w:rsidRPr="00BE1606">
        <w:t>ns</w:t>
      </w:r>
      <w:r w:rsidRPr="00F76B20">
        <w:rPr>
          <w:lang w:val="ru-RU"/>
        </w:rPr>
        <w:t>4</w:t>
      </w:r>
      <w:r w:rsidRPr="00BE1606">
        <w:t>XI</w:t>
      </w:r>
      <w:r w:rsidRPr="00F76B20">
        <w:rPr>
          <w:lang w:val="ru-RU"/>
        </w:rPr>
        <w:t xml:space="preserve"> - </w:t>
      </w:r>
      <w:hyperlink r:id="rId2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8A05D6" w:rsidRPr="00BE1606" w:rsidRDefault="008A05D6" w:rsidP="008A05D6">
      <w:pPr>
        <w:spacing w:before="180"/>
        <w:ind w:left="420"/>
      </w:pPr>
      <w:r w:rsidRPr="00BE1606">
        <w:rPr>
          <w:noProof/>
        </w:rPr>
        <w:lastRenderedPageBreak/>
        <w:drawing>
          <wp:inline distT="0" distB="0" distL="0" distR="0" wp14:anchorId="6B3B6931" wp14:editId="613F5DD5">
            <wp:extent cx="768350" cy="583565"/>
            <wp:effectExtent l="0" t="0" r="0" b="6985"/>
            <wp:docPr id="4" name="図 4" descr="&lt;b&gt;ТРИЗ&lt;/b&gt; Г.С. Альтшуллера - YouTube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lt;b&gt;ТРИЗ&lt;/b&gt; Г.С. Альтшуллера - YouTube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D6" w:rsidRPr="00F76B20" w:rsidRDefault="008A05D6" w:rsidP="008A05D6">
      <w:pPr>
        <w:spacing w:before="180"/>
        <w:ind w:left="420"/>
        <w:rPr>
          <w:lang w:val="ru-RU"/>
        </w:rPr>
      </w:pPr>
      <w:r w:rsidRPr="00BE1606">
        <w:t>HTTP</w:t>
      </w:r>
      <w:r w:rsidRPr="00F76B20">
        <w:rPr>
          <w:lang w:val="ru-RU"/>
        </w:rPr>
        <w:t>://</w:t>
      </w:r>
      <w:r w:rsidRPr="00BE1606">
        <w:t>VIKENT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– крупнейший портал Европы по изучению методик креатива (ТРИЗ). 15 сервисов </w:t>
      </w:r>
      <w:r w:rsidRPr="00BE1606">
        <w:t>VIKENT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для Читателей и</w:t>
      </w:r>
      <w:r w:rsidRPr="00BE1606">
        <w:t> </w:t>
      </w:r>
      <w:r w:rsidRPr="00F76B20">
        <w:rPr>
          <w:lang w:val="ru-RU"/>
        </w:rPr>
        <w:t>...</w:t>
      </w:r>
    </w:p>
    <w:p w:rsidR="008A05D6" w:rsidRDefault="008A05D6" w:rsidP="008A05D6">
      <w:pPr>
        <w:spacing w:before="180"/>
        <w:ind w:left="420"/>
        <w:rPr>
          <w:rFonts w:eastAsiaTheme="minorEastAsia"/>
          <w:lang w:val="ru-RU"/>
        </w:rPr>
      </w:pPr>
      <w:r w:rsidRPr="00BE1606">
        <w:rPr>
          <w:rFonts w:ascii="ＭＳ 明朝" w:eastAsia="ＭＳ 明朝" w:hAnsi="ＭＳ 明朝" w:cs="ＭＳ 明朝" w:hint="eastAsia"/>
        </w:rPr>
        <w:t>再生時間</w:t>
      </w:r>
      <w:r w:rsidRPr="00F76B20">
        <w:rPr>
          <w:rFonts w:ascii="ＭＳ 明朝" w:eastAsia="ＭＳ 明朝" w:hAnsi="ＭＳ 明朝" w:cs="ＭＳ 明朝" w:hint="eastAsia"/>
          <w:lang w:val="ru-RU"/>
        </w:rPr>
        <w:t>：</w:t>
      </w:r>
      <w:r w:rsidRPr="00F76B20">
        <w:rPr>
          <w:lang w:val="ru-RU"/>
        </w:rPr>
        <w:t>29:31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68,000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055CFC" w:rsidRPr="00055CFC" w:rsidRDefault="00055CFC" w:rsidP="008A05D6">
      <w:pPr>
        <w:spacing w:before="180"/>
        <w:ind w:left="420"/>
        <w:rPr>
          <w:rFonts w:eastAsiaTheme="minorEastAsia"/>
          <w:lang w:val="ru-RU"/>
        </w:rPr>
      </w:pPr>
    </w:p>
    <w:p w:rsidR="00461769" w:rsidRPr="00F76B20" w:rsidRDefault="00193B2D" w:rsidP="00461769">
      <w:pPr>
        <w:pStyle w:val="2"/>
        <w:spacing w:before="360"/>
        <w:rPr>
          <w:lang w:val="ru-RU"/>
        </w:rPr>
      </w:pPr>
      <w:hyperlink r:id="rId28" w:tgtFrame="_blank" w:history="1">
        <w:r w:rsidR="00461769" w:rsidRPr="00F76B20">
          <w:rPr>
            <w:rStyle w:val="a3"/>
            <w:b w:val="0"/>
            <w:bCs/>
            <w:lang w:val="ru-RU"/>
          </w:rPr>
          <w:t>ОТСМ-ТРИЗ Николая Хоменко</w:t>
        </w:r>
      </w:hyperlink>
    </w:p>
    <w:p w:rsidR="00461769" w:rsidRPr="00F76B20" w:rsidRDefault="00461769" w:rsidP="00461769">
      <w:pPr>
        <w:spacing w:before="180"/>
        <w:ind w:left="420"/>
        <w:rPr>
          <w:lang w:val="ru-RU"/>
        </w:rPr>
      </w:pPr>
      <w:r w:rsidRPr="00BE1606">
        <w:t>otsm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 xml:space="preserve">/ - </w:t>
      </w:r>
      <w:hyperlink r:id="rId2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461769" w:rsidRDefault="00461769" w:rsidP="00461769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Этот сайт посвящен творчеству мастера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автора Общей Теории Сильного Мышления (ОТСМ) Николая Николаевича Хоменко (1954-2011).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1,410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055CFC" w:rsidRPr="00055CFC" w:rsidRDefault="00055CFC" w:rsidP="00461769">
      <w:pPr>
        <w:spacing w:before="180"/>
        <w:ind w:left="420"/>
        <w:rPr>
          <w:rFonts w:eastAsiaTheme="minorEastAsia"/>
          <w:lang w:val="ru-RU"/>
        </w:rPr>
      </w:pPr>
    </w:p>
    <w:p w:rsidR="00AE4E26" w:rsidRDefault="00AE4E26" w:rsidP="00AE4E26">
      <w:pPr>
        <w:pStyle w:val="1"/>
        <w:spacing w:before="360"/>
        <w:rPr>
          <w:lang w:val="ru-RU"/>
        </w:rPr>
      </w:pPr>
      <w:r w:rsidRPr="00AE4E26">
        <w:rPr>
          <w:lang w:val="ru-RU"/>
        </w:rPr>
        <w:t xml:space="preserve">Сайт Минского центра ОТСМ-ТРИЗ технологий </w:t>
      </w:r>
    </w:p>
    <w:p w:rsidR="00AE4E26" w:rsidRPr="00AE4E26" w:rsidRDefault="00193B2D" w:rsidP="00AE4E26">
      <w:pPr>
        <w:pStyle w:val="1"/>
        <w:spacing w:before="360"/>
        <w:rPr>
          <w:lang w:val="ru-RU"/>
        </w:rPr>
      </w:pPr>
      <w:hyperlink r:id="rId31" w:history="1">
        <w:r w:rsidR="00AE4E26" w:rsidRPr="00956AD7">
          <w:rPr>
            <w:rStyle w:val="a3"/>
          </w:rPr>
          <w:t>http</w:t>
        </w:r>
        <w:r w:rsidR="00AE4E26" w:rsidRPr="00956AD7">
          <w:rPr>
            <w:rStyle w:val="a3"/>
            <w:lang w:val="ru-RU"/>
          </w:rPr>
          <w:t>://</w:t>
        </w:r>
        <w:r w:rsidR="00AE4E26" w:rsidRPr="00956AD7">
          <w:rPr>
            <w:rStyle w:val="a3"/>
          </w:rPr>
          <w:t>trizminsk</w:t>
        </w:r>
        <w:r w:rsidR="00AE4E26" w:rsidRPr="00956AD7">
          <w:rPr>
            <w:rStyle w:val="a3"/>
            <w:lang w:val="ru-RU"/>
          </w:rPr>
          <w:t>.</w:t>
        </w:r>
        <w:r w:rsidR="00AE4E26" w:rsidRPr="00956AD7">
          <w:rPr>
            <w:rStyle w:val="a3"/>
          </w:rPr>
          <w:t>org</w:t>
        </w:r>
      </w:hyperlink>
      <w:r w:rsidR="00AE4E26" w:rsidRPr="00AE4E26">
        <w:rPr>
          <w:lang w:val="ru-RU"/>
        </w:rPr>
        <w:t xml:space="preserve">  </w:t>
      </w:r>
    </w:p>
    <w:p w:rsidR="00AE4E26" w:rsidRDefault="00AE4E26" w:rsidP="00AE4E26">
      <w:pPr>
        <w:spacing w:before="180"/>
        <w:ind w:left="420"/>
        <w:rPr>
          <w:rFonts w:eastAsiaTheme="minorEastAsia"/>
          <w:lang w:val="ru-RU"/>
        </w:rPr>
      </w:pPr>
      <w:r w:rsidRPr="00AE4E26">
        <w:rPr>
          <w:lang w:val="ru-RU"/>
        </w:rPr>
        <w:t>Один из первых ТРИЗ-сайтов, содержит большую библиотеку материалов. В настоящее время обновляется минимально (редактов – Дм. Кучерявый).</w:t>
      </w:r>
    </w:p>
    <w:p w:rsidR="00697C71" w:rsidRDefault="00E37579" w:rsidP="00697C71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 w:rsidRPr="00697C71"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1,090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E37579" w:rsidRPr="00697C71" w:rsidRDefault="00E37579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32" w:tgtFrame="_blank" w:history="1">
        <w:r w:rsidR="00B255EC" w:rsidRPr="00F76B20">
          <w:rPr>
            <w:rStyle w:val="a3"/>
            <w:b w:val="0"/>
            <w:bCs/>
            <w:lang w:val="ru-RU"/>
          </w:rPr>
          <w:t>Все о ТРИЗ, обучение, проблема, творчество, идея, задача ...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trizland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3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Сайт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) Компания </w:t>
      </w:r>
      <w:r w:rsidRPr="00BE1606">
        <w:t>TRIZLAND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проводит корпоративные тренинги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а также обучает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3,720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055CFC" w:rsidRPr="00055CFC" w:rsidRDefault="00055CFC" w:rsidP="00B255EC">
      <w:pPr>
        <w:spacing w:before="180"/>
        <w:ind w:left="420"/>
        <w:rPr>
          <w:rFonts w:eastAsiaTheme="minorEastAsia"/>
          <w:lang w:val="ru-RU"/>
        </w:rPr>
      </w:pPr>
    </w:p>
    <w:p w:rsidR="00AE4E26" w:rsidRPr="00AE4E26" w:rsidRDefault="00AE4E26" w:rsidP="00AE4E26">
      <w:pPr>
        <w:pStyle w:val="1"/>
        <w:spacing w:before="360"/>
        <w:rPr>
          <w:lang w:val="ru-RU"/>
        </w:rPr>
      </w:pPr>
      <w:r w:rsidRPr="00AE4E26">
        <w:rPr>
          <w:lang w:val="ru-RU"/>
        </w:rPr>
        <w:t xml:space="preserve">Сайт педагогической группы «Джонатан Ливингстон» - </w:t>
      </w:r>
      <w:hyperlink r:id="rId35" w:history="1">
        <w:r w:rsidRPr="00A840F4">
          <w:rPr>
            <w:rStyle w:val="a3"/>
          </w:rPr>
          <w:t>http</w:t>
        </w:r>
        <w:r w:rsidRPr="00AE4E26">
          <w:rPr>
            <w:rStyle w:val="a3"/>
            <w:lang w:val="ru-RU"/>
          </w:rPr>
          <w:t>://</w:t>
        </w:r>
        <w:r w:rsidRPr="00A840F4">
          <w:rPr>
            <w:rStyle w:val="a3"/>
          </w:rPr>
          <w:t>jlproj</w:t>
        </w:r>
        <w:r w:rsidRPr="00AE4E26">
          <w:rPr>
            <w:rStyle w:val="a3"/>
            <w:lang w:val="ru-RU"/>
          </w:rPr>
          <w:t>.</w:t>
        </w:r>
        <w:r w:rsidRPr="00A840F4">
          <w:rPr>
            <w:rStyle w:val="a3"/>
          </w:rPr>
          <w:t>org</w:t>
        </w:r>
      </w:hyperlink>
      <w:r w:rsidRPr="00AE4E26">
        <w:rPr>
          <w:lang w:val="ru-RU"/>
        </w:rPr>
        <w:t xml:space="preserve"> </w:t>
      </w:r>
    </w:p>
    <w:p w:rsidR="00AE4E26" w:rsidRDefault="00AE4E26" w:rsidP="00AE4E26">
      <w:pPr>
        <w:spacing w:before="180"/>
        <w:ind w:left="420"/>
        <w:rPr>
          <w:rFonts w:eastAsiaTheme="minorEastAsia"/>
          <w:lang w:val="ru-RU"/>
        </w:rPr>
      </w:pPr>
      <w:r w:rsidRPr="00AE4E26">
        <w:rPr>
          <w:lang w:val="ru-RU"/>
        </w:rPr>
        <w:t xml:space="preserve">Сайт содержит большую библиотеку работ по ТРИЗ и ТРИЗ-педагогике,  виртуальные сборники, программы обучения, материалы экспериментов. 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47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AE4E26" w:rsidRPr="00AE4E26" w:rsidRDefault="00AE4E26" w:rsidP="00AE4E26">
      <w:pPr>
        <w:pStyle w:val="1"/>
        <w:spacing w:before="360"/>
        <w:rPr>
          <w:lang w:val="ru-RU"/>
        </w:rPr>
      </w:pPr>
      <w:r w:rsidRPr="00AE4E26">
        <w:rPr>
          <w:lang w:val="ru-RU"/>
        </w:rPr>
        <w:lastRenderedPageBreak/>
        <w:t xml:space="preserve">Дистанционный сайты ОТСМ-ТРИЗ площадок – </w:t>
      </w:r>
      <w:hyperlink r:id="rId36" w:history="1">
        <w:r w:rsidRPr="0095220F">
          <w:rPr>
            <w:rStyle w:val="a3"/>
          </w:rPr>
          <w:t>http</w:t>
        </w:r>
        <w:r w:rsidRPr="00AE4E26">
          <w:rPr>
            <w:rStyle w:val="a3"/>
            <w:lang w:val="ru-RU"/>
          </w:rPr>
          <w:t>://</w:t>
        </w:r>
        <w:r w:rsidRPr="0095220F">
          <w:rPr>
            <w:rStyle w:val="a3"/>
          </w:rPr>
          <w:t>jlprojmoodle</w:t>
        </w:r>
        <w:r w:rsidRPr="00AE4E26">
          <w:rPr>
            <w:rStyle w:val="a3"/>
            <w:lang w:val="ru-RU"/>
          </w:rPr>
          <w:t>.</w:t>
        </w:r>
        <w:r w:rsidRPr="0095220F">
          <w:rPr>
            <w:rStyle w:val="a3"/>
          </w:rPr>
          <w:t>org</w:t>
        </w:r>
      </w:hyperlink>
      <w:r w:rsidRPr="00AE4E26">
        <w:rPr>
          <w:lang w:val="ru-RU"/>
        </w:rPr>
        <w:t xml:space="preserve">  и новая онлайн-школа </w:t>
      </w:r>
      <w:hyperlink r:id="rId37" w:history="1">
        <w:r w:rsidRPr="00953EA5">
          <w:rPr>
            <w:rStyle w:val="a3"/>
          </w:rPr>
          <w:t>https</w:t>
        </w:r>
        <w:r w:rsidRPr="00AE4E26">
          <w:rPr>
            <w:rStyle w:val="a3"/>
            <w:lang w:val="ru-RU"/>
          </w:rPr>
          <w:t>://</w:t>
        </w:r>
        <w:r w:rsidRPr="00953EA5">
          <w:rPr>
            <w:rStyle w:val="a3"/>
          </w:rPr>
          <w:t>otsm</w:t>
        </w:r>
        <w:r w:rsidRPr="00AE4E26">
          <w:rPr>
            <w:rStyle w:val="a3"/>
            <w:lang w:val="ru-RU"/>
          </w:rPr>
          <w:t>-</w:t>
        </w:r>
        <w:r w:rsidRPr="00953EA5">
          <w:rPr>
            <w:rStyle w:val="a3"/>
          </w:rPr>
          <w:t>triz</w:t>
        </w:r>
        <w:r w:rsidRPr="00AE4E26">
          <w:rPr>
            <w:rStyle w:val="a3"/>
            <w:lang w:val="ru-RU"/>
          </w:rPr>
          <w:t>.</w:t>
        </w:r>
        <w:r w:rsidRPr="00953EA5">
          <w:rPr>
            <w:rStyle w:val="a3"/>
          </w:rPr>
          <w:t>ru</w:t>
        </w:r>
      </w:hyperlink>
      <w:r w:rsidRPr="00AE4E26">
        <w:rPr>
          <w:lang w:val="ru-RU"/>
        </w:rPr>
        <w:t xml:space="preserve">  </w:t>
      </w:r>
    </w:p>
    <w:p w:rsidR="00AE4E26" w:rsidRDefault="00AE4E26" w:rsidP="00AE4E26">
      <w:pPr>
        <w:spacing w:before="180"/>
        <w:ind w:left="420"/>
        <w:rPr>
          <w:rFonts w:eastAsiaTheme="minorEastAsia"/>
          <w:lang w:val="ru-RU"/>
        </w:rPr>
      </w:pPr>
      <w:r w:rsidRPr="00AE4E26">
        <w:rPr>
          <w:lang w:val="ru-RU"/>
        </w:rPr>
        <w:t>Дистанционные курсы для педагогов и родителей.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15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AE4E26" w:rsidRDefault="00AE4E26" w:rsidP="00AE4E26">
      <w:pPr>
        <w:spacing w:before="180"/>
        <w:ind w:leftChars="0" w:left="0"/>
        <w:rPr>
          <w:lang w:val="ru-RU"/>
        </w:rPr>
      </w:pPr>
    </w:p>
    <w:p w:rsidR="00AE4E26" w:rsidRDefault="00193B2D" w:rsidP="00AE4E26">
      <w:pPr>
        <w:spacing w:before="180"/>
        <w:ind w:leftChars="0" w:left="0"/>
        <w:rPr>
          <w:rStyle w:val="a3"/>
          <w:rFonts w:eastAsiaTheme="minorEastAsia"/>
          <w:sz w:val="24"/>
          <w:szCs w:val="20"/>
        </w:rPr>
      </w:pPr>
      <w:hyperlink r:id="rId38" w:history="1">
        <w:r w:rsidR="00AE4E26" w:rsidRPr="00956AD7">
          <w:rPr>
            <w:rStyle w:val="a3"/>
            <w:rFonts w:eastAsia="Arial"/>
            <w:sz w:val="24"/>
            <w:szCs w:val="20"/>
          </w:rPr>
          <w:t>http</w:t>
        </w:r>
        <w:r w:rsidR="00AE4E26" w:rsidRPr="00956AD7">
          <w:rPr>
            <w:rStyle w:val="a3"/>
            <w:rFonts w:eastAsia="Arial"/>
            <w:sz w:val="24"/>
            <w:szCs w:val="20"/>
            <w:lang w:val="ru-RU"/>
          </w:rPr>
          <w:t>://</w:t>
        </w:r>
        <w:r w:rsidR="00AE4E26" w:rsidRPr="00956AD7">
          <w:rPr>
            <w:rStyle w:val="a3"/>
            <w:rFonts w:eastAsia="Arial"/>
            <w:sz w:val="24"/>
            <w:szCs w:val="20"/>
          </w:rPr>
          <w:t>rus</w:t>
        </w:r>
        <w:r w:rsidR="00AE4E26" w:rsidRPr="00956AD7">
          <w:rPr>
            <w:rStyle w:val="a3"/>
            <w:rFonts w:eastAsia="Arial"/>
            <w:sz w:val="24"/>
            <w:szCs w:val="20"/>
            <w:lang w:val="ru-RU"/>
          </w:rPr>
          <w:t>.</w:t>
        </w:r>
        <w:r w:rsidR="00AE4E26" w:rsidRPr="00956AD7">
          <w:rPr>
            <w:rStyle w:val="a3"/>
            <w:rFonts w:eastAsia="Arial"/>
            <w:sz w:val="24"/>
            <w:szCs w:val="20"/>
          </w:rPr>
          <w:t>triz</w:t>
        </w:r>
        <w:r w:rsidR="00AE4E26" w:rsidRPr="00956AD7">
          <w:rPr>
            <w:rStyle w:val="a3"/>
            <w:rFonts w:eastAsia="Arial"/>
            <w:sz w:val="24"/>
            <w:szCs w:val="20"/>
            <w:lang w:val="ru-RU"/>
          </w:rPr>
          <w:t>-</w:t>
        </w:r>
        <w:r w:rsidR="00AE4E26" w:rsidRPr="00956AD7">
          <w:rPr>
            <w:rStyle w:val="a3"/>
            <w:rFonts w:eastAsia="Arial"/>
            <w:sz w:val="24"/>
            <w:szCs w:val="20"/>
          </w:rPr>
          <w:t>guide</w:t>
        </w:r>
        <w:r w:rsidR="00AE4E26" w:rsidRPr="00956AD7">
          <w:rPr>
            <w:rStyle w:val="a3"/>
            <w:rFonts w:eastAsia="Arial"/>
            <w:sz w:val="24"/>
            <w:szCs w:val="20"/>
            <w:lang w:val="ru-RU"/>
          </w:rPr>
          <w:t>.</w:t>
        </w:r>
        <w:r w:rsidR="00AE4E26" w:rsidRPr="00956AD7">
          <w:rPr>
            <w:rStyle w:val="a3"/>
            <w:rFonts w:eastAsia="Arial"/>
            <w:sz w:val="24"/>
            <w:szCs w:val="20"/>
          </w:rPr>
          <w:t>com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2,350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E37579" w:rsidRPr="00E37579" w:rsidRDefault="00E37579" w:rsidP="00AE4E26">
      <w:pPr>
        <w:spacing w:before="180"/>
        <w:ind w:leftChars="0" w:left="0"/>
        <w:rPr>
          <w:rStyle w:val="a3"/>
          <w:rFonts w:eastAsiaTheme="minorEastAsia"/>
          <w:color w:val="auto"/>
          <w:sz w:val="24"/>
          <w:szCs w:val="20"/>
          <w:lang w:val="ru-RU"/>
        </w:rPr>
      </w:pPr>
    </w:p>
    <w:p w:rsidR="00AE4E26" w:rsidRPr="00AE4E26" w:rsidRDefault="00193B2D" w:rsidP="00AE4E26">
      <w:pPr>
        <w:spacing w:before="180"/>
        <w:ind w:leftChars="0" w:left="0"/>
        <w:rPr>
          <w:rFonts w:ascii="Arial" w:hAnsi="Arial" w:cs="Arial"/>
          <w:sz w:val="20"/>
          <w:szCs w:val="20"/>
          <w:lang w:val="ru-RU"/>
        </w:rPr>
      </w:pPr>
      <w:hyperlink r:id="rId39" w:history="1">
        <w:r w:rsidR="00AE4E26" w:rsidRPr="00956AD7">
          <w:rPr>
            <w:rStyle w:val="a3"/>
            <w:rFonts w:ascii="Arial" w:hAnsi="Arial" w:cs="Arial"/>
            <w:sz w:val="20"/>
            <w:szCs w:val="20"/>
          </w:rPr>
          <w:t>http</w:t>
        </w:r>
        <w:r w:rsidR="00AE4E26" w:rsidRPr="00AE4E26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r w:rsidR="00AE4E26" w:rsidRPr="00956AD7">
          <w:rPr>
            <w:rStyle w:val="a3"/>
            <w:rFonts w:ascii="Arial" w:hAnsi="Arial" w:cs="Arial"/>
            <w:sz w:val="20"/>
            <w:szCs w:val="20"/>
          </w:rPr>
          <w:t>triz</w:t>
        </w:r>
        <w:r w:rsidR="00AE4E26" w:rsidRPr="00AE4E26">
          <w:rPr>
            <w:rStyle w:val="a3"/>
            <w:rFonts w:ascii="Arial" w:hAnsi="Arial" w:cs="Arial"/>
            <w:sz w:val="20"/>
            <w:szCs w:val="20"/>
            <w:lang w:val="ru-RU"/>
          </w:rPr>
          <w:t>-</w:t>
        </w:r>
        <w:r w:rsidR="00AE4E26" w:rsidRPr="00956AD7">
          <w:rPr>
            <w:rStyle w:val="a3"/>
            <w:rFonts w:ascii="Arial" w:hAnsi="Arial" w:cs="Arial"/>
            <w:sz w:val="20"/>
            <w:szCs w:val="20"/>
          </w:rPr>
          <w:t>summit</w:t>
        </w:r>
        <w:r w:rsidR="00AE4E26" w:rsidRPr="00AE4E26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="00AE4E26" w:rsidRPr="00956AD7">
          <w:rPr>
            <w:rStyle w:val="a3"/>
            <w:rFonts w:ascii="Arial" w:hAnsi="Arial" w:cs="Arial"/>
            <w:sz w:val="20"/>
            <w:szCs w:val="20"/>
          </w:rPr>
          <w:t>ru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1,230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AE4E26" w:rsidRPr="00AE4E26" w:rsidRDefault="00AE4E26" w:rsidP="00AE4E26">
      <w:pPr>
        <w:spacing w:before="180"/>
        <w:ind w:leftChars="0" w:left="0"/>
        <w:rPr>
          <w:lang w:val="ru-RU"/>
        </w:rPr>
      </w:pPr>
    </w:p>
    <w:p w:rsidR="00AE4E26" w:rsidRPr="00594654" w:rsidRDefault="00AE4E26" w:rsidP="00AE4E26">
      <w:pPr>
        <w:pStyle w:val="1"/>
        <w:spacing w:before="360"/>
        <w:rPr>
          <w:sz w:val="22"/>
          <w:szCs w:val="32"/>
        </w:rPr>
      </w:pPr>
      <w:r w:rsidRPr="0095220F">
        <w:rPr>
          <w:sz w:val="22"/>
          <w:szCs w:val="32"/>
        </w:rPr>
        <w:t>Сайт</w:t>
      </w:r>
      <w:r w:rsidRPr="00594654">
        <w:rPr>
          <w:sz w:val="22"/>
          <w:szCs w:val="32"/>
        </w:rPr>
        <w:t xml:space="preserve"> </w:t>
      </w:r>
      <w:r w:rsidRPr="0095220F">
        <w:rPr>
          <w:sz w:val="22"/>
          <w:szCs w:val="32"/>
        </w:rPr>
        <w:t>TA (Thinking Approach) Group Александра</w:t>
      </w:r>
      <w:r w:rsidRPr="00594654">
        <w:rPr>
          <w:sz w:val="22"/>
          <w:szCs w:val="32"/>
        </w:rPr>
        <w:t xml:space="preserve"> </w:t>
      </w:r>
      <w:r w:rsidRPr="0095220F">
        <w:rPr>
          <w:sz w:val="22"/>
          <w:szCs w:val="32"/>
        </w:rPr>
        <w:t>Сокола</w:t>
      </w:r>
      <w:r w:rsidRPr="00594654">
        <w:rPr>
          <w:sz w:val="22"/>
          <w:szCs w:val="32"/>
        </w:rPr>
        <w:t xml:space="preserve"> </w:t>
      </w:r>
      <w:hyperlink r:id="rId40" w:history="1">
        <w:r w:rsidRPr="0095220F">
          <w:rPr>
            <w:rStyle w:val="a3"/>
            <w:sz w:val="22"/>
            <w:szCs w:val="32"/>
          </w:rPr>
          <w:t>http://www.ta-teachers.eu</w:t>
        </w:r>
      </w:hyperlink>
    </w:p>
    <w:p w:rsidR="00AE4E26" w:rsidRDefault="00AE4E26" w:rsidP="00AE4E26">
      <w:pPr>
        <w:spacing w:before="180"/>
        <w:ind w:left="420"/>
        <w:rPr>
          <w:rFonts w:eastAsiaTheme="minorEastAsia"/>
          <w:lang w:val="ru-RU"/>
        </w:rPr>
      </w:pPr>
      <w:r w:rsidRPr="00AE4E26">
        <w:rPr>
          <w:lang w:val="ru-RU"/>
        </w:rPr>
        <w:t>Сайт для преподавателей иностранного языка –и педагогов, владеющих английским: международные проекты, конференции, использование инструментов на базе ОТСМ-ТРИЗ в международных школах. Уникальная методика развития мышления в рамках обучения иностранным языкам (Сокол А.Б.)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1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E37579" w:rsidRPr="00E37579" w:rsidRDefault="00E37579" w:rsidP="00AE4E26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41" w:tgtFrame="_blank" w:history="1">
        <w:r w:rsidR="00B255EC" w:rsidRPr="00F76B20">
          <w:rPr>
            <w:rStyle w:val="a3"/>
            <w:b w:val="0"/>
            <w:bCs/>
            <w:lang w:val="ru-RU"/>
          </w:rPr>
          <w:t>ТРИЗ. Программы обучения ТРИЗ. Инновационные идеи - Сайт по ...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</w:t>
      </w:r>
      <w:r w:rsidRPr="00F76B20">
        <w:rPr>
          <w:lang w:val="ru-RU"/>
        </w:rPr>
        <w:t>-</w:t>
      </w:r>
      <w:r w:rsidRPr="00BE1606">
        <w:t>ri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workshops</w:t>
      </w:r>
      <w:r w:rsidRPr="00F76B20">
        <w:rPr>
          <w:lang w:val="ru-RU"/>
        </w:rPr>
        <w:t>_</w:t>
      </w:r>
      <w:r w:rsidRPr="00BE1606">
        <w:t>triz</w:t>
      </w:r>
      <w:r w:rsidRPr="00F76B20">
        <w:rPr>
          <w:lang w:val="ru-RU"/>
        </w:rPr>
        <w:t>?</w:t>
      </w:r>
      <w:r w:rsidRPr="00BE1606">
        <w:t>name</w:t>
      </w:r>
      <w:r w:rsidRPr="00F76B20">
        <w:rPr>
          <w:lang w:val="ru-RU"/>
        </w:rPr>
        <w:t>=</w:t>
      </w:r>
      <w:r w:rsidRPr="00BE1606">
        <w:t>triz</w:t>
      </w:r>
      <w:r w:rsidRPr="00F76B20">
        <w:rPr>
          <w:lang w:val="ru-RU"/>
        </w:rPr>
        <w:t>...</w:t>
      </w:r>
      <w:r w:rsidRPr="00BE1606">
        <w:t>idei</w:t>
      </w:r>
      <w:r w:rsidRPr="00F76B20">
        <w:rPr>
          <w:lang w:val="ru-RU"/>
        </w:rPr>
        <w:t xml:space="preserve"> - </w:t>
      </w:r>
      <w:hyperlink r:id="rId4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4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Программы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-семинаров для владельцев бизнеса, руководителей. Инновационные идея для Вашего бизнеса.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3,740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AE4E26" w:rsidRDefault="00AE4E26" w:rsidP="00AE4E26">
      <w:pPr>
        <w:spacing w:before="180"/>
        <w:ind w:leftChars="0" w:left="0"/>
        <w:rPr>
          <w:lang w:val="ru-RU"/>
        </w:rPr>
      </w:pPr>
    </w:p>
    <w:p w:rsidR="00AE4E26" w:rsidRDefault="00AE4E26" w:rsidP="00AE4E26">
      <w:pPr>
        <w:spacing w:before="180"/>
        <w:ind w:leftChars="0" w:left="0"/>
        <w:rPr>
          <w:rStyle w:val="a3"/>
          <w:rFonts w:ascii="Arial" w:eastAsiaTheme="minorEastAsia" w:hAnsi="Arial" w:cs="Arial"/>
          <w:color w:val="005BD1"/>
          <w:sz w:val="23"/>
          <w:szCs w:val="23"/>
          <w:lang w:val="ru-RU"/>
        </w:rPr>
      </w:pPr>
      <w:r w:rsidRPr="00AE4E26">
        <w:rPr>
          <w:rFonts w:ascii="Arial" w:hAnsi="Arial" w:cs="Arial"/>
          <w:sz w:val="23"/>
          <w:szCs w:val="23"/>
          <w:lang w:val="ru-RU"/>
        </w:rPr>
        <w:t>личный сайт Любови Анатольевны Кожевниковой</w:t>
      </w:r>
      <w:r>
        <w:rPr>
          <w:rFonts w:ascii="Arial" w:hAnsi="Arial" w:cs="Arial"/>
          <w:sz w:val="23"/>
          <w:szCs w:val="23"/>
        </w:rPr>
        <w:t> </w:t>
      </w:r>
      <w:hyperlink r:id="rId4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</w:t>
        </w:r>
        <w:r w:rsidRPr="00AE4E26">
          <w:rPr>
            <w:rStyle w:val="a3"/>
            <w:rFonts w:ascii="Arial" w:hAnsi="Arial" w:cs="Arial"/>
            <w:color w:val="005BD1"/>
            <w:sz w:val="23"/>
            <w:szCs w:val="23"/>
            <w:lang w:val="ru-RU"/>
          </w:rPr>
          <w:t>://</w:t>
        </w:r>
        <w:r>
          <w:rPr>
            <w:rStyle w:val="a3"/>
            <w:rFonts w:ascii="Arial" w:hAnsi="Arial" w:cs="Arial"/>
            <w:color w:val="005BD1"/>
            <w:sz w:val="23"/>
            <w:szCs w:val="23"/>
          </w:rPr>
          <w:t>l</w:t>
        </w:r>
        <w:r w:rsidRPr="00AE4E26">
          <w:rPr>
            <w:rStyle w:val="a3"/>
            <w:rFonts w:ascii="Arial" w:hAnsi="Arial" w:cs="Arial"/>
            <w:color w:val="005BD1"/>
            <w:sz w:val="23"/>
            <w:szCs w:val="23"/>
            <w:lang w:val="ru-RU"/>
          </w:rPr>
          <w:t>-</w:t>
        </w:r>
        <w:r>
          <w:rPr>
            <w:rStyle w:val="a3"/>
            <w:rFonts w:ascii="Arial" w:hAnsi="Arial" w:cs="Arial"/>
            <w:color w:val="005BD1"/>
            <w:sz w:val="23"/>
            <w:szCs w:val="23"/>
          </w:rPr>
          <w:t>kojevnikova</w:t>
        </w:r>
        <w:r w:rsidRPr="00AE4E26">
          <w:rPr>
            <w:rStyle w:val="a3"/>
            <w:rFonts w:ascii="Arial" w:hAnsi="Arial" w:cs="Arial"/>
            <w:color w:val="005BD1"/>
            <w:sz w:val="23"/>
            <w:szCs w:val="23"/>
            <w:lang w:val="ru-RU"/>
          </w:rPr>
          <w:t>.</w:t>
        </w:r>
        <w:r>
          <w:rPr>
            <w:rStyle w:val="a3"/>
            <w:rFonts w:ascii="Arial" w:hAnsi="Arial" w:cs="Arial"/>
            <w:color w:val="005BD1"/>
            <w:sz w:val="23"/>
            <w:szCs w:val="23"/>
          </w:rPr>
          <w:t>ru</w:t>
        </w:r>
        <w:r w:rsidRPr="00AE4E26">
          <w:rPr>
            <w:rStyle w:val="a3"/>
            <w:rFonts w:ascii="Arial" w:hAnsi="Arial" w:cs="Arial"/>
            <w:color w:val="005BD1"/>
            <w:sz w:val="23"/>
            <w:szCs w:val="23"/>
            <w:lang w:val="ru-RU"/>
          </w:rPr>
          <w:t>/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lastRenderedPageBreak/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301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E37579" w:rsidRPr="00A1579D" w:rsidRDefault="00E37579" w:rsidP="00AE4E26">
      <w:pPr>
        <w:spacing w:before="180"/>
        <w:ind w:leftChars="0" w:left="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45" w:tgtFrame="_blank" w:history="1">
        <w:r w:rsidR="00B255EC" w:rsidRPr="00F76B20">
          <w:rPr>
            <w:rStyle w:val="a3"/>
            <w:b w:val="0"/>
            <w:bCs/>
            <w:lang w:val="ru-RU"/>
          </w:rPr>
          <w:t xml:space="preserve">ТРИЗ - </w:t>
        </w:r>
        <w:r w:rsidR="00B255EC" w:rsidRPr="00BE1606">
          <w:rPr>
            <w:rStyle w:val="a3"/>
            <w:b w:val="0"/>
            <w:bCs/>
          </w:rPr>
          <w:t>GRAM</w:t>
        </w:r>
        <w:r w:rsidR="00B255EC" w:rsidRPr="00F76B20">
          <w:rPr>
            <w:rStyle w:val="a3"/>
            <w:b w:val="0"/>
            <w:bCs/>
            <w:lang w:val="ru-RU"/>
          </w:rPr>
          <w:t xml:space="preserve"> </w:t>
        </w:r>
        <w:r w:rsidR="00B255EC" w:rsidRPr="00BE1606">
          <w:rPr>
            <w:rStyle w:val="a3"/>
            <w:b w:val="0"/>
            <w:bCs/>
          </w:rPr>
          <w:t>TRIZ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gramtriz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index</w:t>
      </w:r>
      <w:r w:rsidRPr="00F76B20">
        <w:rPr>
          <w:lang w:val="ru-RU"/>
        </w:rPr>
        <w:t>.</w:t>
      </w:r>
      <w:r w:rsidRPr="00BE1606">
        <w:t>php</w:t>
      </w:r>
      <w:r w:rsidRPr="00F76B20">
        <w:rPr>
          <w:lang w:val="ru-RU"/>
        </w:rPr>
        <w:t>?</w:t>
      </w:r>
      <w:r w:rsidRPr="00BE1606">
        <w:t>r</w:t>
      </w:r>
      <w:r w:rsidRPr="00F76B20">
        <w:rPr>
          <w:lang w:val="ru-RU"/>
        </w:rPr>
        <w:t>=</w:t>
      </w:r>
      <w:r w:rsidRPr="00BE1606">
        <w:t>triz</w:t>
      </w:r>
      <w:r w:rsidRPr="00F76B20">
        <w:rPr>
          <w:lang w:val="ru-RU"/>
        </w:rPr>
        <w:t>/</w:t>
      </w:r>
      <w:r w:rsidRPr="00BE1606">
        <w:t>page</w:t>
      </w:r>
      <w:r w:rsidRPr="00F76B20">
        <w:rPr>
          <w:lang w:val="ru-RU"/>
        </w:rPr>
        <w:t>&amp;</w:t>
      </w:r>
      <w:r w:rsidRPr="00BE1606">
        <w:t>view</w:t>
      </w:r>
      <w:r w:rsidRPr="00F76B20">
        <w:rPr>
          <w:lang w:val="ru-RU"/>
        </w:rPr>
        <w:t>=</w:t>
      </w:r>
      <w:r w:rsidRPr="00BE1606">
        <w:t>triz</w:t>
      </w:r>
      <w:r w:rsidRPr="00F76B20">
        <w:rPr>
          <w:lang w:val="ru-RU"/>
        </w:rPr>
        <w:t xml:space="preserve"> - </w:t>
      </w:r>
      <w:hyperlink r:id="rId4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4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– была основана в России изобретателем, писателем, педагогом и независимым исследователем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41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48" w:tgtFrame="_blank" w:history="1">
        <w:r w:rsidR="00B255EC" w:rsidRPr="00F76B20">
          <w:rPr>
            <w:rStyle w:val="a3"/>
            <w:b w:val="0"/>
            <w:bCs/>
            <w:lang w:val="ru-RU"/>
          </w:rPr>
          <w:t>ТРИЗ-ШАНС | О компании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</w:t>
      </w:r>
      <w:r w:rsidRPr="00F76B20">
        <w:rPr>
          <w:lang w:val="ru-RU"/>
        </w:rPr>
        <w:t>-</w:t>
      </w:r>
      <w:r w:rsidRPr="00BE1606">
        <w:t>chance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chance</w:t>
      </w:r>
      <w:r w:rsidRPr="00F76B20">
        <w:rPr>
          <w:lang w:val="ru-RU"/>
        </w:rPr>
        <w:t>.</w:t>
      </w:r>
      <w:r w:rsidRPr="00BE1606">
        <w:t>html</w:t>
      </w:r>
      <w:r w:rsidRPr="00F76B20">
        <w:rPr>
          <w:lang w:val="ru-RU"/>
        </w:rPr>
        <w:t xml:space="preserve"> - </w:t>
      </w:r>
      <w:hyperlink r:id="rId4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5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BE1606">
        <w:t>C</w:t>
      </w:r>
      <w:r w:rsidRPr="00F76B20">
        <w:rPr>
          <w:lang w:val="ru-RU"/>
        </w:rPr>
        <w:t>истема консалтинговых фирм "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-ШАНС" создана в 1992 году профессиональными разработчиками, консультантами и преподавателями </w:t>
      </w:r>
      <w:r w:rsidRPr="00F76B20">
        <w:rPr>
          <w:b/>
          <w:bCs/>
          <w:lang w:val="ru-RU"/>
        </w:rPr>
        <w:t>Теории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254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51" w:tgtFrame="_blank" w:history="1">
        <w:r w:rsidR="00B255EC" w:rsidRPr="00F76B20">
          <w:rPr>
            <w:rStyle w:val="a3"/>
            <w:b w:val="0"/>
            <w:bCs/>
            <w:lang w:val="ru-RU"/>
          </w:rPr>
          <w:t xml:space="preserve">ТРИЗ САММИТ, </w:t>
        </w:r>
        <w:r w:rsidR="00B255EC" w:rsidRPr="00BE1606">
          <w:rPr>
            <w:rStyle w:val="a3"/>
            <w:b w:val="0"/>
            <w:bCs/>
          </w:rPr>
          <w:t>TDS</w:t>
        </w:r>
        <w:r w:rsidR="00B255EC" w:rsidRPr="00F76B20">
          <w:rPr>
            <w:rStyle w:val="a3"/>
            <w:b w:val="0"/>
            <w:bCs/>
            <w:lang w:val="ru-RU"/>
          </w:rPr>
          <w:t>.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triz</w:t>
      </w:r>
      <w:r w:rsidRPr="00F76B20">
        <w:rPr>
          <w:lang w:val="ru-RU"/>
        </w:rPr>
        <w:t>-</w:t>
      </w:r>
      <w:r w:rsidRPr="00BE1606">
        <w:t>summit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5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5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Саммит Разработчиков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это международная общественная организация, основанная исследователями и практиками применения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из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1,300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54" w:tgtFrame="_blank" w:history="1">
        <w:r w:rsidR="00B255EC" w:rsidRPr="00F76B20">
          <w:rPr>
            <w:rStyle w:val="a3"/>
            <w:b w:val="0"/>
            <w:bCs/>
            <w:lang w:val="ru-RU"/>
          </w:rPr>
          <w:t xml:space="preserve">О МАТРИЗ | </w:t>
        </w:r>
        <w:r w:rsidR="00B255EC" w:rsidRPr="00BE1606">
          <w:rPr>
            <w:rStyle w:val="a3"/>
            <w:b w:val="0"/>
            <w:bCs/>
          </w:rPr>
          <w:t>Matriz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matriz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/о-ма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/ - </w:t>
      </w:r>
      <w:hyperlink r:id="rId5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5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Международная Ассоциация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была создана по инициативе основоположника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Г.С. Альтшуллера в 1997 году. Генрих Саулович заложил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44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57" w:tgtFrame="_blank" w:history="1">
        <w:r w:rsidR="00B255EC" w:rsidRPr="00F76B20">
          <w:rPr>
            <w:rStyle w:val="a3"/>
            <w:b w:val="0"/>
            <w:bCs/>
            <w:lang w:val="ru-RU"/>
          </w:rPr>
          <w:t xml:space="preserve">Московский ТРИЗ Клуб - </w:t>
        </w:r>
        <w:r w:rsidR="00B255EC" w:rsidRPr="00BE1606">
          <w:rPr>
            <w:rStyle w:val="a3"/>
            <w:b w:val="0"/>
            <w:bCs/>
          </w:rPr>
          <w:t>Home</w:t>
        </w:r>
        <w:r w:rsidR="00B255EC" w:rsidRPr="00F76B20">
          <w:rPr>
            <w:rStyle w:val="a3"/>
            <w:b w:val="0"/>
            <w:bCs/>
            <w:lang w:val="ru-RU"/>
          </w:rPr>
          <w:t xml:space="preserve"> | </w:t>
        </w:r>
        <w:r w:rsidR="00B255EC" w:rsidRPr="00BE1606">
          <w:rPr>
            <w:rStyle w:val="a3"/>
            <w:b w:val="0"/>
            <w:bCs/>
          </w:rPr>
          <w:t>Facebook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facebook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 xml:space="preserve"> &gt; ... &gt; Московский ТРИЗ Клуб - </w:t>
      </w:r>
      <w:hyperlink r:id="rId5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Предлагаем Вашему вниманию отредактированную запись встречи МТК 20 февраля. Докладчик - Мастер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Борис Злотин о своей книге "Умная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11,600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59" w:tgtFrame="_blank" w:history="1">
        <w:r w:rsidR="00B255EC" w:rsidRPr="00F76B20">
          <w:rPr>
            <w:rStyle w:val="a3"/>
            <w:b w:val="0"/>
            <w:bCs/>
            <w:lang w:val="ru-RU"/>
          </w:rPr>
          <w:t>РА ТРИЗ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ratriz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6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6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Индивидуальный подход к развитию ребенка. — Развитие памяти детей методами эйдетики. — Развитие творческого мышления детей на базе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630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62" w:tgtFrame="_blank" w:history="1">
        <w:r w:rsidR="00B255EC" w:rsidRPr="00F76B20">
          <w:rPr>
            <w:rStyle w:val="a3"/>
            <w:b w:val="0"/>
            <w:bCs/>
            <w:lang w:val="ru-RU"/>
          </w:rPr>
          <w:t>ВОЛГА-ТРИЗ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volga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 xml:space="preserve">/ - </w:t>
      </w:r>
      <w:hyperlink r:id="rId6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6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основ критического мышления средствами ОТСМ —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РТВ». ... развитии средствами ОТСМ-РТВ-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технологи» для педагогов города и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1,360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255EC" w:rsidRPr="00F76B20" w:rsidRDefault="00193B2D" w:rsidP="00B255EC">
      <w:pPr>
        <w:pStyle w:val="2"/>
        <w:spacing w:before="360"/>
        <w:rPr>
          <w:lang w:val="ru-RU"/>
        </w:rPr>
      </w:pPr>
      <w:hyperlink r:id="rId65" w:tgtFrame="_blank" w:history="1">
        <w:r w:rsidR="00B255EC" w:rsidRPr="00F76B20">
          <w:rPr>
            <w:rStyle w:val="a3"/>
            <w:b w:val="0"/>
            <w:bCs/>
            <w:lang w:val="ru-RU"/>
          </w:rPr>
          <w:t>Развитие ТРИЗ-мышления - Школа ТРИЗ</w:t>
        </w:r>
      </w:hyperlink>
    </w:p>
    <w:p w:rsidR="00B255EC" w:rsidRPr="00F76B20" w:rsidRDefault="00B255EC" w:rsidP="00B255EC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</w:t>
      </w:r>
      <w:r w:rsidRPr="00F76B20">
        <w:rPr>
          <w:lang w:val="ru-RU"/>
        </w:rPr>
        <w:t>.</w:t>
      </w:r>
      <w:r w:rsidRPr="00BE1606">
        <w:t>natm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trizz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1_03.</w:t>
      </w:r>
      <w:r w:rsidRPr="00BE1606">
        <w:t>htm</w:t>
      </w:r>
      <w:r w:rsidRPr="00F76B20">
        <w:rPr>
          <w:lang w:val="ru-RU"/>
        </w:rPr>
        <w:t xml:space="preserve"> - </w:t>
      </w:r>
      <w:hyperlink r:id="rId6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6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255EC" w:rsidRDefault="00B255EC" w:rsidP="00B255EC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как и в диалектике, понятие ПРОТИВОРЕЧИЕ является одним из важнейших. Кроме того, этот термин имеет несколько значений, поэтому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 683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255EC">
      <w:pPr>
        <w:spacing w:before="180"/>
        <w:ind w:left="420"/>
        <w:rPr>
          <w:rFonts w:eastAsiaTheme="minorEastAsia"/>
          <w:lang w:val="ru-RU"/>
        </w:rPr>
      </w:pPr>
    </w:p>
    <w:p w:rsidR="00B36607" w:rsidRPr="00F76B20" w:rsidRDefault="00193B2D" w:rsidP="00B36607">
      <w:pPr>
        <w:pStyle w:val="2"/>
        <w:spacing w:before="360"/>
        <w:rPr>
          <w:lang w:val="ru-RU"/>
        </w:rPr>
      </w:pPr>
      <w:hyperlink r:id="rId68" w:tgtFrame="_blank" w:history="1">
        <w:r w:rsidR="00B36607" w:rsidRPr="00F76B20">
          <w:rPr>
            <w:rStyle w:val="a3"/>
            <w:b w:val="0"/>
            <w:bCs/>
            <w:lang w:val="ru-RU"/>
          </w:rPr>
          <w:t>Энциклопедия ТРИЗ</w:t>
        </w:r>
      </w:hyperlink>
    </w:p>
    <w:p w:rsidR="00B36607" w:rsidRPr="00F76B20" w:rsidRDefault="00B36607" w:rsidP="00B36607">
      <w:pPr>
        <w:spacing w:before="180"/>
        <w:ind w:left="420"/>
        <w:rPr>
          <w:lang w:val="ru-RU"/>
        </w:rPr>
      </w:pPr>
      <w:r w:rsidRPr="00BE1606">
        <w:t>triz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.</w:t>
      </w:r>
      <w:r w:rsidRPr="00BE1606">
        <w:t>ua</w:t>
      </w:r>
      <w:r w:rsidRPr="00F76B20">
        <w:rPr>
          <w:lang w:val="ru-RU"/>
        </w:rPr>
        <w:t xml:space="preserve">/ - </w:t>
      </w:r>
      <w:hyperlink r:id="rId6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7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36607" w:rsidRDefault="00B36607" w:rsidP="00B36607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Классическая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не исключение. Она развивалась, пока не достигла своего предела, обусловленного её исходными положениями, со временем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316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36607">
      <w:pPr>
        <w:spacing w:before="180"/>
        <w:ind w:left="420"/>
        <w:rPr>
          <w:rFonts w:eastAsiaTheme="minorEastAsia"/>
          <w:lang w:val="ru-RU"/>
        </w:rPr>
      </w:pPr>
    </w:p>
    <w:p w:rsidR="00B36607" w:rsidRPr="00817E99" w:rsidRDefault="00193B2D" w:rsidP="00B36607">
      <w:pPr>
        <w:pStyle w:val="2"/>
        <w:spacing w:before="360"/>
        <w:rPr>
          <w:lang w:val="ru-RU"/>
        </w:rPr>
      </w:pPr>
      <w:hyperlink r:id="rId71" w:tgtFrame="_blank" w:history="1">
        <w:r w:rsidR="00B36607" w:rsidRPr="00BE1606">
          <w:rPr>
            <w:rStyle w:val="a3"/>
            <w:b w:val="0"/>
            <w:bCs/>
          </w:rPr>
          <w:t>Modern</w:t>
        </w:r>
        <w:r w:rsidR="00B36607" w:rsidRPr="00817E99">
          <w:rPr>
            <w:rStyle w:val="a3"/>
            <w:b w:val="0"/>
            <w:bCs/>
            <w:lang w:val="ru-RU"/>
          </w:rPr>
          <w:t xml:space="preserve"> </w:t>
        </w:r>
        <w:r w:rsidR="00B36607" w:rsidRPr="00BE1606">
          <w:rPr>
            <w:rStyle w:val="a3"/>
            <w:b w:val="0"/>
            <w:bCs/>
          </w:rPr>
          <w:t>TRIZ</w:t>
        </w:r>
        <w:r w:rsidR="00B36607" w:rsidRPr="00817E99">
          <w:rPr>
            <w:rStyle w:val="a3"/>
            <w:b w:val="0"/>
            <w:bCs/>
            <w:lang w:val="ru-RU"/>
          </w:rPr>
          <w:t xml:space="preserve"> </w:t>
        </w:r>
        <w:r w:rsidR="00B36607" w:rsidRPr="00BE1606">
          <w:rPr>
            <w:rStyle w:val="a3"/>
            <w:b w:val="0"/>
            <w:bCs/>
          </w:rPr>
          <w:t>Academy</w:t>
        </w:r>
        <w:r w:rsidR="00B36607" w:rsidRPr="00817E99">
          <w:rPr>
            <w:rStyle w:val="a3"/>
            <w:b w:val="0"/>
            <w:bCs/>
            <w:lang w:val="ru-RU"/>
          </w:rPr>
          <w:t xml:space="preserve"> </w:t>
        </w:r>
        <w:r w:rsidR="00B36607" w:rsidRPr="00BE1606">
          <w:rPr>
            <w:rStyle w:val="a3"/>
            <w:b w:val="0"/>
            <w:bCs/>
          </w:rPr>
          <w:t>International</w:t>
        </w:r>
      </w:hyperlink>
    </w:p>
    <w:p w:rsidR="00B36607" w:rsidRPr="00817E99" w:rsidRDefault="00B36607" w:rsidP="00B36607">
      <w:pPr>
        <w:spacing w:before="180"/>
        <w:ind w:left="420"/>
        <w:rPr>
          <w:lang w:val="ru-RU"/>
        </w:rPr>
      </w:pPr>
      <w:r w:rsidRPr="00BE1606">
        <w:t>www</w:t>
      </w:r>
      <w:r w:rsidRPr="00817E99">
        <w:rPr>
          <w:lang w:val="ru-RU"/>
        </w:rPr>
        <w:t>.</w:t>
      </w:r>
      <w:r w:rsidRPr="00BE1606">
        <w:t>easytriz</w:t>
      </w:r>
      <w:r w:rsidRPr="00817E99">
        <w:rPr>
          <w:lang w:val="ru-RU"/>
        </w:rPr>
        <w:t>.</w:t>
      </w:r>
      <w:r w:rsidRPr="00BE1606">
        <w:t>com</w:t>
      </w:r>
      <w:r w:rsidRPr="00817E99">
        <w:rPr>
          <w:lang w:val="ru-RU"/>
        </w:rPr>
        <w:t xml:space="preserve">/ - </w:t>
      </w:r>
      <w:hyperlink r:id="rId7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7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B36607" w:rsidRDefault="00B36607" w:rsidP="00B36607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Опыт независимого интенсивного исследования и развития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опыт преподавания и применения в течение десятилетий лежит в основе наших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12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B36607">
      <w:pPr>
        <w:spacing w:before="180"/>
        <w:ind w:left="420"/>
        <w:rPr>
          <w:rFonts w:eastAsiaTheme="minorEastAsia"/>
          <w:lang w:val="ru-RU"/>
        </w:rPr>
      </w:pPr>
    </w:p>
    <w:p w:rsidR="00B36607" w:rsidRPr="00AE4E26" w:rsidRDefault="00B36607" w:rsidP="00B36607">
      <w:pPr>
        <w:widowControl/>
        <w:shd w:val="clear" w:color="auto" w:fill="FFFFFF"/>
        <w:snapToGrid/>
        <w:spacing w:beforeLines="0" w:before="0"/>
        <w:ind w:leftChars="0" w:left="0"/>
        <w:rPr>
          <w:rStyle w:val="a3"/>
          <w:rFonts w:ascii="Arial" w:eastAsia="ＭＳ ゴシック" w:hAnsi="Arial" w:cs="Arial"/>
          <w:sz w:val="24"/>
          <w:szCs w:val="24"/>
          <w:highlight w:val="yellow"/>
          <w:lang w:val="ru-RU"/>
        </w:rPr>
      </w:pPr>
      <w:r w:rsidRPr="00B36607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begin"/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HYPERLINK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 xml:space="preserve"> "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C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:\\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Users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nakagawa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AppData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Local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Temp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\\Образование для новой эры: Главная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https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:\\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trizway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.</w:instrText>
      </w:r>
      <w:r w:rsidR="00983C33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com</w:instrText>
      </w:r>
      <w:r w:rsidR="00983C33"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\\"</w:instrText>
      </w:r>
      <w:r w:rsidRPr="00B36607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separate"/>
      </w:r>
    </w:p>
    <w:p w:rsidR="00B36607" w:rsidRPr="00B36607" w:rsidRDefault="00B36607" w:rsidP="00B36607">
      <w:pPr>
        <w:pStyle w:val="3"/>
        <w:shd w:val="clear" w:color="auto" w:fill="FFFFFF"/>
        <w:spacing w:before="180"/>
        <w:ind w:leftChars="0" w:left="0"/>
        <w:rPr>
          <w:rStyle w:val="a3"/>
          <w:highlight w:val="yellow"/>
          <w:lang w:val="ru-RU"/>
        </w:rPr>
      </w:pPr>
      <w:r w:rsidRPr="00B36607">
        <w:rPr>
          <w:rStyle w:val="a3"/>
          <w:rFonts w:cs="Arial"/>
          <w:b/>
          <w:bCs/>
          <w:highlight w:val="yellow"/>
          <w:lang w:val="ru-RU"/>
        </w:rPr>
        <w:lastRenderedPageBreak/>
        <w:t>Образование для новой эры: Главная</w:t>
      </w:r>
    </w:p>
    <w:p w:rsidR="00B36607" w:rsidRPr="00B36607" w:rsidRDefault="00B36607" w:rsidP="00B36607">
      <w:pPr>
        <w:shd w:val="clear" w:color="auto" w:fill="FFFFFF"/>
        <w:spacing w:before="180"/>
        <w:ind w:left="420"/>
        <w:rPr>
          <w:rStyle w:val="a3"/>
          <w:rFonts w:eastAsia="ＭＳ ゴシック"/>
          <w:highlight w:val="yellow"/>
          <w:lang w:val="ru-RU"/>
        </w:rPr>
      </w:pPr>
      <w:r w:rsidRPr="00B36607">
        <w:rPr>
          <w:rStyle w:val="a3"/>
          <w:rFonts w:eastAsia="ＭＳ ゴシック"/>
          <w:highlight w:val="yellow"/>
        </w:rPr>
        <w:t>https</w:t>
      </w:r>
      <w:r w:rsidRPr="00B36607">
        <w:rPr>
          <w:rStyle w:val="a3"/>
          <w:rFonts w:eastAsia="ＭＳ ゴシック"/>
          <w:highlight w:val="yellow"/>
          <w:lang w:val="ru-RU"/>
        </w:rPr>
        <w:t>://</w:t>
      </w:r>
      <w:r w:rsidRPr="00B36607">
        <w:rPr>
          <w:rStyle w:val="a3"/>
          <w:rFonts w:eastAsia="ＭＳ ゴシック"/>
          <w:highlight w:val="yellow"/>
        </w:rPr>
        <w:t>trizway</w:t>
      </w:r>
      <w:r w:rsidRPr="00B36607">
        <w:rPr>
          <w:rStyle w:val="a3"/>
          <w:rFonts w:eastAsia="ＭＳ ゴシック"/>
          <w:highlight w:val="yellow"/>
          <w:lang w:val="ru-RU"/>
        </w:rPr>
        <w:t>.</w:t>
      </w:r>
      <w:r w:rsidRPr="00B36607">
        <w:rPr>
          <w:rStyle w:val="a3"/>
          <w:rFonts w:eastAsia="ＭＳ ゴシック"/>
          <w:highlight w:val="yellow"/>
        </w:rPr>
        <w:t>com</w:t>
      </w:r>
      <w:r w:rsidRPr="00B36607">
        <w:rPr>
          <w:rStyle w:val="a3"/>
          <w:rFonts w:eastAsia="ＭＳ ゴシック"/>
          <w:highlight w:val="yellow"/>
          <w:lang w:val="ru-RU"/>
        </w:rPr>
        <w:t>/</w:t>
      </w:r>
    </w:p>
    <w:p w:rsidR="00B36607" w:rsidRPr="00B36607" w:rsidRDefault="00B36607" w:rsidP="00B36607">
      <w:pPr>
        <w:shd w:val="clear" w:color="auto" w:fill="FFFFFF"/>
        <w:spacing w:before="180"/>
        <w:ind w:leftChars="0" w:left="420"/>
        <w:rPr>
          <w:rFonts w:ascii="Arial" w:hAnsi="Arial" w:cs="Arial"/>
          <w:color w:val="222222"/>
          <w:lang w:val="ru-RU"/>
        </w:rPr>
      </w:pPr>
      <w:r w:rsidRPr="00B36607"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end"/>
      </w:r>
      <w:r w:rsidRPr="00B36607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ТРИЗ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-педагогика для родителей — Евгения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Гин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в российских столицах. 14-04-2019 : Новости .... Подписывайтесь на наши новости о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ТРИЗ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-педагогике.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 xml:space="preserve">1,800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B36607" w:rsidRPr="00817E99" w:rsidRDefault="00B36607" w:rsidP="00B36607">
      <w:pPr>
        <w:widowControl/>
        <w:shd w:val="clear" w:color="auto" w:fill="FFFFFF"/>
        <w:snapToGrid/>
        <w:spacing w:beforeLines="0" w:before="0"/>
        <w:ind w:leftChars="0" w:left="0"/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</w:pPr>
      <w:r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begin"/>
      </w:r>
      <w:r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 xml:space="preserve"> </w:instrText>
      </w:r>
      <w:r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HYPERLINK</w:instrText>
      </w:r>
      <w:r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 xml:space="preserve"> "</w:instrText>
      </w:r>
      <w:r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instrText>http</w:instrText>
      </w:r>
      <w:r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>://</w:instrText>
      </w:r>
    </w:p>
    <w:p w:rsidR="00B36607" w:rsidRPr="00817E99" w:rsidRDefault="00B36607" w:rsidP="00B36607">
      <w:pPr>
        <w:pStyle w:val="3"/>
        <w:shd w:val="clear" w:color="auto" w:fill="FFFFFF"/>
        <w:spacing w:before="180"/>
        <w:ind w:leftChars="0" w:left="0"/>
        <w:rPr>
          <w:color w:val="222222"/>
          <w:highlight w:val="yellow"/>
          <w:lang w:val="ru-RU"/>
        </w:rPr>
      </w:pPr>
      <w:r w:rsidRPr="00B36607">
        <w:rPr>
          <w:rFonts w:cs="Arial"/>
          <w:b/>
          <w:bCs/>
          <w:color w:val="222222"/>
          <w:highlight w:val="yellow"/>
        </w:rPr>
        <w:instrText>TRIZ</w:instrText>
      </w:r>
      <w:r w:rsidRPr="00817E99">
        <w:rPr>
          <w:rFonts w:cs="Arial"/>
          <w:b/>
          <w:bCs/>
          <w:color w:val="222222"/>
          <w:highlight w:val="yellow"/>
          <w:lang w:val="ru-RU"/>
        </w:rPr>
        <w:instrText xml:space="preserve"> </w:instrText>
      </w:r>
      <w:r w:rsidRPr="00B36607">
        <w:rPr>
          <w:rFonts w:cs="Arial"/>
          <w:b/>
          <w:bCs/>
          <w:color w:val="222222"/>
          <w:highlight w:val="yellow"/>
        </w:rPr>
        <w:instrText>Solver</w:instrText>
      </w:r>
    </w:p>
    <w:p w:rsidR="00B36607" w:rsidRPr="00817E99" w:rsidRDefault="00B36607" w:rsidP="00B36607">
      <w:pPr>
        <w:shd w:val="clear" w:color="auto" w:fill="FFFFFF"/>
        <w:spacing w:before="180"/>
        <w:ind w:left="420"/>
        <w:rPr>
          <w:rFonts w:eastAsia="ＭＳ ゴシック"/>
          <w:color w:val="222222"/>
          <w:highlight w:val="yellow"/>
          <w:lang w:val="ru-RU"/>
        </w:rPr>
      </w:pPr>
      <w:r w:rsidRPr="00B36607">
        <w:rPr>
          <w:rFonts w:eastAsia="ＭＳ ゴシック"/>
          <w:color w:val="222222"/>
          <w:highlight w:val="yellow"/>
        </w:rPr>
        <w:instrText>www</w:instrText>
      </w:r>
      <w:r w:rsidRPr="00817E99">
        <w:rPr>
          <w:rFonts w:eastAsia="ＭＳ ゴシック"/>
          <w:color w:val="222222"/>
          <w:highlight w:val="yellow"/>
          <w:lang w:val="ru-RU"/>
        </w:rPr>
        <w:instrText>.</w:instrText>
      </w:r>
      <w:r w:rsidRPr="00B36607">
        <w:rPr>
          <w:rFonts w:eastAsia="ＭＳ ゴシック"/>
          <w:color w:val="222222"/>
          <w:highlight w:val="yellow"/>
        </w:rPr>
        <w:instrText>triz</w:instrText>
      </w:r>
      <w:r w:rsidRPr="00817E99">
        <w:rPr>
          <w:rFonts w:eastAsia="ＭＳ ゴシック"/>
          <w:color w:val="222222"/>
          <w:highlight w:val="yellow"/>
          <w:lang w:val="ru-RU"/>
        </w:rPr>
        <w:instrText>-</w:instrText>
      </w:r>
      <w:r w:rsidRPr="00B36607">
        <w:rPr>
          <w:rFonts w:eastAsia="ＭＳ ゴシック"/>
          <w:color w:val="222222"/>
          <w:highlight w:val="yellow"/>
        </w:rPr>
        <w:instrText>solver</w:instrText>
      </w:r>
      <w:r w:rsidRPr="00817E99">
        <w:rPr>
          <w:rFonts w:eastAsia="ＭＳ ゴシック"/>
          <w:color w:val="222222"/>
          <w:highlight w:val="yellow"/>
          <w:lang w:val="ru-RU"/>
        </w:rPr>
        <w:instrText>.</w:instrText>
      </w:r>
      <w:r w:rsidRPr="00B36607">
        <w:rPr>
          <w:rFonts w:eastAsia="ＭＳ ゴシック"/>
          <w:color w:val="222222"/>
          <w:highlight w:val="yellow"/>
        </w:rPr>
        <w:instrText>com</w:instrText>
      </w:r>
      <w:r w:rsidRPr="00817E99">
        <w:rPr>
          <w:rFonts w:eastAsia="ＭＳ ゴシック"/>
          <w:color w:val="222222"/>
          <w:highlight w:val="yellow"/>
          <w:lang w:val="ru-RU"/>
        </w:rPr>
        <w:instrText>/</w:instrText>
      </w:r>
    </w:p>
    <w:p w:rsidR="00B36607" w:rsidRPr="00817E99" w:rsidRDefault="00B36607" w:rsidP="00B36607">
      <w:pPr>
        <w:widowControl/>
        <w:shd w:val="clear" w:color="auto" w:fill="FFFFFF"/>
        <w:snapToGrid/>
        <w:spacing w:beforeLines="0" w:before="0"/>
        <w:ind w:leftChars="0" w:left="0"/>
        <w:rPr>
          <w:rStyle w:val="a3"/>
          <w:rFonts w:ascii="Arial" w:eastAsia="ＭＳ ゴシック" w:hAnsi="Arial" w:cs="Arial"/>
          <w:sz w:val="24"/>
          <w:szCs w:val="24"/>
          <w:highlight w:val="yellow"/>
          <w:lang w:val="ru-RU"/>
        </w:rPr>
      </w:pPr>
      <w:r w:rsidRPr="00817E99">
        <w:rPr>
          <w:rFonts w:ascii="Arial" w:eastAsia="ＭＳ ゴシック" w:hAnsi="Arial" w:cs="Arial"/>
          <w:color w:val="222222"/>
          <w:sz w:val="24"/>
          <w:szCs w:val="24"/>
          <w:highlight w:val="yellow"/>
          <w:lang w:val="ru-RU"/>
        </w:rPr>
        <w:instrText xml:space="preserve">" </w:instrText>
      </w:r>
      <w:r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separate"/>
      </w:r>
    </w:p>
    <w:p w:rsidR="00B36607" w:rsidRPr="00817E99" w:rsidRDefault="00B36607" w:rsidP="00B36607">
      <w:pPr>
        <w:pStyle w:val="3"/>
        <w:shd w:val="clear" w:color="auto" w:fill="FFFFFF"/>
        <w:spacing w:before="180"/>
        <w:ind w:leftChars="0" w:left="0"/>
        <w:rPr>
          <w:rStyle w:val="a3"/>
          <w:highlight w:val="yellow"/>
          <w:lang w:val="ru-RU"/>
        </w:rPr>
      </w:pPr>
      <w:r w:rsidRPr="00391FFA">
        <w:rPr>
          <w:rStyle w:val="a3"/>
          <w:rFonts w:cs="Arial"/>
          <w:b/>
          <w:bCs/>
          <w:highlight w:val="yellow"/>
        </w:rPr>
        <w:t>TRIZ</w:t>
      </w:r>
      <w:r w:rsidRPr="00817E99">
        <w:rPr>
          <w:rStyle w:val="a3"/>
          <w:rFonts w:cs="Arial"/>
          <w:b/>
          <w:bCs/>
          <w:highlight w:val="yellow"/>
          <w:lang w:val="ru-RU"/>
        </w:rPr>
        <w:t xml:space="preserve"> </w:t>
      </w:r>
      <w:r w:rsidRPr="00391FFA">
        <w:rPr>
          <w:rStyle w:val="a3"/>
          <w:rFonts w:cs="Arial"/>
          <w:b/>
          <w:bCs/>
          <w:highlight w:val="yellow"/>
        </w:rPr>
        <w:t>Solver</w:t>
      </w:r>
    </w:p>
    <w:p w:rsidR="00B36607" w:rsidRPr="00817E99" w:rsidRDefault="00B36607" w:rsidP="00B36607">
      <w:pPr>
        <w:shd w:val="clear" w:color="auto" w:fill="FFFFFF"/>
        <w:spacing w:before="180"/>
        <w:ind w:left="420"/>
        <w:rPr>
          <w:rStyle w:val="a3"/>
          <w:rFonts w:eastAsia="ＭＳ ゴシック"/>
          <w:highlight w:val="yellow"/>
          <w:lang w:val="ru-RU"/>
        </w:rPr>
      </w:pPr>
      <w:r w:rsidRPr="00391FFA">
        <w:rPr>
          <w:rStyle w:val="a3"/>
          <w:rFonts w:eastAsia="ＭＳ ゴシック"/>
          <w:highlight w:val="yellow"/>
        </w:rPr>
        <w:t>www</w:t>
      </w:r>
      <w:r w:rsidRPr="00817E99">
        <w:rPr>
          <w:rStyle w:val="a3"/>
          <w:rFonts w:eastAsia="ＭＳ ゴシック"/>
          <w:highlight w:val="yellow"/>
          <w:lang w:val="ru-RU"/>
        </w:rPr>
        <w:t>.</w:t>
      </w:r>
      <w:r w:rsidRPr="00391FFA">
        <w:rPr>
          <w:rStyle w:val="a3"/>
          <w:rFonts w:eastAsia="ＭＳ ゴシック"/>
          <w:highlight w:val="yellow"/>
        </w:rPr>
        <w:t>triz</w:t>
      </w:r>
      <w:r w:rsidRPr="00817E99">
        <w:rPr>
          <w:rStyle w:val="a3"/>
          <w:rFonts w:eastAsia="ＭＳ ゴシック"/>
          <w:highlight w:val="yellow"/>
          <w:lang w:val="ru-RU"/>
        </w:rPr>
        <w:t>-</w:t>
      </w:r>
      <w:r w:rsidRPr="00391FFA">
        <w:rPr>
          <w:rStyle w:val="a3"/>
          <w:rFonts w:eastAsia="ＭＳ ゴシック"/>
          <w:highlight w:val="yellow"/>
        </w:rPr>
        <w:t>solver</w:t>
      </w:r>
      <w:r w:rsidRPr="00817E99">
        <w:rPr>
          <w:rStyle w:val="a3"/>
          <w:rFonts w:eastAsia="ＭＳ ゴシック"/>
          <w:highlight w:val="yellow"/>
          <w:lang w:val="ru-RU"/>
        </w:rPr>
        <w:t>.</w:t>
      </w:r>
      <w:r w:rsidRPr="00391FFA">
        <w:rPr>
          <w:rStyle w:val="a3"/>
          <w:rFonts w:eastAsia="ＭＳ ゴシック"/>
          <w:highlight w:val="yellow"/>
        </w:rPr>
        <w:t>com</w:t>
      </w:r>
      <w:r w:rsidRPr="00817E99">
        <w:rPr>
          <w:rStyle w:val="a3"/>
          <w:rFonts w:eastAsia="ＭＳ ゴシック"/>
          <w:highlight w:val="yellow"/>
          <w:lang w:val="ru-RU"/>
        </w:rPr>
        <w:t>/</w:t>
      </w:r>
    </w:p>
    <w:p w:rsidR="00B36607" w:rsidRDefault="00B36607" w:rsidP="00B36607">
      <w:pPr>
        <w:shd w:val="clear" w:color="auto" w:fill="FFFFFF"/>
        <w:spacing w:before="180"/>
        <w:ind w:left="420"/>
        <w:rPr>
          <w:rStyle w:val="st"/>
          <w:rFonts w:ascii="Arial" w:eastAsiaTheme="minorEastAsia" w:hAnsi="Arial" w:cs="Arial"/>
          <w:color w:val="545454"/>
          <w:lang w:val="ru-RU"/>
        </w:rPr>
      </w:pPr>
      <w:r>
        <w:rPr>
          <w:rFonts w:ascii="Arial" w:eastAsia="ＭＳ ゴシック" w:hAnsi="Arial" w:cs="Arial"/>
          <w:color w:val="222222"/>
          <w:sz w:val="24"/>
          <w:szCs w:val="24"/>
          <w:highlight w:val="yellow"/>
        </w:rPr>
        <w:fldChar w:fldCharType="end"/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Прежде всего позвольте и представиться , я Юрий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Даниловский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из Сеула и объяснить, кто такие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ТРИЗ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Солверы (слово Солвер происходит от</w:t>
      </w:r>
      <w:r w:rsidRPr="00B36607">
        <w:rPr>
          <w:rStyle w:val="st"/>
          <w:rFonts w:ascii="Arial" w:hAnsi="Arial" w:cs="Arial"/>
          <w:color w:val="545454"/>
          <w:highlight w:val="yellow"/>
        </w:rPr>
        <w:t> </w:t>
      </w:r>
      <w:r w:rsidRPr="00B36607">
        <w:rPr>
          <w:rStyle w:val="st"/>
          <w:rFonts w:ascii="Arial" w:hAnsi="Arial" w:cs="Arial"/>
          <w:color w:val="545454"/>
          <w:highlight w:val="yellow"/>
          <w:lang w:val="ru-RU"/>
        </w:rPr>
        <w:t>...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60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A1579D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E37579" w:rsidRPr="00E37579" w:rsidRDefault="00E37579" w:rsidP="00B36607">
      <w:pPr>
        <w:shd w:val="clear" w:color="auto" w:fill="FFFFFF"/>
        <w:spacing w:before="180"/>
        <w:ind w:left="420"/>
        <w:rPr>
          <w:rFonts w:ascii="Arial" w:eastAsiaTheme="minorEastAsia" w:hAnsi="Arial" w:cs="Arial"/>
          <w:color w:val="545454"/>
          <w:sz w:val="24"/>
          <w:szCs w:val="24"/>
          <w:lang w:val="ru-RU"/>
        </w:rPr>
      </w:pPr>
    </w:p>
    <w:p w:rsidR="009A0913" w:rsidRPr="00B36607" w:rsidRDefault="00193B2D" w:rsidP="009A0913">
      <w:pPr>
        <w:pStyle w:val="2"/>
        <w:spacing w:before="360"/>
        <w:rPr>
          <w:lang w:val="ru-RU"/>
        </w:rPr>
      </w:pPr>
      <w:hyperlink r:id="rId74" w:tgtFrame="_blank" w:history="1">
        <w:r w:rsidR="009A0913" w:rsidRPr="00B36607">
          <w:rPr>
            <w:rStyle w:val="a3"/>
            <w:b w:val="0"/>
            <w:bCs/>
            <w:lang w:val="ru-RU"/>
          </w:rPr>
          <w:t>ТРИЗ - Теория решения изобретательских задач - 4</w:t>
        </w:r>
        <w:r w:rsidR="009A0913" w:rsidRPr="00B36607">
          <w:rPr>
            <w:rStyle w:val="a3"/>
            <w:b w:val="0"/>
            <w:bCs/>
          </w:rPr>
          <w:t>Brain</w:t>
        </w:r>
      </w:hyperlink>
    </w:p>
    <w:p w:rsidR="009A0913" w:rsidRPr="00B36607" w:rsidRDefault="009A0913" w:rsidP="009A0913">
      <w:pPr>
        <w:spacing w:before="180"/>
        <w:ind w:left="420"/>
        <w:rPr>
          <w:lang w:val="ru-RU"/>
        </w:rPr>
      </w:pPr>
      <w:r w:rsidRPr="00B36607">
        <w:rPr>
          <w:lang w:val="ru-RU"/>
        </w:rPr>
        <w:t>4</w:t>
      </w:r>
      <w:r w:rsidRPr="00B36607">
        <w:t>brain</w:t>
      </w:r>
      <w:r w:rsidRPr="00B36607">
        <w:rPr>
          <w:lang w:val="ru-RU"/>
        </w:rPr>
        <w:t>.</w:t>
      </w:r>
      <w:r w:rsidRPr="00B36607">
        <w:t>ru</w:t>
      </w:r>
      <w:r w:rsidRPr="00B36607">
        <w:rPr>
          <w:lang w:val="ru-RU"/>
        </w:rPr>
        <w:t>/</w:t>
      </w:r>
      <w:r w:rsidRPr="00B36607">
        <w:t>triz</w:t>
      </w:r>
      <w:r w:rsidRPr="00B36607">
        <w:rPr>
          <w:lang w:val="ru-RU"/>
        </w:rPr>
        <w:t xml:space="preserve">/ - </w:t>
      </w:r>
      <w:hyperlink r:id="rId75" w:tgtFrame="_blank" w:history="1">
        <w:r w:rsidRPr="00B36607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36607">
        <w:rPr>
          <w:lang w:val="ru-RU"/>
        </w:rPr>
        <w:t xml:space="preserve"> - </w:t>
      </w:r>
      <w:hyperlink r:id="rId76" w:history="1">
        <w:r w:rsidRPr="00B36607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B36607">
        <w:rPr>
          <w:lang w:val="ru-RU"/>
        </w:rPr>
        <w:t xml:space="preserve">Когда-то созданная в СССР </w:t>
      </w:r>
      <w:r w:rsidRPr="00B36607">
        <w:rPr>
          <w:b/>
          <w:bCs/>
          <w:lang w:val="ru-RU"/>
        </w:rPr>
        <w:t>Теория решения изобретательских задач</w:t>
      </w:r>
      <w:r w:rsidRPr="00B36607">
        <w:rPr>
          <w:lang w:val="ru-RU"/>
        </w:rPr>
        <w:t xml:space="preserve"> (</w:t>
      </w:r>
      <w:r w:rsidRPr="00B36607">
        <w:rPr>
          <w:b/>
          <w:bCs/>
          <w:lang w:val="ru-RU"/>
        </w:rPr>
        <w:t>ТРИЗ</w:t>
      </w:r>
      <w:r w:rsidRPr="00B36607">
        <w:rPr>
          <w:lang w:val="ru-RU"/>
        </w:rPr>
        <w:t xml:space="preserve"> ) почти потеряла свою известность в 90-е годы прошлого века. Но сейчас</w:t>
      </w:r>
      <w:r w:rsidRPr="00B36607">
        <w:t> </w:t>
      </w:r>
      <w:r w:rsidRPr="00B36607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62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9A0913">
      <w:pPr>
        <w:spacing w:before="180"/>
        <w:ind w:left="420"/>
        <w:rPr>
          <w:rFonts w:eastAsiaTheme="minorEastAsia"/>
          <w:lang w:val="ru-RU"/>
        </w:rPr>
      </w:pPr>
    </w:p>
    <w:p w:rsidR="009A0913" w:rsidRPr="00AE4E26" w:rsidRDefault="00193B2D" w:rsidP="009A0913">
      <w:pPr>
        <w:spacing w:before="180"/>
        <w:ind w:left="420"/>
        <w:rPr>
          <w:rStyle w:val="a3"/>
          <w:lang w:val="ru-RU"/>
        </w:rPr>
      </w:pPr>
      <w:hyperlink r:id="rId77" w:anchor="1" w:history="1">
        <w:r w:rsidR="009A0913" w:rsidRPr="00B36607">
          <w:rPr>
            <w:rStyle w:val="a3"/>
            <w:lang w:val="ru-RU"/>
          </w:rPr>
          <w:t>Что такое ТРИЗ?</w:t>
        </w:r>
      </w:hyperlink>
      <w:r w:rsidR="009A0913" w:rsidRPr="00B36607">
        <w:rPr>
          <w:lang w:val="ru-RU"/>
        </w:rPr>
        <w:t xml:space="preserve"> - </w:t>
      </w:r>
      <w:hyperlink r:id="rId78" w:anchor="2" w:history="1">
        <w:r w:rsidR="009A0913" w:rsidRPr="00B36607">
          <w:rPr>
            <w:rStyle w:val="a3"/>
            <w:lang w:val="ru-RU"/>
          </w:rPr>
          <w:t>Применение ТРИЗ</w:t>
        </w:r>
      </w:hyperlink>
      <w:r w:rsidR="009A0913" w:rsidRPr="00B36607">
        <w:rPr>
          <w:lang w:val="ru-RU"/>
        </w:rPr>
        <w:t xml:space="preserve"> - </w:t>
      </w:r>
      <w:hyperlink r:id="rId79" w:anchor="3" w:history="1">
        <w:r w:rsidR="009A0913" w:rsidRPr="00B36607">
          <w:rPr>
            <w:rStyle w:val="a3"/>
            <w:lang w:val="ru-RU"/>
          </w:rPr>
          <w:t>Как этому научиться?</w:t>
        </w:r>
      </w:hyperlink>
    </w:p>
    <w:p w:rsidR="00B36607" w:rsidRDefault="00B36607" w:rsidP="009A0913">
      <w:pPr>
        <w:spacing w:before="180"/>
        <w:ind w:left="420"/>
        <w:rPr>
          <w:lang w:val="ru-RU"/>
        </w:rPr>
      </w:pPr>
    </w:p>
    <w:p w:rsidR="00461769" w:rsidRPr="00461769" w:rsidRDefault="00193B2D" w:rsidP="00461769">
      <w:pPr>
        <w:pStyle w:val="2"/>
        <w:spacing w:before="360"/>
        <w:rPr>
          <w:highlight w:val="yellow"/>
          <w:lang w:val="ru-RU"/>
        </w:rPr>
      </w:pPr>
      <w:hyperlink r:id="rId80" w:tgtFrame="_blank" w:history="1">
        <w:r w:rsidR="00461769" w:rsidRPr="00461769">
          <w:rPr>
            <w:rStyle w:val="a3"/>
            <w:b w:val="0"/>
            <w:bCs/>
            <w:highlight w:val="yellow"/>
            <w:lang w:val="ru-RU"/>
          </w:rPr>
          <w:t>Развитие ТРИЗ-мышления - Школа ТРИЗ</w:t>
        </w:r>
      </w:hyperlink>
    </w:p>
    <w:p w:rsidR="00461769" w:rsidRPr="00461769" w:rsidRDefault="00193B2D" w:rsidP="00461769">
      <w:pPr>
        <w:spacing w:before="180"/>
        <w:ind w:left="420"/>
        <w:rPr>
          <w:highlight w:val="yellow"/>
          <w:lang w:val="ru-RU"/>
        </w:rPr>
      </w:pPr>
      <w:hyperlink r:id="rId81" w:history="1">
        <w:r w:rsidR="00461769" w:rsidRPr="00461769">
          <w:rPr>
            <w:rStyle w:val="a3"/>
            <w:rFonts w:eastAsia="ＭＳ ゴシック"/>
            <w:highlight w:val="yellow"/>
          </w:rPr>
          <w:t>http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://</w:t>
        </w:r>
        <w:r w:rsidR="00461769" w:rsidRPr="00461769">
          <w:rPr>
            <w:rStyle w:val="a3"/>
            <w:rFonts w:eastAsia="ＭＳ ゴシック"/>
            <w:highlight w:val="yellow"/>
          </w:rPr>
          <w:t>www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.</w:t>
        </w:r>
        <w:r w:rsidR="00461769" w:rsidRPr="00461769">
          <w:rPr>
            <w:rStyle w:val="a3"/>
            <w:rFonts w:eastAsia="ＭＳ ゴシック"/>
            <w:highlight w:val="yellow"/>
          </w:rPr>
          <w:t>triz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.</w:t>
        </w:r>
        <w:r w:rsidR="00461769" w:rsidRPr="00461769">
          <w:rPr>
            <w:rStyle w:val="a3"/>
            <w:rFonts w:eastAsia="ＭＳ ゴシック"/>
            <w:highlight w:val="yellow"/>
          </w:rPr>
          <w:t>natm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.</w:t>
        </w:r>
        <w:r w:rsidR="00461769" w:rsidRPr="00461769">
          <w:rPr>
            <w:rStyle w:val="a3"/>
            <w:rFonts w:eastAsia="ＭＳ ゴシック"/>
            <w:highlight w:val="yellow"/>
          </w:rPr>
          <w:t>ru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/</w:t>
        </w:r>
        <w:r w:rsidR="00461769" w:rsidRPr="00461769">
          <w:rPr>
            <w:rStyle w:val="a3"/>
            <w:rFonts w:eastAsia="ＭＳ ゴシック"/>
            <w:highlight w:val="yellow"/>
          </w:rPr>
          <w:t>default</w:t>
        </w:r>
        <w:r w:rsidR="00461769" w:rsidRPr="00461769">
          <w:rPr>
            <w:rStyle w:val="a3"/>
            <w:rFonts w:eastAsia="ＭＳ ゴシック"/>
            <w:highlight w:val="yellow"/>
            <w:lang w:val="ru-RU"/>
          </w:rPr>
          <w:t>.</w:t>
        </w:r>
        <w:r w:rsidR="00461769" w:rsidRPr="00461769">
          <w:rPr>
            <w:rStyle w:val="a3"/>
            <w:rFonts w:eastAsia="ＭＳ ゴシック"/>
            <w:highlight w:val="yellow"/>
          </w:rPr>
          <w:t>htm</w:t>
        </w:r>
      </w:hyperlink>
    </w:p>
    <w:p w:rsidR="00461769" w:rsidRDefault="00461769" w:rsidP="00461769">
      <w:pPr>
        <w:spacing w:before="180"/>
        <w:ind w:left="420"/>
        <w:rPr>
          <w:rFonts w:eastAsiaTheme="minorEastAsia"/>
          <w:lang w:val="ru-RU"/>
        </w:rPr>
      </w:pPr>
      <w:r w:rsidRPr="00461769">
        <w:rPr>
          <w:highlight w:val="yellow"/>
          <w:lang w:val="ru-RU"/>
        </w:rPr>
        <w:t xml:space="preserve">Упрощенный Алгоритм Решения Творческих Задач на основе </w:t>
      </w:r>
      <w:r w:rsidRPr="00461769">
        <w:rPr>
          <w:b/>
          <w:bCs/>
          <w:highlight w:val="yellow"/>
          <w:lang w:val="ru-RU"/>
        </w:rPr>
        <w:t>ТРИЗ</w:t>
      </w:r>
      <w:r w:rsidRPr="00461769">
        <w:rPr>
          <w:highlight w:val="yellow"/>
          <w:lang w:val="ru-RU"/>
        </w:rPr>
        <w:t xml:space="preserve">. АЛГОРИТМ </w:t>
      </w:r>
      <w:r w:rsidR="00A01C9D" w:rsidRPr="00461769">
        <w:rPr>
          <w:highlight w:val="yellow"/>
          <w:lang w:val="ru-RU"/>
        </w:rPr>
        <w:t>— это</w:t>
      </w:r>
      <w:r w:rsidRPr="00461769">
        <w:rPr>
          <w:highlight w:val="yellow"/>
          <w:lang w:val="ru-RU"/>
        </w:rPr>
        <w:t xml:space="preserve"> программа решения задач, точно предписывающая, как и в какой</w:t>
      </w:r>
      <w:r w:rsidRPr="00461769">
        <w:rPr>
          <w:highlight w:val="yellow"/>
        </w:rPr>
        <w:t> </w:t>
      </w:r>
      <w:r w:rsidRPr="00461769">
        <w:rPr>
          <w:highlight w:val="yellow"/>
          <w:lang w:val="ru-RU"/>
        </w:rPr>
        <w:t>...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498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B36607" w:rsidRDefault="00B36607" w:rsidP="00461769">
      <w:pPr>
        <w:spacing w:before="180"/>
        <w:ind w:leftChars="0" w:left="0"/>
        <w:rPr>
          <w:lang w:val="ru-RU"/>
        </w:rPr>
      </w:pPr>
    </w:p>
    <w:p w:rsidR="00461769" w:rsidRPr="00F76B20" w:rsidRDefault="00193B2D" w:rsidP="00461769">
      <w:pPr>
        <w:pStyle w:val="2"/>
        <w:spacing w:before="360"/>
        <w:rPr>
          <w:lang w:val="ru-RU"/>
        </w:rPr>
      </w:pPr>
      <w:hyperlink r:id="rId82" w:tgtFrame="_blank" w:history="1">
        <w:r w:rsidR="00461769" w:rsidRPr="00F76B20">
          <w:rPr>
            <w:rStyle w:val="a3"/>
            <w:b w:val="0"/>
            <w:bCs/>
            <w:lang w:val="ru-RU"/>
          </w:rPr>
          <w:t>ОТСМ-ТРИЗ технологии учителям и родителям – Ресурсы ...</w:t>
        </w:r>
      </w:hyperlink>
    </w:p>
    <w:p w:rsidR="00461769" w:rsidRPr="00F76B20" w:rsidRDefault="00461769" w:rsidP="00461769">
      <w:pPr>
        <w:spacing w:before="180"/>
        <w:ind w:left="420"/>
        <w:rPr>
          <w:lang w:val="ru-RU"/>
        </w:rPr>
      </w:pPr>
      <w:r w:rsidRPr="00BE1606">
        <w:t>jlproj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8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8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461769" w:rsidRDefault="00461769" w:rsidP="00461769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Этот сайт – для тех, кто что-то слышал про инструменты </w:t>
      </w:r>
      <w:r w:rsidRPr="00F76B20">
        <w:rPr>
          <w:b/>
          <w:bCs/>
          <w:lang w:val="ru-RU"/>
        </w:rPr>
        <w:t>теории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и общей теории сильного мышления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76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461769">
      <w:pPr>
        <w:spacing w:before="180"/>
        <w:ind w:left="420"/>
        <w:rPr>
          <w:rFonts w:eastAsiaTheme="minorEastAsia"/>
          <w:lang w:val="ru-RU"/>
        </w:rPr>
      </w:pPr>
    </w:p>
    <w:p w:rsidR="00B36607" w:rsidRDefault="00B36607" w:rsidP="00461769">
      <w:pPr>
        <w:spacing w:before="180"/>
        <w:ind w:leftChars="0" w:left="0"/>
        <w:rPr>
          <w:lang w:val="ru-RU"/>
        </w:rPr>
      </w:pPr>
    </w:p>
    <w:p w:rsidR="00461769" w:rsidRPr="00461769" w:rsidRDefault="00193B2D" w:rsidP="00461769">
      <w:pPr>
        <w:pStyle w:val="2"/>
        <w:spacing w:before="360"/>
        <w:rPr>
          <w:lang w:val="ru-RU"/>
        </w:rPr>
      </w:pPr>
      <w:hyperlink r:id="rId85" w:tgtFrame="_blank" w:history="1">
        <w:r w:rsidR="00461769" w:rsidRPr="00461769">
          <w:rPr>
            <w:rStyle w:val="a3"/>
            <w:b w:val="0"/>
            <w:bCs/>
            <w:lang w:val="ru-RU"/>
          </w:rPr>
          <w:t>Академия ТРИЗ</w:t>
        </w:r>
      </w:hyperlink>
    </w:p>
    <w:p w:rsidR="00461769" w:rsidRPr="00461769" w:rsidRDefault="00461769" w:rsidP="00461769">
      <w:pPr>
        <w:spacing w:before="180"/>
        <w:ind w:left="420"/>
        <w:rPr>
          <w:lang w:val="ru-RU"/>
        </w:rPr>
      </w:pPr>
      <w:r w:rsidRPr="00BE1606">
        <w:t>www</w:t>
      </w:r>
      <w:r w:rsidRPr="00461769">
        <w:rPr>
          <w:lang w:val="ru-RU"/>
        </w:rPr>
        <w:t>.</w:t>
      </w:r>
      <w:r w:rsidRPr="00BE1606">
        <w:t>atriz</w:t>
      </w:r>
      <w:r w:rsidRPr="00461769">
        <w:rPr>
          <w:lang w:val="ru-RU"/>
        </w:rPr>
        <w:t>.</w:t>
      </w:r>
      <w:r w:rsidRPr="00BE1606">
        <w:t>ru</w:t>
      </w:r>
      <w:r w:rsidRPr="00461769">
        <w:rPr>
          <w:lang w:val="ru-RU"/>
        </w:rPr>
        <w:t xml:space="preserve">/ - </w:t>
      </w:r>
      <w:hyperlink r:id="rId8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461769">
        <w:rPr>
          <w:lang w:val="ru-RU"/>
        </w:rPr>
        <w:t xml:space="preserve"> - </w:t>
      </w:r>
      <w:hyperlink r:id="rId8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461769" w:rsidRDefault="00461769" w:rsidP="00461769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Академия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(АТРИЗ) – это команда изобретателей, которая с помощью технологий и приемов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поможет</w:t>
      </w:r>
      <w:r w:rsidRPr="00BE1606">
        <w:t> </w:t>
      </w:r>
      <w:r w:rsidRPr="00F76B20">
        <w:rPr>
          <w:lang w:val="ru-RU"/>
        </w:rPr>
        <w:t>...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>0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?? (TN, 2019/6/12)</w:t>
      </w:r>
    </w:p>
    <w:p w:rsidR="00697C71" w:rsidRPr="00697C71" w:rsidRDefault="00697C71" w:rsidP="00461769">
      <w:pPr>
        <w:spacing w:before="180"/>
        <w:ind w:left="420"/>
        <w:rPr>
          <w:rFonts w:eastAsiaTheme="minorEastAsia"/>
          <w:lang w:val="ru-RU"/>
        </w:rPr>
      </w:pPr>
    </w:p>
    <w:p w:rsidR="00461769" w:rsidRDefault="00461769" w:rsidP="00461769">
      <w:pPr>
        <w:spacing w:before="180"/>
        <w:ind w:leftChars="0" w:left="0"/>
        <w:rPr>
          <w:lang w:val="ru-RU"/>
        </w:rPr>
      </w:pPr>
    </w:p>
    <w:p w:rsidR="00461769" w:rsidRPr="00461769" w:rsidRDefault="00461769" w:rsidP="00461769">
      <w:pPr>
        <w:widowControl/>
        <w:shd w:val="clear" w:color="auto" w:fill="FFFFFF"/>
        <w:snapToGrid/>
        <w:spacing w:beforeLines="0" w:before="0"/>
        <w:ind w:leftChars="0" w:left="0"/>
        <w:rPr>
          <w:rFonts w:ascii="Arial" w:eastAsia="ＭＳ ゴシック" w:hAnsi="Arial" w:cs="Arial"/>
          <w:color w:val="660099"/>
          <w:sz w:val="24"/>
          <w:szCs w:val="24"/>
          <w:highlight w:val="yellow"/>
          <w:lang w:val="ru-RU"/>
        </w:rPr>
      </w:pPr>
      <w:r w:rsidRPr="00461769">
        <w:rPr>
          <w:rFonts w:ascii="Arial" w:hAnsi="Arial" w:cs="Arial"/>
          <w:b/>
          <w:bCs/>
          <w:color w:val="660099"/>
          <w:highlight w:val="yellow"/>
          <w:lang w:val="ru-RU"/>
        </w:rPr>
        <w:fldChar w:fldCharType="begin"/>
      </w:r>
      <w:r w:rsidRPr="00461769">
        <w:rPr>
          <w:rFonts w:ascii="Arial" w:hAnsi="Arial" w:cs="Arial"/>
          <w:b/>
          <w:bCs/>
          <w:color w:val="660099"/>
          <w:highlight w:val="yellow"/>
          <w:lang w:val="ru-RU"/>
        </w:rPr>
        <w:instrText xml:space="preserve"> HYPERLINK "http://ТРИЗ-эксперт</w:instrText>
      </w:r>
    </w:p>
    <w:p w:rsidR="00461769" w:rsidRPr="00461769" w:rsidRDefault="00461769" w:rsidP="00461769">
      <w:pPr>
        <w:shd w:val="clear" w:color="auto" w:fill="FFFFFF"/>
        <w:spacing w:before="180"/>
        <w:ind w:left="420"/>
        <w:rPr>
          <w:rFonts w:eastAsia="ＭＳ ゴシック"/>
          <w:highlight w:val="yellow"/>
          <w:lang w:val="ru-RU"/>
        </w:rPr>
      </w:pP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</w:rPr>
        <w:instrText>www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  <w:lang w:val="ru-RU"/>
        </w:rPr>
        <w:instrText>.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</w:rPr>
        <w:instrText>triz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  <w:lang w:val="ru-RU"/>
        </w:rPr>
        <w:instrText>-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</w:rPr>
        <w:instrText>expert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  <w:lang w:val="ru-RU"/>
        </w:rPr>
        <w:instrText>.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</w:rPr>
        <w:instrText>ru</w:instrText>
      </w:r>
      <w:r w:rsidRPr="00461769">
        <w:rPr>
          <w:rStyle w:val="HTML"/>
          <w:rFonts w:eastAsia="ＭＳ ゴシック"/>
          <w:i w:val="0"/>
          <w:iCs w:val="0"/>
          <w:color w:val="006621"/>
          <w:highlight w:val="yellow"/>
          <w:lang w:val="ru-RU"/>
        </w:rPr>
        <w:instrText>/</w:instrText>
      </w:r>
    </w:p>
    <w:p w:rsidR="00461769" w:rsidRPr="00461769" w:rsidRDefault="00461769" w:rsidP="00461769">
      <w:pPr>
        <w:widowControl/>
        <w:shd w:val="clear" w:color="auto" w:fill="FFFFFF"/>
        <w:snapToGrid/>
        <w:spacing w:beforeLines="0" w:before="0"/>
        <w:ind w:leftChars="0" w:left="0"/>
        <w:rPr>
          <w:rStyle w:val="a3"/>
          <w:rFonts w:ascii="Arial" w:eastAsia="ＭＳ ゴシック" w:hAnsi="Arial" w:cs="Arial"/>
          <w:sz w:val="24"/>
          <w:szCs w:val="24"/>
          <w:highlight w:val="yellow"/>
          <w:lang w:val="ru-RU"/>
        </w:rPr>
      </w:pPr>
      <w:r w:rsidRPr="00461769">
        <w:rPr>
          <w:rFonts w:ascii="Arial" w:hAnsi="Arial" w:cs="Arial"/>
          <w:b/>
          <w:bCs/>
          <w:color w:val="660099"/>
          <w:highlight w:val="yellow"/>
          <w:lang w:val="ru-RU"/>
        </w:rPr>
        <w:instrText xml:space="preserve">" </w:instrText>
      </w:r>
      <w:r w:rsidRPr="00461769">
        <w:rPr>
          <w:rFonts w:ascii="Arial" w:hAnsi="Arial" w:cs="Arial"/>
          <w:b/>
          <w:bCs/>
          <w:color w:val="660099"/>
          <w:highlight w:val="yellow"/>
          <w:lang w:val="ru-RU"/>
        </w:rPr>
        <w:fldChar w:fldCharType="separate"/>
      </w:r>
      <w:r w:rsidRPr="00461769">
        <w:rPr>
          <w:rStyle w:val="a3"/>
          <w:rFonts w:ascii="Arial" w:hAnsi="Arial" w:cs="Arial"/>
          <w:b/>
          <w:bCs/>
          <w:highlight w:val="yellow"/>
          <w:lang w:val="ru-RU"/>
        </w:rPr>
        <w:t>ТРИЗ-эксперт</w:t>
      </w:r>
    </w:p>
    <w:p w:rsidR="00461769" w:rsidRPr="00461769" w:rsidRDefault="00461769" w:rsidP="00461769">
      <w:pPr>
        <w:shd w:val="clear" w:color="auto" w:fill="FFFFFF"/>
        <w:spacing w:before="180"/>
        <w:ind w:left="420"/>
        <w:rPr>
          <w:rStyle w:val="a3"/>
          <w:rFonts w:eastAsia="ＭＳ ゴシック"/>
          <w:highlight w:val="yellow"/>
          <w:lang w:val="ru-RU"/>
        </w:rPr>
      </w:pPr>
      <w:r w:rsidRPr="00461769">
        <w:rPr>
          <w:rStyle w:val="a3"/>
          <w:rFonts w:eastAsia="ＭＳ ゴシック"/>
          <w:highlight w:val="yellow"/>
        </w:rPr>
        <w:t>www</w:t>
      </w:r>
      <w:r w:rsidRPr="00461769">
        <w:rPr>
          <w:rStyle w:val="a3"/>
          <w:rFonts w:eastAsia="ＭＳ ゴシック"/>
          <w:highlight w:val="yellow"/>
          <w:lang w:val="ru-RU"/>
        </w:rPr>
        <w:t>.</w:t>
      </w:r>
      <w:r w:rsidRPr="00461769">
        <w:rPr>
          <w:rStyle w:val="a3"/>
          <w:rFonts w:eastAsia="ＭＳ ゴシック"/>
          <w:highlight w:val="yellow"/>
        </w:rPr>
        <w:t>triz</w:t>
      </w:r>
      <w:r w:rsidRPr="00461769">
        <w:rPr>
          <w:rStyle w:val="a3"/>
          <w:rFonts w:eastAsia="ＭＳ ゴシック"/>
          <w:highlight w:val="yellow"/>
          <w:lang w:val="ru-RU"/>
        </w:rPr>
        <w:t>-</w:t>
      </w:r>
      <w:r w:rsidRPr="00461769">
        <w:rPr>
          <w:rStyle w:val="a3"/>
          <w:rFonts w:eastAsia="ＭＳ ゴシック"/>
          <w:highlight w:val="yellow"/>
        </w:rPr>
        <w:t>expert</w:t>
      </w:r>
      <w:r w:rsidRPr="00461769">
        <w:rPr>
          <w:rStyle w:val="a3"/>
          <w:rFonts w:eastAsia="ＭＳ ゴシック"/>
          <w:highlight w:val="yellow"/>
          <w:lang w:val="ru-RU"/>
        </w:rPr>
        <w:t>.</w:t>
      </w:r>
      <w:r w:rsidRPr="00461769">
        <w:rPr>
          <w:rStyle w:val="a3"/>
          <w:rFonts w:eastAsia="ＭＳ ゴシック"/>
          <w:highlight w:val="yellow"/>
        </w:rPr>
        <w:t>ru</w:t>
      </w:r>
      <w:r w:rsidRPr="00461769">
        <w:rPr>
          <w:rStyle w:val="a3"/>
          <w:rFonts w:eastAsia="ＭＳ ゴシック"/>
          <w:highlight w:val="yellow"/>
          <w:lang w:val="ru-RU"/>
        </w:rPr>
        <w:t>/</w:t>
      </w:r>
    </w:p>
    <w:p w:rsidR="00461769" w:rsidRDefault="00461769" w:rsidP="00461769">
      <w:pPr>
        <w:shd w:val="clear" w:color="auto" w:fill="FFFFFF"/>
        <w:spacing w:before="180"/>
        <w:ind w:left="420"/>
        <w:rPr>
          <w:rStyle w:val="st"/>
          <w:rFonts w:ascii="Arial" w:eastAsiaTheme="minorEastAsia" w:hAnsi="Arial" w:cs="Arial"/>
          <w:color w:val="545454"/>
          <w:lang w:val="ru-RU"/>
        </w:rPr>
      </w:pPr>
      <w:r w:rsidRPr="00461769">
        <w:rPr>
          <w:rFonts w:ascii="Arial" w:hAnsi="Arial" w:cs="Arial"/>
          <w:b/>
          <w:bCs/>
          <w:color w:val="660099"/>
          <w:highlight w:val="yellow"/>
          <w:lang w:val="ru-RU"/>
        </w:rPr>
        <w:fldChar w:fldCharType="end"/>
      </w:r>
      <w:r w:rsidRPr="00461769">
        <w:rPr>
          <w:rStyle w:val="st"/>
          <w:rFonts w:ascii="Arial" w:hAnsi="Arial" w:cs="Arial"/>
          <w:color w:val="545454"/>
          <w:highlight w:val="yellow"/>
          <w:lang w:val="ru-RU"/>
        </w:rPr>
        <w:t>Олег Хомяков,</w:t>
      </w:r>
      <w:r w:rsidRPr="00461769">
        <w:rPr>
          <w:rStyle w:val="st"/>
          <w:rFonts w:ascii="Arial" w:hAnsi="Arial" w:cs="Arial"/>
          <w:color w:val="545454"/>
          <w:highlight w:val="yellow"/>
        </w:rPr>
        <w:t> </w:t>
      </w:r>
      <w:r w:rsidRPr="00461769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ТРИЗ</w:t>
      </w:r>
      <w:r w:rsidRPr="00461769">
        <w:rPr>
          <w:rStyle w:val="st"/>
          <w:rFonts w:ascii="Arial" w:hAnsi="Arial" w:cs="Arial"/>
          <w:color w:val="545454"/>
          <w:highlight w:val="yellow"/>
          <w:lang w:val="ru-RU"/>
        </w:rPr>
        <w:t>-</w:t>
      </w:r>
      <w:r w:rsidRPr="00461769">
        <w:rPr>
          <w:rStyle w:val="afb"/>
          <w:rFonts w:ascii="Arial" w:hAnsi="Arial" w:cs="Arial"/>
          <w:b/>
          <w:bCs/>
          <w:i w:val="0"/>
          <w:iCs w:val="0"/>
          <w:color w:val="6A6A6A"/>
          <w:highlight w:val="yellow"/>
          <w:lang w:val="ru-RU"/>
        </w:rPr>
        <w:t>эксперт</w:t>
      </w:r>
      <w:r w:rsidRPr="00461769">
        <w:rPr>
          <w:rStyle w:val="st"/>
          <w:rFonts w:ascii="Arial" w:hAnsi="Arial" w:cs="Arial"/>
          <w:color w:val="545454"/>
          <w:highlight w:val="yellow"/>
          <w:lang w:val="ru-RU"/>
        </w:rPr>
        <w:t>: За 20 лет работы с крупнейшими российскими и мировыми компаниями минимальная окупаемость нашей работы</w:t>
      </w:r>
      <w:r w:rsidRPr="00461769">
        <w:rPr>
          <w:rStyle w:val="st"/>
          <w:rFonts w:ascii="Arial" w:hAnsi="Arial" w:cs="Arial"/>
          <w:color w:val="545454"/>
          <w:highlight w:val="yellow"/>
        </w:rPr>
        <w:t> </w:t>
      </w:r>
      <w:r w:rsidRPr="00461769">
        <w:rPr>
          <w:rStyle w:val="st"/>
          <w:rFonts w:ascii="Arial" w:hAnsi="Arial" w:cs="Arial"/>
          <w:color w:val="545454"/>
          <w:highlight w:val="yellow"/>
          <w:lang w:val="ru-RU"/>
        </w:rPr>
        <w:t>...</w:t>
      </w:r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30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A01C9D" w:rsidRDefault="00A01C9D" w:rsidP="00461769">
      <w:pPr>
        <w:spacing w:before="180"/>
        <w:ind w:leftChars="0" w:left="0"/>
        <w:rPr>
          <w:lang w:val="ru-RU"/>
        </w:rPr>
      </w:pPr>
    </w:p>
    <w:p w:rsidR="00AE4E26" w:rsidRDefault="00AE4E26" w:rsidP="00461769">
      <w:pPr>
        <w:spacing w:before="180"/>
        <w:ind w:leftChars="0" w:left="0"/>
        <w:rPr>
          <w:lang w:val="ru-RU"/>
        </w:rPr>
      </w:pPr>
      <w:r>
        <w:rPr>
          <w:lang w:val="ru-RU"/>
        </w:rPr>
        <w:t>ГЕНЕРАТОР</w:t>
      </w:r>
    </w:p>
    <w:p w:rsidR="00AE4E26" w:rsidRDefault="00193B2D" w:rsidP="00461769">
      <w:pPr>
        <w:spacing w:before="180"/>
        <w:ind w:leftChars="0" w:left="0"/>
        <w:rPr>
          <w:rStyle w:val="a3"/>
          <w:rFonts w:eastAsiaTheme="minorEastAsia"/>
        </w:rPr>
      </w:pPr>
      <w:hyperlink r:id="rId88" w:history="1">
        <w:r w:rsidR="00AE4E26" w:rsidRPr="00956AD7">
          <w:rPr>
            <w:rStyle w:val="a3"/>
          </w:rPr>
          <w:t>www.gnrtr.ru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317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E37579" w:rsidRPr="00E37579" w:rsidRDefault="00E37579" w:rsidP="00461769">
      <w:pPr>
        <w:spacing w:before="180"/>
        <w:ind w:leftChars="0" w:left="0"/>
        <w:rPr>
          <w:rFonts w:eastAsiaTheme="minorEastAsia"/>
        </w:rPr>
      </w:pPr>
    </w:p>
    <w:p w:rsidR="00AE4E26" w:rsidRDefault="00AE4E26" w:rsidP="00461769">
      <w:pPr>
        <w:spacing w:before="180"/>
        <w:ind w:leftChars="0" w:left="0"/>
      </w:pPr>
      <w:r>
        <w:t>TARGET INVENTION</w:t>
      </w:r>
    </w:p>
    <w:p w:rsidR="00AE4E26" w:rsidRDefault="00193B2D" w:rsidP="00461769">
      <w:pPr>
        <w:spacing w:before="180"/>
        <w:ind w:leftChars="0" w:left="0"/>
        <w:rPr>
          <w:rStyle w:val="a3"/>
          <w:rFonts w:eastAsiaTheme="minorEastAsia"/>
        </w:rPr>
      </w:pPr>
      <w:hyperlink r:id="rId89" w:history="1">
        <w:r w:rsidR="00AE4E26" w:rsidRPr="00956AD7">
          <w:rPr>
            <w:rStyle w:val="a3"/>
          </w:rPr>
          <w:t>www.target-invention.ru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A1579D">
        <w:rPr>
          <w:rFonts w:asciiTheme="majorHAnsi" w:eastAsia="ＭＳ 明朝" w:hAnsiTheme="majorHAnsi" w:cstheme="majorHAnsi" w:hint="eastAsia"/>
          <w:b/>
          <w:color w:val="002060"/>
        </w:rPr>
        <w:t>19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697C71" w:rsidRPr="00697C71" w:rsidRDefault="00697C71" w:rsidP="00E37579">
      <w:pPr>
        <w:spacing w:before="180"/>
        <w:ind w:left="420"/>
        <w:jc w:val="right"/>
        <w:rPr>
          <w:rFonts w:eastAsiaTheme="minorEastAsia"/>
          <w:lang w:val="ru-RU"/>
        </w:rPr>
      </w:pPr>
    </w:p>
    <w:p w:rsidR="00E37579" w:rsidRPr="00E37579" w:rsidRDefault="00E37579" w:rsidP="00461769">
      <w:pPr>
        <w:spacing w:before="180"/>
        <w:ind w:leftChars="0" w:left="0"/>
        <w:rPr>
          <w:rFonts w:eastAsiaTheme="minorEastAsia"/>
        </w:rPr>
      </w:pPr>
    </w:p>
    <w:p w:rsidR="00AE4E26" w:rsidRDefault="00AE4E26" w:rsidP="00461769">
      <w:pPr>
        <w:spacing w:before="180"/>
        <w:ind w:leftChars="0" w:left="0"/>
        <w:rPr>
          <w:lang w:val="ru-RU"/>
        </w:rPr>
      </w:pPr>
      <w:r>
        <w:rPr>
          <w:lang w:val="ru-RU"/>
        </w:rPr>
        <w:lastRenderedPageBreak/>
        <w:t>ТРИЗ ТРЕНЕР</w:t>
      </w:r>
    </w:p>
    <w:p w:rsidR="00AE4E26" w:rsidRPr="002C590B" w:rsidRDefault="00193B2D" w:rsidP="00461769">
      <w:pPr>
        <w:spacing w:before="180"/>
        <w:ind w:leftChars="0" w:left="0"/>
        <w:rPr>
          <w:rStyle w:val="a3"/>
          <w:rFonts w:eastAsiaTheme="minorEastAsia"/>
        </w:rPr>
      </w:pPr>
      <w:hyperlink r:id="rId90" w:history="1">
        <w:r w:rsidR="002C590B" w:rsidRPr="002C590B">
          <w:rPr>
            <w:rStyle w:val="a3"/>
          </w:rPr>
          <w:t>www.triztrainer.ru</w:t>
        </w:r>
      </w:hyperlink>
      <w:r w:rsidR="002C590B" w:rsidRPr="002C590B">
        <w:rPr>
          <w:rStyle w:val="a3"/>
          <w:rFonts w:eastAsiaTheme="minorEastAsia" w:hint="eastAsia"/>
          <w:u w:val="none"/>
        </w:rPr>
        <w:t xml:space="preserve">         Corrected </w:t>
      </w:r>
      <w:r w:rsidR="002C590B">
        <w:rPr>
          <w:rStyle w:val="a3"/>
          <w:rFonts w:eastAsiaTheme="minorEastAsia" w:hint="eastAsia"/>
          <w:u w:val="none"/>
        </w:rPr>
        <w:t>（</w:t>
      </w:r>
      <w:r w:rsidR="002C590B">
        <w:rPr>
          <w:rStyle w:val="a3"/>
          <w:rFonts w:eastAsiaTheme="minorEastAsia" w:hint="eastAsia"/>
          <w:u w:val="none"/>
        </w:rPr>
        <w:t>TN)</w:t>
      </w:r>
      <w:r w:rsidR="002C590B">
        <w:rPr>
          <w:rStyle w:val="a3"/>
          <w:rFonts w:eastAsiaTheme="minorEastAsia" w:hint="eastAsia"/>
          <w:u w:val="none"/>
        </w:rPr>
        <w:t xml:space="preserve">　</w:t>
      </w:r>
      <w:r w:rsidR="002C590B" w:rsidRPr="002C590B">
        <w:rPr>
          <w:rStyle w:val="a3"/>
          <w:rFonts w:eastAsiaTheme="minorEastAsia" w:hint="eastAsia"/>
          <w:u w:val="none"/>
        </w:rPr>
        <w:t xml:space="preserve">==&gt; </w:t>
      </w:r>
      <w:r w:rsidR="002C590B">
        <w:rPr>
          <w:rStyle w:val="a3"/>
          <w:rFonts w:eastAsiaTheme="minorEastAsia" w:hint="eastAsia"/>
          <w:u w:val="none"/>
        </w:rPr>
        <w:t xml:space="preserve">　</w:t>
      </w:r>
      <w:hyperlink r:id="rId91" w:history="1">
        <w:r w:rsidR="002C590B" w:rsidRPr="002C590B">
          <w:rPr>
            <w:rStyle w:val="a3"/>
            <w:rFonts w:eastAsiaTheme="minorEastAsia" w:hint="eastAsia"/>
          </w:rPr>
          <w:t>triztrainer.ru</w:t>
        </w:r>
      </w:hyperlink>
    </w:p>
    <w:p w:rsidR="00E37579" w:rsidRDefault="00E37579" w:rsidP="00E37579">
      <w:pPr>
        <w:spacing w:before="180"/>
        <w:ind w:left="420"/>
        <w:jc w:val="right"/>
        <w:rPr>
          <w:rFonts w:asciiTheme="majorHAnsi" w:eastAsia="ＭＳ 明朝" w:hAnsiTheme="majorHAnsi" w:cstheme="majorHAnsi"/>
          <w:b/>
          <w:color w:val="FF0000"/>
        </w:rPr>
      </w:pPr>
      <w:r w:rsidRPr="00E37579">
        <w:rPr>
          <w:rFonts w:asciiTheme="majorHAnsi" w:eastAsia="ＭＳ 明朝" w:hAnsiTheme="majorHAnsi" w:cstheme="majorHAnsi"/>
          <w:b/>
          <w:color w:val="FF0000"/>
        </w:rPr>
        <w:t>(NS, 2019/6/11)</w:t>
      </w:r>
    </w:p>
    <w:p w:rsidR="00697C71" w:rsidRPr="00055CFC" w:rsidRDefault="00697C71" w:rsidP="00697C71">
      <w:pPr>
        <w:spacing w:before="180"/>
        <w:ind w:left="420"/>
        <w:jc w:val="right"/>
        <w:rPr>
          <w:rFonts w:eastAsiaTheme="minorEastAsia"/>
          <w:lang w:val="ru-RU"/>
        </w:rPr>
      </w:pPr>
      <w:r>
        <w:rPr>
          <w:rFonts w:asciiTheme="majorHAnsi" w:eastAsia="ＭＳ 明朝" w:hAnsiTheme="majorHAnsi" w:cstheme="majorHAnsi" w:hint="eastAsia"/>
          <w:b/>
          <w:color w:val="002060"/>
        </w:rPr>
        <w:t>I</w:t>
      </w:r>
      <w:r w:rsidRPr="00055CFC">
        <w:rPr>
          <w:rFonts w:asciiTheme="majorHAnsi" w:eastAsia="ＭＳ 明朝" w:hAnsiTheme="majorHAnsi" w:cstheme="majorHAnsi"/>
          <w:b/>
          <w:color w:val="002060"/>
        </w:rPr>
        <w:t>nternal site search</w:t>
      </w:r>
      <w:r>
        <w:rPr>
          <w:rFonts w:asciiTheme="majorHAnsi" w:eastAsia="ＭＳ 明朝" w:hAnsiTheme="majorHAnsi" w:cstheme="majorHAnsi" w:hint="eastAsia"/>
          <w:b/>
          <w:color w:val="002060"/>
        </w:rPr>
        <w:t>:</w:t>
      </w:r>
      <w:r>
        <w:rPr>
          <w:rFonts w:asciiTheme="majorHAnsi" w:eastAsia="ＭＳ 明朝" w:hAnsiTheme="majorHAnsi" w:cstheme="majorHAnsi"/>
          <w:b/>
          <w:color w:val="002060"/>
        </w:rPr>
        <w:t xml:space="preserve"> </w:t>
      </w:r>
      <w:r w:rsidR="002C590B">
        <w:rPr>
          <w:rFonts w:asciiTheme="majorHAnsi" w:eastAsia="ＭＳ 明朝" w:hAnsiTheme="majorHAnsi" w:cstheme="majorHAnsi" w:hint="eastAsia"/>
          <w:b/>
          <w:color w:val="002060"/>
        </w:rPr>
        <w:t xml:space="preserve"> 21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</w:t>
      </w:r>
      <w:r w:rsidRPr="00055CFC">
        <w:rPr>
          <w:rFonts w:asciiTheme="majorHAnsi" w:eastAsia="ＭＳ 明朝" w:hAnsiTheme="majorHAnsi" w:cstheme="majorHAnsi"/>
          <w:b/>
          <w:color w:val="002060"/>
        </w:rPr>
        <w:t xml:space="preserve"> pages</w:t>
      </w:r>
      <w:r>
        <w:rPr>
          <w:rFonts w:asciiTheme="majorHAnsi" w:eastAsia="ＭＳ 明朝" w:hAnsiTheme="majorHAnsi" w:cstheme="majorHAnsi" w:hint="eastAsia"/>
          <w:b/>
          <w:color w:val="002060"/>
        </w:rPr>
        <w:t xml:space="preserve">  (TN, 2019/6/12)</w:t>
      </w:r>
    </w:p>
    <w:p w:rsidR="00E37579" w:rsidRPr="00E37579" w:rsidRDefault="00E37579" w:rsidP="00461769">
      <w:pPr>
        <w:spacing w:before="180"/>
        <w:ind w:leftChars="0" w:left="0"/>
        <w:rPr>
          <w:rFonts w:eastAsiaTheme="minorEastAsia"/>
        </w:rPr>
      </w:pPr>
    </w:p>
    <w:p w:rsidR="00697C71" w:rsidRDefault="00697C71">
      <w:pPr>
        <w:widowControl/>
        <w:snapToGrid/>
        <w:spacing w:beforeLines="0" w:before="0"/>
        <w:ind w:leftChars="0" w:left="0"/>
        <w:rPr>
          <w:lang w:val="ru-RU"/>
        </w:rPr>
      </w:pPr>
      <w:r>
        <w:rPr>
          <w:lang w:val="ru-RU"/>
        </w:rPr>
        <w:br w:type="page"/>
      </w:r>
    </w:p>
    <w:p w:rsidR="00A01C9D" w:rsidRPr="00AE4E26" w:rsidRDefault="00A01C9D" w:rsidP="00461769">
      <w:pPr>
        <w:spacing w:before="180"/>
        <w:ind w:leftChars="0" w:left="0"/>
        <w:rPr>
          <w:lang w:val="ru-RU"/>
        </w:rPr>
      </w:pPr>
    </w:p>
    <w:p w:rsidR="00461769" w:rsidRPr="00AE4E26" w:rsidRDefault="00A01C9D" w:rsidP="00461769">
      <w:pPr>
        <w:spacing w:before="180"/>
        <w:ind w:leftChars="0" w:left="0"/>
        <w:rPr>
          <w:b/>
          <w:color w:val="FF0000"/>
          <w:sz w:val="52"/>
          <w:lang w:val="ru-RU"/>
        </w:rPr>
      </w:pPr>
      <w:r w:rsidRPr="00A01C9D">
        <w:rPr>
          <w:b/>
          <w:color w:val="FF0000"/>
          <w:sz w:val="52"/>
        </w:rPr>
        <w:t>Random</w:t>
      </w:r>
      <w:r w:rsidRPr="00AE4E26">
        <w:rPr>
          <w:b/>
          <w:color w:val="FF0000"/>
          <w:sz w:val="52"/>
          <w:lang w:val="ru-RU"/>
        </w:rPr>
        <w:t xml:space="preserve"> </w:t>
      </w:r>
      <w:r w:rsidRPr="00A01C9D">
        <w:rPr>
          <w:b/>
          <w:color w:val="FF0000"/>
          <w:sz w:val="52"/>
        </w:rPr>
        <w:t>materials</w:t>
      </w:r>
      <w:r w:rsidR="00AE4E26">
        <w:rPr>
          <w:b/>
          <w:color w:val="FF0000"/>
          <w:sz w:val="52"/>
        </w:rPr>
        <w:t xml:space="preserve"> </w:t>
      </w:r>
    </w:p>
    <w:p w:rsidR="009A0913" w:rsidRPr="00AE4E26" w:rsidRDefault="00193B2D" w:rsidP="009A0913">
      <w:pPr>
        <w:pStyle w:val="2"/>
        <w:spacing w:before="360"/>
        <w:rPr>
          <w:highlight w:val="green"/>
          <w:lang w:val="ru-RU"/>
        </w:rPr>
      </w:pPr>
      <w:hyperlink r:id="rId92" w:tgtFrame="_blank" w:history="1">
        <w:r w:rsidR="009A0913" w:rsidRPr="00AE4E26">
          <w:rPr>
            <w:rStyle w:val="a3"/>
            <w:b w:val="0"/>
            <w:bCs/>
            <w:highlight w:val="green"/>
            <w:lang w:val="ru-RU"/>
          </w:rPr>
          <w:t>Урок 1. Введение в ТРИЗ - 4</w:t>
        </w:r>
        <w:r w:rsidR="009A0913" w:rsidRPr="00B36607">
          <w:rPr>
            <w:rStyle w:val="a3"/>
            <w:b w:val="0"/>
            <w:bCs/>
            <w:highlight w:val="green"/>
          </w:rPr>
          <w:t>Brain</w:t>
        </w:r>
      </w:hyperlink>
    </w:p>
    <w:p w:rsidR="009A0913" w:rsidRPr="00AE4E26" w:rsidRDefault="009A0913" w:rsidP="009A0913">
      <w:pPr>
        <w:spacing w:before="180"/>
        <w:ind w:left="420"/>
        <w:rPr>
          <w:highlight w:val="green"/>
          <w:lang w:val="ru-RU"/>
        </w:rPr>
      </w:pPr>
      <w:r w:rsidRPr="00AE4E26">
        <w:rPr>
          <w:highlight w:val="green"/>
          <w:lang w:val="ru-RU"/>
        </w:rPr>
        <w:t>4</w:t>
      </w:r>
      <w:r w:rsidRPr="00B36607">
        <w:rPr>
          <w:highlight w:val="green"/>
        </w:rPr>
        <w:t>brain</w:t>
      </w:r>
      <w:r w:rsidRPr="00AE4E26">
        <w:rPr>
          <w:highlight w:val="green"/>
          <w:lang w:val="ru-RU"/>
        </w:rPr>
        <w:t>.</w:t>
      </w:r>
      <w:r w:rsidRPr="00B36607">
        <w:rPr>
          <w:highlight w:val="green"/>
        </w:rPr>
        <w:t>ru</w:t>
      </w:r>
      <w:r w:rsidRPr="00AE4E26">
        <w:rPr>
          <w:highlight w:val="green"/>
          <w:lang w:val="ru-RU"/>
        </w:rPr>
        <w:t>/</w:t>
      </w:r>
      <w:r w:rsidRPr="00B36607">
        <w:rPr>
          <w:highlight w:val="green"/>
        </w:rPr>
        <w:t>triz</w:t>
      </w:r>
      <w:r w:rsidRPr="00AE4E26">
        <w:rPr>
          <w:highlight w:val="green"/>
          <w:lang w:val="ru-RU"/>
        </w:rPr>
        <w:t>/</w:t>
      </w:r>
      <w:r w:rsidRPr="00B36607">
        <w:rPr>
          <w:highlight w:val="green"/>
        </w:rPr>
        <w:t>vvedenie</w:t>
      </w:r>
      <w:r w:rsidRPr="00AE4E26">
        <w:rPr>
          <w:highlight w:val="green"/>
          <w:lang w:val="ru-RU"/>
        </w:rPr>
        <w:t>.</w:t>
      </w:r>
      <w:r w:rsidRPr="00B36607">
        <w:rPr>
          <w:highlight w:val="green"/>
        </w:rPr>
        <w:t>php</w:t>
      </w:r>
      <w:r w:rsidRPr="00AE4E26">
        <w:rPr>
          <w:highlight w:val="green"/>
          <w:lang w:val="ru-RU"/>
        </w:rPr>
        <w:t xml:space="preserve"> - </w:t>
      </w:r>
      <w:hyperlink r:id="rId93" w:tgtFrame="_blank" w:history="1">
        <w:r w:rsidRPr="00B36607">
          <w:rPr>
            <w:rStyle w:val="a3"/>
            <w:rFonts w:ascii="ＭＳ 明朝" w:eastAsia="ＭＳ 明朝" w:hAnsi="ＭＳ 明朝" w:cs="ＭＳ 明朝" w:hint="eastAsia"/>
            <w:highlight w:val="green"/>
          </w:rPr>
          <w:t>キャッシュ</w:t>
        </w:r>
      </w:hyperlink>
      <w:r w:rsidRPr="00AE4E26">
        <w:rPr>
          <w:highlight w:val="green"/>
          <w:lang w:val="ru-RU"/>
        </w:rPr>
        <w:t xml:space="preserve"> - </w:t>
      </w:r>
      <w:hyperlink r:id="rId94" w:history="1">
        <w:r w:rsidRPr="00B36607">
          <w:rPr>
            <w:rStyle w:val="a3"/>
            <w:rFonts w:ascii="ＭＳ 明朝" w:eastAsia="ＭＳ 明朝" w:hAnsi="ＭＳ 明朝" w:cs="ＭＳ 明朝" w:hint="eastAsia"/>
            <w:highlight w:val="green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36607">
        <w:rPr>
          <w:highlight w:val="green"/>
          <w:lang w:val="ru-RU"/>
        </w:rPr>
        <w:t xml:space="preserve">Данной урок является введением в </w:t>
      </w:r>
      <w:r w:rsidRPr="00B36607">
        <w:rPr>
          <w:b/>
          <w:bCs/>
          <w:highlight w:val="green"/>
          <w:lang w:val="ru-RU"/>
        </w:rPr>
        <w:t>теорию решения изобретательских</w:t>
      </w:r>
      <w:r w:rsidRPr="00B36607">
        <w:rPr>
          <w:highlight w:val="green"/>
          <w:lang w:val="ru-RU"/>
        </w:rPr>
        <w:t xml:space="preserve"> </w:t>
      </w:r>
      <w:r w:rsidRPr="00B36607">
        <w:rPr>
          <w:b/>
          <w:bCs/>
          <w:highlight w:val="green"/>
          <w:lang w:val="ru-RU"/>
        </w:rPr>
        <w:t>задач</w:t>
      </w:r>
      <w:r w:rsidRPr="00B36607">
        <w:rPr>
          <w:highlight w:val="green"/>
          <w:lang w:val="ru-RU"/>
        </w:rPr>
        <w:t xml:space="preserve"> и содержит основы, историю и ключевые принципы </w:t>
      </w:r>
      <w:r w:rsidRPr="00B36607">
        <w:rPr>
          <w:b/>
          <w:bCs/>
          <w:highlight w:val="green"/>
          <w:lang w:val="ru-RU"/>
        </w:rPr>
        <w:t>ТРИЗ</w:t>
      </w:r>
      <w:r w:rsidRPr="00B36607">
        <w:rPr>
          <w:highlight w:val="green"/>
          <w:lang w:val="ru-RU"/>
        </w:rPr>
        <w:t>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95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Теория решения изобретательских задач на пальцах / Хабр - </w:t>
        </w:r>
        <w:r w:rsidR="009A0913" w:rsidRPr="00BE1606">
          <w:rPr>
            <w:rStyle w:val="a3"/>
            <w:b w:val="0"/>
            <w:bCs/>
          </w:rPr>
          <w:t>Habr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habr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ru</w:t>
      </w:r>
      <w:r w:rsidRPr="00F76B20">
        <w:rPr>
          <w:lang w:val="ru-RU"/>
        </w:rPr>
        <w:t>/</w:t>
      </w:r>
      <w:r w:rsidRPr="00BE1606">
        <w:t>post</w:t>
      </w:r>
      <w:r w:rsidRPr="00F76B20">
        <w:rPr>
          <w:lang w:val="ru-RU"/>
        </w:rPr>
        <w:t xml:space="preserve">/314336/ - </w:t>
      </w:r>
      <w:hyperlink r:id="rId9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9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Для этого и была придумана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>. В данном топике я на пальцах попробую рассказать, о чем это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98" w:tgtFrame="_blank" w:history="1">
        <w:r w:rsidR="009A0913" w:rsidRPr="00F76B20">
          <w:rPr>
            <w:rStyle w:val="a3"/>
            <w:b w:val="0"/>
            <w:bCs/>
            <w:lang w:val="ru-RU"/>
          </w:rPr>
          <w:t>Что такое система ТРИЗ и как она учит детей смекалке и мыслить ...</w:t>
        </w:r>
      </w:hyperlink>
    </w:p>
    <w:p w:rsidR="00F76B20" w:rsidRDefault="00F76B20" w:rsidP="009A0913">
      <w:pPr>
        <w:spacing w:before="180"/>
        <w:ind w:left="420"/>
        <w:rPr>
          <w:lang w:val="ru-RU"/>
        </w:rPr>
      </w:pPr>
      <w:r>
        <w:rPr>
          <w:lang w:val="ru-RU"/>
        </w:rPr>
        <w:t>15 статей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mel</w:t>
      </w:r>
      <w:r w:rsidRPr="00F76B20">
        <w:rPr>
          <w:lang w:val="ru-RU"/>
        </w:rPr>
        <w:t>.</w:t>
      </w:r>
      <w:r w:rsidRPr="00BE1606">
        <w:t>fm</w:t>
      </w:r>
      <w:r w:rsidRPr="00F76B20">
        <w:rPr>
          <w:lang w:val="ru-RU"/>
        </w:rPr>
        <w:t>/</w:t>
      </w:r>
      <w:r w:rsidRPr="00BE1606">
        <w:t>pedagogika</w:t>
      </w:r>
      <w:r w:rsidRPr="00F76B20">
        <w:rPr>
          <w:lang w:val="ru-RU"/>
        </w:rPr>
        <w:t>/9506213-</w:t>
      </w:r>
      <w:r w:rsidRPr="00BE1606">
        <w:t>triz</w:t>
      </w:r>
      <w:r w:rsidRPr="00F76B20">
        <w:rPr>
          <w:lang w:val="ru-RU"/>
        </w:rPr>
        <w:t xml:space="preserve"> - </w:t>
      </w:r>
      <w:hyperlink r:id="rId9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0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Слово «смекалка» незаслуженно нами забыто, хотя мы все ей пользуемся (а лучше бы ещё чаще). И даже критическое мышление не может стать ему</w:t>
      </w:r>
      <w:r w:rsidRPr="00BE1606">
        <w:t> </w:t>
      </w:r>
      <w:r w:rsidRPr="00F76B20">
        <w:rPr>
          <w:lang w:val="ru-RU"/>
        </w:rPr>
        <w:t>...</w:t>
      </w:r>
    </w:p>
    <w:p w:rsidR="009A0913" w:rsidRPr="008A05D6" w:rsidRDefault="00193B2D" w:rsidP="009A0913">
      <w:pPr>
        <w:pStyle w:val="2"/>
        <w:spacing w:before="360"/>
        <w:rPr>
          <w:lang w:val="ru-RU"/>
        </w:rPr>
      </w:pPr>
      <w:hyperlink r:id="rId101" w:tgtFrame="_blank" w:history="1">
        <w:r w:rsidR="009A0913" w:rsidRPr="00F76B20">
          <w:rPr>
            <w:rStyle w:val="a3"/>
            <w:b w:val="0"/>
            <w:bCs/>
            <w:lang w:val="ru-RU"/>
          </w:rPr>
          <w:t>ТАК ЧТО ЖЕ ТАКОЕ ТРИЗ?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metodolog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/01008/01008.</w:t>
      </w:r>
      <w:r w:rsidRPr="00BE1606">
        <w:t>html</w:t>
      </w:r>
      <w:r w:rsidRPr="00F76B20">
        <w:rPr>
          <w:lang w:val="ru-RU"/>
        </w:rPr>
        <w:t xml:space="preserve"> - </w:t>
      </w:r>
      <w:hyperlink r:id="rId10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0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По нашему мнению начало дискуссии о законах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/1/ действительно более чем своевременно. Однако, прежде чем спорить, необходимо ответить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04" w:tgtFrame="_blank" w:history="1">
        <w:r w:rsidR="009A0913" w:rsidRPr="00F76B20">
          <w:rPr>
            <w:rStyle w:val="a3"/>
            <w:b w:val="0"/>
            <w:bCs/>
            <w:lang w:val="ru-RU"/>
          </w:rPr>
          <w:t>ТРИЗ, теория решения изобретательских задач: технология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experimental</w:t>
      </w:r>
      <w:r w:rsidRPr="00F76B20">
        <w:rPr>
          <w:lang w:val="ru-RU"/>
        </w:rPr>
        <w:t>-</w:t>
      </w:r>
      <w:r w:rsidRPr="00BE1606">
        <w:t>psychic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Саморазвитие - </w:t>
      </w:r>
      <w:hyperlink r:id="rId10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0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, или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– разработанная Г.С. Альтшуллером теория изобретательства. Рассмотрим основные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07" w:tgtFrame="_blank" w:history="1">
        <w:r w:rsidR="009A0913" w:rsidRPr="00F76B20">
          <w:rPr>
            <w:rStyle w:val="a3"/>
            <w:b w:val="0"/>
            <w:bCs/>
            <w:lang w:val="ru-RU"/>
          </w:rPr>
          <w:t>Система ТРИЗ как метод развития творческого мышления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ya</w:t>
      </w:r>
      <w:r w:rsidRPr="00F76B20">
        <w:rPr>
          <w:lang w:val="ru-RU"/>
        </w:rPr>
        <w:t>-</w:t>
      </w:r>
      <w:r w:rsidRPr="00BE1606">
        <w:t>roditel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/.../</w:t>
      </w:r>
      <w:r w:rsidRPr="00BE1606">
        <w:t>sistema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-</w:t>
      </w:r>
      <w:r w:rsidRPr="00BE1606">
        <w:t>kak</w:t>
      </w:r>
      <w:r w:rsidRPr="00F76B20">
        <w:rPr>
          <w:lang w:val="ru-RU"/>
        </w:rPr>
        <w:t>-</w:t>
      </w:r>
      <w:r w:rsidRPr="00BE1606">
        <w:t>metod</w:t>
      </w:r>
      <w:r w:rsidRPr="00F76B20">
        <w:rPr>
          <w:lang w:val="ru-RU"/>
        </w:rPr>
        <w:t>-</w:t>
      </w:r>
      <w:r w:rsidRPr="00BE1606">
        <w:t>razvitiya</w:t>
      </w:r>
      <w:r w:rsidRPr="00F76B20">
        <w:rPr>
          <w:lang w:val="ru-RU"/>
        </w:rPr>
        <w:t>-</w:t>
      </w:r>
      <w:r w:rsidRPr="00BE1606">
        <w:t>tvorche</w:t>
      </w:r>
      <w:r w:rsidRPr="00F76B20">
        <w:rPr>
          <w:lang w:val="ru-RU"/>
        </w:rPr>
        <w:t xml:space="preserve">... - </w:t>
      </w:r>
      <w:hyperlink r:id="rId10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0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F76B20" w:rsidRDefault="00F76B20" w:rsidP="009A0913">
      <w:pPr>
        <w:spacing w:before="180"/>
        <w:ind w:left="420"/>
        <w:rPr>
          <w:lang w:val="ru-RU"/>
        </w:rPr>
      </w:pPr>
      <w:r>
        <w:rPr>
          <w:lang w:val="ru-RU"/>
        </w:rPr>
        <w:t>2 статьи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Основоположником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является Генрих Саулович Альтшуллер. Первоначально все его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10" w:tgtFrame="_blank" w:history="1">
        <w:r w:rsidR="009A0913" w:rsidRPr="00F76B20">
          <w:rPr>
            <w:rStyle w:val="a3"/>
            <w:b w:val="0"/>
            <w:bCs/>
            <w:lang w:val="ru-RU"/>
          </w:rPr>
          <w:t>Что такое ТРИЗ-педагогика? - Образование для новой эры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trizway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info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pedagogy</w:t>
      </w:r>
      <w:r w:rsidRPr="00F76B20">
        <w:rPr>
          <w:lang w:val="ru-RU"/>
        </w:rPr>
        <w:t>.</w:t>
      </w:r>
      <w:r w:rsidRPr="00BE1606">
        <w:t>html</w:t>
      </w:r>
      <w:r w:rsidRPr="00F76B20">
        <w:rPr>
          <w:lang w:val="ru-RU"/>
        </w:rPr>
        <w:t xml:space="preserve"> - </w:t>
      </w:r>
      <w:hyperlink r:id="rId11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1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lastRenderedPageBreak/>
        <w:t>ТРИЗ</w:t>
      </w:r>
      <w:r w:rsidRPr="00F76B20">
        <w:rPr>
          <w:lang w:val="ru-RU"/>
        </w:rPr>
        <w:t xml:space="preserve">-педагогика, как научное и педагогическое направление, сформировалось в нашей стране в конце 80-х годов. В ее основу была положена </w:t>
      </w:r>
      <w:r w:rsidRPr="00F76B20">
        <w:rPr>
          <w:b/>
          <w:bCs/>
          <w:lang w:val="ru-RU"/>
        </w:rPr>
        <w:t>теория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13" w:tgtFrame="_blank" w:history="1">
        <w:r w:rsidR="009A0913" w:rsidRPr="00F76B20">
          <w:rPr>
            <w:rStyle w:val="a3"/>
            <w:b w:val="0"/>
            <w:bCs/>
            <w:lang w:val="ru-RU"/>
          </w:rPr>
          <w:t>введение в теорию решения изобретательских задач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trizminsk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/</w:t>
      </w:r>
      <w:r w:rsidRPr="00BE1606">
        <w:t>e</w:t>
      </w:r>
      <w:r w:rsidRPr="00F76B20">
        <w:rPr>
          <w:lang w:val="ru-RU"/>
        </w:rPr>
        <w:t>/23110.</w:t>
      </w:r>
      <w:r w:rsidRPr="00BE1606">
        <w:t>htm</w:t>
      </w:r>
      <w:r w:rsidRPr="00F76B20">
        <w:rPr>
          <w:lang w:val="ru-RU"/>
        </w:rPr>
        <w:t xml:space="preserve"> - </w:t>
      </w:r>
      <w:hyperlink r:id="rId11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1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Это первая книга из серии "Профессиональный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". Пособие знакомит с основами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), автор которой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16" w:tgtFrame="_blank" w:history="1">
        <w:r w:rsidR="009A0913" w:rsidRPr="00F76B20">
          <w:rPr>
            <w:rStyle w:val="a3"/>
            <w:b w:val="0"/>
            <w:bCs/>
            <w:lang w:val="ru-RU"/>
          </w:rPr>
          <w:t>Открытое образование - Теория решения изобретательских задач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openedu</w:t>
      </w:r>
      <w:r w:rsidRPr="00817E99">
        <w:rPr>
          <w:lang w:val="ru-RU"/>
        </w:rPr>
        <w:t>.</w:t>
      </w:r>
      <w:r w:rsidRPr="00BE1606">
        <w:t>ru</w:t>
      </w:r>
      <w:r w:rsidRPr="00817E99">
        <w:rPr>
          <w:lang w:val="ru-RU"/>
        </w:rPr>
        <w:t>/</w:t>
      </w:r>
      <w:r w:rsidRPr="00BE1606">
        <w:t>course</w:t>
      </w:r>
      <w:r w:rsidRPr="00817E99">
        <w:rPr>
          <w:lang w:val="ru-RU"/>
        </w:rPr>
        <w:t>/</w:t>
      </w:r>
      <w:r w:rsidRPr="00BE1606">
        <w:t>urfu</w:t>
      </w:r>
      <w:r w:rsidRPr="00817E99">
        <w:rPr>
          <w:lang w:val="ru-RU"/>
        </w:rPr>
        <w:t>/</w:t>
      </w:r>
      <w:r w:rsidRPr="00BE1606">
        <w:t>TRIZ</w:t>
      </w:r>
      <w:r w:rsidRPr="00817E99">
        <w:rPr>
          <w:lang w:val="ru-RU"/>
        </w:rPr>
        <w:t xml:space="preserve">/ - </w:t>
      </w:r>
      <w:hyperlink r:id="rId11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11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Курс ориентирован на развитие умений пользоваться инструментами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при поиске решений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19" w:anchor="search='%D0%A2%D0%A0%D0%98%D0%97'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в мире: история, современность, проблемы - </w:t>
        </w:r>
        <w:r w:rsidR="009A0913" w:rsidRPr="00BE1606">
          <w:rPr>
            <w:rStyle w:val="a3"/>
            <w:b w:val="0"/>
            <w:bCs/>
          </w:rPr>
          <w:t>xTRIZ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rFonts w:ascii="ＭＳ 明朝" w:eastAsia="ＭＳ 明朝" w:hAnsi="ＭＳ 明朝" w:cs="ＭＳ 明朝" w:hint="eastAsia"/>
          <w:lang w:val="ru-RU"/>
        </w:rPr>
        <w:t>（</w:t>
      </w:r>
      <w:r w:rsidRPr="00BE1606">
        <w:t>Adobe</w:t>
      </w:r>
      <w:r w:rsidRPr="00F76B20">
        <w:rPr>
          <w:lang w:val="ru-RU"/>
        </w:rPr>
        <w:t xml:space="preserve"> </w:t>
      </w:r>
      <w:r w:rsidRPr="00BE1606">
        <w:t>PDF</w:t>
      </w:r>
      <w:r w:rsidRPr="00F76B20">
        <w:rPr>
          <w:rFonts w:ascii="ＭＳ 明朝" w:eastAsia="ＭＳ 明朝" w:hAnsi="ＭＳ 明朝" w:cs="ＭＳ 明朝" w:hint="eastAsia"/>
          <w:lang w:val="ru-RU"/>
        </w:rPr>
        <w:t>）</w:t>
      </w:r>
      <w:r w:rsidRPr="00F76B20">
        <w:rPr>
          <w:lang w:val="ru-RU"/>
        </w:rPr>
        <w:t xml:space="preserve"> - </w:t>
      </w:r>
      <w:hyperlink r:id="rId120" w:anchor="search='%D0%A2%D0%A0%D0%98%D0%97'" w:tgtFrame="_blank" w:history="1">
        <w:r w:rsidRPr="00BE1606">
          <w:rPr>
            <w:rStyle w:val="a3"/>
          </w:rPr>
          <w:t>html</w:t>
        </w:r>
        <w:r w:rsidRPr="00BE1606">
          <w:rPr>
            <w:rStyle w:val="a3"/>
            <w:rFonts w:ascii="ＭＳ 明朝" w:eastAsia="ＭＳ 明朝" w:hAnsi="ＭＳ 明朝" w:cs="ＭＳ 明朝" w:hint="eastAsia"/>
          </w:rPr>
          <w:t>で見る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xtriz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publications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_</w:t>
      </w:r>
      <w:r w:rsidRPr="00BE1606">
        <w:t>in</w:t>
      </w:r>
      <w:r w:rsidRPr="00F76B20">
        <w:rPr>
          <w:lang w:val="ru-RU"/>
        </w:rPr>
        <w:t>_</w:t>
      </w:r>
      <w:r w:rsidRPr="00BE1606">
        <w:t>the</w:t>
      </w:r>
      <w:r w:rsidRPr="00F76B20">
        <w:rPr>
          <w:lang w:val="ru-RU"/>
        </w:rPr>
        <w:t>_</w:t>
      </w:r>
      <w:r w:rsidRPr="00BE1606">
        <w:t>world</w:t>
      </w:r>
      <w:r w:rsidRPr="00F76B20">
        <w:rPr>
          <w:lang w:val="ru-RU"/>
        </w:rPr>
        <w:t>_</w:t>
      </w:r>
      <w:r w:rsidRPr="00BE1606">
        <w:t>RUS</w:t>
      </w:r>
      <w:r w:rsidRPr="00F76B20">
        <w:rPr>
          <w:lang w:val="ru-RU"/>
        </w:rPr>
        <w:t>.</w:t>
      </w:r>
      <w:r w:rsidRPr="00BE1606">
        <w:t>pdf</w:t>
      </w:r>
      <w:r w:rsidRPr="00F76B20">
        <w:rPr>
          <w:lang w:val="ru-RU"/>
        </w:rPr>
        <w:t xml:space="preserve"> - </w:t>
      </w:r>
      <w:hyperlink r:id="rId12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ВВЕДЕНИЕ. В 2016 г. исполнилось 25 лет с тех пор, как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начала активно распространяться за пределами стран СНГ. С одной стороны, это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22" w:tgtFrame="_blank" w:history="1">
        <w:r w:rsidR="009A0913" w:rsidRPr="00F76B20">
          <w:rPr>
            <w:rStyle w:val="a3"/>
            <w:b w:val="0"/>
            <w:bCs/>
            <w:lang w:val="ru-RU"/>
          </w:rPr>
          <w:t>Идеальный конечный результат и воронка ИКР в ТРИЗ - Иван Палий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ivanpalii</w:t>
      </w:r>
      <w:r w:rsidRPr="00817E99">
        <w:rPr>
          <w:lang w:val="ru-RU"/>
        </w:rPr>
        <w:t>.</w:t>
      </w:r>
      <w:r w:rsidRPr="00BE1606">
        <w:t>com</w:t>
      </w:r>
      <w:r w:rsidRPr="00817E99">
        <w:rPr>
          <w:lang w:val="ru-RU"/>
        </w:rPr>
        <w:t>/</w:t>
      </w:r>
      <w:r w:rsidRPr="00BE1606">
        <w:t>ideal</w:t>
      </w:r>
      <w:r w:rsidRPr="00817E99">
        <w:rPr>
          <w:lang w:val="ru-RU"/>
        </w:rPr>
        <w:t>-</w:t>
      </w:r>
      <w:r w:rsidRPr="00BE1606">
        <w:t>final</w:t>
      </w:r>
      <w:r w:rsidRPr="00817E99">
        <w:rPr>
          <w:lang w:val="ru-RU"/>
        </w:rPr>
        <w:t>-</w:t>
      </w:r>
      <w:r w:rsidRPr="00BE1606">
        <w:t>result</w:t>
      </w:r>
      <w:r w:rsidRPr="00817E99">
        <w:rPr>
          <w:lang w:val="ru-RU"/>
        </w:rPr>
        <w:t xml:space="preserve">/ - </w:t>
      </w:r>
      <w:hyperlink r:id="rId12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12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- бриллиант, который мало кто замечает и хочет видеть.</w:t>
      </w:r>
    </w:p>
    <w:p w:rsidR="009A0913" w:rsidRPr="00B36607" w:rsidRDefault="00193B2D" w:rsidP="009A0913">
      <w:pPr>
        <w:pStyle w:val="2"/>
        <w:spacing w:before="360"/>
        <w:rPr>
          <w:highlight w:val="red"/>
          <w:lang w:val="ru-RU"/>
        </w:rPr>
      </w:pPr>
      <w:hyperlink r:id="rId125" w:tgtFrame="_blank" w:history="1">
        <w:r w:rsidR="009A0913" w:rsidRPr="00B36607">
          <w:rPr>
            <w:rStyle w:val="a3"/>
            <w:b w:val="0"/>
            <w:bCs/>
            <w:highlight w:val="red"/>
            <w:lang w:val="ru-RU"/>
          </w:rPr>
          <w:t>ООО «ТРИЗ»</w:t>
        </w:r>
      </w:hyperlink>
    </w:p>
    <w:p w:rsidR="009A0913" w:rsidRPr="00B36607" w:rsidRDefault="009A0913" w:rsidP="009A0913">
      <w:pPr>
        <w:spacing w:before="180"/>
        <w:ind w:left="420"/>
        <w:rPr>
          <w:highlight w:val="red"/>
          <w:lang w:val="ru-RU"/>
        </w:rPr>
      </w:pPr>
      <w:r w:rsidRPr="00B36607">
        <w:rPr>
          <w:highlight w:val="red"/>
        </w:rPr>
        <w:t>www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triz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sumy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ua</w:t>
      </w:r>
      <w:r w:rsidRPr="00B36607">
        <w:rPr>
          <w:highlight w:val="red"/>
          <w:lang w:val="ru-RU"/>
        </w:rPr>
        <w:t>/</w:t>
      </w:r>
      <w:r w:rsidRPr="00B36607">
        <w:rPr>
          <w:highlight w:val="red"/>
        </w:rPr>
        <w:t>ru</w:t>
      </w:r>
      <w:r w:rsidRPr="00B36607">
        <w:rPr>
          <w:highlight w:val="red"/>
          <w:lang w:val="ru-RU"/>
        </w:rPr>
        <w:t xml:space="preserve">/ - </w:t>
      </w:r>
      <w:hyperlink r:id="rId126" w:tgtFrame="_blank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キャッシュ</w:t>
        </w:r>
      </w:hyperlink>
      <w:r w:rsidRPr="00B36607">
        <w:rPr>
          <w:highlight w:val="red"/>
          <w:lang w:val="ru-RU"/>
        </w:rPr>
        <w:t xml:space="preserve"> - </w:t>
      </w:r>
      <w:hyperlink r:id="rId127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このサイト内で検索</w:t>
        </w:r>
      </w:hyperlink>
    </w:p>
    <w:p w:rsidR="009A0913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B36607">
        <w:rPr>
          <w:highlight w:val="red"/>
          <w:lang w:val="ru-RU"/>
        </w:rPr>
        <w:t xml:space="preserve">«ВМЕСТЕ К ЛУЧШЕМУ». «Товариществу реализации инженерных задач» (« 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») — 25-лет. От кооператива «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» до НПО «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». ООО «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»</w:t>
      </w:r>
      <w:r w:rsidRPr="00B36607">
        <w:rPr>
          <w:highlight w:val="red"/>
        </w:rPr>
        <w:t> </w:t>
      </w:r>
      <w:r w:rsidRPr="00B36607">
        <w:rPr>
          <w:highlight w:val="red"/>
          <w:lang w:val="ru-RU"/>
        </w:rPr>
        <w:t>...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 w:rsidRPr="00055CFC">
        <w:rPr>
          <w:rFonts w:asciiTheme="majorHAnsi" w:eastAsia="ＭＳ 明朝" w:hAnsiTheme="majorHAnsi" w:cstheme="majorHAnsi"/>
          <w:b/>
          <w:color w:val="008000"/>
        </w:rPr>
        <w:t>(NS, 2019/6/11, Not significant)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28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Книга «Найти идею. Введение в ТРИЗ - теорию решения ... - </w:t>
        </w:r>
        <w:r w:rsidR="009A0913" w:rsidRPr="00BE1606">
          <w:rPr>
            <w:rStyle w:val="a3"/>
            <w:b w:val="0"/>
            <w:bCs/>
          </w:rPr>
          <w:t>Ozon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ozon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Искусство и фотография - </w:t>
      </w:r>
      <w:hyperlink r:id="rId12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3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теорию решения изобретательских задач</w:t>
      </w:r>
      <w:r w:rsidRPr="00F76B20">
        <w:rPr>
          <w:lang w:val="ru-RU"/>
        </w:rPr>
        <w:t>» автора Генрих Альтшуллер и другие произведения в разделе Книги в интернет- магазине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31" w:tgtFrame="_blank" w:history="1">
        <w:r w:rsidR="009A0913" w:rsidRPr="00F76B20">
          <w:rPr>
            <w:rStyle w:val="a3"/>
            <w:b w:val="0"/>
            <w:bCs/>
            <w:lang w:val="ru-RU"/>
          </w:rPr>
          <w:t>Я - ИССЛЕДОВАТЕЛЬ с элементами ТРИЗ - педагогики | Скородум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skorodum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/.../</w:t>
      </w:r>
      <w:r w:rsidRPr="00BE1606">
        <w:t>triz</w:t>
      </w:r>
      <w:r w:rsidRPr="00F76B20">
        <w:rPr>
          <w:lang w:val="ru-RU"/>
        </w:rPr>
        <w:t>-</w:t>
      </w:r>
      <w:r w:rsidRPr="00BE1606">
        <w:t>teoriya</w:t>
      </w:r>
      <w:r w:rsidRPr="00F76B20">
        <w:rPr>
          <w:lang w:val="ru-RU"/>
        </w:rPr>
        <w:t>-</w:t>
      </w:r>
      <w:r w:rsidRPr="00BE1606">
        <w:t>resheniya</w:t>
      </w:r>
      <w:r w:rsidRPr="00F76B20">
        <w:rPr>
          <w:lang w:val="ru-RU"/>
        </w:rPr>
        <w:t>-</w:t>
      </w:r>
      <w:r w:rsidRPr="00BE1606">
        <w:t>izobretatelskix</w:t>
      </w:r>
      <w:r w:rsidRPr="00F76B20">
        <w:rPr>
          <w:lang w:val="ru-RU"/>
        </w:rPr>
        <w:t xml:space="preserve">-... - </w:t>
      </w:r>
      <w:hyperlink r:id="rId13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3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педагогика направлена на формирование сильного мышления и воспитание творческой личности. Даёт алгоритмы решения сложных задач в 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34" w:tgtFrame="_blank" w:history="1">
        <w:r w:rsidR="009A0913" w:rsidRPr="00F76B20">
          <w:rPr>
            <w:rStyle w:val="a3"/>
            <w:b w:val="0"/>
            <w:bCs/>
            <w:lang w:val="ru-RU"/>
          </w:rPr>
          <w:t>Как это работает: основы ТРИЗ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triz</w:t>
      </w:r>
      <w:r w:rsidRPr="00F76B20">
        <w:rPr>
          <w:lang w:val="ru-RU"/>
        </w:rPr>
        <w:t>-</w:t>
      </w:r>
      <w:r w:rsidRPr="00BE1606">
        <w:t>expert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kak</w:t>
      </w:r>
      <w:r w:rsidRPr="00F76B20">
        <w:rPr>
          <w:lang w:val="ru-RU"/>
        </w:rPr>
        <w:t>-</w:t>
      </w:r>
      <w:r w:rsidRPr="00BE1606">
        <w:t>eto</w:t>
      </w:r>
      <w:r w:rsidRPr="00F76B20">
        <w:rPr>
          <w:lang w:val="ru-RU"/>
        </w:rPr>
        <w:t>-</w:t>
      </w:r>
      <w:r w:rsidRPr="00BE1606">
        <w:t>rabotaet</w:t>
      </w:r>
      <w:r w:rsidRPr="00F76B20">
        <w:rPr>
          <w:lang w:val="ru-RU"/>
        </w:rPr>
        <w:t>-</w:t>
      </w:r>
      <w:r w:rsidRPr="00BE1606">
        <w:t>osnovy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 xml:space="preserve"> - </w:t>
      </w:r>
      <w:hyperlink r:id="rId13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3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Что такое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?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– это технология, которая помогает повысить эффективность мышления в десятки и</w:t>
      </w:r>
      <w:r w:rsidRPr="00BE1606">
        <w:t> </w:t>
      </w:r>
      <w:r w:rsidRPr="00F76B20">
        <w:rPr>
          <w:lang w:val="ru-RU"/>
        </w:rPr>
        <w:t>...</w:t>
      </w:r>
    </w:p>
    <w:p w:rsidR="009A0913" w:rsidRPr="00817E99" w:rsidRDefault="00193B2D" w:rsidP="009A0913">
      <w:pPr>
        <w:pStyle w:val="2"/>
        <w:spacing w:before="360"/>
        <w:rPr>
          <w:lang w:val="ru-RU"/>
        </w:rPr>
      </w:pPr>
      <w:hyperlink r:id="rId137" w:tgtFrame="_blank" w:history="1">
        <w:r w:rsidR="009A0913" w:rsidRPr="00817E99">
          <w:rPr>
            <w:rStyle w:val="a3"/>
            <w:b w:val="0"/>
            <w:bCs/>
            <w:lang w:val="ru-RU"/>
          </w:rPr>
          <w:t xml:space="preserve">триз - </w:t>
        </w:r>
        <w:r w:rsidR="009A0913" w:rsidRPr="00BE1606">
          <w:rPr>
            <w:rStyle w:val="a3"/>
            <w:b w:val="0"/>
            <w:bCs/>
          </w:rPr>
          <w:t>English</w:t>
        </w:r>
        <w:r w:rsidR="009A0913" w:rsidRPr="00817E99">
          <w:rPr>
            <w:rStyle w:val="a3"/>
            <w:b w:val="0"/>
            <w:bCs/>
            <w:lang w:val="ru-RU"/>
          </w:rPr>
          <w:t xml:space="preserve"> </w:t>
        </w:r>
        <w:r w:rsidR="009A0913" w:rsidRPr="00BE1606">
          <w:rPr>
            <w:rStyle w:val="a3"/>
            <w:b w:val="0"/>
            <w:bCs/>
          </w:rPr>
          <w:t>translation</w:t>
        </w:r>
        <w:r w:rsidR="009A0913" w:rsidRPr="00817E99">
          <w:rPr>
            <w:rStyle w:val="a3"/>
            <w:b w:val="0"/>
            <w:bCs/>
            <w:lang w:val="ru-RU"/>
          </w:rPr>
          <w:t xml:space="preserve"> – </w:t>
        </w:r>
        <w:r w:rsidR="009A0913" w:rsidRPr="00BE1606">
          <w:rPr>
            <w:rStyle w:val="a3"/>
            <w:b w:val="0"/>
            <w:bCs/>
          </w:rPr>
          <w:t>Linguee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817E99">
        <w:rPr>
          <w:lang w:val="ru-RU"/>
        </w:rPr>
        <w:t>.</w:t>
      </w:r>
      <w:r w:rsidRPr="00BE1606">
        <w:t>linguee</w:t>
      </w:r>
      <w:r w:rsidRPr="00817E99">
        <w:rPr>
          <w:lang w:val="ru-RU"/>
        </w:rPr>
        <w:t>.</w:t>
      </w:r>
      <w:r w:rsidRPr="00BE1606">
        <w:t>com</w:t>
      </w:r>
      <w:r w:rsidRPr="00817E99">
        <w:rPr>
          <w:lang w:val="ru-RU"/>
        </w:rPr>
        <w:t>/</w:t>
      </w:r>
      <w:r w:rsidRPr="00BE1606">
        <w:t>russian</w:t>
      </w:r>
      <w:r w:rsidRPr="00817E99">
        <w:rPr>
          <w:lang w:val="ru-RU"/>
        </w:rPr>
        <w:t>-</w:t>
      </w:r>
      <w:r w:rsidRPr="00BE1606">
        <w:t>english</w:t>
      </w:r>
      <w:r w:rsidRPr="00817E99">
        <w:rPr>
          <w:lang w:val="ru-RU"/>
        </w:rPr>
        <w:t>/</w:t>
      </w:r>
      <w:r w:rsidRPr="00BE1606">
        <w:t>translation</w:t>
      </w:r>
      <w:r w:rsidRPr="00817E99">
        <w:rPr>
          <w:lang w:val="ru-RU"/>
        </w:rPr>
        <w:t>/</w:t>
      </w:r>
      <w:r w:rsidRPr="00817E99">
        <w:rPr>
          <w:b/>
          <w:bCs/>
          <w:lang w:val="ru-RU"/>
        </w:rPr>
        <w:t>триз</w:t>
      </w:r>
      <w:r w:rsidRPr="00817E99">
        <w:rPr>
          <w:lang w:val="ru-RU"/>
        </w:rPr>
        <w:t>.</w:t>
      </w:r>
      <w:r w:rsidRPr="00BE1606">
        <w:t>html</w:t>
      </w:r>
      <w:r w:rsidRPr="00817E99">
        <w:rPr>
          <w:lang w:val="ru-RU"/>
        </w:rPr>
        <w:t xml:space="preserve"> - </w:t>
      </w:r>
      <w:hyperlink r:id="rId13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13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Many</w:t>
      </w:r>
      <w:r w:rsidRPr="00817E99">
        <w:rPr>
          <w:lang w:val="ru-RU"/>
        </w:rPr>
        <w:t xml:space="preserve"> </w:t>
      </w:r>
      <w:r w:rsidRPr="00BE1606">
        <w:t>translated</w:t>
      </w:r>
      <w:r w:rsidRPr="00817E99">
        <w:rPr>
          <w:lang w:val="ru-RU"/>
        </w:rPr>
        <w:t xml:space="preserve"> </w:t>
      </w:r>
      <w:r w:rsidRPr="00BE1606">
        <w:t>example</w:t>
      </w:r>
      <w:r w:rsidRPr="00817E99">
        <w:rPr>
          <w:lang w:val="ru-RU"/>
        </w:rPr>
        <w:t xml:space="preserve"> </w:t>
      </w:r>
      <w:r w:rsidRPr="00BE1606">
        <w:t>sentences</w:t>
      </w:r>
      <w:r w:rsidRPr="00817E99">
        <w:rPr>
          <w:lang w:val="ru-RU"/>
        </w:rPr>
        <w:t xml:space="preserve"> </w:t>
      </w:r>
      <w:r w:rsidRPr="00BE1606">
        <w:t>containing</w:t>
      </w:r>
      <w:r w:rsidRPr="00817E99">
        <w:rPr>
          <w:lang w:val="ru-RU"/>
        </w:rPr>
        <w:t xml:space="preserve"> "</w:t>
      </w:r>
      <w:r w:rsidRPr="00817E99">
        <w:rPr>
          <w:b/>
          <w:bCs/>
          <w:lang w:val="ru-RU"/>
        </w:rPr>
        <w:t>триз</w:t>
      </w:r>
      <w:r w:rsidRPr="00817E99">
        <w:rPr>
          <w:lang w:val="ru-RU"/>
        </w:rPr>
        <w:t xml:space="preserve">" – </w:t>
      </w:r>
      <w:r w:rsidRPr="00BE1606">
        <w:t>English</w:t>
      </w:r>
      <w:r w:rsidRPr="00817E99">
        <w:rPr>
          <w:lang w:val="ru-RU"/>
        </w:rPr>
        <w:t>-</w:t>
      </w:r>
      <w:r w:rsidRPr="00BE1606">
        <w:t>Russian</w:t>
      </w:r>
      <w:r w:rsidRPr="00817E99">
        <w:rPr>
          <w:lang w:val="ru-RU"/>
        </w:rPr>
        <w:t xml:space="preserve"> </w:t>
      </w:r>
      <w:r w:rsidRPr="00BE1606">
        <w:t>dictionary</w:t>
      </w:r>
      <w:r w:rsidRPr="00817E99">
        <w:rPr>
          <w:lang w:val="ru-RU"/>
        </w:rPr>
        <w:t xml:space="preserve"> </w:t>
      </w:r>
      <w:r w:rsidRPr="00BE1606">
        <w:t>and</w:t>
      </w:r>
      <w:r w:rsidRPr="00817E99">
        <w:rPr>
          <w:lang w:val="ru-RU"/>
        </w:rPr>
        <w:t xml:space="preserve"> </w:t>
      </w:r>
      <w:r w:rsidRPr="00BE1606">
        <w:t>search</w:t>
      </w:r>
      <w:r w:rsidRPr="00817E99">
        <w:rPr>
          <w:lang w:val="ru-RU"/>
        </w:rPr>
        <w:t xml:space="preserve"> </w:t>
      </w:r>
      <w:r w:rsidRPr="00BE1606">
        <w:t>engine</w:t>
      </w:r>
      <w:r w:rsidRPr="00817E99">
        <w:rPr>
          <w:lang w:val="ru-RU"/>
        </w:rPr>
        <w:t xml:space="preserve"> </w:t>
      </w:r>
      <w:r w:rsidRPr="00BE1606">
        <w:t>for</w:t>
      </w:r>
      <w:r w:rsidRPr="00817E99">
        <w:rPr>
          <w:lang w:val="ru-RU"/>
        </w:rPr>
        <w:t xml:space="preserve"> </w:t>
      </w:r>
      <w:r w:rsidRPr="00BE1606">
        <w:t>English</w:t>
      </w:r>
      <w:r w:rsidRPr="00817E99">
        <w:rPr>
          <w:lang w:val="ru-RU"/>
        </w:rPr>
        <w:t xml:space="preserve"> </w:t>
      </w:r>
      <w:r w:rsidRPr="00BE1606">
        <w:t>translations</w:t>
      </w:r>
      <w:r w:rsidRPr="00817E99">
        <w:rPr>
          <w:lang w:val="ru-RU"/>
        </w:rPr>
        <w:t>.</w:t>
      </w:r>
    </w:p>
    <w:p w:rsidR="009A0913" w:rsidRPr="00817E99" w:rsidRDefault="00193B2D" w:rsidP="009A0913">
      <w:pPr>
        <w:pStyle w:val="2"/>
        <w:spacing w:before="360"/>
        <w:rPr>
          <w:lang w:val="ru-RU"/>
        </w:rPr>
      </w:pPr>
      <w:hyperlink r:id="rId140" w:tgtFrame="_blank" w:history="1">
        <w:r w:rsidR="009A0913" w:rsidRPr="00817E99">
          <w:rPr>
            <w:rStyle w:val="a3"/>
            <w:b w:val="0"/>
            <w:bCs/>
            <w:lang w:val="ru-RU"/>
          </w:rPr>
          <w:t>Международная конференция ТРИЗ 2017 - Тризофикация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trizofication</w:t>
      </w:r>
      <w:r w:rsidRPr="00817E99">
        <w:rPr>
          <w:lang w:val="ru-RU"/>
        </w:rPr>
        <w:t>.</w:t>
      </w:r>
      <w:r w:rsidRPr="00BE1606">
        <w:t>ru</w:t>
      </w:r>
      <w:r w:rsidRPr="00817E99">
        <w:rPr>
          <w:lang w:val="ru-RU"/>
        </w:rPr>
        <w:t>/</w:t>
      </w:r>
      <w:r w:rsidRPr="00BE1606">
        <w:t>conference</w:t>
      </w:r>
      <w:r w:rsidRPr="00817E99">
        <w:rPr>
          <w:lang w:val="ru-RU"/>
        </w:rPr>
        <w:t xml:space="preserve">2017 - </w:t>
      </w:r>
      <w:hyperlink r:id="rId14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14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Девятая московская международная конференция специалистов и разработчиков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>) была посвящена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43" w:tgtFrame="_blank" w:history="1">
        <w:r w:rsidR="009A0913" w:rsidRPr="00F76B20">
          <w:rPr>
            <w:rStyle w:val="a3"/>
            <w:b w:val="0"/>
            <w:bCs/>
            <w:lang w:val="ru-RU"/>
          </w:rPr>
          <w:t>Рекламный анти-ТРИЗ - Репьев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repiev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articles</w:t>
      </w:r>
      <w:r w:rsidRPr="00F76B20">
        <w:rPr>
          <w:lang w:val="ru-RU"/>
        </w:rPr>
        <w:t>/</w:t>
      </w:r>
      <w:r w:rsidRPr="00BE1606">
        <w:t>Anti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.</w:t>
      </w:r>
      <w:r w:rsidRPr="00BE1606">
        <w:t>htm</w:t>
      </w:r>
      <w:r w:rsidRPr="00F76B20">
        <w:rPr>
          <w:lang w:val="ru-RU"/>
        </w:rPr>
        <w:t xml:space="preserve"> - </w:t>
      </w:r>
      <w:hyperlink r:id="rId14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4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Критика использования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в рекламе, анти-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46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в школе: </w:t>
        </w:r>
        <w:r w:rsidR="009A0913" w:rsidRPr="00BE1606">
          <w:rPr>
            <w:rStyle w:val="a3"/>
            <w:b w:val="0"/>
            <w:bCs/>
          </w:rPr>
          <w:t>VIKENT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RU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vikent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enc</w:t>
      </w:r>
      <w:r w:rsidRPr="00F76B20">
        <w:rPr>
          <w:lang w:val="ru-RU"/>
        </w:rPr>
        <w:t xml:space="preserve">/5144/ - </w:t>
      </w:r>
      <w:hyperlink r:id="rId14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4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 последнеё время в качестве одного из таких новомодных «инструментов» во многих школах и дошкольных учреждениях активно внедряется </w:t>
      </w:r>
      <w:r w:rsidRPr="00F76B20">
        <w:rPr>
          <w:b/>
          <w:bCs/>
          <w:lang w:val="ru-RU"/>
        </w:rPr>
        <w:t>ТРИЗ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49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История развития отечественной технологии ТРИЗ — Офтоп на </w:t>
        </w:r>
        <w:r w:rsidR="009A0913" w:rsidRPr="00BE1606">
          <w:rPr>
            <w:rStyle w:val="a3"/>
            <w:b w:val="0"/>
            <w:bCs/>
          </w:rPr>
          <w:t>vc</w:t>
        </w:r>
        <w:r w:rsidR="009A0913" w:rsidRPr="00F76B20">
          <w:rPr>
            <w:rStyle w:val="a3"/>
            <w:b w:val="0"/>
            <w:bCs/>
            <w:lang w:val="ru-RU"/>
          </w:rPr>
          <w:t xml:space="preserve">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vc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/.../30415-</w:t>
      </w:r>
      <w:r w:rsidRPr="00BE1606">
        <w:t>istoriya</w:t>
      </w:r>
      <w:r w:rsidRPr="00F76B20">
        <w:rPr>
          <w:lang w:val="ru-RU"/>
        </w:rPr>
        <w:t>-</w:t>
      </w:r>
      <w:r w:rsidRPr="00BE1606">
        <w:t>razvitiya</w:t>
      </w:r>
      <w:r w:rsidRPr="00F76B20">
        <w:rPr>
          <w:lang w:val="ru-RU"/>
        </w:rPr>
        <w:t>-</w:t>
      </w:r>
      <w:r w:rsidRPr="00BE1606">
        <w:t>otechestvennoy</w:t>
      </w:r>
      <w:r w:rsidRPr="00F76B20">
        <w:rPr>
          <w:lang w:val="ru-RU"/>
        </w:rPr>
        <w:t>-</w:t>
      </w:r>
      <w:r w:rsidRPr="00BE1606">
        <w:t>tehnol</w:t>
      </w:r>
      <w:r w:rsidRPr="00F76B20">
        <w:rPr>
          <w:lang w:val="ru-RU"/>
        </w:rPr>
        <w:t xml:space="preserve">... - </w:t>
      </w:r>
      <w:hyperlink r:id="rId15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5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Telegram</w:t>
      </w:r>
      <w:r w:rsidRPr="00F76B20">
        <w:rPr>
          <w:lang w:val="ru-RU"/>
        </w:rPr>
        <w:t xml:space="preserve">-канал об изобретательстве 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</w:t>
      </w:r>
      <w:r w:rsidRPr="00BE1606">
        <w:t>https</w:t>
      </w:r>
      <w:r w:rsidRPr="00F76B20">
        <w:rPr>
          <w:lang w:val="ru-RU"/>
        </w:rPr>
        <w:t>://</w:t>
      </w:r>
      <w:r w:rsidRPr="00BE1606">
        <w:t>t</w:t>
      </w:r>
      <w:r w:rsidRPr="00F76B20">
        <w:rPr>
          <w:lang w:val="ru-RU"/>
        </w:rPr>
        <w:t>.</w:t>
      </w:r>
      <w:r w:rsidRPr="00BE1606">
        <w:t>me</w:t>
      </w:r>
      <w:r w:rsidRPr="00F76B20">
        <w:rPr>
          <w:lang w:val="ru-RU"/>
        </w:rPr>
        <w:t>/</w:t>
      </w:r>
      <w:r w:rsidRPr="00BE1606">
        <w:t>trizsolver</w:t>
      </w:r>
      <w:r w:rsidRPr="00F76B20">
        <w:rPr>
          <w:lang w:val="ru-RU"/>
        </w:rPr>
        <w:t xml:space="preserve"> подготовил обзор истории развития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и места отечественной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52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Найти идею. Введение в ТРИЗ – теорию решения ... - </w:t>
        </w:r>
        <w:r w:rsidR="009A0913" w:rsidRPr="00BE1606">
          <w:rPr>
            <w:rStyle w:val="a3"/>
            <w:b w:val="0"/>
            <w:bCs/>
          </w:rPr>
          <w:t>MyBook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mybook</w:t>
      </w:r>
      <w:r w:rsidRPr="00817E99">
        <w:rPr>
          <w:lang w:val="ru-RU"/>
        </w:rPr>
        <w:t>.</w:t>
      </w:r>
      <w:r w:rsidRPr="00BE1606">
        <w:t>ru</w:t>
      </w:r>
      <w:r w:rsidRPr="00817E99">
        <w:rPr>
          <w:lang w:val="ru-RU"/>
        </w:rPr>
        <w:t>/</w:t>
      </w:r>
      <w:r w:rsidRPr="00BE1606">
        <w:t>author</w:t>
      </w:r>
      <w:r w:rsidRPr="00817E99">
        <w:rPr>
          <w:lang w:val="ru-RU"/>
        </w:rPr>
        <w:t>/</w:t>
      </w:r>
      <w:r w:rsidRPr="00BE1606">
        <w:t>genrih</w:t>
      </w:r>
      <w:r w:rsidRPr="00817E99">
        <w:rPr>
          <w:lang w:val="ru-RU"/>
        </w:rPr>
        <w:t>-</w:t>
      </w:r>
      <w:r w:rsidRPr="00BE1606">
        <w:t>altshuller</w:t>
      </w:r>
      <w:r w:rsidRPr="00817E99">
        <w:rPr>
          <w:lang w:val="ru-RU"/>
        </w:rPr>
        <w:t>-2/.../</w:t>
      </w:r>
      <w:r w:rsidRPr="00BE1606">
        <w:t>citations</w:t>
      </w:r>
      <w:r w:rsidRPr="00817E99">
        <w:rPr>
          <w:lang w:val="ru-RU"/>
        </w:rPr>
        <w:t xml:space="preserve">/ - </w:t>
      </w:r>
      <w:hyperlink r:id="rId15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15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</w:t>
      </w:r>
      <w:r w:rsidRPr="00F76B20">
        <w:rPr>
          <w:b/>
          <w:bCs/>
          <w:lang w:val="ru-RU"/>
        </w:rPr>
        <w:t>теорию решения изобретательских задач</w:t>
      </w:r>
      <w:r w:rsidRPr="00F76B20">
        <w:rPr>
          <w:lang w:val="ru-RU"/>
        </w:rPr>
        <w:t>» автора Генрих Альтшуллер. Более 545 цитат и афоризмов, высказываний и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55" w:tgtFrame="_blank" w:history="1">
        <w:r w:rsidR="009A0913" w:rsidRPr="00F76B20">
          <w:rPr>
            <w:rStyle w:val="a3"/>
            <w:b w:val="0"/>
            <w:bCs/>
            <w:lang w:val="ru-RU"/>
          </w:rPr>
          <w:t>Современный ТРИЗ или искусство инноваций - Парк высоких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park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 xml:space="preserve"> &gt; ... &gt; Новости инкубатора - </w:t>
      </w:r>
      <w:hyperlink r:id="rId15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5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Перед слушателями выступил Николай Андреевич Шпаковский – кандидат технических наук, мастер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консультант и преподаватель, имеющий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58" w:tgtFrame="_blank" w:history="1">
        <w:r w:rsidR="009A0913" w:rsidRPr="00F76B20">
          <w:rPr>
            <w:rStyle w:val="a3"/>
            <w:b w:val="0"/>
            <w:bCs/>
            <w:lang w:val="ru-RU"/>
          </w:rPr>
          <w:t>Как стать изобретателем? Задачи и игры ТРИЗ для детей - 7я.ру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.7</w:t>
      </w:r>
      <w:r w:rsidRPr="00BE1606">
        <w:t>ya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Общее развитие детей - </w:t>
      </w:r>
      <w:hyperlink r:id="rId15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6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rFonts w:ascii="ＭＳ 明朝" w:eastAsia="ＭＳ 明朝" w:hAnsi="ＭＳ 明朝" w:cs="ＭＳ 明朝" w:hint="eastAsia"/>
          <w:lang w:val="ru-RU"/>
        </w:rPr>
        <w:t>（</w:t>
      </w: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lang w:val="ru-RU"/>
        </w:rPr>
        <w:t>: 3.9</w:t>
      </w:r>
      <w:r w:rsidRPr="00F76B20">
        <w:rPr>
          <w:rFonts w:ascii="ＭＳ 明朝" w:eastAsia="ＭＳ 明朝" w:hAnsi="ＭＳ 明朝" w:cs="ＭＳ 明朝" w:hint="eastAsia"/>
          <w:lang w:val="ru-RU"/>
        </w:rPr>
        <w:t>）</w:t>
      </w: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rFonts w:ascii="ＭＳ 明朝" w:eastAsia="ＭＳ 明朝" w:hAnsi="ＭＳ 明朝" w:cs="ＭＳ 明朝" w:hint="eastAsia"/>
          <w:lang w:val="ru-RU"/>
        </w:rPr>
        <w:t>：</w:t>
      </w:r>
      <w:r w:rsidRPr="00F76B20">
        <w:rPr>
          <w:lang w:val="ru-RU"/>
        </w:rPr>
        <w:t>3.9-46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Развитие памяти, внимания, логики у детей - технологии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61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| </w:t>
        </w:r>
        <w:r w:rsidR="009A0913" w:rsidRPr="00BE1606">
          <w:rPr>
            <w:rStyle w:val="a3"/>
            <w:b w:val="0"/>
            <w:bCs/>
          </w:rPr>
          <w:t>LinkedIn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linkedin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company</w:t>
      </w:r>
      <w:r w:rsidRPr="00F76B20">
        <w:rPr>
          <w:lang w:val="ru-RU"/>
        </w:rPr>
        <w:t>/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hyperlink r:id="rId16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Learn about </w:t>
      </w:r>
      <w:r w:rsidRPr="00BE1606">
        <w:rPr>
          <w:b/>
          <w:bCs/>
        </w:rPr>
        <w:t>ТРИЗ</w:t>
      </w:r>
      <w:r w:rsidRPr="00BE1606">
        <w:t xml:space="preserve">. Join LinkedIn today for free. See who you know at </w:t>
      </w:r>
      <w:r w:rsidRPr="00BE1606">
        <w:rPr>
          <w:b/>
          <w:bCs/>
        </w:rPr>
        <w:t>ТРИЗ</w:t>
      </w:r>
      <w:r w:rsidRPr="00BE1606">
        <w:t>, leverage your professional network, and get hired.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63" w:tgtFrame="_blank" w:history="1">
        <w:r w:rsidR="009A0913" w:rsidRPr="00F76B20">
          <w:rPr>
            <w:rStyle w:val="a3"/>
            <w:b w:val="0"/>
            <w:bCs/>
            <w:lang w:val="ru-RU"/>
          </w:rPr>
          <w:t>ЦДТТ - ТРИЗ. Научно-техническая олимпиада | Конкурсы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center</w:t>
      </w:r>
      <w:r w:rsidRPr="00F76B20">
        <w:rPr>
          <w:lang w:val="ru-RU"/>
        </w:rPr>
        <w:t>-</w:t>
      </w:r>
      <w:r w:rsidRPr="00BE1606">
        <w:t>tvorchestva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Конкурсы - </w:t>
      </w:r>
      <w:hyperlink r:id="rId16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6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Городская научно-техническая олимпиада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направлена на всестороннее развитие обучающихся,на привлечению обучающихся к углубленному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66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Посоветуйте книгу по ТРИЗ - </w:t>
        </w:r>
        <w:r w:rsidR="009A0913" w:rsidRPr="00BE1606">
          <w:rPr>
            <w:rStyle w:val="a3"/>
            <w:b w:val="0"/>
            <w:bCs/>
          </w:rPr>
          <w:t>Pikabu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pikabu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story</w:t>
      </w:r>
      <w:r w:rsidRPr="00F76B20">
        <w:rPr>
          <w:lang w:val="ru-RU"/>
        </w:rPr>
        <w:t>/</w:t>
      </w:r>
      <w:r w:rsidRPr="00BE1606">
        <w:t>posovetuyte</w:t>
      </w:r>
      <w:r w:rsidRPr="00F76B20">
        <w:rPr>
          <w:lang w:val="ru-RU"/>
        </w:rPr>
        <w:t>_</w:t>
      </w:r>
      <w:r w:rsidRPr="00BE1606">
        <w:t>knigu</w:t>
      </w:r>
      <w:r w:rsidRPr="00F76B20">
        <w:rPr>
          <w:lang w:val="ru-RU"/>
        </w:rPr>
        <w:t>_</w:t>
      </w:r>
      <w:r w:rsidRPr="00BE1606">
        <w:t>po</w:t>
      </w:r>
      <w:r w:rsidRPr="00F76B20">
        <w:rPr>
          <w:lang w:val="ru-RU"/>
        </w:rPr>
        <w:t>_</w:t>
      </w:r>
      <w:r w:rsidRPr="00BE1606">
        <w:t>triz</w:t>
      </w:r>
      <w:r w:rsidRPr="00F76B20">
        <w:rPr>
          <w:lang w:val="ru-RU"/>
        </w:rPr>
        <w:t xml:space="preserve">_5835092 - </w:t>
      </w:r>
      <w:hyperlink r:id="rId16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6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4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9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Посоветуйте книгу или несколько книг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Теория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>). Читал в детстве, но так и не смог найти ту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69" w:tgtFrame="_blank" w:history="1">
        <w:r w:rsidR="009A0913" w:rsidRPr="00BE1606">
          <w:rPr>
            <w:rStyle w:val="a3"/>
            <w:b w:val="0"/>
            <w:bCs/>
          </w:rPr>
          <w:t>BMTriz</w:t>
        </w:r>
        <w:r w:rsidR="009A0913" w:rsidRPr="00F76B20">
          <w:rPr>
            <w:rStyle w:val="a3"/>
            <w:b w:val="0"/>
            <w:bCs/>
            <w:lang w:val="ru-RU"/>
          </w:rPr>
          <w:t xml:space="preserve"> — Специалист по ТРИЗ 4 уровня, эксперт по сложным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bmtriz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17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7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Антон Кожемяко, специалист по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4 уровня, эксперт по сложным продажам на рынке В2В. Телефон: +7(499)348-8171 </w:t>
      </w:r>
      <w:r w:rsidRPr="00BE1606">
        <w:t>email</w:t>
      </w:r>
      <w:r w:rsidRPr="00F76B20">
        <w:rPr>
          <w:lang w:val="ru-RU"/>
        </w:rPr>
        <w:t xml:space="preserve">: </w:t>
      </w:r>
      <w:r w:rsidRPr="00BE1606">
        <w:t>info</w:t>
      </w:r>
      <w:r w:rsidRPr="00F76B20">
        <w:rPr>
          <w:lang w:val="ru-RU"/>
        </w:rPr>
        <w:t>@</w:t>
      </w:r>
      <w:r w:rsidRPr="00BE1606">
        <w:t>bmtriz</w:t>
      </w:r>
      <w:r w:rsidRPr="00F76B20">
        <w:rPr>
          <w:lang w:val="ru-RU"/>
        </w:rPr>
        <w:t>.</w:t>
      </w:r>
      <w:r w:rsidRPr="00BE1606">
        <w:t>ru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72" w:tgtFrame="_blank" w:history="1">
        <w:r w:rsidR="009A0913" w:rsidRPr="00F76B20">
          <w:rPr>
            <w:rStyle w:val="a3"/>
            <w:b w:val="0"/>
            <w:bCs/>
            <w:lang w:val="ru-RU"/>
          </w:rPr>
          <w:t>Мастер-класс «ТРИЗ и ТЭР. Практика решения реальных задач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leader</w:t>
      </w:r>
      <w:r w:rsidRPr="00F76B20">
        <w:rPr>
          <w:lang w:val="ru-RU"/>
        </w:rPr>
        <w:t>-</w:t>
      </w:r>
      <w:r w:rsidRPr="00BE1606">
        <w:t>id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event</w:t>
      </w:r>
      <w:r w:rsidRPr="00F76B20">
        <w:rPr>
          <w:lang w:val="ru-RU"/>
        </w:rPr>
        <w:t xml:space="preserve">/10212/ - </w:t>
      </w:r>
      <w:hyperlink r:id="rId17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7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Мастер-класс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и ТЭР. Практика решения реальных задач». Первый мастер-класс серии. Ведущий: Мастер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А.В. Подкатилин (опыт в </w:t>
      </w:r>
      <w:r w:rsidRPr="00F76B20">
        <w:rPr>
          <w:b/>
          <w:bCs/>
          <w:lang w:val="ru-RU"/>
        </w:rPr>
        <w:t>ТРИЗ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75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9 - ТРИЗ </w:t>
        </w:r>
        <w:r w:rsidR="009A0913" w:rsidRPr="00BE1606">
          <w:rPr>
            <w:rStyle w:val="a3"/>
            <w:b w:val="0"/>
            <w:bCs/>
          </w:rPr>
          <w:t>by</w:t>
        </w:r>
        <w:r w:rsidR="009A0913" w:rsidRPr="00F76B20">
          <w:rPr>
            <w:rStyle w:val="a3"/>
            <w:b w:val="0"/>
            <w:bCs/>
            <w:lang w:val="ru-RU"/>
          </w:rPr>
          <w:t xml:space="preserve"> Подкаст о философии "Мой отец философ" | </w:t>
        </w:r>
        <w:r w:rsidR="009A0913" w:rsidRPr="00BE1606">
          <w:rPr>
            <w:rStyle w:val="a3"/>
            <w:b w:val="0"/>
            <w:bCs/>
          </w:rPr>
          <w:t>Free</w:t>
        </w:r>
        <w:r w:rsidR="009A0913" w:rsidRPr="00F76B20">
          <w:rPr>
            <w:rStyle w:val="a3"/>
            <w:b w:val="0"/>
            <w:bCs/>
            <w:lang w:val="ru-RU"/>
          </w:rPr>
          <w:t xml:space="preserve">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soundcloud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myfatherphilosoph</w:t>
      </w:r>
      <w:r w:rsidRPr="00F76B20">
        <w:rPr>
          <w:lang w:val="ru-RU"/>
        </w:rPr>
        <w:t>/9-</w:t>
      </w:r>
      <w:r w:rsidRPr="00BE1606">
        <w:t>triz</w:t>
      </w:r>
      <w:r w:rsidRPr="00F76B20">
        <w:rPr>
          <w:lang w:val="ru-RU"/>
        </w:rPr>
        <w:t xml:space="preserve"> - </w:t>
      </w:r>
      <w:hyperlink r:id="rId17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7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9 эпизод про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(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>). Специальный гость: Андрей Саломатин @</w:t>
      </w:r>
      <w:r w:rsidRPr="00BE1606">
        <w:t>filipovskii</w:t>
      </w:r>
      <w:r w:rsidRPr="00F76B20">
        <w:rPr>
          <w:lang w:val="ru-RU"/>
        </w:rPr>
        <w:t xml:space="preserve">. Автор подкаст </w:t>
      </w:r>
      <w:r w:rsidRPr="00BE1606">
        <w:t>Code</w:t>
      </w:r>
      <w:r w:rsidRPr="00F76B20">
        <w:rPr>
          <w:lang w:val="ru-RU"/>
        </w:rPr>
        <w:t>: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78" w:tgtFrame="_blank" w:history="1">
        <w:r w:rsidR="009A0913" w:rsidRPr="00F76B20">
          <w:rPr>
            <w:rStyle w:val="a3"/>
            <w:b w:val="0"/>
            <w:bCs/>
            <w:lang w:val="ru-RU"/>
          </w:rPr>
          <w:t>«Инструменты ТРИЗ-фасилитации»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aesli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trizfacilitation</w:t>
      </w:r>
      <w:r w:rsidRPr="00F76B20">
        <w:rPr>
          <w:lang w:val="ru-RU"/>
        </w:rPr>
        <w:t xml:space="preserve"> - </w:t>
      </w:r>
      <w:hyperlink r:id="rId17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8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lastRenderedPageBreak/>
        <w:t xml:space="preserve">«Инструменты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-фасилитации»: Онлайн программа + сертификация и передача готовой методики проведения сессий.Расскажем про </w:t>
      </w:r>
      <w:r w:rsidRPr="00F76B20">
        <w:rPr>
          <w:b/>
          <w:bCs/>
          <w:lang w:val="ru-RU"/>
        </w:rPr>
        <w:t>ТРИЗ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81" w:tgtFrame="_blank" w:history="1">
        <w:r w:rsidR="009A0913" w:rsidRPr="00F76B20">
          <w:rPr>
            <w:rStyle w:val="a3"/>
            <w:b w:val="0"/>
            <w:bCs/>
            <w:lang w:val="ru-RU"/>
          </w:rPr>
          <w:t>НОЦ "Моделирование ТРИЗ" - КФУ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kpfu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geology</w:t>
      </w:r>
      <w:r w:rsidRPr="00F76B20">
        <w:rPr>
          <w:lang w:val="ru-RU"/>
        </w:rPr>
        <w:t>-</w:t>
      </w:r>
      <w:r w:rsidRPr="00BE1606">
        <w:t>oil</w:t>
      </w:r>
      <w:r w:rsidRPr="00F76B20">
        <w:rPr>
          <w:lang w:val="ru-RU"/>
        </w:rPr>
        <w:t>/</w:t>
      </w:r>
      <w:r w:rsidRPr="00BE1606">
        <w:t>nauchno</w:t>
      </w:r>
      <w:r w:rsidRPr="00F76B20">
        <w:rPr>
          <w:lang w:val="ru-RU"/>
        </w:rPr>
        <w:t>.../</w:t>
      </w:r>
      <w:r w:rsidRPr="00BE1606">
        <w:t>noc</w:t>
      </w:r>
      <w:r w:rsidRPr="00F76B20">
        <w:rPr>
          <w:lang w:val="ru-RU"/>
        </w:rPr>
        <w:t>-</w:t>
      </w:r>
      <w:r w:rsidRPr="00BE1606">
        <w:t>modelirovanie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 xml:space="preserve"> - </w:t>
      </w:r>
      <w:hyperlink r:id="rId18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8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НОЦ «Моделирование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» представляет собой подразделение ИГиНГТ, с полноценной возможностью проводить не только работы по созданию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84" w:tgtFrame="_blank" w:history="1">
        <w:r w:rsidR="009A0913" w:rsidRPr="00F76B20">
          <w:rPr>
            <w:rStyle w:val="a3"/>
            <w:b w:val="0"/>
            <w:bCs/>
            <w:lang w:val="ru-RU"/>
          </w:rPr>
          <w:t>6 полезных ТРИЗ-игр, которые научат нестандартному мышлению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kanal</w:t>
      </w:r>
      <w:r w:rsidRPr="00F76B20">
        <w:rPr>
          <w:lang w:val="ru-RU"/>
        </w:rPr>
        <w:t>-</w:t>
      </w:r>
      <w:r w:rsidRPr="00BE1606">
        <w:t>o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parents</w:t>
      </w:r>
      <w:r w:rsidRPr="00F76B20">
        <w:rPr>
          <w:lang w:val="ru-RU"/>
        </w:rPr>
        <w:t xml:space="preserve">/11101 - </w:t>
      </w:r>
      <w:hyperlink r:id="rId18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8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10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Игры по методике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которые развивают креативность у детей.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87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Книга «Найти идею. Введение в ТРИЗ - теорию решения ... - </w:t>
        </w:r>
        <w:r w:rsidR="009A0913" w:rsidRPr="00BE1606">
          <w:rPr>
            <w:rStyle w:val="a3"/>
            <w:b w:val="0"/>
            <w:bCs/>
          </w:rPr>
          <w:t>OZ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by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t xml:space="preserve">oz.by/books/more10461365.html - </w:t>
      </w:r>
      <w:hyperlink r:id="rId18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BE1606">
        <w:t xml:space="preserve"> - </w:t>
      </w:r>
      <w:hyperlink r:id="rId18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rFonts w:ascii="ＭＳ 明朝" w:eastAsia="ＭＳ 明朝" w:hAnsi="ＭＳ 明朝" w:cs="ＭＳ 明朝" w:hint="eastAsia"/>
        </w:rPr>
        <w:t>評価（評価</w:t>
      </w:r>
      <w:r w:rsidRPr="00BE1606">
        <w:t>: 5</w:t>
      </w:r>
      <w:r w:rsidRPr="00BE1606">
        <w:rPr>
          <w:rFonts w:ascii="ＭＳ 明朝" w:eastAsia="ＭＳ 明朝" w:hAnsi="ＭＳ 明朝" w:cs="ＭＳ 明朝" w:hint="eastAsia"/>
        </w:rPr>
        <w:t>）評価：</w:t>
      </w:r>
      <w:r w:rsidRPr="00BE1606">
        <w:t>5-4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теорию решения изобретательских задач</w:t>
      </w:r>
      <w:r w:rsidRPr="00F76B20">
        <w:rPr>
          <w:lang w:val="ru-RU"/>
        </w:rPr>
        <w:t>» Генрих Альтшуллер в Минске с доставкой по Беларуси почтой. Купить книгу «Найти идею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90" w:tgtFrame="_blank" w:history="1">
        <w:r w:rsidR="009A0913" w:rsidRPr="00F76B20">
          <w:rPr>
            <w:rStyle w:val="a3"/>
            <w:b w:val="0"/>
            <w:bCs/>
            <w:lang w:val="ru-RU"/>
          </w:rPr>
          <w:t>Пензенские школьники примут участие в конкурсе «Кубок ТРИЗ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penza</w:t>
      </w:r>
      <w:r w:rsidRPr="00F76B20">
        <w:rPr>
          <w:lang w:val="ru-RU"/>
        </w:rPr>
        <w:t>-</w:t>
      </w:r>
      <w:r w:rsidRPr="00BE1606">
        <w:t>press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/.../</w:t>
      </w:r>
      <w:r w:rsidRPr="00BE1606">
        <w:t>penzenskie</w:t>
      </w:r>
      <w:r w:rsidRPr="00F76B20">
        <w:rPr>
          <w:lang w:val="ru-RU"/>
        </w:rPr>
        <w:t>-</w:t>
      </w:r>
      <w:r w:rsidRPr="00BE1606">
        <w:t>shkolniki</w:t>
      </w:r>
      <w:r w:rsidRPr="00F76B20">
        <w:rPr>
          <w:lang w:val="ru-RU"/>
        </w:rPr>
        <w:t>-</w:t>
      </w:r>
      <w:r w:rsidRPr="00BE1606">
        <w:t>primut</w:t>
      </w:r>
      <w:r w:rsidRPr="00F76B20">
        <w:rPr>
          <w:lang w:val="ru-RU"/>
        </w:rPr>
        <w:t>-</w:t>
      </w:r>
      <w:r w:rsidRPr="00BE1606">
        <w:t>uchastie</w:t>
      </w:r>
      <w:r w:rsidRPr="00F76B20">
        <w:rPr>
          <w:lang w:val="ru-RU"/>
        </w:rPr>
        <w:t>-</w:t>
      </w:r>
      <w:r w:rsidRPr="00BE1606">
        <w:t>v</w:t>
      </w:r>
      <w:r w:rsidRPr="00F76B20">
        <w:rPr>
          <w:lang w:val="ru-RU"/>
        </w:rPr>
        <w:t>-</w:t>
      </w:r>
      <w:r w:rsidRPr="00BE1606">
        <w:t>kon</w:t>
      </w:r>
      <w:r w:rsidRPr="00F76B20">
        <w:rPr>
          <w:lang w:val="ru-RU"/>
        </w:rPr>
        <w:t xml:space="preserve">... - </w:t>
      </w:r>
      <w:hyperlink r:id="rId19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9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2019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1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8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- 9 января стартует школьный этап международного конкурса по </w:t>
      </w:r>
      <w:r w:rsidRPr="00F76B20">
        <w:rPr>
          <w:b/>
          <w:bCs/>
          <w:lang w:val="ru-RU"/>
        </w:rPr>
        <w:t>теории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) «Кубок </w:t>
      </w:r>
      <w:r w:rsidRPr="00F76B20">
        <w:rPr>
          <w:b/>
          <w:bCs/>
          <w:lang w:val="ru-RU"/>
        </w:rPr>
        <w:t>ТРИЗ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93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Бесконечный источник идей для блога компании: ТРИЗ и - </w:t>
        </w:r>
        <w:r w:rsidR="009A0913" w:rsidRPr="00BE1606">
          <w:rPr>
            <w:rStyle w:val="a3"/>
            <w:b w:val="0"/>
            <w:bCs/>
          </w:rPr>
          <w:t>Cossa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ru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cossa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/152/158506/ - </w:t>
      </w:r>
      <w:hyperlink r:id="rId19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9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помогает найти решение задачи нестандартным способом. Автор системы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Генрих Альтшуллер, он исследовал 40 000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96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– простыми словами о том, что кажется сложным - </w:t>
        </w:r>
        <w:r w:rsidR="009A0913" w:rsidRPr="00BE1606">
          <w:rPr>
            <w:rStyle w:val="a3"/>
            <w:b w:val="0"/>
            <w:bCs/>
          </w:rPr>
          <w:t>Analyst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by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analyst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>/.../</w:t>
      </w:r>
      <w:r w:rsidRPr="00BE1606">
        <w:t>triz</w:t>
      </w:r>
      <w:r w:rsidRPr="00F76B20">
        <w:rPr>
          <w:lang w:val="ru-RU"/>
        </w:rPr>
        <w:t>-</w:t>
      </w:r>
      <w:r w:rsidRPr="00BE1606">
        <w:t>prostyimi</w:t>
      </w:r>
      <w:r w:rsidRPr="00F76B20">
        <w:rPr>
          <w:lang w:val="ru-RU"/>
        </w:rPr>
        <w:t>-</w:t>
      </w:r>
      <w:r w:rsidRPr="00BE1606">
        <w:t>slovami</w:t>
      </w:r>
      <w:r w:rsidRPr="00F76B20">
        <w:rPr>
          <w:lang w:val="ru-RU"/>
        </w:rPr>
        <w:t>-</w:t>
      </w:r>
      <w:r w:rsidRPr="00BE1606">
        <w:t>o</w:t>
      </w:r>
      <w:r w:rsidRPr="00F76B20">
        <w:rPr>
          <w:lang w:val="ru-RU"/>
        </w:rPr>
        <w:t>-</w:t>
      </w:r>
      <w:r w:rsidRPr="00BE1606">
        <w:t>tom</w:t>
      </w:r>
      <w:r w:rsidRPr="00F76B20">
        <w:rPr>
          <w:lang w:val="ru-RU"/>
        </w:rPr>
        <w:t>-</w:t>
      </w:r>
      <w:r w:rsidRPr="00BE1606">
        <w:t>chto</w:t>
      </w:r>
      <w:r w:rsidRPr="00F76B20">
        <w:rPr>
          <w:lang w:val="ru-RU"/>
        </w:rPr>
        <w:t>-</w:t>
      </w:r>
      <w:r w:rsidRPr="00BE1606">
        <w:t>kazhetsya</w:t>
      </w:r>
      <w:r w:rsidRPr="00F76B20">
        <w:rPr>
          <w:lang w:val="ru-RU"/>
        </w:rPr>
        <w:t>-</w:t>
      </w:r>
      <w:r w:rsidRPr="00BE1606">
        <w:t>slo</w:t>
      </w:r>
      <w:r w:rsidRPr="00F76B20">
        <w:rPr>
          <w:lang w:val="ru-RU"/>
        </w:rPr>
        <w:t xml:space="preserve">... - </w:t>
      </w:r>
      <w:hyperlink r:id="rId19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19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простыми словами о том, что кажется сложным. Автор: Виктория Бутич. Ежедневно перед каждым из нас встает множество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199" w:tgtFrame="_blank" w:history="1">
        <w:r w:rsidR="009A0913" w:rsidRPr="00F76B20">
          <w:rPr>
            <w:rStyle w:val="a3"/>
            <w:b w:val="0"/>
            <w:bCs/>
            <w:lang w:val="ru-RU"/>
          </w:rPr>
          <w:t>ТРИЗ в педагогике: практические результаты - Педсовет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pedsovet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/.../</w:t>
      </w:r>
      <w:r w:rsidRPr="00BE1606">
        <w:t>triz</w:t>
      </w:r>
      <w:r w:rsidRPr="00F76B20">
        <w:rPr>
          <w:lang w:val="ru-RU"/>
        </w:rPr>
        <w:t>-</w:t>
      </w:r>
      <w:r w:rsidRPr="00BE1606">
        <w:t>v</w:t>
      </w:r>
      <w:r w:rsidRPr="00F76B20">
        <w:rPr>
          <w:lang w:val="ru-RU"/>
        </w:rPr>
        <w:t>-</w:t>
      </w:r>
      <w:r w:rsidRPr="00BE1606">
        <w:t>pedagogike</w:t>
      </w:r>
      <w:r w:rsidRPr="00F76B20">
        <w:rPr>
          <w:lang w:val="ru-RU"/>
        </w:rPr>
        <w:t>-</w:t>
      </w:r>
      <w:r w:rsidRPr="00BE1606">
        <w:t>prakticeskie</w:t>
      </w:r>
      <w:r w:rsidRPr="00F76B20">
        <w:rPr>
          <w:lang w:val="ru-RU"/>
        </w:rPr>
        <w:t>-</w:t>
      </w:r>
      <w:r w:rsidRPr="00BE1606">
        <w:t>rezultat</w:t>
      </w:r>
      <w:r w:rsidRPr="00F76B20">
        <w:rPr>
          <w:lang w:val="ru-RU"/>
        </w:rPr>
        <w:t xml:space="preserve">... - </w:t>
      </w:r>
      <w:hyperlink r:id="rId20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0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Есть два разных аспекта, раскрывающих применение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в педагогике и системе образования вообще. Аспект первый: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может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02" w:tgtFrame="_blank" w:history="1">
        <w:r w:rsidR="009A0913" w:rsidRPr="00F76B20">
          <w:rPr>
            <w:rStyle w:val="a3"/>
            <w:b w:val="0"/>
            <w:bCs/>
            <w:lang w:val="ru-RU"/>
          </w:rPr>
          <w:t>что такое теория решения изобретательских задач?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theoryandpractice</w:t>
      </w:r>
      <w:r w:rsidRPr="00817E99">
        <w:rPr>
          <w:lang w:val="ru-RU"/>
        </w:rPr>
        <w:t>.</w:t>
      </w:r>
      <w:r w:rsidRPr="00BE1606">
        <w:t>ru</w:t>
      </w:r>
      <w:r w:rsidRPr="00817E99">
        <w:rPr>
          <w:lang w:val="ru-RU"/>
        </w:rPr>
        <w:t>/</w:t>
      </w:r>
      <w:r w:rsidRPr="00BE1606">
        <w:t>posts</w:t>
      </w:r>
      <w:r w:rsidRPr="00817E99">
        <w:rPr>
          <w:lang w:val="ru-RU"/>
        </w:rPr>
        <w:t>/11764-</w:t>
      </w:r>
      <w:r w:rsidRPr="00BE1606">
        <w:t>triz</w:t>
      </w:r>
      <w:r w:rsidRPr="00817E99">
        <w:rPr>
          <w:lang w:val="ru-RU"/>
        </w:rPr>
        <w:t xml:space="preserve"> - </w:t>
      </w:r>
      <w:hyperlink r:id="rId20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20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—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появилась в СССР в середине </w:t>
      </w:r>
      <w:r w:rsidRPr="00BE1606">
        <w:t>XX</w:t>
      </w:r>
      <w:r w:rsidRPr="00F76B20">
        <w:rPr>
          <w:lang w:val="ru-RU"/>
        </w:rPr>
        <w:t xml:space="preserve"> века. Родоначальником подхода стал ученый,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05" w:tgtFrame="_blank" w:history="1">
        <w:r w:rsidR="009A0913" w:rsidRPr="00F76B20">
          <w:rPr>
            <w:rStyle w:val="a3"/>
            <w:b w:val="0"/>
            <w:bCs/>
            <w:lang w:val="ru-RU"/>
          </w:rPr>
          <w:t>Найти идею. Введение в ТРИЗ - теорию решения ... - "Читай-город".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chitai</w:t>
      </w:r>
      <w:r w:rsidRPr="00F76B20">
        <w:rPr>
          <w:lang w:val="ru-RU"/>
        </w:rPr>
        <w:t>-</w:t>
      </w:r>
      <w:r w:rsidRPr="00BE1606">
        <w:t>gorod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Прочие издания - </w:t>
      </w:r>
      <w:hyperlink r:id="rId20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0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теорию решения изобретательских задач</w:t>
      </w:r>
      <w:r w:rsidRPr="00F76B20">
        <w:rPr>
          <w:lang w:val="ru-RU"/>
        </w:rPr>
        <w:t xml:space="preserve"> (Альтшуллер Г. ) по низкой цене. Бесплатная доставка по всей России, скидки и акции по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08" w:tgtFrame="_blank" w:history="1">
        <w:r w:rsidR="009A0913" w:rsidRPr="00F76B20">
          <w:rPr>
            <w:rStyle w:val="a3"/>
            <w:b w:val="0"/>
            <w:bCs/>
            <w:lang w:val="ru-RU"/>
          </w:rPr>
          <w:t>(</w:t>
        </w:r>
        <w:r w:rsidR="009A0913" w:rsidRPr="00BE1606">
          <w:rPr>
            <w:rStyle w:val="a3"/>
            <w:b w:val="0"/>
            <w:bCs/>
          </w:rPr>
          <w:t>PDF</w:t>
        </w:r>
        <w:r w:rsidR="009A0913" w:rsidRPr="00F76B20">
          <w:rPr>
            <w:rStyle w:val="a3"/>
            <w:b w:val="0"/>
            <w:bCs/>
            <w:lang w:val="ru-RU"/>
          </w:rPr>
          <w:t>) Возможности ТРИЗ в формировании готовности к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researchgate</w:t>
      </w:r>
      <w:r w:rsidRPr="00F76B20">
        <w:rPr>
          <w:lang w:val="ru-RU"/>
        </w:rPr>
        <w:t>.</w:t>
      </w:r>
      <w:r w:rsidRPr="00BE1606">
        <w:t>net</w:t>
      </w:r>
      <w:r w:rsidRPr="00F76B20">
        <w:rPr>
          <w:lang w:val="ru-RU"/>
        </w:rPr>
        <w:t>/.../308305538_</w:t>
      </w:r>
      <w:r w:rsidRPr="00BE1606">
        <w:t>Vozmoznosti</w:t>
      </w:r>
      <w:r w:rsidRPr="00F76B20">
        <w:rPr>
          <w:lang w:val="ru-RU"/>
        </w:rPr>
        <w:t>_</w:t>
      </w:r>
      <w:r w:rsidRPr="00BE1606">
        <w:t>TR</w:t>
      </w:r>
      <w:r w:rsidRPr="00F76B20">
        <w:rPr>
          <w:lang w:val="ru-RU"/>
        </w:rPr>
        <w:t xml:space="preserve">... - </w:t>
      </w:r>
      <w:hyperlink r:id="rId20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PDF</w:t>
      </w:r>
      <w:r w:rsidRPr="00F76B20">
        <w:rPr>
          <w:lang w:val="ru-RU"/>
        </w:rPr>
        <w:t xml:space="preserve"> | Рассматриваются особенности применения </w:t>
      </w:r>
      <w:r w:rsidRPr="00F76B20">
        <w:rPr>
          <w:b/>
          <w:bCs/>
          <w:lang w:val="ru-RU"/>
        </w:rPr>
        <w:t>теории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 xml:space="preserve"> для эффективной организации инновационного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10" w:tgtFrame="_blank" w:history="1">
        <w:r w:rsidR="009A0913" w:rsidRPr="00F76B20">
          <w:rPr>
            <w:rStyle w:val="a3"/>
            <w:b w:val="0"/>
            <w:bCs/>
            <w:lang w:val="ru-RU"/>
          </w:rPr>
          <w:t>ТРИЗ — с русского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translate</w:t>
      </w:r>
      <w:r w:rsidRPr="00F76B20">
        <w:rPr>
          <w:lang w:val="ru-RU"/>
        </w:rPr>
        <w:t>.</w:t>
      </w:r>
      <w:r w:rsidRPr="00BE1606">
        <w:t>academic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/</w:t>
      </w:r>
      <w:r w:rsidRPr="00BE1606">
        <w:t>ru</w:t>
      </w:r>
      <w:r w:rsidRPr="00F76B20">
        <w:rPr>
          <w:lang w:val="ru-RU"/>
        </w:rPr>
        <w:t xml:space="preserve">/ - </w:t>
      </w:r>
      <w:hyperlink r:id="rId21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1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</w:t>
      </w:r>
      <w:r w:rsidRPr="00BE1606">
        <w:t>http</w:t>
      </w:r>
      <w:r w:rsidRPr="00F76B20">
        <w:rPr>
          <w:lang w:val="ru-RU"/>
        </w:rPr>
        <w:t>://</w:t>
      </w:r>
      <w:r w:rsidRPr="00BE1606">
        <w:t>www</w:t>
      </w:r>
      <w:r w:rsidRPr="00F76B20">
        <w:rPr>
          <w:lang w:val="ru-RU"/>
        </w:rPr>
        <w:t>.</w:t>
      </w:r>
      <w:r w:rsidRPr="00BE1606">
        <w:t>triz</w:t>
      </w:r>
      <w:r w:rsidRPr="00F76B20">
        <w:rPr>
          <w:lang w:val="ru-RU"/>
        </w:rPr>
        <w:t>.</w:t>
      </w:r>
      <w:r w:rsidRPr="00BE1606">
        <w:t>minsk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 xml:space="preserve">/​ </w:t>
      </w:r>
      <w:r w:rsidRPr="00F76B20">
        <w:rPr>
          <w:rFonts w:cs="Century"/>
          <w:lang w:val="ru-RU"/>
        </w:rPr>
        <w:t>Словарь</w:t>
      </w:r>
      <w:r w:rsidRPr="00F76B20">
        <w:rPr>
          <w:lang w:val="ru-RU"/>
        </w:rPr>
        <w:t xml:space="preserve">: </w:t>
      </w:r>
      <w:r w:rsidRPr="00F76B20">
        <w:rPr>
          <w:rFonts w:cs="Century"/>
          <w:lang w:val="ru-RU"/>
        </w:rPr>
        <w:t>С</w:t>
      </w:r>
      <w:r w:rsidRPr="00F76B20">
        <w:rPr>
          <w:lang w:val="ru-RU"/>
        </w:rPr>
        <w:t xml:space="preserve">. </w:t>
      </w:r>
      <w:r w:rsidRPr="00F76B20">
        <w:rPr>
          <w:rFonts w:cs="Century"/>
          <w:lang w:val="ru-RU"/>
        </w:rPr>
        <w:t>Фадеев</w:t>
      </w:r>
      <w:r w:rsidRPr="00F76B20">
        <w:rPr>
          <w:lang w:val="ru-RU"/>
        </w:rPr>
        <w:t xml:space="preserve">. </w:t>
      </w:r>
      <w:r w:rsidRPr="00F76B20">
        <w:rPr>
          <w:rFonts w:cs="Century"/>
          <w:lang w:val="ru-RU"/>
        </w:rPr>
        <w:t>Словарь</w:t>
      </w:r>
      <w:r w:rsidRPr="00F76B20">
        <w:rPr>
          <w:lang w:val="ru-RU"/>
        </w:rPr>
        <w:t xml:space="preserve"> </w:t>
      </w:r>
      <w:r w:rsidRPr="00F76B20">
        <w:rPr>
          <w:rFonts w:cs="Century"/>
          <w:lang w:val="ru-RU"/>
        </w:rPr>
        <w:t>сокращений</w:t>
      </w:r>
      <w:r w:rsidRPr="00F76B20">
        <w:rPr>
          <w:lang w:val="ru-RU"/>
        </w:rPr>
        <w:t xml:space="preserve"> </w:t>
      </w:r>
      <w:r w:rsidRPr="00F76B20">
        <w:rPr>
          <w:rFonts w:cs="Century"/>
          <w:lang w:val="ru-RU"/>
        </w:rPr>
        <w:t>современного</w:t>
      </w:r>
      <w:r w:rsidRPr="00F76B20">
        <w:rPr>
          <w:lang w:val="ru-RU"/>
        </w:rPr>
        <w:t xml:space="preserve"> </w:t>
      </w:r>
      <w:r w:rsidRPr="00F76B20">
        <w:rPr>
          <w:rFonts w:cs="Century"/>
          <w:lang w:val="ru-RU"/>
        </w:rPr>
        <w:t>русского</w:t>
      </w:r>
      <w:r w:rsidRPr="00F76B20">
        <w:rPr>
          <w:lang w:val="ru-RU"/>
        </w:rPr>
        <w:t xml:space="preserve"> </w:t>
      </w:r>
      <w:r w:rsidRPr="00F76B20">
        <w:rPr>
          <w:rFonts w:cs="Century"/>
          <w:lang w:val="ru-RU"/>
        </w:rPr>
        <w:t>языка</w:t>
      </w:r>
      <w:r w:rsidRPr="00F76B20">
        <w:rPr>
          <w:lang w:val="ru-RU"/>
        </w:rPr>
        <w:t>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13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Решаем проблемы клиентов творчески или что такое ТРИЗ - </w:t>
        </w:r>
        <w:r w:rsidR="009A0913" w:rsidRPr="00BE1606">
          <w:rPr>
            <w:rStyle w:val="a3"/>
            <w:b w:val="0"/>
            <w:bCs/>
          </w:rPr>
          <w:t>Dev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by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dev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>/.../</w:t>
      </w:r>
      <w:r w:rsidRPr="00BE1606">
        <w:t>reshaem</w:t>
      </w:r>
      <w:r w:rsidRPr="00F76B20">
        <w:rPr>
          <w:lang w:val="ru-RU"/>
        </w:rPr>
        <w:t>-</w:t>
      </w:r>
      <w:r w:rsidRPr="00BE1606">
        <w:t>problemy</w:t>
      </w:r>
      <w:r w:rsidRPr="00F76B20">
        <w:rPr>
          <w:lang w:val="ru-RU"/>
        </w:rPr>
        <w:t>-</w:t>
      </w:r>
      <w:r w:rsidRPr="00BE1606">
        <w:t>klientov</w:t>
      </w:r>
      <w:r w:rsidRPr="00F76B20">
        <w:rPr>
          <w:lang w:val="ru-RU"/>
        </w:rPr>
        <w:t>-</w:t>
      </w:r>
      <w:r w:rsidRPr="00BE1606">
        <w:t>tvorcheski</w:t>
      </w:r>
      <w:r w:rsidRPr="00F76B20">
        <w:rPr>
          <w:lang w:val="ru-RU"/>
        </w:rPr>
        <w:t>-</w:t>
      </w:r>
      <w:r w:rsidRPr="00BE1606">
        <w:t>ili</w:t>
      </w:r>
      <w:r w:rsidRPr="00F76B20">
        <w:rPr>
          <w:lang w:val="ru-RU"/>
        </w:rPr>
        <w:t>-</w:t>
      </w:r>
      <w:r w:rsidRPr="00BE1606">
        <w:t>cht</w:t>
      </w:r>
      <w:r w:rsidRPr="00F76B20">
        <w:rPr>
          <w:lang w:val="ru-RU"/>
        </w:rPr>
        <w:t xml:space="preserve">... - </w:t>
      </w:r>
      <w:hyperlink r:id="rId21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1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11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) — методология решения задач, которые могут показаться непреодолимыми. </w:t>
      </w:r>
      <w:r w:rsidRPr="00F76B20">
        <w:rPr>
          <w:b/>
          <w:bCs/>
          <w:lang w:val="ru-RU"/>
        </w:rPr>
        <w:t>ТРИЗ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16" w:tgtFrame="_blank" w:history="1">
        <w:r w:rsidR="009A0913" w:rsidRPr="00F76B20">
          <w:rPr>
            <w:rStyle w:val="a3"/>
            <w:b w:val="0"/>
            <w:bCs/>
            <w:lang w:val="ru-RU"/>
          </w:rPr>
          <w:t>ТРИЗ (технология решения изобретательских задач)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msu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dopobr</w:t>
      </w:r>
      <w:r w:rsidRPr="00F76B20">
        <w:rPr>
          <w:lang w:val="ru-RU"/>
        </w:rPr>
        <w:t>/</w:t>
      </w:r>
      <w:r w:rsidRPr="00BE1606">
        <w:t>programs</w:t>
      </w:r>
      <w:r w:rsidRPr="00F76B20">
        <w:rPr>
          <w:lang w:val="ru-RU"/>
        </w:rPr>
        <w:t>/</w:t>
      </w:r>
      <w:r w:rsidRPr="00BE1606">
        <w:t>program</w:t>
      </w:r>
      <w:r w:rsidRPr="00F76B20">
        <w:rPr>
          <w:lang w:val="ru-RU"/>
        </w:rPr>
        <w:t xml:space="preserve">/106733/ - </w:t>
      </w:r>
      <w:hyperlink r:id="rId21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1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Паспорт программы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(технология решения изобретательских задач)». Подразделение: Высшая школа управления и инноваций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19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Про ТРИЗ: </w:t>
        </w:r>
        <w:r w:rsidR="009A0913" w:rsidRPr="00BE1606">
          <w:rPr>
            <w:rStyle w:val="a3"/>
            <w:b w:val="0"/>
            <w:bCs/>
          </w:rPr>
          <w:t>grosslarnakh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grosslarnakh</w:t>
      </w:r>
      <w:r w:rsidRPr="00F76B20">
        <w:rPr>
          <w:lang w:val="ru-RU"/>
        </w:rPr>
        <w:t>.</w:t>
      </w:r>
      <w:r w:rsidRPr="00BE1606">
        <w:t>livejournal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/103400.</w:t>
      </w:r>
      <w:r w:rsidRPr="00BE1606">
        <w:t>html</w:t>
      </w:r>
      <w:r w:rsidRPr="00F76B20">
        <w:rPr>
          <w:lang w:val="ru-RU"/>
        </w:rPr>
        <w:t xml:space="preserve"> - </w:t>
      </w:r>
      <w:hyperlink r:id="rId22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2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Я несколько раз пытался перелезть через забор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теории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>), но как-то так все время получается, что упорства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22" w:tgtFrame="_blank" w:history="1">
        <w:r w:rsidR="009A0913" w:rsidRPr="00F76B20">
          <w:rPr>
            <w:rStyle w:val="a3"/>
            <w:b w:val="0"/>
            <w:bCs/>
            <w:lang w:val="ru-RU"/>
          </w:rPr>
          <w:t>Тест по теории ТРИЗ и ФСА - Полет мысли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triz</w:t>
      </w:r>
      <w:r w:rsidRPr="00F76B20">
        <w:rPr>
          <w:lang w:val="ru-RU"/>
        </w:rPr>
        <w:t>.74211</w:t>
      </w:r>
      <w:r w:rsidRPr="00BE1606">
        <w:t>s</w:t>
      </w:r>
      <w:r w:rsidRPr="00F76B20">
        <w:rPr>
          <w:lang w:val="ru-RU"/>
        </w:rPr>
        <w:t>030.</w:t>
      </w:r>
      <w:r w:rsidRPr="00BE1606">
        <w:t>edusite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p</w:t>
      </w:r>
      <w:r w:rsidRPr="00F76B20">
        <w:rPr>
          <w:lang w:val="ru-RU"/>
        </w:rPr>
        <w:t>16</w:t>
      </w:r>
      <w:r w:rsidRPr="00BE1606">
        <w:t>aa</w:t>
      </w:r>
      <w:r w:rsidRPr="00F76B20">
        <w:rPr>
          <w:lang w:val="ru-RU"/>
        </w:rPr>
        <w:t>1.</w:t>
      </w:r>
      <w:r w:rsidRPr="00BE1606">
        <w:t>html</w:t>
      </w:r>
      <w:r w:rsidRPr="00F76B20">
        <w:rPr>
          <w:lang w:val="ru-RU"/>
        </w:rPr>
        <w:t xml:space="preserve"> - </w:t>
      </w:r>
      <w:hyperlink r:id="rId22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2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Один из законов развития систем утверждает, что любая система развивается в направлении увеличения своей </w:t>
      </w:r>
      <w:r w:rsidRPr="00F76B20">
        <w:rPr>
          <w:lang w:val="ru-RU"/>
        </w:rPr>
        <w:lastRenderedPageBreak/>
        <w:t>идеальности. Понятие идеальности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25" w:tgtFrame="_blank" w:history="1">
        <w:r w:rsidR="009A0913" w:rsidRPr="00F76B20">
          <w:rPr>
            <w:rStyle w:val="a3"/>
            <w:b w:val="0"/>
            <w:bCs/>
            <w:lang w:val="ru-RU"/>
          </w:rPr>
          <w:t>ТРИЗ - Научная Россия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scientificrussia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for</w:t>
      </w:r>
      <w:r w:rsidRPr="00F76B20">
        <w:rPr>
          <w:lang w:val="ru-RU"/>
        </w:rPr>
        <w:t>-</w:t>
      </w:r>
      <w:r w:rsidRPr="00BE1606">
        <w:t>children</w:t>
      </w:r>
      <w:r w:rsidRPr="00F76B20">
        <w:rPr>
          <w:lang w:val="ru-RU"/>
        </w:rPr>
        <w:t>/</w:t>
      </w:r>
      <w:r w:rsidRPr="00BE1606">
        <w:t>navigator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 xml:space="preserve"> - </w:t>
      </w:r>
      <w:hyperlink r:id="rId22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2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12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5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Что такое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? Популярно об одной из передовых педагогических технологий можно узнать тут.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28" w:tgtFrame="_blank" w:history="1">
        <w:r w:rsidR="009A0913" w:rsidRPr="00F76B20">
          <w:rPr>
            <w:rStyle w:val="a3"/>
            <w:b w:val="0"/>
            <w:bCs/>
            <w:lang w:val="ru-RU"/>
          </w:rPr>
          <w:t>«ТРИЗ перевернет ваше инженерное мышление…»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enfuture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news</w:t>
      </w:r>
      <w:r w:rsidRPr="00F76B20">
        <w:rPr>
          <w:lang w:val="ru-RU"/>
        </w:rPr>
        <w:t>/</w:t>
      </w:r>
      <w:r w:rsidRPr="00BE1606">
        <w:t>detail</w:t>
      </w:r>
      <w:r w:rsidRPr="00F76B20">
        <w:rPr>
          <w:lang w:val="ru-RU"/>
        </w:rPr>
        <w:t>.</w:t>
      </w:r>
      <w:r w:rsidRPr="00BE1606">
        <w:t>php</w:t>
      </w:r>
      <w:r w:rsidRPr="00F76B20">
        <w:rPr>
          <w:lang w:val="ru-RU"/>
        </w:rPr>
        <w:t>?</w:t>
      </w:r>
      <w:r w:rsidRPr="00BE1606">
        <w:t>id</w:t>
      </w:r>
      <w:r w:rsidRPr="00F76B20">
        <w:rPr>
          <w:lang w:val="ru-RU"/>
        </w:rPr>
        <w:t xml:space="preserve">=5196 - </w:t>
      </w:r>
      <w:hyperlink r:id="rId22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3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7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13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это область знаний, исследующая механизмы развития технических систем с целью создания практических методов решения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31" w:tgtFrame="_blank" w:history="1">
        <w:r w:rsidR="009A0913" w:rsidRPr="00F76B20">
          <w:rPr>
            <w:rStyle w:val="a3"/>
            <w:b w:val="0"/>
            <w:bCs/>
            <w:lang w:val="ru-RU"/>
          </w:rPr>
          <w:t>Архангельский Основные инструменты ТРИЗ | Организация времени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improvement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zametki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10.</w:t>
      </w:r>
      <w:r w:rsidRPr="00BE1606">
        <w:t>shtm</w:t>
      </w:r>
      <w:r w:rsidRPr="00F76B20">
        <w:rPr>
          <w:lang w:val="ru-RU"/>
        </w:rPr>
        <w:t xml:space="preserve"> - </w:t>
      </w:r>
      <w:hyperlink r:id="rId23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3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Ссылки. Сайты, которые я уверенно рекомендую для знакомства с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: </w:t>
      </w:r>
      <w:r w:rsidRPr="00BE1606">
        <w:t>http</w:t>
      </w:r>
      <w:r w:rsidRPr="00F76B20">
        <w:rPr>
          <w:lang w:val="ru-RU"/>
        </w:rPr>
        <w:t xml:space="preserve"> ://</w:t>
      </w:r>
      <w:r w:rsidRPr="00BE1606">
        <w:t>www</w:t>
      </w:r>
      <w:r w:rsidRPr="00F76B20">
        <w:rPr>
          <w:lang w:val="ru-RU"/>
        </w:rPr>
        <w:t>.</w:t>
      </w:r>
      <w:r w:rsidRPr="00BE1606">
        <w:t>trizland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. Веб-сайт «ТРИЗисный центр» Белорусской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34" w:tgtFrame="_blank" w:history="1">
        <w:r w:rsidR="009A0913" w:rsidRPr="00F76B20">
          <w:rPr>
            <w:rStyle w:val="a3"/>
            <w:b w:val="0"/>
            <w:bCs/>
            <w:lang w:val="ru-RU"/>
          </w:rPr>
          <w:t>ТРИЗ технологии в Западно-Казахстанском аграрном техническом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wkau</w:t>
      </w:r>
      <w:r w:rsidRPr="00F76B20">
        <w:rPr>
          <w:lang w:val="ru-RU"/>
        </w:rPr>
        <w:t>.</w:t>
      </w:r>
      <w:r w:rsidRPr="00BE1606">
        <w:t>kz</w:t>
      </w:r>
      <w:r w:rsidRPr="00F76B20">
        <w:rPr>
          <w:lang w:val="ru-RU"/>
        </w:rPr>
        <w:t>/.../1629-</w:t>
      </w:r>
      <w:r w:rsidRPr="00BE1606">
        <w:t>triz</w:t>
      </w:r>
      <w:r w:rsidRPr="00F76B20">
        <w:rPr>
          <w:lang w:val="ru-RU"/>
        </w:rPr>
        <w:t>-</w:t>
      </w:r>
      <w:r w:rsidRPr="00BE1606">
        <w:t>tekhnologii</w:t>
      </w:r>
      <w:r w:rsidRPr="00F76B20">
        <w:rPr>
          <w:lang w:val="ru-RU"/>
        </w:rPr>
        <w:t>-</w:t>
      </w:r>
      <w:r w:rsidRPr="00BE1606">
        <w:t>v</w:t>
      </w:r>
      <w:r w:rsidRPr="00F76B20">
        <w:rPr>
          <w:lang w:val="ru-RU"/>
        </w:rPr>
        <w:t>-</w:t>
      </w:r>
      <w:r w:rsidRPr="00BE1606">
        <w:t>zapadno</w:t>
      </w:r>
      <w:r w:rsidRPr="00F76B20">
        <w:rPr>
          <w:lang w:val="ru-RU"/>
        </w:rPr>
        <w:t>-</w:t>
      </w:r>
      <w:r w:rsidRPr="00BE1606">
        <w:t>kazakhstan</w:t>
      </w:r>
      <w:r w:rsidRPr="00F76B20">
        <w:rPr>
          <w:lang w:val="ru-RU"/>
        </w:rPr>
        <w:t xml:space="preserve">... - </w:t>
      </w:r>
      <w:hyperlink r:id="rId23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3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Целью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технологии является при помощи игровых заданий научить коллективно действовать, то есть научить контактировать, привить навыки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37" w:tgtFrame="_blank" w:history="1">
        <w:r w:rsidR="009A0913" w:rsidRPr="00F76B20">
          <w:rPr>
            <w:rStyle w:val="a3"/>
            <w:b w:val="0"/>
            <w:bCs/>
            <w:lang w:val="ru-RU"/>
          </w:rPr>
          <w:t>ТРИЗ. Занятия и игры с детьми - Детские уроки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babylessons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zanyatiya</w:t>
      </w:r>
      <w:r w:rsidRPr="00F76B20">
        <w:rPr>
          <w:lang w:val="ru-RU"/>
        </w:rPr>
        <w:t>-</w:t>
      </w:r>
      <w:r w:rsidRPr="00BE1606">
        <w:t>i</w:t>
      </w:r>
      <w:r w:rsidRPr="00F76B20">
        <w:rPr>
          <w:lang w:val="ru-RU"/>
        </w:rPr>
        <w:t>-</w:t>
      </w:r>
      <w:r w:rsidRPr="00BE1606">
        <w:t>igry</w:t>
      </w:r>
      <w:r w:rsidRPr="00F76B20">
        <w:rPr>
          <w:lang w:val="ru-RU"/>
        </w:rPr>
        <w:t>-</w:t>
      </w:r>
      <w:r w:rsidRPr="00BE1606">
        <w:t>s</w:t>
      </w:r>
      <w:r w:rsidRPr="00F76B20">
        <w:rPr>
          <w:lang w:val="ru-RU"/>
        </w:rPr>
        <w:t>-</w:t>
      </w:r>
      <w:r w:rsidRPr="00BE1606">
        <w:t>detmi</w:t>
      </w:r>
      <w:r w:rsidRPr="00F76B20">
        <w:rPr>
          <w:lang w:val="ru-RU"/>
        </w:rPr>
        <w:t xml:space="preserve">/ - </w:t>
      </w:r>
      <w:hyperlink r:id="rId23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3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“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” расшифровывается как “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>”. Основателем является Советский инженер, писатель и учёный Генрих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40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Сертификация ТРИЗ — </w:t>
        </w:r>
        <w:r w:rsidR="009A0913" w:rsidRPr="00BE1606">
          <w:rPr>
            <w:rStyle w:val="a3"/>
            <w:b w:val="0"/>
            <w:bCs/>
          </w:rPr>
          <w:t>ICU</w:t>
        </w:r>
        <w:r w:rsidR="009A0913" w:rsidRPr="00F76B20">
          <w:rPr>
            <w:rStyle w:val="a3"/>
            <w:b w:val="0"/>
            <w:bCs/>
            <w:lang w:val="ru-RU"/>
          </w:rPr>
          <w:t xml:space="preserve"> </w:t>
        </w:r>
        <w:r w:rsidR="009A0913" w:rsidRPr="00BE1606">
          <w:rPr>
            <w:rStyle w:val="a3"/>
            <w:b w:val="0"/>
            <w:bCs/>
          </w:rPr>
          <w:t>TRIZ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icu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 xml:space="preserve">/ - </w:t>
      </w:r>
      <w:hyperlink r:id="rId24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4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Метанавыки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позволят найти СВОЁ уникальное место в современном мире, перепробовав различные виды реальной ДЕЯТЕЛЬНОСТИ.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43" w:tgtFrame="_blank" w:history="1">
        <w:r w:rsidR="009A0913" w:rsidRPr="00F76B20">
          <w:rPr>
            <w:rStyle w:val="a3"/>
            <w:b w:val="0"/>
            <w:bCs/>
            <w:lang w:val="ru-RU"/>
          </w:rPr>
          <w:t>Мастер-класс «Использование ТРИЗ-технологии в экологическом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mgpu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master</w:t>
      </w:r>
      <w:r w:rsidRPr="00F76B20">
        <w:rPr>
          <w:lang w:val="ru-RU"/>
        </w:rPr>
        <w:t>-</w:t>
      </w:r>
      <w:r w:rsidRPr="00BE1606">
        <w:t>klass</w:t>
      </w:r>
      <w:r w:rsidRPr="00F76B20">
        <w:rPr>
          <w:lang w:val="ru-RU"/>
        </w:rPr>
        <w:t>-</w:t>
      </w:r>
      <w:r w:rsidRPr="00BE1606">
        <w:t>ispolzovanie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-</w:t>
      </w:r>
      <w:r w:rsidRPr="00BE1606">
        <w:t>tehnologii</w:t>
      </w:r>
      <w:r w:rsidRPr="00F76B20">
        <w:rPr>
          <w:lang w:val="ru-RU"/>
        </w:rPr>
        <w:t xml:space="preserve">... - </w:t>
      </w:r>
      <w:hyperlink r:id="rId24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4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представляет собой уникальный инструмент для поиска оригинальных идей,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46" w:tgtFrame="_blank" w:history="1">
        <w:r w:rsidR="009A0913" w:rsidRPr="00F76B20">
          <w:rPr>
            <w:rStyle w:val="a3"/>
            <w:b w:val="0"/>
            <w:bCs/>
            <w:lang w:val="ru-RU"/>
          </w:rPr>
          <w:t>ТРИЗ плюс. Развиваем нестандартное мышление и творческое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triz</w:t>
      </w:r>
      <w:r w:rsidRPr="00F76B20">
        <w:rPr>
          <w:lang w:val="ru-RU"/>
        </w:rPr>
        <w:t>-</w:t>
      </w:r>
      <w:r w:rsidRPr="00BE1606">
        <w:t>plus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24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4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Лента времени – это выстраивание событий в хронологическом порядке на прямой линии, - «ленте», слева направо. Перемещая объект по ленте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49" w:tgtFrame="_blank" w:history="1">
        <w:r w:rsidR="009A0913" w:rsidRPr="00F76B20">
          <w:rPr>
            <w:rStyle w:val="a3"/>
            <w:b w:val="0"/>
            <w:bCs/>
            <w:lang w:val="ru-RU"/>
          </w:rPr>
          <w:t>ОТСМ-ТРИЗ педагогика — Интернет-журнал «Лицей»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gazeta</w:t>
      </w:r>
      <w:r w:rsidRPr="00F76B20">
        <w:rPr>
          <w:lang w:val="ru-RU"/>
        </w:rPr>
        <w:t>-</w:t>
      </w:r>
      <w:r w:rsidRPr="00BE1606">
        <w:t>licey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/...</w:t>
      </w:r>
      <w:r w:rsidRPr="00BE1606">
        <w:t>and</w:t>
      </w:r>
      <w:r w:rsidRPr="00F76B20">
        <w:rPr>
          <w:lang w:val="ru-RU"/>
        </w:rPr>
        <w:t>.../</w:t>
      </w:r>
      <w:r w:rsidRPr="00BE1606">
        <w:t>ck</w:t>
      </w:r>
      <w:r w:rsidRPr="00F76B20">
        <w:rPr>
          <w:lang w:val="ru-RU"/>
        </w:rPr>
        <w:t>129-</w:t>
      </w:r>
      <w:r w:rsidRPr="00BE1606">
        <w:t>otsm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-</w:t>
      </w:r>
      <w:r w:rsidRPr="00BE1606">
        <w:t>pedagogika</w:t>
      </w:r>
      <w:r w:rsidRPr="00F76B20">
        <w:rPr>
          <w:lang w:val="ru-RU"/>
        </w:rPr>
        <w:t xml:space="preserve"> - </w:t>
      </w:r>
      <w:hyperlink r:id="rId25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5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Созданием инструментов для формирования таких способностей занимается педагогика на базе ОТСМ-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(общей теории сильного мышления на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52" w:tgtFrame="_blank" w:history="1">
        <w:r w:rsidR="009A0913" w:rsidRPr="00BE1606">
          <w:rPr>
            <w:rStyle w:val="a3"/>
            <w:b w:val="0"/>
            <w:bCs/>
          </w:rPr>
          <w:t>Amazon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com</w:t>
        </w:r>
        <w:r w:rsidR="009A0913" w:rsidRPr="00F76B20">
          <w:rPr>
            <w:rStyle w:val="a3"/>
            <w:b w:val="0"/>
            <w:bCs/>
            <w:lang w:val="ru-RU"/>
          </w:rPr>
          <w:t>: Найти идею: Введение в ТРИЗ - теорию решения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amazon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/Найти-идею.../</w:t>
      </w:r>
      <w:r w:rsidRPr="00BE1606">
        <w:t>dp</w:t>
      </w:r>
      <w:r w:rsidRPr="00F76B20">
        <w:rPr>
          <w:lang w:val="ru-RU"/>
        </w:rPr>
        <w:t>/</w:t>
      </w:r>
      <w:r w:rsidRPr="00BE1606">
        <w:t>B</w:t>
      </w:r>
      <w:r w:rsidRPr="00F76B20">
        <w:rPr>
          <w:lang w:val="ru-RU"/>
        </w:rPr>
        <w:t>00</w:t>
      </w:r>
      <w:r w:rsidRPr="00BE1606">
        <w:t>N</w:t>
      </w:r>
      <w:r w:rsidRPr="00F76B20">
        <w:rPr>
          <w:lang w:val="ru-RU"/>
        </w:rPr>
        <w:t>7</w:t>
      </w:r>
      <w:r w:rsidRPr="00BE1606">
        <w:t>L</w:t>
      </w:r>
      <w:r w:rsidRPr="00F76B20">
        <w:rPr>
          <w:lang w:val="ru-RU"/>
        </w:rPr>
        <w:t>022</w:t>
      </w:r>
      <w:r w:rsidRPr="00BE1606">
        <w:t>A</w:t>
      </w:r>
      <w:r w:rsidRPr="00F76B20">
        <w:rPr>
          <w:lang w:val="ru-RU"/>
        </w:rPr>
        <w:t xml:space="preserve"> - </w:t>
      </w:r>
      <w:hyperlink r:id="rId25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5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Buy</w:t>
      </w:r>
      <w:r w:rsidRPr="00F76B20">
        <w:rPr>
          <w:lang w:val="ru-RU"/>
        </w:rPr>
        <w:t xml:space="preserve"> Найти идею: 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теорию решения изобретательских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задач</w:t>
      </w:r>
      <w:r w:rsidRPr="00F76B20">
        <w:rPr>
          <w:lang w:val="ru-RU"/>
        </w:rPr>
        <w:t xml:space="preserve"> (</w:t>
      </w:r>
      <w:r w:rsidRPr="00BE1606">
        <w:t>Russian</w:t>
      </w:r>
      <w:r w:rsidRPr="00F76B20">
        <w:rPr>
          <w:lang w:val="ru-RU"/>
        </w:rPr>
        <w:t xml:space="preserve"> </w:t>
      </w:r>
      <w:r w:rsidRPr="00BE1606">
        <w:t>Edition</w:t>
      </w:r>
      <w:r w:rsidRPr="00F76B20">
        <w:rPr>
          <w:lang w:val="ru-RU"/>
        </w:rPr>
        <w:t xml:space="preserve">): </w:t>
      </w:r>
      <w:r w:rsidRPr="00BE1606">
        <w:t>Read</w:t>
      </w:r>
      <w:r w:rsidRPr="00F76B20">
        <w:rPr>
          <w:lang w:val="ru-RU"/>
        </w:rPr>
        <w:t xml:space="preserve"> </w:t>
      </w:r>
      <w:r w:rsidRPr="00BE1606">
        <w:t>Kindle</w:t>
      </w:r>
      <w:r w:rsidRPr="00F76B20">
        <w:rPr>
          <w:lang w:val="ru-RU"/>
        </w:rPr>
        <w:t xml:space="preserve"> </w:t>
      </w:r>
      <w:r w:rsidRPr="00BE1606">
        <w:t>Store</w:t>
      </w:r>
      <w:r w:rsidRPr="00F76B20">
        <w:rPr>
          <w:lang w:val="ru-RU"/>
        </w:rPr>
        <w:t xml:space="preserve"> </w:t>
      </w:r>
      <w:r w:rsidRPr="00BE1606">
        <w:t>Reviews</w:t>
      </w:r>
      <w:r w:rsidRPr="00F76B20">
        <w:rPr>
          <w:lang w:val="ru-RU"/>
        </w:rPr>
        <w:t xml:space="preserve"> - </w:t>
      </w:r>
      <w:r w:rsidRPr="00BE1606">
        <w:t>Amazon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55" w:tgtFrame="_blank" w:history="1">
        <w:r w:rsidR="009A0913" w:rsidRPr="00F76B20">
          <w:rPr>
            <w:rStyle w:val="a3"/>
            <w:b w:val="0"/>
            <w:bCs/>
            <w:lang w:val="ru-RU"/>
          </w:rPr>
          <w:t>Стандарты ТРИЗ для решения инженерных задач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akvobr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standarti</w:t>
      </w:r>
      <w:r w:rsidRPr="00F76B20">
        <w:rPr>
          <w:lang w:val="ru-RU"/>
        </w:rPr>
        <w:t>_</w:t>
      </w:r>
      <w:r w:rsidRPr="00BE1606">
        <w:t>triz</w:t>
      </w:r>
      <w:r w:rsidRPr="00F76B20">
        <w:rPr>
          <w:lang w:val="ru-RU"/>
        </w:rPr>
        <w:t>_</w:t>
      </w:r>
      <w:r w:rsidRPr="00BE1606">
        <w:t>dlya</w:t>
      </w:r>
      <w:r w:rsidRPr="00F76B20">
        <w:rPr>
          <w:lang w:val="ru-RU"/>
        </w:rPr>
        <w:t>_</w:t>
      </w:r>
      <w:r w:rsidRPr="00BE1606">
        <w:t>resheniya</w:t>
      </w:r>
      <w:r w:rsidRPr="00F76B20">
        <w:rPr>
          <w:lang w:val="ru-RU"/>
        </w:rPr>
        <w:t>_</w:t>
      </w:r>
      <w:r w:rsidRPr="00BE1606">
        <w:t>inzhenernih</w:t>
      </w:r>
      <w:r w:rsidRPr="00F76B20">
        <w:rPr>
          <w:lang w:val="ru-RU"/>
        </w:rPr>
        <w:t>_</w:t>
      </w:r>
      <w:r w:rsidRPr="00BE1606">
        <w:t>zadach</w:t>
      </w:r>
      <w:r w:rsidRPr="00F76B20">
        <w:rPr>
          <w:lang w:val="ru-RU"/>
        </w:rPr>
        <w:t xml:space="preserve">.... - </w:t>
      </w:r>
      <w:hyperlink r:id="rId25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5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Проект ТЕМПУС </w:t>
      </w:r>
      <w:r w:rsidRPr="00BE1606">
        <w:t>NETCENG</w:t>
      </w:r>
      <w:r w:rsidRPr="00F76B20">
        <w:rPr>
          <w:lang w:val="ru-RU"/>
        </w:rPr>
        <w:t xml:space="preserve">: Мировые стандарты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для решения ... методологии Модерн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в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58" w:tgtFrame="_blank" w:history="1">
        <w:r w:rsidR="009A0913" w:rsidRPr="00F76B20">
          <w:rPr>
            <w:rStyle w:val="a3"/>
            <w:b w:val="0"/>
            <w:bCs/>
            <w:lang w:val="ru-RU"/>
          </w:rPr>
          <w:t>Семинары ТРИЗ - МИСиС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misis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university</w:t>
      </w:r>
      <w:r w:rsidRPr="00F76B20">
        <w:rPr>
          <w:lang w:val="ru-RU"/>
        </w:rPr>
        <w:t>/</w:t>
      </w:r>
      <w:r w:rsidRPr="00BE1606">
        <w:t>events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sem</w:t>
      </w:r>
      <w:r w:rsidRPr="00F76B20">
        <w:rPr>
          <w:lang w:val="ru-RU"/>
        </w:rPr>
        <w:t xml:space="preserve">/2018-05/1183/ - </w:t>
      </w:r>
      <w:hyperlink r:id="rId25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6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СНО совместно с Международной ассоциацией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запускает новый курс бесплатных семиноров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профессионал»! 31 мая начинаем цикл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61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Удалённый </w:t>
        </w:r>
        <w:r w:rsidR="009A0913" w:rsidRPr="00BE1606">
          <w:rPr>
            <w:rStyle w:val="a3"/>
            <w:b w:val="0"/>
            <w:bCs/>
          </w:rPr>
          <w:t>Scrum</w:t>
        </w:r>
        <w:r w:rsidR="009A0913" w:rsidRPr="00F76B20">
          <w:rPr>
            <w:rStyle w:val="a3"/>
            <w:b w:val="0"/>
            <w:bCs/>
            <w:lang w:val="ru-RU"/>
          </w:rPr>
          <w:t xml:space="preserve"> и ТРИЗ в ИТ (вебинар) | </w:t>
        </w:r>
        <w:r w:rsidR="009A0913" w:rsidRPr="00BE1606">
          <w:rPr>
            <w:rStyle w:val="a3"/>
            <w:b w:val="0"/>
            <w:bCs/>
          </w:rPr>
          <w:t>Meetup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meetup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 xml:space="preserve"> &gt; ... &gt; </w:t>
      </w:r>
      <w:r w:rsidRPr="00BE1606">
        <w:t>Events</w:t>
      </w:r>
      <w:r w:rsidRPr="00F76B20">
        <w:rPr>
          <w:lang w:val="ru-RU"/>
        </w:rPr>
        <w:t xml:space="preserve"> - </w:t>
      </w:r>
      <w:hyperlink r:id="rId26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6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3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15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- 19:45.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-тренер Андрей Курьян из компании </w:t>
      </w:r>
      <w:r w:rsidRPr="00BE1606">
        <w:t>EPAM</w:t>
      </w:r>
      <w:r w:rsidRPr="00F76B20">
        <w:rPr>
          <w:lang w:val="ru-RU"/>
        </w:rPr>
        <w:t xml:space="preserve"> (г. Минск) расскажет о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и её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64" w:tgtFrame="_blank" w:history="1">
        <w:r w:rsidR="009A0913" w:rsidRPr="00F76B20">
          <w:rPr>
            <w:rStyle w:val="a3"/>
            <w:b w:val="0"/>
            <w:bCs/>
            <w:lang w:val="ru-RU"/>
          </w:rPr>
          <w:t>ТРИЗ - последние новости - РуАН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новости.</w:t>
      </w:r>
      <w:r w:rsidRPr="00BE1606">
        <w:t>ru</w:t>
      </w:r>
      <w:r w:rsidRPr="00F76B20">
        <w:rPr>
          <w:lang w:val="ru-RU"/>
        </w:rPr>
        <w:t>-</w:t>
      </w:r>
      <w:r w:rsidRPr="00BE1606">
        <w:t>an</w:t>
      </w:r>
      <w:r w:rsidRPr="00F76B20">
        <w:rPr>
          <w:lang w:val="ru-RU"/>
        </w:rPr>
        <w:t>.</w:t>
      </w:r>
      <w:r w:rsidRPr="00BE1606">
        <w:t>info</w:t>
      </w:r>
      <w:r w:rsidRPr="00F76B20">
        <w:rPr>
          <w:lang w:val="ru-RU"/>
        </w:rPr>
        <w:t>/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/ - </w:t>
      </w:r>
      <w:hyperlink r:id="rId26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6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Новости -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: Алгоритмы открытий 10-1, Алгоритмы открытий – 8, ПРАВ(Ь )ила творчества, Изобретай, ведая!</w:t>
      </w:r>
    </w:p>
    <w:p w:rsidR="009A0913" w:rsidRPr="00B36607" w:rsidRDefault="00193B2D" w:rsidP="009A0913">
      <w:pPr>
        <w:pStyle w:val="2"/>
        <w:spacing w:before="360"/>
        <w:rPr>
          <w:highlight w:val="red"/>
          <w:lang w:val="ru-RU"/>
        </w:rPr>
      </w:pPr>
      <w:hyperlink r:id="rId267" w:tgtFrame="_blank" w:history="1">
        <w:r w:rsidR="009A0913" w:rsidRPr="00B36607">
          <w:rPr>
            <w:rStyle w:val="a3"/>
            <w:b w:val="0"/>
            <w:bCs/>
            <w:highlight w:val="red"/>
            <w:lang w:val="ru-RU"/>
          </w:rPr>
          <w:t xml:space="preserve">триз - Английский перевод – Словарь </w:t>
        </w:r>
        <w:r w:rsidR="009A0913" w:rsidRPr="00B36607">
          <w:rPr>
            <w:rStyle w:val="a3"/>
            <w:b w:val="0"/>
            <w:bCs/>
            <w:highlight w:val="red"/>
          </w:rPr>
          <w:t>Linguee</w:t>
        </w:r>
        <w:r w:rsidR="009A0913" w:rsidRPr="00B36607">
          <w:rPr>
            <w:rStyle w:val="a3"/>
            <w:b w:val="0"/>
            <w:bCs/>
            <w:highlight w:val="red"/>
            <w:lang w:val="ru-RU"/>
          </w:rPr>
          <w:t xml:space="preserve"> - </w:t>
        </w:r>
        <w:r w:rsidR="009A0913" w:rsidRPr="00B36607">
          <w:rPr>
            <w:rStyle w:val="a3"/>
            <w:b w:val="0"/>
            <w:bCs/>
            <w:highlight w:val="red"/>
          </w:rPr>
          <w:t>Linguee</w:t>
        </w:r>
        <w:r w:rsidR="009A0913" w:rsidRPr="00B36607">
          <w:rPr>
            <w:rStyle w:val="a3"/>
            <w:b w:val="0"/>
            <w:bCs/>
            <w:highlight w:val="red"/>
            <w:lang w:val="ru-RU"/>
          </w:rPr>
          <w:t>.</w:t>
        </w:r>
        <w:r w:rsidR="009A0913" w:rsidRPr="00B36607">
          <w:rPr>
            <w:rStyle w:val="a3"/>
            <w:b w:val="0"/>
            <w:bCs/>
            <w:highlight w:val="red"/>
          </w:rPr>
          <w:t>ru</w:t>
        </w:r>
      </w:hyperlink>
    </w:p>
    <w:p w:rsidR="009A0913" w:rsidRPr="00B36607" w:rsidRDefault="009A0913" w:rsidP="009A0913">
      <w:pPr>
        <w:spacing w:before="180"/>
        <w:ind w:left="420"/>
        <w:rPr>
          <w:highlight w:val="red"/>
          <w:lang w:val="ru-RU"/>
        </w:rPr>
      </w:pPr>
      <w:r w:rsidRPr="00B36607">
        <w:rPr>
          <w:highlight w:val="red"/>
        </w:rPr>
        <w:t>www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linguee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ru</w:t>
      </w:r>
      <w:r w:rsidRPr="00B36607">
        <w:rPr>
          <w:highlight w:val="red"/>
          <w:lang w:val="ru-RU"/>
        </w:rPr>
        <w:t>/русский-английский/.../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html</w:t>
      </w:r>
      <w:r w:rsidRPr="00B36607">
        <w:rPr>
          <w:highlight w:val="red"/>
          <w:lang w:val="ru-RU"/>
        </w:rPr>
        <w:t xml:space="preserve"> - </w:t>
      </w:r>
      <w:hyperlink r:id="rId268" w:tgtFrame="_blank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キャッシュ</w:t>
        </w:r>
      </w:hyperlink>
      <w:r w:rsidRPr="00B36607">
        <w:rPr>
          <w:highlight w:val="red"/>
          <w:lang w:val="ru-RU"/>
        </w:rPr>
        <w:t xml:space="preserve"> - </w:t>
      </w:r>
      <w:hyperlink r:id="rId269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このサイト内で検索</w:t>
        </w:r>
      </w:hyperlink>
    </w:p>
    <w:p w:rsidR="009A0913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B36607">
        <w:rPr>
          <w:highlight w:val="red"/>
          <w:lang w:val="ru-RU"/>
        </w:rPr>
        <w:t>Примеры перевода, содержащие „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 xml:space="preserve">“ – Англо-русский словарь и система поиска по миллионам английских </w:t>
      </w:r>
      <w:r w:rsidRPr="00B36607">
        <w:rPr>
          <w:highlight w:val="red"/>
          <w:lang w:val="ru-RU"/>
        </w:rPr>
        <w:lastRenderedPageBreak/>
        <w:t>переводов.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 w:rsidRPr="00055CFC">
        <w:rPr>
          <w:rFonts w:asciiTheme="majorHAnsi" w:eastAsia="ＭＳ 明朝" w:hAnsiTheme="majorHAnsi" w:cstheme="majorHAnsi"/>
          <w:b/>
          <w:color w:val="008000"/>
        </w:rPr>
        <w:t>(NS, 2019/6/11, Not significant)</w:t>
      </w:r>
    </w:p>
    <w:p w:rsidR="00055CFC" w:rsidRPr="00055CFC" w:rsidRDefault="00055CFC" w:rsidP="009A0913">
      <w:pPr>
        <w:spacing w:before="180"/>
        <w:ind w:left="420"/>
        <w:rPr>
          <w:rFonts w:eastAsiaTheme="minorEastAsia"/>
          <w:lang w:val="ru-RU"/>
        </w:rPr>
      </w:pP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70" w:tgtFrame="_blank" w:history="1">
        <w:r w:rsidR="009A0913" w:rsidRPr="00F76B20">
          <w:rPr>
            <w:rStyle w:val="a3"/>
            <w:b w:val="0"/>
            <w:bCs/>
            <w:lang w:val="ru-RU"/>
          </w:rPr>
          <w:t>ПК ИРО | ОТМС-ТРИЗ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pippkro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ОТМС-ТРИЗ - </w:t>
      </w:r>
      <w:hyperlink r:id="rId27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7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ОТСМ-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Общая Теория Сильного Мышления-</w:t>
      </w:r>
      <w:r w:rsidRPr="00F76B20">
        <w:rPr>
          <w:b/>
          <w:bCs/>
          <w:lang w:val="ru-RU"/>
        </w:rPr>
        <w:t>Теория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 xml:space="preserve"> В Приморском крае экспериментальная работа по 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73" w:tgtFrame="_blank" w:history="1">
        <w:r w:rsidR="009A0913" w:rsidRPr="00F76B20">
          <w:rPr>
            <w:rStyle w:val="a3"/>
            <w:b w:val="0"/>
            <w:bCs/>
            <w:lang w:val="ru-RU"/>
          </w:rPr>
          <w:t>ТРИЗ и Эйдетика - Дача Карлсона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dacha</w:t>
      </w:r>
      <w:r w:rsidRPr="00F76B20">
        <w:rPr>
          <w:lang w:val="ru-RU"/>
        </w:rPr>
        <w:t>-</w:t>
      </w:r>
      <w:r w:rsidRPr="00BE1606">
        <w:t>karlsona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.</w:t>
      </w:r>
      <w:r w:rsidRPr="00BE1606">
        <w:t>ua</w:t>
      </w:r>
      <w:r w:rsidRPr="00F76B20">
        <w:rPr>
          <w:lang w:val="ru-RU"/>
        </w:rPr>
        <w:t>/</w:t>
      </w:r>
      <w:r w:rsidRPr="00BE1606">
        <w:t>courses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i</w:t>
      </w:r>
      <w:r w:rsidRPr="00F76B20">
        <w:rPr>
          <w:lang w:val="ru-RU"/>
        </w:rPr>
        <w:t>-</w:t>
      </w:r>
      <w:r w:rsidRPr="00BE1606">
        <w:t>ejdetika</w:t>
      </w:r>
      <w:r w:rsidRPr="00F76B20">
        <w:rPr>
          <w:lang w:val="ru-RU"/>
        </w:rPr>
        <w:t xml:space="preserve">/ - </w:t>
      </w:r>
      <w:hyperlink r:id="rId27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7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Курс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и эйдетики способствуют развитию логического мышления, способности анализировать, делать выводы, развивает различные виды памяти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76" w:tgtFrame="_blank" w:history="1">
        <w:r w:rsidR="009A0913" w:rsidRPr="00F76B20">
          <w:rPr>
            <w:rStyle w:val="a3"/>
            <w:b w:val="0"/>
            <w:bCs/>
            <w:lang w:val="ru-RU"/>
          </w:rPr>
          <w:t>ТРИЗ занятия. Развитие памяти. Игры ТРИЗ | ВКонтакте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vk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_3</w:t>
      </w:r>
      <w:r w:rsidRPr="00BE1606">
        <w:t>plus</w:t>
      </w:r>
      <w:r w:rsidRPr="00F76B20">
        <w:rPr>
          <w:lang w:val="ru-RU"/>
        </w:rPr>
        <w:t xml:space="preserve"> - </w:t>
      </w:r>
      <w:hyperlink r:id="rId27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7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мероприятие - "Все о мышлении и воображении" Начало - 01 марта! ... Занятия для малышей с использованием инструментов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(3-5 лет)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79" w:tgtFrame="_blank" w:history="1">
        <w:r w:rsidR="009A0913" w:rsidRPr="00F76B20">
          <w:rPr>
            <w:rStyle w:val="a3"/>
            <w:b w:val="0"/>
            <w:bCs/>
            <w:lang w:val="ru-RU"/>
          </w:rPr>
          <w:t>ТРИЗ для детей в Челябинске - ОТВ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.1</w:t>
      </w:r>
      <w:r w:rsidRPr="00BE1606">
        <w:t>obl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video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dlya</w:t>
      </w:r>
      <w:r w:rsidRPr="00F76B20">
        <w:rPr>
          <w:lang w:val="ru-RU"/>
        </w:rPr>
        <w:t>-</w:t>
      </w:r>
      <w:r w:rsidRPr="00BE1606">
        <w:t>detey</w:t>
      </w:r>
      <w:r w:rsidRPr="00F76B20">
        <w:rPr>
          <w:lang w:val="ru-RU"/>
        </w:rPr>
        <w:t>-</w:t>
      </w:r>
      <w:r w:rsidRPr="00BE1606">
        <w:t>v</w:t>
      </w:r>
      <w:r w:rsidRPr="00F76B20">
        <w:rPr>
          <w:lang w:val="ru-RU"/>
        </w:rPr>
        <w:t>-</w:t>
      </w:r>
      <w:r w:rsidRPr="00BE1606">
        <w:t>chelyabinske</w:t>
      </w:r>
      <w:r w:rsidRPr="00F76B20">
        <w:rPr>
          <w:lang w:val="ru-RU"/>
        </w:rPr>
        <w:t xml:space="preserve">/ - </w:t>
      </w:r>
      <w:hyperlink r:id="rId28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BE1606" w:rsidRDefault="009A0913" w:rsidP="009A0913">
      <w:pPr>
        <w:spacing w:before="180"/>
        <w:ind w:left="420"/>
      </w:pPr>
      <w:r w:rsidRPr="00BE1606">
        <w:rPr>
          <w:noProof/>
        </w:rPr>
        <w:drawing>
          <wp:inline distT="0" distB="0" distL="0" distR="0" wp14:anchorId="0EE0DE74" wp14:editId="63C2C0EF">
            <wp:extent cx="1031240" cy="583565"/>
            <wp:effectExtent l="0" t="0" r="0" b="6985"/>
            <wp:docPr id="3" name="図 3" descr="&lt;b&gt;ТРИЗ&lt;/b&gt; для детей в Челябинске - ОТВ">
              <a:hlinkClick xmlns:a="http://schemas.openxmlformats.org/drawingml/2006/main" r:id="rId2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lt;b&gt;ТРИЗ&lt;/b&gt; для детей в Челябинске - ОТВ">
                      <a:hlinkClick r:id="rId2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Направление ТРИЗ успешно успешно реализуется ив Челябинске. Чему ... У нас в студии Ирина Кузьмина, преподаватель по ТРИЗ.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rPr>
          <w:rFonts w:ascii="ＭＳ 明朝" w:eastAsia="ＭＳ 明朝" w:hAnsi="ＭＳ 明朝" w:cs="ＭＳ 明朝" w:hint="eastAsia"/>
        </w:rPr>
        <w:t>投稿日</w:t>
      </w:r>
      <w:r w:rsidRPr="00F76B20">
        <w:rPr>
          <w:rFonts w:ascii="ＭＳ 明朝" w:eastAsia="ＭＳ 明朝" w:hAnsi="ＭＳ 明朝" w:cs="ＭＳ 明朝" w:hint="eastAsia"/>
          <w:lang w:val="ru-RU"/>
        </w:rPr>
        <w:t>：</w:t>
      </w:r>
      <w:r w:rsidRPr="00F76B20">
        <w:rPr>
          <w:lang w:val="ru-RU"/>
        </w:rPr>
        <w:t>2019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2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11</w:t>
      </w:r>
      <w:r w:rsidRPr="00BE1606">
        <w:rPr>
          <w:rFonts w:ascii="ＭＳ 明朝" w:eastAsia="ＭＳ 明朝" w:hAnsi="ＭＳ 明朝" w:cs="ＭＳ 明朝" w:hint="eastAsia"/>
        </w:rPr>
        <w:t>日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82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1. Сертификация ТРИЗ-педагогов - </w:t>
        </w:r>
        <w:r w:rsidR="009A0913" w:rsidRPr="00BE1606">
          <w:rPr>
            <w:rStyle w:val="a3"/>
            <w:b w:val="0"/>
            <w:bCs/>
          </w:rPr>
          <w:t>CREATIME</w:t>
        </w:r>
      </w:hyperlink>
    </w:p>
    <w:p w:rsidR="009A0913" w:rsidRPr="00817E99" w:rsidRDefault="009A0913" w:rsidP="009A0913">
      <w:pPr>
        <w:spacing w:before="180"/>
        <w:ind w:left="420"/>
        <w:rPr>
          <w:lang w:val="ru-RU"/>
        </w:rPr>
      </w:pPr>
      <w:r w:rsidRPr="00BE1606">
        <w:t>creatime</w:t>
      </w:r>
      <w:r w:rsidRPr="00817E99">
        <w:rPr>
          <w:lang w:val="ru-RU"/>
        </w:rPr>
        <w:t>.</w:t>
      </w:r>
      <w:r w:rsidRPr="00BE1606">
        <w:t>me</w:t>
      </w:r>
      <w:r w:rsidRPr="00817E99">
        <w:rPr>
          <w:lang w:val="ru-RU"/>
        </w:rPr>
        <w:t>/</w:t>
      </w:r>
      <w:r w:rsidRPr="00BE1606">
        <w:t>MediaLibrary</w:t>
      </w:r>
      <w:r w:rsidRPr="00817E99">
        <w:rPr>
          <w:lang w:val="ru-RU"/>
        </w:rPr>
        <w:t>/.../</w:t>
      </w:r>
      <w:r w:rsidRPr="00BE1606">
        <w:t>SertifikaciyaTriz</w:t>
      </w:r>
      <w:r w:rsidRPr="00817E99">
        <w:rPr>
          <w:lang w:val="ru-RU"/>
        </w:rPr>
        <w:t xml:space="preserve"> - </w:t>
      </w:r>
      <w:hyperlink r:id="rId283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817E99">
        <w:rPr>
          <w:lang w:val="ru-RU"/>
        </w:rPr>
        <w:t xml:space="preserve"> - </w:t>
      </w:r>
      <w:hyperlink r:id="rId284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Знания и умения, необходимые для получения статуса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-педагог. Практик ... Ответы на вопросы по поводу сертификации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-педагогов. Ответы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85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ТРИЗ: на каждый вопрос есть множество ответов | </w:t>
        </w:r>
        <w:r w:rsidR="009A0913" w:rsidRPr="00BE1606">
          <w:rPr>
            <w:rStyle w:val="a3"/>
            <w:b w:val="0"/>
            <w:bCs/>
          </w:rPr>
          <w:t>Bambini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bambini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 xml:space="preserve"> &gt; ... &gt; Статьи &gt; Развивалочка - </w:t>
      </w:r>
      <w:hyperlink r:id="rId28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8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Автор </w:t>
      </w:r>
      <w:r w:rsidRPr="00F76B20">
        <w:rPr>
          <w:b/>
          <w:bCs/>
          <w:lang w:val="ru-RU"/>
        </w:rPr>
        <w:t>Теории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– Г. С. Альтшуллер – создавал ее как методику для поиска решения технических проблем.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88" w:tgtFrame="_blank" w:history="1">
        <w:r w:rsidR="009A0913" w:rsidRPr="00F76B20">
          <w:rPr>
            <w:rStyle w:val="a3"/>
            <w:b w:val="0"/>
            <w:bCs/>
            <w:lang w:val="ru-RU"/>
          </w:rPr>
          <w:t>Практический семинар по общей теории сильного мышления и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belisa</w:t>
      </w:r>
      <w:r w:rsidRPr="00F76B20">
        <w:rPr>
          <w:lang w:val="ru-RU"/>
        </w:rPr>
        <w:t>.</w:t>
      </w:r>
      <w:r w:rsidRPr="00BE1606">
        <w:t>org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>/</w:t>
      </w:r>
      <w:r w:rsidRPr="00BE1606">
        <w:t>ru</w:t>
      </w:r>
      <w:r w:rsidRPr="00F76B20">
        <w:rPr>
          <w:lang w:val="ru-RU"/>
        </w:rPr>
        <w:t>/</w:t>
      </w:r>
      <w:r w:rsidRPr="00BE1606">
        <w:t>actions</w:t>
      </w:r>
      <w:r w:rsidRPr="00F76B20">
        <w:rPr>
          <w:lang w:val="ru-RU"/>
        </w:rPr>
        <w:t>/.../</w:t>
      </w:r>
      <w:r w:rsidRPr="00BE1606">
        <w:t>e</w:t>
      </w:r>
      <w:r w:rsidRPr="00F76B20">
        <w:rPr>
          <w:lang w:val="ru-RU"/>
        </w:rPr>
        <w:t>6</w:t>
      </w:r>
      <w:r w:rsidRPr="00BE1606">
        <w:t>b</w:t>
      </w:r>
      <w:r w:rsidRPr="00F76B20">
        <w:rPr>
          <w:lang w:val="ru-RU"/>
        </w:rPr>
        <w:t>2</w:t>
      </w:r>
      <w:r w:rsidRPr="00BE1606">
        <w:t>e</w:t>
      </w:r>
      <w:r w:rsidRPr="00F76B20">
        <w:rPr>
          <w:lang w:val="ru-RU"/>
        </w:rPr>
        <w:t>17</w:t>
      </w:r>
      <w:r w:rsidRPr="00BE1606">
        <w:t>ee</w:t>
      </w:r>
      <w:r w:rsidRPr="00F76B20">
        <w:rPr>
          <w:lang w:val="ru-RU"/>
        </w:rPr>
        <w:t>002</w:t>
      </w:r>
      <w:r w:rsidRPr="00BE1606">
        <w:t>b</w:t>
      </w:r>
      <w:r w:rsidRPr="00F76B20">
        <w:rPr>
          <w:lang w:val="ru-RU"/>
        </w:rPr>
        <w:t>942.</w:t>
      </w:r>
      <w:r w:rsidRPr="00BE1606">
        <w:t>html</w:t>
      </w:r>
      <w:r w:rsidRPr="00F76B20">
        <w:rPr>
          <w:lang w:val="ru-RU"/>
        </w:rPr>
        <w:t xml:space="preserve"> - </w:t>
      </w:r>
      <w:hyperlink r:id="rId28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9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Практический семинар по общей теории сильного мышления и </w:t>
      </w:r>
      <w:r w:rsidRPr="00F76B20">
        <w:rPr>
          <w:b/>
          <w:bCs/>
          <w:lang w:val="ru-RU"/>
        </w:rPr>
        <w:t>теории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91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ТРИЗ-педагогика | Школа развития «Маяк» - </w:t>
        </w:r>
        <w:r w:rsidR="009A0913" w:rsidRPr="00BE1606">
          <w:rPr>
            <w:rStyle w:val="a3"/>
            <w:b w:val="0"/>
            <w:bCs/>
          </w:rPr>
          <w:t>mayakschool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ru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mayakschool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dlya</w:t>
      </w:r>
      <w:r w:rsidRPr="00F76B20">
        <w:rPr>
          <w:lang w:val="ru-RU"/>
        </w:rPr>
        <w:t>-</w:t>
      </w:r>
      <w:r w:rsidRPr="00BE1606">
        <w:t>podrostkov</w:t>
      </w:r>
      <w:r w:rsidRPr="00F76B20">
        <w:rPr>
          <w:lang w:val="ru-RU"/>
        </w:rPr>
        <w:t>-</w:t>
      </w:r>
      <w:r w:rsidRPr="00BE1606">
        <w:t>leninskiy</w:t>
      </w:r>
      <w:r w:rsidRPr="00F76B20">
        <w:rPr>
          <w:lang w:val="ru-RU"/>
        </w:rPr>
        <w:t>.</w:t>
      </w:r>
      <w:r w:rsidRPr="00BE1606">
        <w:t>html</w:t>
      </w:r>
      <w:r w:rsidRPr="00F76B20">
        <w:rPr>
          <w:lang w:val="ru-RU"/>
        </w:rPr>
        <w:t xml:space="preserve"> - </w:t>
      </w:r>
      <w:hyperlink r:id="rId29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9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Отличительная особенность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-педагогики заключается в том, что ребенок усваивает обобщенные алгоритмы организации собственной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94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– очередная лженаука, обозначаемая аббревиатурой?: </w:t>
        </w:r>
        <w:r w:rsidR="009A0913" w:rsidRPr="00BE1606">
          <w:rPr>
            <w:rStyle w:val="a3"/>
            <w:b w:val="0"/>
            <w:bCs/>
          </w:rPr>
          <w:t>neveev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neveev</w:t>
      </w:r>
      <w:r w:rsidRPr="00F76B20">
        <w:rPr>
          <w:lang w:val="ru-RU"/>
        </w:rPr>
        <w:t>.</w:t>
      </w:r>
      <w:r w:rsidRPr="00BE1606">
        <w:t>livejournal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/34364.</w:t>
      </w:r>
      <w:r w:rsidRPr="00BE1606">
        <w:t>html</w:t>
      </w:r>
      <w:r w:rsidRPr="00F76B20">
        <w:rPr>
          <w:lang w:val="ru-RU"/>
        </w:rPr>
        <w:t xml:space="preserve"> - </w:t>
      </w:r>
      <w:hyperlink r:id="rId29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9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) на официальном уровне не существует ни как наука, ни как учебная дисциплина (конечно, ассоциаций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297" w:tgtFrame="_blank" w:history="1">
        <w:r w:rsidR="009A0913" w:rsidRPr="00F76B20">
          <w:rPr>
            <w:rStyle w:val="a3"/>
            <w:b w:val="0"/>
            <w:bCs/>
            <w:lang w:val="ru-RU"/>
          </w:rPr>
          <w:t>ТРИЗ-педагогика или О теории решения изобретательских задач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ss</w:t>
      </w:r>
      <w:r w:rsidRPr="00F76B20">
        <w:rPr>
          <w:lang w:val="ru-RU"/>
        </w:rPr>
        <w:t>69100.</w:t>
      </w:r>
      <w:r w:rsidRPr="00BE1606">
        <w:t>livejournal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/2177303.</w:t>
      </w:r>
      <w:r w:rsidRPr="00BE1606">
        <w:t>html</w:t>
      </w:r>
      <w:r w:rsidRPr="00F76B20">
        <w:rPr>
          <w:lang w:val="ru-RU"/>
        </w:rPr>
        <w:t xml:space="preserve"> - </w:t>
      </w:r>
      <w:hyperlink r:id="rId29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29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Фундаментом для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-педагогики стала </w:t>
      </w:r>
      <w:r w:rsidRPr="00F76B20">
        <w:rPr>
          <w:b/>
          <w:bCs/>
          <w:lang w:val="ru-RU"/>
        </w:rPr>
        <w:t>теория решения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изобретательских задач</w:t>
      </w:r>
      <w:r w:rsidRPr="00F76B20">
        <w:rPr>
          <w:lang w:val="ru-RU"/>
        </w:rPr>
        <w:t xml:space="preserve"> (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). Давайте разберёмся, каковы основные идеи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и почему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00" w:tgtFrame="_blank" w:history="1">
        <w:r w:rsidR="009A0913" w:rsidRPr="00F76B20">
          <w:rPr>
            <w:rStyle w:val="a3"/>
            <w:b w:val="0"/>
            <w:bCs/>
            <w:lang w:val="ru-RU"/>
          </w:rPr>
          <w:t>Материнский капитал. ТРИЗ - творческое развитие. - Радио ВЕРА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radiovera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materinskiy</w:t>
      </w:r>
      <w:r w:rsidRPr="00F76B20">
        <w:rPr>
          <w:lang w:val="ru-RU"/>
        </w:rPr>
        <w:t>-</w:t>
      </w:r>
      <w:r w:rsidRPr="00BE1606">
        <w:t>kapital</w:t>
      </w:r>
      <w:r w:rsidRPr="00F76B20">
        <w:rPr>
          <w:lang w:val="ru-RU"/>
        </w:rPr>
        <w:t>-</w:t>
      </w:r>
      <w:r w:rsidRPr="00BE1606">
        <w:t>triz</w:t>
      </w:r>
      <w:r w:rsidRPr="00F76B20">
        <w:rPr>
          <w:lang w:val="ru-RU"/>
        </w:rPr>
        <w:t>-</w:t>
      </w:r>
      <w:r w:rsidRPr="00BE1606">
        <w:t>tvorcheskoe</w:t>
      </w:r>
      <w:r w:rsidRPr="00F76B20">
        <w:rPr>
          <w:lang w:val="ru-RU"/>
        </w:rPr>
        <w:t>-</w:t>
      </w:r>
      <w:r w:rsidRPr="00BE1606">
        <w:t>razvit</w:t>
      </w:r>
      <w:r w:rsidRPr="00F76B20">
        <w:rPr>
          <w:lang w:val="ru-RU"/>
        </w:rPr>
        <w:t xml:space="preserve">... - </w:t>
      </w:r>
      <w:hyperlink r:id="rId30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0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это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>. Ее создатель – наш соотечественник, изобретатель и писатель-фантаст Генрих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03" w:tgtFrame="_blank" w:history="1">
        <w:r w:rsidR="009A0913" w:rsidRPr="00F76B20">
          <w:rPr>
            <w:rStyle w:val="a3"/>
            <w:b w:val="0"/>
            <w:bCs/>
            <w:lang w:val="ru-RU"/>
          </w:rPr>
          <w:t>Кризис — это изобретательская задача. Как с помощью ТРИЗ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bel</w:t>
      </w:r>
      <w:r w:rsidRPr="00F76B20">
        <w:rPr>
          <w:lang w:val="ru-RU"/>
        </w:rPr>
        <w:t>.</w:t>
      </w:r>
      <w:r w:rsidRPr="00BE1606">
        <w:t>biz</w:t>
      </w:r>
      <w:r w:rsidRPr="00F76B20">
        <w:rPr>
          <w:lang w:val="ru-RU"/>
        </w:rPr>
        <w:t>/.../</w:t>
      </w:r>
      <w:r w:rsidRPr="00BE1606">
        <w:t>krizis</w:t>
      </w:r>
      <w:r w:rsidRPr="00F76B20">
        <w:rPr>
          <w:lang w:val="ru-RU"/>
        </w:rPr>
        <w:t>-</w:t>
      </w:r>
      <w:r w:rsidRPr="00BE1606">
        <w:t>eto</w:t>
      </w:r>
      <w:r w:rsidRPr="00F76B20">
        <w:rPr>
          <w:lang w:val="ru-RU"/>
        </w:rPr>
        <w:t>-</w:t>
      </w:r>
      <w:r w:rsidRPr="00BE1606">
        <w:t>izobretatelskaya</w:t>
      </w:r>
      <w:r w:rsidRPr="00F76B20">
        <w:rPr>
          <w:lang w:val="ru-RU"/>
        </w:rPr>
        <w:t>-</w:t>
      </w:r>
      <w:r w:rsidRPr="00BE1606">
        <w:t>zadacha</w:t>
      </w:r>
      <w:r w:rsidRPr="00F76B20">
        <w:rPr>
          <w:lang w:val="ru-RU"/>
        </w:rPr>
        <w:t>-</w:t>
      </w:r>
      <w:r w:rsidRPr="00BE1606">
        <w:t>kak</w:t>
      </w:r>
      <w:r w:rsidRPr="00F76B20">
        <w:rPr>
          <w:lang w:val="ru-RU"/>
        </w:rPr>
        <w:t>-</w:t>
      </w:r>
      <w:r w:rsidRPr="00BE1606">
        <w:t>s</w:t>
      </w:r>
      <w:r w:rsidRPr="00F76B20">
        <w:rPr>
          <w:lang w:val="ru-RU"/>
        </w:rPr>
        <w:t>-</w:t>
      </w:r>
      <w:r w:rsidRPr="00BE1606">
        <w:t>po</w:t>
      </w:r>
      <w:r w:rsidRPr="00F76B20">
        <w:rPr>
          <w:lang w:val="ru-RU"/>
        </w:rPr>
        <w:t xml:space="preserve">... - </w:t>
      </w:r>
      <w:hyperlink r:id="rId30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0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–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 xml:space="preserve"> – учит, как устранять противоречия с максимальной пользой для потребителей.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06" w:tgtFrame="_blank" w:history="1">
        <w:r w:rsidR="009A0913" w:rsidRPr="00F76B20">
          <w:rPr>
            <w:rStyle w:val="a3"/>
            <w:b w:val="0"/>
            <w:bCs/>
            <w:lang w:val="ru-RU"/>
          </w:rPr>
          <w:t>Проектирование и ТРИЗ - КнАГУ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knastu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page</w:t>
      </w:r>
      <w:r w:rsidRPr="00F76B20">
        <w:rPr>
          <w:lang w:val="ru-RU"/>
        </w:rPr>
        <w:t xml:space="preserve">/1493 - </w:t>
      </w:r>
      <w:hyperlink r:id="rId30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0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выявляет основные законы развития искусственных систем. Искусственные системы развиваются по определённым законам. Эти законы могут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09" w:tgtFrame="_blank" w:history="1">
        <w:r w:rsidR="009A0913" w:rsidRPr="00F76B20">
          <w:rPr>
            <w:rStyle w:val="a3"/>
            <w:b w:val="0"/>
            <w:bCs/>
            <w:lang w:val="ru-RU"/>
          </w:rPr>
          <w:t>Анатолий Гин, ТРИЗ-педагогика – читать онлайн полностью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litres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 &gt; ... &gt; ТРИЗ-педагогика - </w:t>
      </w:r>
      <w:hyperlink r:id="rId310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11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rFonts w:ascii="ＭＳ 明朝" w:eastAsia="ＭＳ 明朝" w:hAnsi="ＭＳ 明朝" w:cs="ＭＳ 明朝" w:hint="eastAsia"/>
          <w:lang w:val="ru-RU"/>
        </w:rPr>
        <w:t>（</w:t>
      </w: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lang w:val="ru-RU"/>
        </w:rPr>
        <w:t>: 4.2</w:t>
      </w:r>
      <w:r w:rsidRPr="00F76B20">
        <w:rPr>
          <w:rFonts w:ascii="ＭＳ 明朝" w:eastAsia="ＭＳ 明朝" w:hAnsi="ＭＳ 明朝" w:cs="ＭＳ 明朝" w:hint="eastAsia"/>
          <w:lang w:val="ru-RU"/>
        </w:rPr>
        <w:t>）</w:t>
      </w:r>
      <w:r w:rsidRPr="00BE1606">
        <w:rPr>
          <w:rFonts w:ascii="ＭＳ 明朝" w:eastAsia="ＭＳ 明朝" w:hAnsi="ＭＳ 明朝" w:cs="ＭＳ 明朝" w:hint="eastAsia"/>
        </w:rPr>
        <w:t>評価</w:t>
      </w:r>
      <w:r w:rsidRPr="00F76B20">
        <w:rPr>
          <w:rFonts w:ascii="ＭＳ 明朝" w:eastAsia="ＭＳ 明朝" w:hAnsi="ＭＳ 明朝" w:cs="ＭＳ 明朝" w:hint="eastAsia"/>
          <w:lang w:val="ru-RU"/>
        </w:rPr>
        <w:t>：</w:t>
      </w:r>
      <w:r w:rsidRPr="00F76B20">
        <w:rPr>
          <w:lang w:val="ru-RU"/>
        </w:rPr>
        <w:t>4.2-21</w:t>
      </w:r>
      <w:r w:rsidRPr="00BE1606">
        <w:rPr>
          <w:rFonts w:ascii="ＭＳ 明朝" w:eastAsia="ＭＳ 明朝" w:hAnsi="ＭＳ 明朝" w:cs="ＭＳ 明朝" w:hint="eastAsia"/>
        </w:rPr>
        <w:t>件のレビュー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lastRenderedPageBreak/>
        <w:t>Читай онлайн книгу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-педагогика», Анатолия Гина на сайте или через приложение ЛитРес «Читай».</w:t>
      </w:r>
    </w:p>
    <w:p w:rsidR="009A0913" w:rsidRPr="00B36607" w:rsidRDefault="00193B2D" w:rsidP="009A0913">
      <w:pPr>
        <w:pStyle w:val="2"/>
        <w:spacing w:before="360"/>
        <w:rPr>
          <w:highlight w:val="red"/>
          <w:lang w:val="ru-RU"/>
        </w:rPr>
      </w:pPr>
      <w:hyperlink r:id="rId312" w:tgtFrame="_blank" w:history="1">
        <w:r w:rsidR="009A0913" w:rsidRPr="00B36607">
          <w:rPr>
            <w:rStyle w:val="a3"/>
            <w:b w:val="0"/>
            <w:bCs/>
            <w:highlight w:val="red"/>
            <w:lang w:val="ru-RU"/>
          </w:rPr>
          <w:t>Терри Триз (</w:t>
        </w:r>
        <w:r w:rsidR="009A0913" w:rsidRPr="00B36607">
          <w:rPr>
            <w:rStyle w:val="a3"/>
            <w:b w:val="0"/>
            <w:bCs/>
            <w:highlight w:val="red"/>
          </w:rPr>
          <w:t>Terri</w:t>
        </w:r>
        <w:r w:rsidR="009A0913" w:rsidRPr="00B36607">
          <w:rPr>
            <w:rStyle w:val="a3"/>
            <w:b w:val="0"/>
            <w:bCs/>
            <w:highlight w:val="red"/>
            <w:lang w:val="ru-RU"/>
          </w:rPr>
          <w:t xml:space="preserve"> </w:t>
        </w:r>
        <w:r w:rsidR="009A0913" w:rsidRPr="00B36607">
          <w:rPr>
            <w:rStyle w:val="a3"/>
            <w:b w:val="0"/>
            <w:bCs/>
            <w:highlight w:val="red"/>
          </w:rPr>
          <w:t>Treas</w:t>
        </w:r>
        <w:r w:rsidR="009A0913" w:rsidRPr="00B36607">
          <w:rPr>
            <w:rStyle w:val="a3"/>
            <w:b w:val="0"/>
            <w:bCs/>
            <w:highlight w:val="red"/>
            <w:lang w:val="ru-RU"/>
          </w:rPr>
          <w:t xml:space="preserve"> ), Актриса: фото, биография ... - Вокруг ТВ</w:t>
        </w:r>
      </w:hyperlink>
    </w:p>
    <w:p w:rsidR="009A0913" w:rsidRPr="00B36607" w:rsidRDefault="009A0913" w:rsidP="009A0913">
      <w:pPr>
        <w:spacing w:before="180"/>
        <w:ind w:left="420"/>
        <w:rPr>
          <w:highlight w:val="red"/>
          <w:lang w:val="ru-RU"/>
        </w:rPr>
      </w:pPr>
      <w:r w:rsidRPr="00B36607">
        <w:rPr>
          <w:highlight w:val="red"/>
        </w:rPr>
        <w:t>www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vokrug</w:t>
      </w:r>
      <w:r w:rsidRPr="00B36607">
        <w:rPr>
          <w:highlight w:val="red"/>
          <w:lang w:val="ru-RU"/>
        </w:rPr>
        <w:t>.</w:t>
      </w:r>
      <w:r w:rsidRPr="00B36607">
        <w:rPr>
          <w:highlight w:val="red"/>
        </w:rPr>
        <w:t>tv</w:t>
      </w:r>
      <w:r w:rsidRPr="00B36607">
        <w:rPr>
          <w:highlight w:val="red"/>
          <w:lang w:val="ru-RU"/>
        </w:rPr>
        <w:t>/</w:t>
      </w:r>
      <w:r w:rsidRPr="00B36607">
        <w:rPr>
          <w:highlight w:val="red"/>
        </w:rPr>
        <w:t>person</w:t>
      </w:r>
      <w:r w:rsidRPr="00B36607">
        <w:rPr>
          <w:highlight w:val="red"/>
          <w:lang w:val="ru-RU"/>
        </w:rPr>
        <w:t>/</w:t>
      </w:r>
      <w:r w:rsidRPr="00B36607">
        <w:rPr>
          <w:highlight w:val="red"/>
        </w:rPr>
        <w:t>show</w:t>
      </w:r>
      <w:r w:rsidRPr="00B36607">
        <w:rPr>
          <w:highlight w:val="red"/>
          <w:lang w:val="ru-RU"/>
        </w:rPr>
        <w:t>/</w:t>
      </w:r>
      <w:r w:rsidRPr="00B36607">
        <w:rPr>
          <w:highlight w:val="red"/>
        </w:rPr>
        <w:t>terri</w:t>
      </w:r>
      <w:r w:rsidRPr="00B36607">
        <w:rPr>
          <w:highlight w:val="red"/>
          <w:lang w:val="ru-RU"/>
        </w:rPr>
        <w:t>_</w:t>
      </w:r>
      <w:r w:rsidRPr="00B36607">
        <w:rPr>
          <w:highlight w:val="red"/>
        </w:rPr>
        <w:t>triz</w:t>
      </w:r>
      <w:r w:rsidRPr="00B36607">
        <w:rPr>
          <w:highlight w:val="red"/>
          <w:lang w:val="ru-RU"/>
        </w:rPr>
        <w:t xml:space="preserve">/ - </w:t>
      </w:r>
      <w:hyperlink r:id="rId313" w:tgtFrame="_blank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キャッシュ</w:t>
        </w:r>
      </w:hyperlink>
      <w:r w:rsidRPr="00B36607">
        <w:rPr>
          <w:highlight w:val="red"/>
          <w:lang w:val="ru-RU"/>
        </w:rPr>
        <w:t xml:space="preserve"> - </w:t>
      </w:r>
      <w:hyperlink r:id="rId314" w:history="1">
        <w:r w:rsidRPr="00B36607">
          <w:rPr>
            <w:rStyle w:val="a3"/>
            <w:rFonts w:ascii="ＭＳ 明朝" w:eastAsia="ＭＳ 明朝" w:hAnsi="ＭＳ 明朝" w:cs="ＭＳ 明朝" w:hint="eastAsia"/>
            <w:highlight w:val="red"/>
          </w:rPr>
          <w:t>このサイト内で検索</w:t>
        </w:r>
      </w:hyperlink>
    </w:p>
    <w:p w:rsidR="009A0913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B36607">
        <w:rPr>
          <w:highlight w:val="red"/>
          <w:lang w:val="ru-RU"/>
        </w:rPr>
        <w:t xml:space="preserve">Терри </w:t>
      </w:r>
      <w:r w:rsidRPr="00B36607">
        <w:rPr>
          <w:b/>
          <w:bCs/>
          <w:highlight w:val="red"/>
          <w:lang w:val="ru-RU"/>
        </w:rPr>
        <w:t>Триз</w:t>
      </w:r>
      <w:r w:rsidRPr="00B36607">
        <w:rPr>
          <w:highlight w:val="red"/>
          <w:lang w:val="ru-RU"/>
        </w:rPr>
        <w:t>, Актриса: фото, биография, фильмография, новости - Вокруг ТВ.</w:t>
      </w:r>
    </w:p>
    <w:p w:rsidR="00055CFC" w:rsidRPr="00055CFC" w:rsidRDefault="00055CFC" w:rsidP="00055CFC">
      <w:pPr>
        <w:spacing w:before="180"/>
        <w:ind w:left="420"/>
        <w:jc w:val="right"/>
        <w:rPr>
          <w:rFonts w:eastAsiaTheme="minorEastAsia"/>
          <w:lang w:val="ru-RU"/>
        </w:rPr>
      </w:pPr>
      <w:r w:rsidRPr="00055CFC">
        <w:rPr>
          <w:rFonts w:asciiTheme="majorHAnsi" w:eastAsia="ＭＳ 明朝" w:hAnsiTheme="majorHAnsi" w:cstheme="majorHAnsi"/>
          <w:b/>
          <w:color w:val="008000"/>
        </w:rPr>
        <w:t>(NS, 2019/6/11, Not significant)</w:t>
      </w:r>
    </w:p>
    <w:p w:rsidR="00055CFC" w:rsidRPr="00055CFC" w:rsidRDefault="00055CFC" w:rsidP="009A0913">
      <w:pPr>
        <w:spacing w:before="180"/>
        <w:ind w:left="420"/>
        <w:rPr>
          <w:rFonts w:eastAsiaTheme="minorEastAsia"/>
          <w:lang w:val="ru-RU"/>
        </w:rPr>
      </w:pP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15" w:tgtFrame="_blank" w:history="1">
        <w:r w:rsidR="009A0913" w:rsidRPr="00F76B20">
          <w:rPr>
            <w:rStyle w:val="a3"/>
            <w:b w:val="0"/>
            <w:bCs/>
            <w:lang w:val="ru-RU"/>
          </w:rPr>
          <w:t>Наука в Сибири | ТРИЗ-центр: добыть то, что трудно добывать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sbras</w:t>
      </w:r>
      <w:r w:rsidRPr="00F76B20">
        <w:rPr>
          <w:lang w:val="ru-RU"/>
        </w:rPr>
        <w:t>.</w:t>
      </w:r>
      <w:r w:rsidRPr="00BE1606">
        <w:t>info</w:t>
      </w:r>
      <w:r w:rsidRPr="00F76B20">
        <w:rPr>
          <w:lang w:val="ru-RU"/>
        </w:rPr>
        <w:t>/</w:t>
      </w:r>
      <w:r w:rsidRPr="00BE1606">
        <w:t>articles</w:t>
      </w:r>
      <w:r w:rsidRPr="00F76B20">
        <w:rPr>
          <w:lang w:val="ru-RU"/>
        </w:rPr>
        <w:t>/.../</w:t>
      </w:r>
      <w:r w:rsidRPr="00BE1606">
        <w:t>triz</w:t>
      </w:r>
      <w:r w:rsidRPr="00F76B20">
        <w:rPr>
          <w:lang w:val="ru-RU"/>
        </w:rPr>
        <w:t>-</w:t>
      </w:r>
      <w:r w:rsidRPr="00BE1606">
        <w:t>tsentr</w:t>
      </w:r>
      <w:r w:rsidRPr="00F76B20">
        <w:rPr>
          <w:lang w:val="ru-RU"/>
        </w:rPr>
        <w:t>-</w:t>
      </w:r>
      <w:r w:rsidRPr="00BE1606">
        <w:t>dobyt</w:t>
      </w:r>
      <w:r w:rsidRPr="00F76B20">
        <w:rPr>
          <w:lang w:val="ru-RU"/>
        </w:rPr>
        <w:t>-</w:t>
      </w:r>
      <w:r w:rsidRPr="00BE1606">
        <w:t>chto</w:t>
      </w:r>
      <w:r w:rsidRPr="00F76B20">
        <w:rPr>
          <w:lang w:val="ru-RU"/>
        </w:rPr>
        <w:t>-</w:t>
      </w:r>
      <w:r w:rsidRPr="00BE1606">
        <w:t>trudno</w:t>
      </w:r>
      <w:r w:rsidRPr="00F76B20">
        <w:rPr>
          <w:lang w:val="ru-RU"/>
        </w:rPr>
        <w:t>-</w:t>
      </w:r>
      <w:r w:rsidRPr="00BE1606">
        <w:t>dobyv</w:t>
      </w:r>
      <w:r w:rsidRPr="00F76B20">
        <w:rPr>
          <w:lang w:val="ru-RU"/>
        </w:rPr>
        <w:t xml:space="preserve">... - </w:t>
      </w:r>
      <w:hyperlink r:id="rId316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17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2018</w:t>
      </w:r>
      <w:r w:rsidRPr="00BE1606">
        <w:rPr>
          <w:rFonts w:ascii="ＭＳ 明朝" w:eastAsia="ＭＳ 明朝" w:hAnsi="ＭＳ 明朝" w:cs="ＭＳ 明朝" w:hint="eastAsia"/>
        </w:rPr>
        <w:t>年</w:t>
      </w:r>
      <w:r w:rsidRPr="00F76B20">
        <w:rPr>
          <w:lang w:val="ru-RU"/>
        </w:rPr>
        <w:t>8</w:t>
      </w:r>
      <w:r w:rsidRPr="00BE1606">
        <w:rPr>
          <w:rFonts w:ascii="ＭＳ 明朝" w:eastAsia="ＭＳ 明朝" w:hAnsi="ＭＳ 明朝" w:cs="ＭＳ 明朝" w:hint="eastAsia"/>
        </w:rPr>
        <w:t>月</w:t>
      </w:r>
      <w:r w:rsidRPr="00F76B20">
        <w:rPr>
          <w:lang w:val="ru-RU"/>
        </w:rPr>
        <w:t>14</w:t>
      </w:r>
      <w:r w:rsidRPr="00BE1606">
        <w:rPr>
          <w:rFonts w:ascii="ＭＳ 明朝" w:eastAsia="ＭＳ 明朝" w:hAnsi="ＭＳ 明朝" w:cs="ＭＳ 明朝" w:hint="eastAsia"/>
        </w:rPr>
        <w:t>日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-центр: добыть то, что трудно добывать. 14 августа 2018. Несмотря на оптимистичные прогнозы, касающиеся развития альтернативной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18" w:tgtFrame="_blank" w:history="1">
        <w:r w:rsidR="009A0913" w:rsidRPr="00F76B20">
          <w:rPr>
            <w:rStyle w:val="a3"/>
            <w:b w:val="0"/>
            <w:bCs/>
            <w:lang w:val="ru-RU"/>
          </w:rPr>
          <w:t>Использование ТРИЗ в развитии креативных способностей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открытыйурок.рф/статьи/314082/ - </w:t>
      </w:r>
      <w:hyperlink r:id="rId319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20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rFonts w:eastAsiaTheme="minorEastAsia"/>
          <w:lang w:val="ru-RU"/>
        </w:rPr>
      </w:pPr>
      <w:r w:rsidRPr="00F76B20">
        <w:rPr>
          <w:lang w:val="ru-RU"/>
        </w:rPr>
        <w:t xml:space="preserve">В статье раскрывается основной рабочий механизм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алгоритм решения изобретательских задач, поэтапное овладение им с помощью</w:t>
      </w:r>
      <w:r>
        <w:t> </w:t>
      </w:r>
      <w:r w:rsidRPr="00F76B20">
        <w:rPr>
          <w:lang w:val="ru-RU"/>
        </w:rPr>
        <w:t>...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21" w:tgtFrame="_blank" w:history="1">
        <w:r w:rsidR="009A0913" w:rsidRPr="00F76B20">
          <w:rPr>
            <w:rStyle w:val="a3"/>
            <w:b w:val="0"/>
            <w:bCs/>
            <w:lang w:val="ru-RU"/>
          </w:rPr>
          <w:t>Управление изменениями в компании | Авторитеты | Генрих ...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markus</w:t>
      </w:r>
      <w:r w:rsidRPr="00F76B20">
        <w:rPr>
          <w:lang w:val="ru-RU"/>
        </w:rPr>
        <w:t>.</w:t>
      </w:r>
      <w:r w:rsidRPr="00BE1606">
        <w:t>spb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avtoritet</w:t>
      </w:r>
      <w:r w:rsidRPr="00F76B20">
        <w:rPr>
          <w:lang w:val="ru-RU"/>
        </w:rPr>
        <w:t>/</w:t>
      </w:r>
      <w:r w:rsidRPr="00BE1606">
        <w:t>altshuller</w:t>
      </w:r>
      <w:r w:rsidRPr="00F76B20">
        <w:rPr>
          <w:lang w:val="ru-RU"/>
        </w:rPr>
        <w:t>.</w:t>
      </w:r>
      <w:r w:rsidRPr="00BE1606">
        <w:t>shtml</w:t>
      </w:r>
      <w:r w:rsidRPr="00F76B20">
        <w:rPr>
          <w:lang w:val="ru-RU"/>
        </w:rPr>
        <w:t xml:space="preserve"> - </w:t>
      </w:r>
      <w:hyperlink r:id="rId322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23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О книге Генриха Альтшуллера. Найти идею: Введение 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- </w:t>
      </w:r>
      <w:r w:rsidRPr="00F76B20">
        <w:rPr>
          <w:b/>
          <w:bCs/>
          <w:lang w:val="ru-RU"/>
        </w:rPr>
        <w:t>теорию</w:t>
      </w:r>
      <w:r w:rsidRPr="00F76B20">
        <w:rPr>
          <w:lang w:val="ru-RU"/>
        </w:rPr>
        <w:t xml:space="preserve"> </w:t>
      </w:r>
      <w:r w:rsidRPr="00F76B20">
        <w:rPr>
          <w:b/>
          <w:bCs/>
          <w:lang w:val="ru-RU"/>
        </w:rPr>
        <w:t>решения изобретательских задач</w:t>
      </w:r>
      <w:r w:rsidRPr="00F76B20">
        <w:rPr>
          <w:lang w:val="ru-RU"/>
        </w:rPr>
        <w:t>. Издательство: Альпина Бизнес Букс, М. 2008.</w:t>
      </w:r>
    </w:p>
    <w:p w:rsidR="009A0913" w:rsidRPr="00F76B20" w:rsidRDefault="00193B2D" w:rsidP="009A0913">
      <w:pPr>
        <w:pStyle w:val="2"/>
        <w:spacing w:before="360"/>
        <w:rPr>
          <w:lang w:val="ru-RU"/>
        </w:rPr>
      </w:pPr>
      <w:hyperlink r:id="rId324" w:tgtFrame="_blank" w:history="1">
        <w:r w:rsidR="009A0913" w:rsidRPr="00F76B20">
          <w:rPr>
            <w:rStyle w:val="a3"/>
            <w:b w:val="0"/>
            <w:bCs/>
            <w:lang w:val="ru-RU"/>
          </w:rPr>
          <w:t>ТРИЗ-Хакатон - Адукар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adukar</w:t>
      </w:r>
      <w:r w:rsidRPr="00F76B20">
        <w:rPr>
          <w:lang w:val="ru-RU"/>
        </w:rPr>
        <w:t>.</w:t>
      </w:r>
      <w:r w:rsidRPr="00BE1606">
        <w:t>by</w:t>
      </w:r>
      <w:r w:rsidRPr="00F76B20">
        <w:rPr>
          <w:lang w:val="ru-RU"/>
        </w:rPr>
        <w:t>/</w:t>
      </w:r>
      <w:r w:rsidRPr="00BE1606">
        <w:t>news</w:t>
      </w:r>
      <w:r w:rsidRPr="00F76B20">
        <w:rPr>
          <w:lang w:val="ru-RU"/>
        </w:rPr>
        <w:t>/</w:t>
      </w:r>
      <w:r w:rsidRPr="00BE1606">
        <w:t>triz</w:t>
      </w:r>
      <w:r w:rsidRPr="00F76B20">
        <w:rPr>
          <w:lang w:val="ru-RU"/>
        </w:rPr>
        <w:t>-</w:t>
      </w:r>
      <w:r w:rsidRPr="00BE1606">
        <w:t>hakaton</w:t>
      </w:r>
      <w:r w:rsidRPr="00F76B20">
        <w:rPr>
          <w:lang w:val="ru-RU"/>
        </w:rPr>
        <w:t xml:space="preserve"> - </w:t>
      </w:r>
      <w:hyperlink r:id="rId325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26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>«Каждый человек способен изобретать». Участники и организаторы первого в Беларуси «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-Хакатона» о важности решения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A87CFC">
      <w:pPr>
        <w:pStyle w:val="2"/>
        <w:spacing w:before="360"/>
        <w:rPr>
          <w:lang w:val="ru-RU"/>
        </w:rPr>
      </w:pPr>
      <w:hyperlink r:id="rId327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ТРИЗ — Теория Решения Изобретательских Задач - </w:t>
        </w:r>
        <w:r w:rsidR="009A0913" w:rsidRPr="00BE1606">
          <w:rPr>
            <w:rStyle w:val="a3"/>
            <w:b w:val="0"/>
            <w:bCs/>
          </w:rPr>
          <w:t>LessWrong</w:t>
        </w:r>
        <w:r w:rsidR="009A0913" w:rsidRPr="00F76B20">
          <w:rPr>
            <w:rStyle w:val="a3"/>
            <w:b w:val="0"/>
            <w:bCs/>
            <w:lang w:val="ru-RU"/>
          </w:rPr>
          <w:t>.</w:t>
        </w:r>
        <w:r w:rsidR="009A0913" w:rsidRPr="00BE1606">
          <w:rPr>
            <w:rStyle w:val="a3"/>
            <w:b w:val="0"/>
            <w:bCs/>
          </w:rPr>
          <w:t>ru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lesswrong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>/</w:t>
      </w:r>
      <w:r w:rsidRPr="00BE1606">
        <w:t>forum</w:t>
      </w:r>
      <w:r w:rsidRPr="00F76B20">
        <w:rPr>
          <w:lang w:val="ru-RU"/>
        </w:rPr>
        <w:t>/</w:t>
      </w:r>
      <w:r w:rsidRPr="00BE1606">
        <w:t>index</w:t>
      </w:r>
      <w:r w:rsidRPr="00F76B20">
        <w:rPr>
          <w:lang w:val="ru-RU"/>
        </w:rPr>
        <w:t>.</w:t>
      </w:r>
      <w:r w:rsidRPr="00BE1606">
        <w:t>php</w:t>
      </w:r>
      <w:r w:rsidRPr="00F76B20">
        <w:rPr>
          <w:lang w:val="ru-RU"/>
        </w:rPr>
        <w:t>?</w:t>
      </w:r>
      <w:r w:rsidRPr="00BE1606">
        <w:t>topic</w:t>
      </w:r>
      <w:r w:rsidRPr="00F76B20">
        <w:rPr>
          <w:lang w:val="ru-RU"/>
        </w:rPr>
        <w:t xml:space="preserve">=808.0 - </w:t>
      </w:r>
      <w:hyperlink r:id="rId328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29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 — </w:t>
      </w:r>
      <w:r w:rsidRPr="00F76B20">
        <w:rPr>
          <w:b/>
          <w:bCs/>
          <w:lang w:val="ru-RU"/>
        </w:rPr>
        <w:t>Теория Решения Изобретательских Задач</w:t>
      </w:r>
      <w:r w:rsidRPr="00F76B20">
        <w:rPr>
          <w:lang w:val="ru-RU"/>
        </w:rPr>
        <w:t>.</w:t>
      </w:r>
    </w:p>
    <w:p w:rsidR="009A0913" w:rsidRPr="00F76B20" w:rsidRDefault="00193B2D" w:rsidP="00A87CFC">
      <w:pPr>
        <w:pStyle w:val="2"/>
        <w:spacing w:before="360"/>
        <w:rPr>
          <w:lang w:val="ru-RU"/>
        </w:rPr>
      </w:pPr>
      <w:hyperlink r:id="rId330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введение в триз для аналитиков - </w:t>
        </w:r>
        <w:r w:rsidR="009A0913" w:rsidRPr="00BE1606">
          <w:rPr>
            <w:rStyle w:val="a3"/>
            <w:b w:val="0"/>
            <w:bCs/>
          </w:rPr>
          <w:t>SlideShare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www</w:t>
      </w:r>
      <w:r w:rsidRPr="00F76B20">
        <w:rPr>
          <w:lang w:val="ru-RU"/>
        </w:rPr>
        <w:t>.</w:t>
      </w:r>
      <w:r w:rsidRPr="00BE1606">
        <w:t>slideshare</w:t>
      </w:r>
      <w:r w:rsidRPr="00F76B20">
        <w:rPr>
          <w:lang w:val="ru-RU"/>
        </w:rPr>
        <w:t>.</w:t>
      </w:r>
      <w:r w:rsidRPr="00BE1606">
        <w:t>net</w:t>
      </w:r>
      <w:r w:rsidRPr="00F76B20">
        <w:rPr>
          <w:lang w:val="ru-RU"/>
        </w:rPr>
        <w:t>/</w:t>
      </w:r>
      <w:r w:rsidRPr="00BE1606">
        <w:t>vedenin</w:t>
      </w:r>
      <w:r w:rsidRPr="00F76B20">
        <w:rPr>
          <w:lang w:val="ru-RU"/>
        </w:rPr>
        <w:t>/</w:t>
      </w:r>
      <w:r w:rsidRPr="00BE1606">
        <w:t>ss</w:t>
      </w:r>
      <w:r w:rsidRPr="00F76B20">
        <w:rPr>
          <w:lang w:val="ru-RU"/>
        </w:rPr>
        <w:t xml:space="preserve">-7792660 - </w:t>
      </w:r>
      <w:hyperlink r:id="rId331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32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Андрей Курьян рассказывает о том, что такое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 xml:space="preserve">, про его принципы и структуру, про законы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приводит примеры интересных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A87CFC">
      <w:pPr>
        <w:pStyle w:val="2"/>
        <w:spacing w:before="360"/>
        <w:rPr>
          <w:lang w:val="ru-RU"/>
        </w:rPr>
      </w:pPr>
      <w:hyperlink r:id="rId333" w:tgtFrame="_blank" w:history="1">
        <w:r w:rsidR="009A0913" w:rsidRPr="00F76B20">
          <w:rPr>
            <w:rStyle w:val="a3"/>
            <w:b w:val="0"/>
            <w:bCs/>
            <w:lang w:val="ru-RU"/>
          </w:rPr>
          <w:t xml:space="preserve">Системная инженерия и ТРИЗ+: </w:t>
        </w:r>
        <w:r w:rsidR="009A0913" w:rsidRPr="00BE1606">
          <w:rPr>
            <w:rStyle w:val="a3"/>
            <w:b w:val="0"/>
            <w:bCs/>
          </w:rPr>
          <w:t>ailev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ailev</w:t>
      </w:r>
      <w:r w:rsidRPr="00F76B20">
        <w:rPr>
          <w:lang w:val="ru-RU"/>
        </w:rPr>
        <w:t>.</w:t>
      </w:r>
      <w:r w:rsidRPr="00BE1606">
        <w:t>livejournal</w:t>
      </w:r>
      <w:r w:rsidRPr="00F76B20">
        <w:rPr>
          <w:lang w:val="ru-RU"/>
        </w:rPr>
        <w:t>.</w:t>
      </w:r>
      <w:r w:rsidRPr="00BE1606">
        <w:t>com</w:t>
      </w:r>
      <w:r w:rsidRPr="00F76B20">
        <w:rPr>
          <w:lang w:val="ru-RU"/>
        </w:rPr>
        <w:t>/1231951.</w:t>
      </w:r>
      <w:r w:rsidRPr="00BE1606">
        <w:t>html</w:t>
      </w:r>
      <w:r w:rsidRPr="00F76B20">
        <w:rPr>
          <w:lang w:val="ru-RU"/>
        </w:rPr>
        <w:t xml:space="preserve"> - </w:t>
      </w:r>
      <w:hyperlink r:id="rId334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35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Сегодня в Школе системного менеджмента мы провели методологический совет по соотношению системной инженерии и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+. Хорошо посидели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193B2D" w:rsidP="00A87CFC">
      <w:pPr>
        <w:pStyle w:val="2"/>
        <w:spacing w:before="360"/>
        <w:rPr>
          <w:lang w:val="ru-RU"/>
        </w:rPr>
      </w:pPr>
      <w:hyperlink r:id="rId336" w:tgtFrame="_blank" w:history="1">
        <w:r w:rsidR="009A0913" w:rsidRPr="00F76B20">
          <w:rPr>
            <w:rStyle w:val="a3"/>
            <w:b w:val="0"/>
            <w:bCs/>
            <w:lang w:val="ru-RU"/>
          </w:rPr>
          <w:t>ТРИЗ Саратов — Блог тризовца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BE1606">
        <w:t>oribus</w:t>
      </w:r>
      <w:r w:rsidRPr="00F76B20">
        <w:rPr>
          <w:lang w:val="ru-RU"/>
        </w:rPr>
        <w:t>.</w:t>
      </w:r>
      <w:r w:rsidRPr="00BE1606">
        <w:t>ru</w:t>
      </w:r>
      <w:r w:rsidRPr="00F76B20">
        <w:rPr>
          <w:lang w:val="ru-RU"/>
        </w:rPr>
        <w:t xml:space="preserve">/ - </w:t>
      </w:r>
      <w:hyperlink r:id="rId337" w:tgtFrame="_blank" w:history="1">
        <w:r w:rsidRPr="00BE1606">
          <w:rPr>
            <w:rStyle w:val="a3"/>
            <w:rFonts w:ascii="ＭＳ 明朝" w:eastAsia="ＭＳ 明朝" w:hAnsi="ＭＳ 明朝" w:cs="ＭＳ 明朝" w:hint="eastAsia"/>
          </w:rPr>
          <w:t>キャッシュ</w:t>
        </w:r>
      </w:hyperlink>
      <w:r w:rsidRPr="00F76B20">
        <w:rPr>
          <w:lang w:val="ru-RU"/>
        </w:rPr>
        <w:t xml:space="preserve"> - </w:t>
      </w:r>
      <w:hyperlink r:id="rId338" w:history="1">
        <w:r w:rsidRPr="00BE1606">
          <w:rPr>
            <w:rStyle w:val="a3"/>
            <w:rFonts w:ascii="ＭＳ 明朝" w:eastAsia="ＭＳ 明朝" w:hAnsi="ＭＳ 明朝" w:cs="ＭＳ 明朝" w:hint="eastAsia"/>
          </w:rPr>
          <w:t>このサイト内で検索</w:t>
        </w:r>
      </w:hyperlink>
    </w:p>
    <w:p w:rsidR="009A0913" w:rsidRPr="00F76B20" w:rsidRDefault="009A0913" w:rsidP="009A0913">
      <w:pPr>
        <w:spacing w:before="180"/>
        <w:ind w:left="420"/>
        <w:rPr>
          <w:lang w:val="ru-RU"/>
        </w:rPr>
      </w:pPr>
      <w:r w:rsidRPr="00F76B20">
        <w:rPr>
          <w:lang w:val="ru-RU"/>
        </w:rPr>
        <w:t xml:space="preserve">В </w:t>
      </w:r>
      <w:r w:rsidRPr="00F76B20">
        <w:rPr>
          <w:b/>
          <w:bCs/>
          <w:lang w:val="ru-RU"/>
        </w:rPr>
        <w:t>ТРИЗ</w:t>
      </w:r>
      <w:r w:rsidRPr="00F76B20">
        <w:rPr>
          <w:lang w:val="ru-RU"/>
        </w:rPr>
        <w:t>, по мысли Г.С. Альтшуллера, техническими противоречиями называют взаимодействия в системе, состоящие, например, в том, что полезное</w:t>
      </w:r>
      <w:r w:rsidRPr="00BE1606">
        <w:t> </w:t>
      </w:r>
      <w:r w:rsidRPr="00F76B20">
        <w:rPr>
          <w:lang w:val="ru-RU"/>
        </w:rPr>
        <w:t>...</w:t>
      </w:r>
    </w:p>
    <w:p w:rsidR="009A0913" w:rsidRPr="00F76B20" w:rsidRDefault="009A0913" w:rsidP="009A0913">
      <w:pPr>
        <w:spacing w:before="180"/>
        <w:ind w:left="420"/>
        <w:rPr>
          <w:lang w:val="ru-RU"/>
        </w:rPr>
      </w:pPr>
    </w:p>
    <w:p w:rsidR="00F42EC2" w:rsidRPr="00F76B20" w:rsidRDefault="00F42EC2" w:rsidP="009A0913">
      <w:pPr>
        <w:pStyle w:val="2"/>
        <w:spacing w:before="360"/>
        <w:rPr>
          <w:rFonts w:eastAsia="ＭＳ 明朝"/>
          <w:lang w:val="ru-RU"/>
        </w:rPr>
      </w:pPr>
    </w:p>
    <w:p w:rsidR="00D41942" w:rsidRPr="00D41942" w:rsidRDefault="00D41942" w:rsidP="00DC4325">
      <w:pPr>
        <w:spacing w:before="180"/>
        <w:ind w:leftChars="400" w:left="840"/>
        <w:rPr>
          <w:rFonts w:eastAsia="ＭＳ 明朝"/>
          <w:vanish/>
        </w:rPr>
      </w:pPr>
      <w:r w:rsidRPr="00D41942">
        <w:rPr>
          <w:rFonts w:eastAsia="ＭＳ 明朝" w:hint="eastAsia"/>
          <w:vanish/>
        </w:rPr>
        <w:t>フォームの始まり</w:t>
      </w:r>
    </w:p>
    <w:sectPr w:rsidR="00D41942" w:rsidRPr="00D41942" w:rsidSect="0001222E">
      <w:headerReference w:type="even" r:id="rId339"/>
      <w:headerReference w:type="default" r:id="rId340"/>
      <w:footerReference w:type="even" r:id="rId341"/>
      <w:footerReference w:type="default" r:id="rId342"/>
      <w:headerReference w:type="first" r:id="rId343"/>
      <w:footerReference w:type="first" r:id="rId34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2D" w:rsidRDefault="00193B2D" w:rsidP="00DF705D">
      <w:pPr>
        <w:spacing w:before="120"/>
        <w:ind w:left="420"/>
      </w:pPr>
      <w:r>
        <w:separator/>
      </w:r>
    </w:p>
  </w:endnote>
  <w:endnote w:type="continuationSeparator" w:id="0">
    <w:p w:rsidR="00193B2D" w:rsidRDefault="00193B2D" w:rsidP="00DF705D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DF705D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055CFC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2C590B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2D" w:rsidRDefault="00193B2D" w:rsidP="002C590B">
      <w:pPr>
        <w:spacing w:before="120"/>
        <w:ind w:left="420"/>
      </w:pPr>
      <w:r>
        <w:separator/>
      </w:r>
    </w:p>
  </w:footnote>
  <w:footnote w:type="continuationSeparator" w:id="0">
    <w:p w:rsidR="00193B2D" w:rsidRDefault="00193B2D" w:rsidP="00DF705D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DF705D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055CFC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99" w:rsidRDefault="00817E99" w:rsidP="00DF705D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73"/>
    <w:multiLevelType w:val="multilevel"/>
    <w:tmpl w:val="731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26357"/>
    <w:multiLevelType w:val="multilevel"/>
    <w:tmpl w:val="B7F4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6DCF"/>
    <w:multiLevelType w:val="multilevel"/>
    <w:tmpl w:val="BBB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8530C"/>
    <w:multiLevelType w:val="multilevel"/>
    <w:tmpl w:val="5262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E56CF"/>
    <w:multiLevelType w:val="multilevel"/>
    <w:tmpl w:val="154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10DCD"/>
    <w:multiLevelType w:val="multilevel"/>
    <w:tmpl w:val="6B94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20BD7"/>
    <w:multiLevelType w:val="multilevel"/>
    <w:tmpl w:val="AC4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D0C34"/>
    <w:multiLevelType w:val="multilevel"/>
    <w:tmpl w:val="D7B6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C263C"/>
    <w:multiLevelType w:val="multilevel"/>
    <w:tmpl w:val="0A7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A2D5F"/>
    <w:multiLevelType w:val="multilevel"/>
    <w:tmpl w:val="8AE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908AD"/>
    <w:multiLevelType w:val="multilevel"/>
    <w:tmpl w:val="22429EF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13">
    <w:nsid w:val="5BA51C2E"/>
    <w:multiLevelType w:val="multilevel"/>
    <w:tmpl w:val="AAD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66FA2"/>
    <w:multiLevelType w:val="multilevel"/>
    <w:tmpl w:val="DBB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23644"/>
    <w:multiLevelType w:val="multilevel"/>
    <w:tmpl w:val="3B3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D5A81"/>
    <w:multiLevelType w:val="multilevel"/>
    <w:tmpl w:val="7E90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15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36"/>
    <w:rsid w:val="0001222E"/>
    <w:rsid w:val="00012CDF"/>
    <w:rsid w:val="0001421C"/>
    <w:rsid w:val="00055CFC"/>
    <w:rsid w:val="00064345"/>
    <w:rsid w:val="00065AAA"/>
    <w:rsid w:val="00146603"/>
    <w:rsid w:val="001611FC"/>
    <w:rsid w:val="001730A9"/>
    <w:rsid w:val="00193B2D"/>
    <w:rsid w:val="002954C7"/>
    <w:rsid w:val="002B6F79"/>
    <w:rsid w:val="002C18DB"/>
    <w:rsid w:val="002C590B"/>
    <w:rsid w:val="002F54A4"/>
    <w:rsid w:val="00300D2A"/>
    <w:rsid w:val="003069D5"/>
    <w:rsid w:val="00336B33"/>
    <w:rsid w:val="0034612A"/>
    <w:rsid w:val="00360B46"/>
    <w:rsid w:val="00390A91"/>
    <w:rsid w:val="003A78C0"/>
    <w:rsid w:val="00461769"/>
    <w:rsid w:val="00473029"/>
    <w:rsid w:val="004F1A6E"/>
    <w:rsid w:val="005D186C"/>
    <w:rsid w:val="0061015D"/>
    <w:rsid w:val="00612E3C"/>
    <w:rsid w:val="00617CA6"/>
    <w:rsid w:val="00640270"/>
    <w:rsid w:val="0065494C"/>
    <w:rsid w:val="006662B3"/>
    <w:rsid w:val="00697C71"/>
    <w:rsid w:val="006E733D"/>
    <w:rsid w:val="00753A76"/>
    <w:rsid w:val="00817E99"/>
    <w:rsid w:val="008A05D6"/>
    <w:rsid w:val="008A66E4"/>
    <w:rsid w:val="008F6D7F"/>
    <w:rsid w:val="00937655"/>
    <w:rsid w:val="00966DE5"/>
    <w:rsid w:val="00983C33"/>
    <w:rsid w:val="009A0913"/>
    <w:rsid w:val="009D26E1"/>
    <w:rsid w:val="009D5A49"/>
    <w:rsid w:val="00A01C9D"/>
    <w:rsid w:val="00A14656"/>
    <w:rsid w:val="00A1579D"/>
    <w:rsid w:val="00A23A36"/>
    <w:rsid w:val="00A87CFC"/>
    <w:rsid w:val="00AE1036"/>
    <w:rsid w:val="00AE3E9F"/>
    <w:rsid w:val="00AE4E26"/>
    <w:rsid w:val="00B221C5"/>
    <w:rsid w:val="00B255EC"/>
    <w:rsid w:val="00B34B95"/>
    <w:rsid w:val="00B36607"/>
    <w:rsid w:val="00B44882"/>
    <w:rsid w:val="00B44C3C"/>
    <w:rsid w:val="00BD3568"/>
    <w:rsid w:val="00C014BE"/>
    <w:rsid w:val="00C22BA1"/>
    <w:rsid w:val="00C40EC4"/>
    <w:rsid w:val="00D26193"/>
    <w:rsid w:val="00D41942"/>
    <w:rsid w:val="00D90342"/>
    <w:rsid w:val="00D93A85"/>
    <w:rsid w:val="00DB4673"/>
    <w:rsid w:val="00DC4325"/>
    <w:rsid w:val="00DF705D"/>
    <w:rsid w:val="00E17D81"/>
    <w:rsid w:val="00E33C17"/>
    <w:rsid w:val="00E370CE"/>
    <w:rsid w:val="00E37579"/>
    <w:rsid w:val="00E553A3"/>
    <w:rsid w:val="00E70177"/>
    <w:rsid w:val="00E75752"/>
    <w:rsid w:val="00EC4ACC"/>
    <w:rsid w:val="00F21106"/>
    <w:rsid w:val="00F42EC2"/>
    <w:rsid w:val="00F76B20"/>
    <w:rsid w:val="00F87FD1"/>
    <w:rsid w:val="00F90FC2"/>
    <w:rsid w:val="00FA638D"/>
    <w:rsid w:val="00FE647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  <w:style w:type="character" w:customStyle="1" w:styleId="UnresolvedMention">
    <w:name w:val="Unresolved Mention"/>
    <w:basedOn w:val="a0"/>
    <w:uiPriority w:val="99"/>
    <w:semiHidden/>
    <w:unhideWhenUsed/>
    <w:rsid w:val="00F76B20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8A05D6"/>
    <w:rPr>
      <w:i/>
      <w:iCs/>
    </w:rPr>
  </w:style>
  <w:style w:type="paragraph" w:customStyle="1" w:styleId="action-menu-item">
    <w:name w:val="action-menu-item"/>
    <w:basedOn w:val="a"/>
    <w:rsid w:val="008A05D6"/>
    <w:pPr>
      <w:widowControl/>
      <w:snapToGrid/>
      <w:spacing w:beforeLines="0" w:before="100" w:beforeAutospacing="1" w:after="100" w:afterAutospacing="1"/>
      <w:ind w:leftChars="0" w:left="0"/>
    </w:pPr>
    <w:rPr>
      <w:color w:val="auto"/>
      <w:kern w:val="0"/>
      <w:sz w:val="24"/>
      <w:szCs w:val="24"/>
    </w:rPr>
  </w:style>
  <w:style w:type="character" w:customStyle="1" w:styleId="st">
    <w:name w:val="st"/>
    <w:basedOn w:val="a0"/>
    <w:rsid w:val="008A0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"/>
    <w:lsdException w:name="Balloon Text" w:uiPriority="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2E"/>
    <w:pPr>
      <w:widowControl w:val="0"/>
      <w:snapToGrid w:val="0"/>
      <w:spacing w:beforeLines="50" w:before="50"/>
      <w:ind w:leftChars="200" w:left="200"/>
    </w:pPr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1">
    <w:name w:val="heading 1"/>
    <w:next w:val="2"/>
    <w:link w:val="10"/>
    <w:autoRedefine/>
    <w:uiPriority w:val="1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1"/>
    <w:unhideWhenUsed/>
    <w:qFormat/>
    <w:rsid w:val="00DC4325"/>
    <w:pPr>
      <w:keepNext/>
      <w:keepLines/>
      <w:spacing w:beforeLines="100" w:before="100"/>
      <w:outlineLvl w:val="1"/>
    </w:pPr>
    <w:rPr>
      <w:rFonts w:ascii="Arial" w:eastAsia="Arial" w:hAnsi="Arial" w:cs="Arial"/>
      <w:b/>
      <w:color w:val="000099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1015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next w:val="a"/>
    <w:link w:val="40"/>
    <w:uiPriority w:val="1"/>
    <w:qFormat/>
    <w:rsid w:val="009A0913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1"/>
    <w:rsid w:val="00DC4325"/>
    <w:rPr>
      <w:rFonts w:ascii="Arial" w:eastAsia="Arial" w:hAnsi="Arial" w:cs="Arial"/>
      <w:b/>
      <w:color w:val="000099"/>
      <w:kern w:val="2"/>
      <w:sz w:val="24"/>
      <w:szCs w:val="24"/>
    </w:rPr>
  </w:style>
  <w:style w:type="character" w:customStyle="1" w:styleId="10">
    <w:name w:val="見出し 1 (文字)"/>
    <w:link w:val="1"/>
    <w:uiPriority w:val="1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D26E1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uiPriority w:val="99"/>
    <w:rsid w:val="009D26E1"/>
    <w:rPr>
      <w:rFonts w:ascii="Times New Roman" w:eastAsia="Times New Roman" w:hAnsi="Times New Roman"/>
      <w:color w:val="000000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61015D"/>
    <w:rPr>
      <w:rFonts w:ascii="Arial" w:eastAsia="ＭＳ ゴシック" w:hAnsi="Arial" w:cs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"/>
    <w:unhideWhenUsed/>
    <w:rsid w:val="00E370CE"/>
    <w:pPr>
      <w:spacing w:before="0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"/>
    <w:rsid w:val="00E370CE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1"/>
    <w:rsid w:val="009A0913"/>
    <w:rPr>
      <w:rFonts w:ascii="Arial" w:eastAsia="ＭＳ Ｐゴシック" w:hAnsi="Arial"/>
      <w:bCs/>
      <w:kern w:val="2"/>
      <w:sz w:val="21"/>
      <w:szCs w:val="21"/>
    </w:rPr>
  </w:style>
  <w:style w:type="paragraph" w:customStyle="1" w:styleId="af">
    <w:name w:val="標準（青）"/>
    <w:basedOn w:val="a"/>
    <w:uiPriority w:val="2"/>
    <w:qFormat/>
    <w:rsid w:val="009A0913"/>
    <w:pPr>
      <w:adjustRightInd w:val="0"/>
    </w:pPr>
    <w:rPr>
      <w:rFonts w:ascii="Century" w:eastAsia="ＭＳ Ｐ明朝" w:hAnsi="Century" w:cstheme="majorHAnsi"/>
      <w:color w:val="0033CC"/>
      <w:kern w:val="0"/>
    </w:rPr>
  </w:style>
  <w:style w:type="paragraph" w:customStyle="1" w:styleId="af0">
    <w:name w:val="注"/>
    <w:basedOn w:val="a"/>
    <w:qFormat/>
    <w:rsid w:val="009A0913"/>
    <w:pPr>
      <w:spacing w:beforeLines="0" w:before="120"/>
      <w:ind w:leftChars="0" w:left="0"/>
    </w:pPr>
    <w:rPr>
      <w:rFonts w:asciiTheme="minorHAnsi" w:eastAsia="ＭＳ Ｐ明朝" w:hAnsiTheme="minorHAnsi" w:cstheme="majorHAnsi"/>
      <w:color w:val="008000"/>
      <w:kern w:val="0"/>
    </w:rPr>
  </w:style>
  <w:style w:type="paragraph" w:customStyle="1" w:styleId="af1">
    <w:name w:val="コメント（濃赤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CC0000"/>
      <w:kern w:val="0"/>
      <w:sz w:val="20"/>
      <w:lang w:val="ja"/>
    </w:rPr>
  </w:style>
  <w:style w:type="paragraph" w:customStyle="1" w:styleId="af2">
    <w:name w:val="タイトル（赤）"/>
    <w:basedOn w:val="a"/>
    <w:uiPriority w:val="1"/>
    <w:qFormat/>
    <w:rsid w:val="009A0913"/>
    <w:pPr>
      <w:keepLines/>
      <w:widowControl/>
      <w:spacing w:beforeLines="100" w:before="100" w:after="240" w:line="264" w:lineRule="auto"/>
      <w:ind w:leftChars="0" w:left="0"/>
      <w:jc w:val="center"/>
      <w:outlineLvl w:val="0"/>
    </w:pPr>
    <w:rPr>
      <w:rFonts w:asciiTheme="majorHAnsi" w:eastAsia="ＭＳ Ｐゴシック" w:hAnsiTheme="majorHAnsi" w:cstheme="majorHAnsi"/>
      <w:b/>
      <w:color w:val="FF0000"/>
      <w:kern w:val="0"/>
      <w:sz w:val="28"/>
    </w:rPr>
  </w:style>
  <w:style w:type="paragraph" w:styleId="af3">
    <w:name w:val="Plain Text"/>
    <w:basedOn w:val="a"/>
    <w:link w:val="af4"/>
    <w:uiPriority w:val="9"/>
    <w:unhideWhenUsed/>
    <w:rsid w:val="009A0913"/>
    <w:pPr>
      <w:spacing w:beforeLines="0" w:before="120"/>
      <w:ind w:leftChars="0" w:left="0"/>
    </w:pPr>
    <w:rPr>
      <w:rFonts w:ascii="ＭＳ 明朝" w:eastAsia="ＭＳ 明朝" w:hAnsi="Courier New" w:cs="Courier New"/>
      <w:color w:val="auto"/>
      <w:kern w:val="0"/>
    </w:rPr>
  </w:style>
  <w:style w:type="character" w:customStyle="1" w:styleId="af4">
    <w:name w:val="書式なし (文字)"/>
    <w:basedOn w:val="a0"/>
    <w:link w:val="af3"/>
    <w:uiPriority w:val="9"/>
    <w:rsid w:val="009A0913"/>
    <w:rPr>
      <w:rFonts w:ascii="ＭＳ 明朝" w:hAnsi="Courier New" w:cs="Courier New"/>
      <w:sz w:val="21"/>
      <w:szCs w:val="21"/>
    </w:rPr>
  </w:style>
  <w:style w:type="paragraph" w:customStyle="1" w:styleId="af5">
    <w:name w:val="注（緑）"/>
    <w:basedOn w:val="a"/>
    <w:uiPriority w:val="3"/>
    <w:qFormat/>
    <w:rsid w:val="009A0913"/>
    <w:pPr>
      <w:adjustRightInd w:val="0"/>
      <w:spacing w:beforeLines="0" w:before="120"/>
      <w:ind w:leftChars="400" w:left="840"/>
    </w:pPr>
    <w:rPr>
      <w:rFonts w:ascii="Century" w:eastAsia="ＭＳ Ｐ明朝" w:hAnsi="Century"/>
      <w:color w:val="008000"/>
      <w:kern w:val="0"/>
      <w:sz w:val="20"/>
    </w:rPr>
  </w:style>
  <w:style w:type="paragraph" w:customStyle="1" w:styleId="af6">
    <w:name w:val="章ヘッダー"/>
    <w:basedOn w:val="4"/>
    <w:next w:val="a"/>
    <w:uiPriority w:val="2"/>
    <w:qFormat/>
    <w:rsid w:val="009A0913"/>
    <w:pPr>
      <w:pageBreakBefore/>
      <w:spacing w:beforeLines="0" w:before="0" w:afterLines="50" w:after="50"/>
      <w:jc w:val="right"/>
    </w:pPr>
    <w:rPr>
      <w:kern w:val="0"/>
    </w:rPr>
  </w:style>
  <w:style w:type="paragraph" w:customStyle="1" w:styleId="af7">
    <w:name w:val="特記の段落"/>
    <w:basedOn w:val="3"/>
    <w:autoRedefine/>
    <w:uiPriority w:val="2"/>
    <w:qFormat/>
    <w:rsid w:val="009A0913"/>
    <w:pPr>
      <w:keepNext w:val="0"/>
      <w:adjustRightInd w:val="0"/>
      <w:spacing w:before="194"/>
      <w:ind w:leftChars="100" w:left="100"/>
      <w:textboxTightWrap w:val="allLines"/>
    </w:pPr>
    <w:rPr>
      <w:rFonts w:eastAsia="ＭＳ Ｐゴシック"/>
      <w:b/>
      <w:color w:val="0000FF"/>
      <w:sz w:val="22"/>
    </w:rPr>
  </w:style>
  <w:style w:type="paragraph" w:customStyle="1" w:styleId="af8">
    <w:name w:val="標準　字下げ"/>
    <w:basedOn w:val="a"/>
    <w:uiPriority w:val="2"/>
    <w:qFormat/>
    <w:rsid w:val="009A0913"/>
    <w:pPr>
      <w:spacing w:beforeLines="0" w:before="120"/>
      <w:ind w:leftChars="100" w:left="100" w:rightChars="100" w:right="100"/>
    </w:pPr>
    <w:rPr>
      <w:rFonts w:ascii="Century" w:eastAsia="ＭＳ Ｐ明朝" w:hAnsi="Century"/>
      <w:color w:val="auto"/>
      <w:kern w:val="0"/>
    </w:rPr>
  </w:style>
  <w:style w:type="paragraph" w:customStyle="1" w:styleId="af9">
    <w:name w:val="標準（青）　字下げ"/>
    <w:basedOn w:val="af"/>
    <w:uiPriority w:val="2"/>
    <w:qFormat/>
    <w:rsid w:val="009A0913"/>
    <w:pPr>
      <w:ind w:leftChars="350" w:left="350"/>
    </w:pPr>
    <w:rPr>
      <w:rFonts w:cs="Times New Roman"/>
    </w:rPr>
  </w:style>
  <w:style w:type="table" w:styleId="afa">
    <w:name w:val="Table Grid"/>
    <w:basedOn w:val="a1"/>
    <w:uiPriority w:val="59"/>
    <w:rsid w:val="009A0913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2"/>
    <w:uiPriority w:val="99"/>
    <w:semiHidden/>
    <w:unhideWhenUsed/>
    <w:rsid w:val="009A0913"/>
  </w:style>
  <w:style w:type="paragraph" w:customStyle="1" w:styleId="fil">
    <w:name w:val="fi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arr">
    <w:name w:val="arr"/>
    <w:basedOn w:val="a0"/>
    <w:rsid w:val="009A0913"/>
  </w:style>
  <w:style w:type="paragraph" w:customStyle="1" w:styleId="ttl">
    <w:name w:val="ttl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customStyle="1" w:styleId="x">
    <w:name w:val="x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0913"/>
    <w:pPr>
      <w:widowControl/>
      <w:pBdr>
        <w:bottom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0913"/>
    <w:pPr>
      <w:widowControl/>
      <w:pBdr>
        <w:top w:val="single" w:sz="6" w:space="1" w:color="auto"/>
      </w:pBdr>
      <w:snapToGrid/>
      <w:spacing w:beforeLines="0" w:before="0"/>
      <w:ind w:leftChars="0" w:left="0"/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A0913"/>
    <w:rPr>
      <w:rFonts w:ascii="Arial" w:eastAsia="ＭＳ Ｐゴシック" w:hAnsi="Arial" w:cs="Arial"/>
      <w:vanish/>
      <w:sz w:val="16"/>
      <w:szCs w:val="16"/>
    </w:rPr>
  </w:style>
  <w:style w:type="paragraph" w:customStyle="1" w:styleId="placealertbr">
    <w:name w:val="placealertbr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b">
    <w:name w:val="Emphasis"/>
    <w:basedOn w:val="a0"/>
    <w:uiPriority w:val="20"/>
    <w:qFormat/>
    <w:rsid w:val="009A0913"/>
    <w:rPr>
      <w:i/>
      <w:iCs/>
    </w:rPr>
  </w:style>
  <w:style w:type="character" w:customStyle="1" w:styleId="s">
    <w:name w:val="s"/>
    <w:basedOn w:val="a0"/>
    <w:rsid w:val="009A0913"/>
  </w:style>
  <w:style w:type="character" w:customStyle="1" w:styleId="r">
    <w:name w:val="r"/>
    <w:basedOn w:val="a0"/>
    <w:rsid w:val="009A0913"/>
  </w:style>
  <w:style w:type="character" w:customStyle="1" w:styleId="u">
    <w:name w:val="u"/>
    <w:basedOn w:val="a0"/>
    <w:rsid w:val="009A0913"/>
  </w:style>
  <w:style w:type="paragraph" w:customStyle="1" w:styleId="cut3">
    <w:name w:val="cut3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xs">
    <w:name w:val="xs"/>
    <w:basedOn w:val="a0"/>
    <w:rsid w:val="009A0913"/>
  </w:style>
  <w:style w:type="paragraph" w:customStyle="1" w:styleId="rsp">
    <w:name w:val="rsp"/>
    <w:basedOn w:val="a"/>
    <w:rsid w:val="009A0913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lstar">
    <w:name w:val="lstar"/>
    <w:basedOn w:val="a0"/>
    <w:rsid w:val="009A0913"/>
  </w:style>
  <w:style w:type="character" w:customStyle="1" w:styleId="crd">
    <w:name w:val="crd"/>
    <w:basedOn w:val="a0"/>
    <w:rsid w:val="009A0913"/>
  </w:style>
  <w:style w:type="character" w:customStyle="1" w:styleId="UnresolvedMention">
    <w:name w:val="Unresolved Mention"/>
    <w:basedOn w:val="a0"/>
    <w:uiPriority w:val="99"/>
    <w:semiHidden/>
    <w:unhideWhenUsed/>
    <w:rsid w:val="00F76B20"/>
    <w:rPr>
      <w:color w:val="605E5C"/>
      <w:shd w:val="clear" w:color="auto" w:fill="E1DFDD"/>
    </w:rPr>
  </w:style>
  <w:style w:type="character" w:styleId="HTML">
    <w:name w:val="HTML Cite"/>
    <w:basedOn w:val="a0"/>
    <w:uiPriority w:val="99"/>
    <w:semiHidden/>
    <w:unhideWhenUsed/>
    <w:rsid w:val="008A05D6"/>
    <w:rPr>
      <w:i/>
      <w:iCs/>
    </w:rPr>
  </w:style>
  <w:style w:type="paragraph" w:customStyle="1" w:styleId="action-menu-item">
    <w:name w:val="action-menu-item"/>
    <w:basedOn w:val="a"/>
    <w:rsid w:val="008A05D6"/>
    <w:pPr>
      <w:widowControl/>
      <w:snapToGrid/>
      <w:spacing w:beforeLines="0" w:before="100" w:beforeAutospacing="1" w:after="100" w:afterAutospacing="1"/>
      <w:ind w:leftChars="0" w:left="0"/>
    </w:pPr>
    <w:rPr>
      <w:color w:val="auto"/>
      <w:kern w:val="0"/>
      <w:sz w:val="24"/>
      <w:szCs w:val="24"/>
    </w:rPr>
  </w:style>
  <w:style w:type="character" w:customStyle="1" w:styleId="st">
    <w:name w:val="st"/>
    <w:basedOn w:val="a0"/>
    <w:rsid w:val="008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9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0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1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7621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16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9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1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15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5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8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0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4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9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7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3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9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4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7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9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1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4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6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8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93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4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61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177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23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800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901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942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870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583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41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74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2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63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66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80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0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26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1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41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9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8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4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94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3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9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8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8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4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6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85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647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4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7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9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0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42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50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33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4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9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8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8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3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3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9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62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9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2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62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21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8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61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2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0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1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36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8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6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2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54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30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87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5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6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14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75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946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6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0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44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949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53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692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385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7956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9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090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7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1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4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5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2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9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71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6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8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3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0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8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9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2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8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6916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57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6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6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39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67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38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76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143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280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91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454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432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97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51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06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1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1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32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5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9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2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4545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3262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68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9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7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1988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38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2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3053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16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893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2168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39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30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3138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62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8855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9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2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384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00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1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1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4260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09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086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725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7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8886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730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7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9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2631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5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7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582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04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94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5474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6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4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524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6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07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269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01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378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4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7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102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9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0770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328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114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4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5633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525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537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393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56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2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075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5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2747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597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8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83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739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492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3153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40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183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473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5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5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1320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0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0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131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25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08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2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7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959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8356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1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57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74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8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963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0649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4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883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545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96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3501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242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29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868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966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58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9741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067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1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762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578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73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9406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250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1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158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170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36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5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82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14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03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5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5469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35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8841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70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35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229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2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8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20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806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807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07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429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6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4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9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3983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1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31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7960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96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13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790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7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1482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7147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98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6605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173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408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196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95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4464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1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0446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9529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260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136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73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4102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69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5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1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030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038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5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45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7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3686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8414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44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93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9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386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503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802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9034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5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1018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4874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9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7819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60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2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515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19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4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7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1604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189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8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9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4131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5519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3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681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7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459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200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89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3406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85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62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891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84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89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9140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302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7388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5249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297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37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1398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4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68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9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0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46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7868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7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18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8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870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3847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7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483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5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74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20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220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9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7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626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11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9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34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4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691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3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013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550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53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394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14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51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0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3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1448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15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4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18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3386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26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9341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38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499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27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26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9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75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943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83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8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7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991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34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166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94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5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4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7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088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6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265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996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699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15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84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1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2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28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61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4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74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620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164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2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9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672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19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0258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1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54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78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142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9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34020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41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17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7157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089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0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2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6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3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67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251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779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001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0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3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2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7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55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10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5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0908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378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47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52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983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87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071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850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5820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2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32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07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79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3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8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11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393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4770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151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769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97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575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567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21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6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75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40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6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514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419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2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7584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9113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83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017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395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2201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1004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9356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74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491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3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450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053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15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41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626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70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85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0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8594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914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72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328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1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15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23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1173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974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4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17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745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87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688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188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902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35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0027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71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2520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30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8617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1680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4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010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90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87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2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646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97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054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5839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2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28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68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6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4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3339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79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09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6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4429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287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2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23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1733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2316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94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8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9926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33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0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814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8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295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7043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1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2525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153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2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934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545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0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164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780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3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926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63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7768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5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6408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69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10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966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9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8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568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1821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05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7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0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45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7150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31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256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25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435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03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9926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9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0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4961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6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67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63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4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4874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84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31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00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3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768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0241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25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8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6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7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82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857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23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3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7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649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52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1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6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1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8707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547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4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388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7295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6534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820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3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177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8966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1507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52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44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843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15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68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1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6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5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06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065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07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8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18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0348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0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130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257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62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3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36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2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9639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8517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02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16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114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19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71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1493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9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0521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589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18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5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59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7622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4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4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3613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13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82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63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766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1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50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2885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9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1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3712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543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75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6054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197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31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6871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53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695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0222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16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505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2371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32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60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820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2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2488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2674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15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82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2057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8842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7793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8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60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852061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21455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835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0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23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5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4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5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5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74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7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13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71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75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4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6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3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92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6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9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8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8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883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27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77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74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41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3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442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86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14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719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7921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03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633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94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330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16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6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9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09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91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3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47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47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5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61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66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56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6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4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707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4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8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6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0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461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7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59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2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51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8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7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9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1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9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01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88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43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6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6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0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7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4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6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11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85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2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23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5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42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825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13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2630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681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74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415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435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3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2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0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6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94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3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9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83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5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47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94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13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78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0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1026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8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5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902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0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21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0025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90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32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35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62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38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975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41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59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3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78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3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0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1810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51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1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10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1888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36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542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221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80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205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5409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3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8901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848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9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5341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052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7523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919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8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69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510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3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3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816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30607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74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1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26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82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2483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751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7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76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5663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5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9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5562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5918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11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756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71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6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760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957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934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929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32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4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231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67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479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3370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47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9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3665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5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387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5586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8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3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1038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7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0790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1259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15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867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294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70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06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777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62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302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57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3297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48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92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8799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5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018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5272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1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286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221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53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90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00415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49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2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262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06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7489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764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87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7956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813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1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1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8683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38451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3292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4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09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86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45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896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66955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96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4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868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95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01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08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56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43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7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68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52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72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7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5413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1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79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078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928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3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4658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3703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33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7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41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6422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2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0014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19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1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20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0000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33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5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4293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37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5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9468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5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13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807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0741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395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0898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1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2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66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031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2983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47088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14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41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2135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644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2610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5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3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0848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5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19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0045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578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56569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5502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8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1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1424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38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65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102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16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0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5052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19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239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7885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7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3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6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7840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61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5404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935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09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8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74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014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5019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4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9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0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7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4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56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5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98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3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2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3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9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4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15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7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20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2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2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981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7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968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5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6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6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2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642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86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1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682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346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5328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51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7889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92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21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6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61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36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5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9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15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980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3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1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3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4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47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84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17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9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3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2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1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4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0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60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0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6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3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9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0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4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619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2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3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2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95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8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5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1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7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2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6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2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5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9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50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5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14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8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2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87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7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26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7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6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0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80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66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7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74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83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94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00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006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3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3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567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997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280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7696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8524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916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891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603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581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9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45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95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2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442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9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4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7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286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1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698344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307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1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9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1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1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6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49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61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107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7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84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990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6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3533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16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8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85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312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7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1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588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5065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9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400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800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58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0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82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826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67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8990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1366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2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994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126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50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7776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1935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83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017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9288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97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227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6450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83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58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7943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71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54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4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34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6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6222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744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9418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7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8088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4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5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5371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88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710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93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60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639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55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549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1406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74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8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65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2090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58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017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9994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8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983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182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175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7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8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296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97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27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195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80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292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929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59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0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4505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6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4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4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0353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0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3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9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1375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7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5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62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561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499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4727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13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51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4708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0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2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11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6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5405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7627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2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9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5441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11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15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6752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8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2478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1388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65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5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079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8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62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426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3502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045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14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5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6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548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89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6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49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439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05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66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786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29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8490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495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3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144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153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69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248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1631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145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96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55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4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9342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249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2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50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5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785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0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840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603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69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1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7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4485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4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1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3938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745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9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777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33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3293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9612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62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202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899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1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1182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909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85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9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1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28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76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9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7335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54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993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8648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487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9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8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93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9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11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079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13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5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64101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0586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21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671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658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2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30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1688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52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7443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3090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26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0630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1311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2225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27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399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5998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209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18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3720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25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63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26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627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8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71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9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16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1312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036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1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45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248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75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58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4844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88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87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02389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3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10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5817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178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2385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063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80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00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4573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93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8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2987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1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9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45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68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00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233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61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4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8901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88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24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6601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23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8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539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18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84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0283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23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488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1741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636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364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82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2120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851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36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397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2778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4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6186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76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2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09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3805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14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26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6565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4734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104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4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60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000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42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212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2085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5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2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7591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18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8953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701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00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741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5343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09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252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924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5905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5108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96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4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431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2160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6429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98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1424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9558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3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0286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73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26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05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3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6743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1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8168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603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1215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0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973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43979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4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4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18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977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9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2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795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22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827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6022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71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557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31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638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74791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2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6357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611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13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7276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97106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1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446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200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17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86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07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37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8386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61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9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685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1892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15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86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9248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244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811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12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27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04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4274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80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78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8928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68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7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518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83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379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00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385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9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17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9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1213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4864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9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94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0080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3632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65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5422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840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664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2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644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12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9133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4524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49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47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6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87490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27052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5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9470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2576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47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2784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6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512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3408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2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817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08842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8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192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64932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32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5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2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160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8044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8523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09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0253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9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161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2950693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73286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9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256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22492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492">
                              <w:marLeft w:val="9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36303">
                              <w:marLeft w:val="30"/>
                              <w:marRight w:val="16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51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9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811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5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9127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865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64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4216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75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88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5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33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23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2453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736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9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8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89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9981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9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507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911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1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733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6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233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787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8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2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72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58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1111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44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6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330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319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80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51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94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310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7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799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747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44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219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79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92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978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87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9719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79555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9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4922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3202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5750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3416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1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386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7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60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862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4905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745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89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34912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30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799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37270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77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2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7596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05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6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3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7568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1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098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3697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72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0628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927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17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2337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222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803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2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3057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492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3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6483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69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8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82105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90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8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9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79451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84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56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52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03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33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33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8545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2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9845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211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63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42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706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305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2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30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3757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2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7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809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6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85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062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8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592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663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98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1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37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26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65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9824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5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5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76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8730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644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33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536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746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54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13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289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950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64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135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677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2329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209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0594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34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1362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8764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67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40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81527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40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47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10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2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9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53661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57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4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67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9761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354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9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89149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7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735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72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6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2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0638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8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031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3752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58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1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3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26503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54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0592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24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805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849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50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16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44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81006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7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8436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1405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1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184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8152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032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4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124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9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16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02409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2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0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07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2329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3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1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6814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31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9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66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347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2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59430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6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7305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72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91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71368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599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98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0385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199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80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10483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0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8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09222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58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6014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88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7624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1" w:color="E7E7E7"/>
                    <w:bottom w:val="single" w:sz="6" w:space="15" w:color="E7E7E7"/>
                    <w:right w:val="single" w:sz="6" w:space="11" w:color="E7E7E7"/>
                  </w:divBdr>
                  <w:divsChild>
                    <w:div w:id="1618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8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4191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310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7E7E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88710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9989">
                          <w:marLeft w:val="75"/>
                          <w:marRight w:val="27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3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9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87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1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7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8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6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9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398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3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0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0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507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0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8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29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72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6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5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32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62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51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5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70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424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63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281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881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0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8826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9781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3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96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9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5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8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57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27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22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95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79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1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8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7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8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66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9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8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0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7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4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9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4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41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0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9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9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45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57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5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1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57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671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700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079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3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116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540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47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092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613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114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43968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3955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53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0855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918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59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24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774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39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6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19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7748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189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135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667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22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6682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9849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424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2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23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14263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1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5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8746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63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3975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99627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50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40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508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072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63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1626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70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30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0077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325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33373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227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54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18173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45788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104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90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08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44344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0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766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63731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09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7564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6139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913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85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050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44382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45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4828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406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7316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098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96774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375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69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8996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0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9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10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139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056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0205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54800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61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33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18035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6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0897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41057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43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71215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1393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75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8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25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4273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4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87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1776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277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2421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26948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7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80759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6550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8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36111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103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62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82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16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183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020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207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64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7293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36179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77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1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13628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8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432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40416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72736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1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9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7517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758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4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64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2659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674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2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6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9144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7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4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8930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5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7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740676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30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996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92829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33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51701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67834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30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4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1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1678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457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3148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9412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5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8979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3930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2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1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44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74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5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8717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9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17834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06040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6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2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07618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1070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39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228320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86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15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85590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659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200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895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9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88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175009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0692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4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708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8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19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46209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4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007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502577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6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2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432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3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01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7341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94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026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94654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8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114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184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018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00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4199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443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7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34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931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69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2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54838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091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57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23963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693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8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8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2357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728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93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173233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73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01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26941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33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716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117755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466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10416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703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20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672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111742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8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13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3818">
                                  <w:marLeft w:val="345"/>
                                  <w:marRight w:val="30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9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9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5417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0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5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8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620258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9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0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070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1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1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4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79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9035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2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4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4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76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9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33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1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6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0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0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9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6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8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7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2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566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0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9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0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4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4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1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6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46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9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92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8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1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21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06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44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8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59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19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6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19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34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2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8640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961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2835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97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457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85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0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15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678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59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709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2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8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che.yahoofs.jp/search/cache?c=ED8Mf9GO3Z8J&amp;p=%D0%A2%D0%A0%D0%98%D0%97&amp;u=https%3A%2F%2Fopenedu.ru%2Fcourse%2Furfu%2FTRIZ%2F" TargetMode="External"/><Relationship Id="rId299" Type="http://schemas.openxmlformats.org/officeDocument/2006/relationships/hyperlink" Target="https://search.yahoo.co.jp/search?p=%D0%A2%D0%A0%D0%98%D0%97&amp;aq=-1&amp;ei=UTF-8&amp;fl=1&amp;vl=lang_ru&amp;vs=ss69100.livejournal.com" TargetMode="External"/><Relationship Id="rId303" Type="http://schemas.openxmlformats.org/officeDocument/2006/relationships/hyperlink" Target="https://bel.biz/education/krizis-eto-izobretatelskaya-zadacha-kak-s-pomoshhyu-triz-reshat-voprosy-biznesa/" TargetMode="External"/><Relationship Id="rId21" Type="http://schemas.openxmlformats.org/officeDocument/2006/relationships/hyperlink" Target="https://ru.wikibooks.org/wiki/%D0%A2%D0%B5%D0%BE%D1%80%D0%B8%D1%8F_%D1%80%D0%B5%D1%88%D0%B5%D0%BD%D0%B8%D1%8F_%D0%B8%D0%B7%D0%BE%D0%B1%D1%80%D0%B5%D1%82%D0%B0%D1%82%D0%B5%D0%BB%D1%8C%D1%81%D0%BA%D0%B8%D1%85_%D0%B7%D0%B0%D0%B4%D0%B0%D1%87" TargetMode="External"/><Relationship Id="rId42" Type="http://schemas.openxmlformats.org/officeDocument/2006/relationships/hyperlink" Target="http://cache.yahoofs.jp/search/cache?c=9D9vXdcbj6AJ&amp;p=%D0%A2%D0%A0%D0%98%D0%97&amp;u=https%3A%2F%2Fwww.triz-ri.ru%2Fworkshops_triz%3Fname%3Dtriz_innovacionnye_idei" TargetMode="External"/><Relationship Id="rId63" Type="http://schemas.openxmlformats.org/officeDocument/2006/relationships/hyperlink" Target="http://cache.yahoofs.jp/search/cache?c=sArdTroPO50J&amp;p=%D0%A2%D0%A0%D0%98%D0%97&amp;u=https%3A%2F%2Fvolga-triz.org%2F" TargetMode="External"/><Relationship Id="rId84" Type="http://schemas.openxmlformats.org/officeDocument/2006/relationships/hyperlink" Target="https://search.yahoo.co.jp/search?p=%D0%A2%D0%A0%D0%98%D0%97&amp;aq=-1&amp;ei=UTF-8&amp;fl=1&amp;vl=lang_ru&amp;vs=jlproj.ru" TargetMode="External"/><Relationship Id="rId138" Type="http://schemas.openxmlformats.org/officeDocument/2006/relationships/hyperlink" Target="http://cache.yahoofs.jp/search/cache?c=EoLXiOjVP8QJ&amp;p=%D0%A2%D0%A0%D0%98%D0%97&amp;u=https%3A%2F%2Fwww.linguee.com%2Frussian-english%2Ftranslation%2F%25D1%2582%25D1%2580%25D0%25B8%25D0%25B7.html" TargetMode="External"/><Relationship Id="rId159" Type="http://schemas.openxmlformats.org/officeDocument/2006/relationships/hyperlink" Target="http://cache.yahoofs.jp/search/cache?c=ZnJp2Oc-eRYJ&amp;p=%D0%A2%D0%A0%D0%98%D0%97&amp;u=https%3A%2F%2Fwww.7ya.ru%2Farticle%2FKak-stat-izobretatelem-Zadachi-i-igry-TRIZ-dlya-detej-i-vzroslyh%2F" TargetMode="External"/><Relationship Id="rId324" Type="http://schemas.openxmlformats.org/officeDocument/2006/relationships/hyperlink" Target="https://adukar.by/news/triz-hakaton" TargetMode="External"/><Relationship Id="rId345" Type="http://schemas.openxmlformats.org/officeDocument/2006/relationships/fontTable" Target="fontTable.xml"/><Relationship Id="rId170" Type="http://schemas.openxmlformats.org/officeDocument/2006/relationships/hyperlink" Target="http://cache.yahoofs.jp/search/cache?c=VZA-Lcrl5-gJ&amp;p=%D0%A2%D0%A0%D0%98%D0%97&amp;u=https%3A%2F%2Fbmtriz.ru%2F" TargetMode="External"/><Relationship Id="rId191" Type="http://schemas.openxmlformats.org/officeDocument/2006/relationships/hyperlink" Target="http://cache.yahoofs.jp/search/cache?c=oDZELSKU4cAJ&amp;p=%D0%A2%D0%A0%D0%98%D0%97&amp;u=penza-press.ru%2Flenta-novostey%2F138740%2Fpenzenskie-shkolniki-primut-uchastie-v-konkurse-kubok-triz-sammita" TargetMode="External"/><Relationship Id="rId205" Type="http://schemas.openxmlformats.org/officeDocument/2006/relationships/hyperlink" Target="https://www.chitai-gorod.ru/catalog/book/859459/" TargetMode="External"/><Relationship Id="rId226" Type="http://schemas.openxmlformats.org/officeDocument/2006/relationships/hyperlink" Target="http://cache.yahoofs.jp/search/cache?c=U_dXT9zPTh0J&amp;p=%D0%A2%D0%A0%D0%98%D0%97&amp;u=https%3A%2F%2Fscientificrussia.ru%2Ffor-children%2Fnavigator%2Ftriz" TargetMode="External"/><Relationship Id="rId247" Type="http://schemas.openxmlformats.org/officeDocument/2006/relationships/hyperlink" Target="http://cache.yahoofs.jp/search/cache?c=0PGUIrJO6F4J&amp;p=%D0%A2%D0%A0%D0%98%D0%97&amp;u=triz-plus.ru%2F" TargetMode="External"/><Relationship Id="rId107" Type="http://schemas.openxmlformats.org/officeDocument/2006/relationships/hyperlink" Target="http://www.ya-roditel.ru/professionals/pedagogika/sistema-triz-kak-metod-razvitiya-tvorcheskogo-myshleniya/" TargetMode="External"/><Relationship Id="rId268" Type="http://schemas.openxmlformats.org/officeDocument/2006/relationships/hyperlink" Target="http://cache.yahoofs.jp/search/cache?c=DxHSp33NfCoJ&amp;p=%D0%A2%D0%A0%D0%98%D0%97&amp;u=https%3A%2F%2Fwww.linguee.ru%2F%25D1%2580%25D1%2583%25D1%2581%25D1%2581%25D0%25BA%25D0%25B8%25D0%25B9-%25D0%25B0%25D0%25BD%25D0%25B3%25D0%25BB%25D0%25B8%25D0%25B9%25D1%2581%25D0%25BA%25D0%25B8%25D0%25B9%2F%25D0%25BF%25D0%25B5%25D1%2580%25D0%25B5%25D0%25B2%25D0%25BE%25D0%25B4%2F%25D1%2582%25D1%2580%25D0%25B8%25D0%25B7.html" TargetMode="External"/><Relationship Id="rId289" Type="http://schemas.openxmlformats.org/officeDocument/2006/relationships/hyperlink" Target="http://cache.yahoofs.jp/search/cache?c=CwfbEbWwi6YJ&amp;p=%D0%A2%D0%A0%D0%98%D0%97&amp;u=www.belisa.org.by%2Fru%2Factions%2Fconference%2Fe6b2e17ee002b942.html" TargetMode="External"/><Relationship Id="rId11" Type="http://schemas.openxmlformats.org/officeDocument/2006/relationships/hyperlink" Target="https://www.altshuller.ru/triz/" TargetMode="External"/><Relationship Id="rId32" Type="http://schemas.openxmlformats.org/officeDocument/2006/relationships/hyperlink" Target="https://www.trizland.ru/" TargetMode="External"/><Relationship Id="rId53" Type="http://schemas.openxmlformats.org/officeDocument/2006/relationships/hyperlink" Target="https://search.yahoo.co.jp/search?p=%D0%A2%D0%A0%D0%98%D0%97&amp;aq=-1&amp;ei=UTF-8&amp;fl=1&amp;vl=lang_ru&amp;vs=triz-summit.ru" TargetMode="External"/><Relationship Id="rId74" Type="http://schemas.openxmlformats.org/officeDocument/2006/relationships/hyperlink" Target="https://4brain.ru/triz/" TargetMode="External"/><Relationship Id="rId128" Type="http://schemas.openxmlformats.org/officeDocument/2006/relationships/hyperlink" Target="https://www.ozon.ru/context/detail/id/34584363/" TargetMode="External"/><Relationship Id="rId149" Type="http://schemas.openxmlformats.org/officeDocument/2006/relationships/hyperlink" Target="https://vc.ru/flood/30415-istoriya-razvitiya-otechestvennoy-tehnologii-triz" TargetMode="External"/><Relationship Id="rId314" Type="http://schemas.openxmlformats.org/officeDocument/2006/relationships/hyperlink" Target="https://search.yahoo.co.jp/search?p=%D0%A2%D0%A0%D0%98%D0%97&amp;aq=-1&amp;ei=UTF-8&amp;fl=1&amp;vl=lang_ru&amp;vs=www.vokrug.tv" TargetMode="External"/><Relationship Id="rId335" Type="http://schemas.openxmlformats.org/officeDocument/2006/relationships/hyperlink" Target="https://search.yahoo.co.jp/search?p=%D0%A2%D0%A0%D0%98%D0%97&amp;aq=-1&amp;ei=UTF-8&amp;fl=1&amp;vl=lang_ru&amp;vs=ailev.livejourna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habr.com/ru/post/314336/" TargetMode="External"/><Relationship Id="rId160" Type="http://schemas.openxmlformats.org/officeDocument/2006/relationships/hyperlink" Target="https://search.yahoo.co.jp/search?p=%D0%A2%D0%A0%D0%98%D0%97&amp;aq=-1&amp;ei=UTF-8&amp;fl=1&amp;vl=lang_ru&amp;vs=www.7ya.ru" TargetMode="External"/><Relationship Id="rId181" Type="http://schemas.openxmlformats.org/officeDocument/2006/relationships/hyperlink" Target="https://kpfu.ru/geology-oil/nauchno-isledovatelskaya-deyatelnost/noc-modelirovanie-triz" TargetMode="External"/><Relationship Id="rId216" Type="http://schemas.openxmlformats.org/officeDocument/2006/relationships/hyperlink" Target="https://www.msu.ru/dopobr/programs/program/106733/" TargetMode="External"/><Relationship Id="rId237" Type="http://schemas.openxmlformats.org/officeDocument/2006/relationships/hyperlink" Target="http://www.babylessons.ru/triz-zanyatiya-i-igry-s-detmi/" TargetMode="External"/><Relationship Id="rId258" Type="http://schemas.openxmlformats.org/officeDocument/2006/relationships/hyperlink" Target="http://misis.ru/university/events/triz-sem/2018-05/1183/" TargetMode="External"/><Relationship Id="rId279" Type="http://schemas.openxmlformats.org/officeDocument/2006/relationships/hyperlink" Target="https://www.1obl.ru/video/triz-dlya-detey-v-chelyabinske/" TargetMode="External"/><Relationship Id="rId22" Type="http://schemas.openxmlformats.org/officeDocument/2006/relationships/hyperlink" Target="http://cache.yahoofs.jp/search/cache?c=UUTZ87dUHLMJ&amp;p=%D0%A2%D0%A0%D0%98%D0%97&amp;u=https%3A%2F%2Fru.wikibooks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43" Type="http://schemas.openxmlformats.org/officeDocument/2006/relationships/hyperlink" Target="https://search.yahoo.co.jp/search?p=%D0%A2%D0%A0%D0%98%D0%97&amp;aq=-1&amp;ei=UTF-8&amp;fl=1&amp;vl=lang_ru&amp;vs=www.triz-ri.ru" TargetMode="External"/><Relationship Id="rId64" Type="http://schemas.openxmlformats.org/officeDocument/2006/relationships/hyperlink" Target="https://search.yahoo.co.jp/search?p=%D0%A2%D0%A0%D0%98%D0%97&amp;aq=-1&amp;ei=UTF-8&amp;fl=1&amp;vl=lang_ru&amp;vs=volga-triz.org" TargetMode="External"/><Relationship Id="rId118" Type="http://schemas.openxmlformats.org/officeDocument/2006/relationships/hyperlink" Target="https://search.yahoo.co.jp/search?p=%D0%A2%D0%A0%D0%98%D0%97&amp;aq=-1&amp;ei=UTF-8&amp;fl=1&amp;vl=lang_ru&amp;vs=openedu.ru" TargetMode="External"/><Relationship Id="rId139" Type="http://schemas.openxmlformats.org/officeDocument/2006/relationships/hyperlink" Target="https://search.yahoo.co.jp/search?p=%D0%A2%D0%A0%D0%98%D0%97&amp;aq=-1&amp;ei=UTF-8&amp;fl=1&amp;vl=lang_ru&amp;vs=www.linguee.com" TargetMode="External"/><Relationship Id="rId290" Type="http://schemas.openxmlformats.org/officeDocument/2006/relationships/hyperlink" Target="https://search.yahoo.co.jp/search?p=%D0%A2%D0%A0%D0%98%D0%97&amp;aq=-1&amp;ei=UTF-8&amp;fl=1&amp;vl=lang_ru&amp;vs=www.belisa.org.by" TargetMode="External"/><Relationship Id="rId304" Type="http://schemas.openxmlformats.org/officeDocument/2006/relationships/hyperlink" Target="http://cache.yahoofs.jp/search/cache?c=K2M7_KjzWmoJ&amp;p=%D0%A2%D0%A0%D0%98%D0%97&amp;u=https%3A%2F%2Fbel.biz%2Feducation%2Fkrizis-eto-izobretatelskaya-zadacha-kak-s-pomoshhyu-triz-reshat-voprosy-biznesa%2F" TargetMode="External"/><Relationship Id="rId325" Type="http://schemas.openxmlformats.org/officeDocument/2006/relationships/hyperlink" Target="http://cache.yahoofs.jp/search/cache?c=KC44jMK3NqEJ&amp;p=%D0%A2%D0%A0%D0%98%D0%97&amp;u=https%3A%2F%2Fadukar.by%2Fnews%2Ftriz-hakaton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://www.atriz.ru/" TargetMode="External"/><Relationship Id="rId150" Type="http://schemas.openxmlformats.org/officeDocument/2006/relationships/hyperlink" Target="http://cache.yahoofs.jp/search/cache?c=RJdc9328VfAJ&amp;p=%D0%A2%D0%A0%D0%98%D0%97&amp;u=https%3A%2F%2Fvc.ru%2Fflood%2F30415-istoriya-razvitiya-otechestvennoy-tehnologii-triz" TargetMode="External"/><Relationship Id="rId171" Type="http://schemas.openxmlformats.org/officeDocument/2006/relationships/hyperlink" Target="https://search.yahoo.co.jp/search?p=%D0%A2%D0%A0%D0%98%D0%97&amp;aq=-1&amp;ei=UTF-8&amp;fl=1&amp;vl=lang_ru&amp;vs=bmtriz.ru" TargetMode="External"/><Relationship Id="rId192" Type="http://schemas.openxmlformats.org/officeDocument/2006/relationships/hyperlink" Target="https://search.yahoo.co.jp/search?p=%D0%A2%D0%A0%D0%98%D0%97&amp;aq=-1&amp;ei=UTF-8&amp;fl=1&amp;vl=lang_ru&amp;vs=penza-press.ru" TargetMode="External"/><Relationship Id="rId206" Type="http://schemas.openxmlformats.org/officeDocument/2006/relationships/hyperlink" Target="http://cache.yahoofs.jp/search/cache?c=K--dKXWqnToJ&amp;p=%D0%A2%D0%A0%D0%98%D0%97&amp;u=https%3A%2F%2Fwww.chitai-gorod.ru%2Fcatalog%2Fbook%2F859459%2F" TargetMode="External"/><Relationship Id="rId227" Type="http://schemas.openxmlformats.org/officeDocument/2006/relationships/hyperlink" Target="https://search.yahoo.co.jp/search?p=%D0%A2%D0%A0%D0%98%D0%97&amp;aq=-1&amp;ei=UTF-8&amp;fl=1&amp;vl=lang_ru&amp;vs=scientificrussia.ru" TargetMode="External"/><Relationship Id="rId248" Type="http://schemas.openxmlformats.org/officeDocument/2006/relationships/hyperlink" Target="https://search.yahoo.co.jp/search?p=%D0%A2%D0%A0%D0%98%D0%97&amp;aq=-1&amp;ei=UTF-8&amp;fl=1&amp;vl=lang_ru&amp;vs=triz-plus.ru" TargetMode="External"/><Relationship Id="rId269" Type="http://schemas.openxmlformats.org/officeDocument/2006/relationships/hyperlink" Target="https://search.yahoo.co.jp/search?p=%D0%A2%D0%A0%D0%98%D0%97&amp;aq=-1&amp;ei=UTF-8&amp;fl=1&amp;vl=lang_ru&amp;vs=www.linguee.ru" TargetMode="External"/><Relationship Id="rId12" Type="http://schemas.openxmlformats.org/officeDocument/2006/relationships/hyperlink" Target="http://cache.yahoofs.jp/search/cache?c=nJoC2NIXYDcJ&amp;p=%D0%A2%D0%A0%D0%98%D0%97&amp;u=https%3A%2F%2Fwww.altshuller.ru%2Ftriz%2F" TargetMode="External"/><Relationship Id="rId33" Type="http://schemas.openxmlformats.org/officeDocument/2006/relationships/hyperlink" Target="http://cache.yahoofs.jp/search/cache?c=N5UjCzP8jRsJ&amp;p=%D0%A2%D0%A0%D0%98%D0%97&amp;u=https%3A%2F%2Fwww.trizland.ru%2F" TargetMode="External"/><Relationship Id="rId108" Type="http://schemas.openxmlformats.org/officeDocument/2006/relationships/hyperlink" Target="http://cache.yahoofs.jp/search/cache?c=nZ_UuR-PjjcJ&amp;p=%D0%A2%D0%A0%D0%98%D0%97&amp;u=www.ya-roditel.ru%2Fprofessionals%2Fpedagogika%2Fsistema-triz-kak-metod-razvitiya-tvorcheskogo-myshleniya%2F" TargetMode="External"/><Relationship Id="rId129" Type="http://schemas.openxmlformats.org/officeDocument/2006/relationships/hyperlink" Target="http://cache.yahoofs.jp/search/cache?c=kn5PAyimsN4J&amp;p=%D0%A2%D0%A0%D0%98%D0%97&amp;u=https%3A%2F%2Fwww.ozon.ru%2Fcontext%2Fdetail%2Fid%2F34584363%2F" TargetMode="External"/><Relationship Id="rId280" Type="http://schemas.openxmlformats.org/officeDocument/2006/relationships/hyperlink" Target="https://search.yahoo.co.jp/search?p=%D0%A2%D0%A0%D0%98%D0%97&amp;aq=-1&amp;ei=UTF-8&amp;fl=1&amp;vl=lang_ru&amp;vs=www.1obl.ru" TargetMode="External"/><Relationship Id="rId315" Type="http://schemas.openxmlformats.org/officeDocument/2006/relationships/hyperlink" Target="http://www.sbras.info/articles/science/triz-tsentr-dobyt-chto-trudno-dobyvat" TargetMode="External"/><Relationship Id="rId336" Type="http://schemas.openxmlformats.org/officeDocument/2006/relationships/hyperlink" Target="https://oribus.ru/" TargetMode="External"/><Relationship Id="rId54" Type="http://schemas.openxmlformats.org/officeDocument/2006/relationships/hyperlink" Target="https://matriz.org/%D0%BE-%D0%BC%D0%B0%D1%82%D1%80%D0%B8%D0%B7/" TargetMode="External"/><Relationship Id="rId75" Type="http://schemas.openxmlformats.org/officeDocument/2006/relationships/hyperlink" Target="http://cache.yahoofs.jp/search/cache?c=7HUf-qzfynYJ&amp;p=%D0%A2%D0%A0%D0%98%D0%97&amp;u=https%3A%2F%2F4brain.ru%2Ftriz%2F" TargetMode="External"/><Relationship Id="rId96" Type="http://schemas.openxmlformats.org/officeDocument/2006/relationships/hyperlink" Target="http://cache.yahoofs.jp/search/cache?c=-9ICIZPT5gEJ&amp;p=%D0%A2%D0%A0%D0%98%D0%97&amp;u=https%3A%2F%2Fhabr.com%2Fru%2Fpost%2F314336%2F" TargetMode="External"/><Relationship Id="rId140" Type="http://schemas.openxmlformats.org/officeDocument/2006/relationships/hyperlink" Target="https://trizofication.ru/conference2017" TargetMode="External"/><Relationship Id="rId161" Type="http://schemas.openxmlformats.org/officeDocument/2006/relationships/hyperlink" Target="https://www.linkedin.com/company/%D1%82%D1%80%D0%B8%D0%B7" TargetMode="External"/><Relationship Id="rId182" Type="http://schemas.openxmlformats.org/officeDocument/2006/relationships/hyperlink" Target="http://cache.yahoofs.jp/search/cache?c=nXv29wXgTOUJ&amp;p=%D0%A2%D0%A0%D0%98%D0%97&amp;u=https%3A%2F%2Fkpfu.ru%2Fgeology-oil%2Fnauchno-isledovatelskaya-deyatelnost%2Fnoc-modelirovanie-triz" TargetMode="External"/><Relationship Id="rId217" Type="http://schemas.openxmlformats.org/officeDocument/2006/relationships/hyperlink" Target="http://cache.yahoofs.jp/search/cache?c=ajEmheZxfOUJ&amp;p=%D0%A2%D0%A0%D0%98%D0%97&amp;u=https%3A%2F%2Fwww.msu.ru%2Fdopobr%2Fprograms%2Fprogram%2F106733%2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cache.yahoofs.jp/search/cache?c=Nc4g0WEcrs0J&amp;p=%D0%A2%D0%A0%D0%98%D0%97&amp;u=www.babylessons.ru%2Ftriz-zanyatiya-i-igry-s-detmi%2F" TargetMode="External"/><Relationship Id="rId259" Type="http://schemas.openxmlformats.org/officeDocument/2006/relationships/hyperlink" Target="http://cache.yahoofs.jp/search/cache?c=-F2SdsDAM98J&amp;p=%D0%A2%D0%A0%D0%98%D0%97&amp;u=misis.ru%2Funiversity%2Fevents%2Ftriz-sem%2F2018-05%2F1183%2F" TargetMode="External"/><Relationship Id="rId23" Type="http://schemas.openxmlformats.org/officeDocument/2006/relationships/hyperlink" Target="https://search.yahoo.co.jp/search?p=%D0%A2%D0%A0%D0%98%D0%97&amp;aq=-1&amp;ei=UTF-8&amp;fl=1&amp;vl=lang_ru&amp;vs=ru.wikibooks.org" TargetMode="External"/><Relationship Id="rId119" Type="http://schemas.openxmlformats.org/officeDocument/2006/relationships/hyperlink" Target="http://www.xtriz.com/publications/TRIZ_in_the_world_RUS.pdf" TargetMode="External"/><Relationship Id="rId270" Type="http://schemas.openxmlformats.org/officeDocument/2006/relationships/hyperlink" Target="http://www.pippkro.ru/index.php?c=otms-triz" TargetMode="External"/><Relationship Id="rId291" Type="http://schemas.openxmlformats.org/officeDocument/2006/relationships/hyperlink" Target="http://mayakschool.ru/triz-dlya-podrostkov-leninskiy.html" TargetMode="External"/><Relationship Id="rId305" Type="http://schemas.openxmlformats.org/officeDocument/2006/relationships/hyperlink" Target="https://search.yahoo.co.jp/search?p=%D0%A2%D0%A0%D0%98%D0%97&amp;aq=-1&amp;ei=UTF-8&amp;fl=1&amp;vl=lang_ru&amp;vs=bel.biz" TargetMode="External"/><Relationship Id="rId326" Type="http://schemas.openxmlformats.org/officeDocument/2006/relationships/hyperlink" Target="https://search.yahoo.co.jp/search?p=%D0%A2%D0%A0%D0%98%D0%97&amp;aq=-1&amp;ei=UTF-8&amp;fl=1&amp;vl=lang_ru&amp;vs=adukar.by" TargetMode="External"/><Relationship Id="rId44" Type="http://schemas.openxmlformats.org/officeDocument/2006/relationships/hyperlink" Target="https://l-kojevnikova.ru/" TargetMode="External"/><Relationship Id="rId65" Type="http://schemas.openxmlformats.org/officeDocument/2006/relationships/hyperlink" Target="http://www.triz.natm.ru/trizz/triz1_03.htm" TargetMode="External"/><Relationship Id="rId86" Type="http://schemas.openxmlformats.org/officeDocument/2006/relationships/hyperlink" Target="http://cache.yahoofs.jp/search/cache?c=NeJo9UPNMjUJ&amp;p=%D0%A2%D0%A0%D0%98%D0%97&amp;u=www.atriz.ru%2F" TargetMode="External"/><Relationship Id="rId130" Type="http://schemas.openxmlformats.org/officeDocument/2006/relationships/hyperlink" Target="https://search.yahoo.co.jp/search?p=%D0%A2%D0%A0%D0%98%D0%97&amp;aq=-1&amp;ei=UTF-8&amp;fl=1&amp;vl=lang_ru&amp;vs=www.ozon.ru" TargetMode="External"/><Relationship Id="rId151" Type="http://schemas.openxmlformats.org/officeDocument/2006/relationships/hyperlink" Target="https://search.yahoo.co.jp/search?p=%D0%A2%D0%A0%D0%98%D0%97&amp;aq=-1&amp;ei=UTF-8&amp;fl=1&amp;vl=lang_ru&amp;vs=vc.ru" TargetMode="External"/><Relationship Id="rId172" Type="http://schemas.openxmlformats.org/officeDocument/2006/relationships/hyperlink" Target="https://leader-id.ru/event/10212/" TargetMode="External"/><Relationship Id="rId193" Type="http://schemas.openxmlformats.org/officeDocument/2006/relationships/hyperlink" Target="https://www.cossa.ru/152/158506/" TargetMode="External"/><Relationship Id="rId207" Type="http://schemas.openxmlformats.org/officeDocument/2006/relationships/hyperlink" Target="https://search.yahoo.co.jp/search?p=%D0%A2%D0%A0%D0%98%D0%97&amp;aq=-1&amp;ei=UTF-8&amp;fl=1&amp;vl=lang_ru&amp;vs=www.chitai-gorod.ru" TargetMode="External"/><Relationship Id="rId228" Type="http://schemas.openxmlformats.org/officeDocument/2006/relationships/hyperlink" Target="https://enfuture.ru/news/detail.php?id=5196" TargetMode="External"/><Relationship Id="rId249" Type="http://schemas.openxmlformats.org/officeDocument/2006/relationships/hyperlink" Target="https://gazeta-licey.ru/category/flight-scientific-and-pedagogical-gazette/approachs-systems-technologies/ck129-otsm-triz-pedagogika" TargetMode="External"/><Relationship Id="rId13" Type="http://schemas.openxmlformats.org/officeDocument/2006/relationships/hyperlink" Target="https://search.yahoo.co.jp/search?p=%D0%A2%D0%A0%D0%98%D0%97&amp;aq=-1&amp;ei=UTF-8&amp;fl=1&amp;vl=lang_ru&amp;vs=www.altshuller.ru" TargetMode="External"/><Relationship Id="rId109" Type="http://schemas.openxmlformats.org/officeDocument/2006/relationships/hyperlink" Target="https://search.yahoo.co.jp/search?p=%D0%A2%D0%A0%D0%98%D0%97&amp;aq=-1&amp;ei=UTF-8&amp;fl=1&amp;vl=lang_ru&amp;vs=www.ya-roditel.ru" TargetMode="External"/><Relationship Id="rId260" Type="http://schemas.openxmlformats.org/officeDocument/2006/relationships/hyperlink" Target="https://search.yahoo.co.jp/search?p=%D0%A2%D0%A0%D0%98%D0%97&amp;aq=-1&amp;ei=UTF-8&amp;fl=1&amp;vl=lang_ru&amp;vs=misis.ru" TargetMode="External"/><Relationship Id="rId281" Type="http://schemas.openxmlformats.org/officeDocument/2006/relationships/image" Target="media/image2.jpeg"/><Relationship Id="rId316" Type="http://schemas.openxmlformats.org/officeDocument/2006/relationships/hyperlink" Target="http://cache.yahoofs.jp/search/cache?c=sDXtVY8JFq4J&amp;p=%D0%A2%D0%A0%D0%98%D0%97&amp;u=www.sbras.info%2Farticles%2Fscience%2Ftriz-tsentr-dobyt-chto-trudno-dobyvat" TargetMode="External"/><Relationship Id="rId337" Type="http://schemas.openxmlformats.org/officeDocument/2006/relationships/hyperlink" Target="http://cache.yahoofs.jp/search/cache?c=-v3dphiNhP0J&amp;p=%D0%A2%D0%A0%D0%98%D0%97&amp;u=https%3A%2F%2Foribus.ru%2F" TargetMode="External"/><Relationship Id="rId34" Type="http://schemas.openxmlformats.org/officeDocument/2006/relationships/hyperlink" Target="https://search.yahoo.co.jp/search?p=%D0%A2%D0%A0%D0%98%D0%97&amp;aq=-1&amp;ei=UTF-8&amp;fl=1&amp;vl=lang_ru&amp;vs=www.trizland.ru" TargetMode="External"/><Relationship Id="rId55" Type="http://schemas.openxmlformats.org/officeDocument/2006/relationships/hyperlink" Target="http://cache.yahoofs.jp/search/cache?c=rzB3phsWJ68J&amp;p=%D0%A2%D0%A0%D0%98%D0%97&amp;u=https%3A%2F%2Fmatriz.org%2F%25D0%25BE-%25D0%25BC%25D0%25B0%25D1%2582%25D1%2580%25D0%25B8%25D0%25B7%2F" TargetMode="External"/><Relationship Id="rId76" Type="http://schemas.openxmlformats.org/officeDocument/2006/relationships/hyperlink" Target="https://search.yahoo.co.jp/search?p=%D0%A2%D0%A0%D0%98%D0%97&amp;aq=-1&amp;ei=UTF-8&amp;fl=1&amp;vl=lang_ru&amp;vs=4brain.ru" TargetMode="External"/><Relationship Id="rId97" Type="http://schemas.openxmlformats.org/officeDocument/2006/relationships/hyperlink" Target="https://search.yahoo.co.jp/search?p=%D0%A2%D0%A0%D0%98%D0%97&amp;aq=-1&amp;ei=UTF-8&amp;fl=1&amp;vl=lang_ru&amp;vs=habr.com" TargetMode="External"/><Relationship Id="rId120" Type="http://schemas.openxmlformats.org/officeDocument/2006/relationships/hyperlink" Target="http://cache.yahoofs.jp/search/cache?c=XQZo_WC8u3YJ&amp;p=%D0%A2%D0%A0%D0%98%D0%97&amp;u=www.xtriz.com%2Fpublications%2FTRIZ_in_the_world_RUS.pdf" TargetMode="External"/><Relationship Id="rId141" Type="http://schemas.openxmlformats.org/officeDocument/2006/relationships/hyperlink" Target="http://cache.yahoofs.jp/search/cache?c=SF4ZhH45n68J&amp;p=%D0%A2%D0%A0%D0%98%D0%97&amp;u=https%3A%2F%2Ftrizofication.ru%2Fconference201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search.yahoo.co.jp/search?p=%D0%A2%D0%A0%D0%98%D0%97&amp;aq=-1&amp;ei=UTF-8&amp;fl=1&amp;vl=lang_ru&amp;vs=www.linkedin.com" TargetMode="External"/><Relationship Id="rId183" Type="http://schemas.openxmlformats.org/officeDocument/2006/relationships/hyperlink" Target="https://search.yahoo.co.jp/search?p=%D0%A2%D0%A0%D0%98%D0%97&amp;aq=-1&amp;ei=UTF-8&amp;fl=1&amp;vl=lang_ru&amp;vs=kpfu.ru" TargetMode="External"/><Relationship Id="rId218" Type="http://schemas.openxmlformats.org/officeDocument/2006/relationships/hyperlink" Target="https://search.yahoo.co.jp/search?p=%D0%A2%D0%A0%D0%98%D0%97&amp;aq=-1&amp;ei=UTF-8&amp;fl=1&amp;vl=lang_ru&amp;vs=www.msu.ru" TargetMode="External"/><Relationship Id="rId239" Type="http://schemas.openxmlformats.org/officeDocument/2006/relationships/hyperlink" Target="https://search.yahoo.co.jp/search?p=%D0%A2%D0%A0%D0%98%D0%97&amp;aq=-1&amp;ei=UTF-8&amp;fl=1&amp;vl=lang_ru&amp;vs=www.babylessons.ru" TargetMode="External"/><Relationship Id="rId250" Type="http://schemas.openxmlformats.org/officeDocument/2006/relationships/hyperlink" Target="http://cache.yahoofs.jp/search/cache?c=hgbHPYk1BbIJ&amp;p=%D0%A2%D0%A0%D0%98%D0%97&amp;u=https%3A%2F%2Fgazeta-licey.ru%2Fcategory%2Fflight-scientific-and-pedagogical-gazette%2Fapproachs-systems-technologies%2Fck129-otsm-triz-pedagogika" TargetMode="External"/><Relationship Id="rId271" Type="http://schemas.openxmlformats.org/officeDocument/2006/relationships/hyperlink" Target="http://cache.yahoofs.jp/search/cache?c=5EZtzd5spLMJ&amp;p=%D0%A2%D0%A0%D0%98%D0%97&amp;u=www.pippkro.ru%2Findex.php%3Fc%3Dotms-triz" TargetMode="External"/><Relationship Id="rId292" Type="http://schemas.openxmlformats.org/officeDocument/2006/relationships/hyperlink" Target="http://cache.yahoofs.jp/search/cache?c=5Zbcr-lGmzkJ&amp;p=%D0%A2%D0%A0%D0%98%D0%97&amp;u=mayakschool.ru%2Ftriz-dlya-podrostkov-leninskiy.html" TargetMode="External"/><Relationship Id="rId306" Type="http://schemas.openxmlformats.org/officeDocument/2006/relationships/hyperlink" Target="https://knastu.ru/page/1493" TargetMode="External"/><Relationship Id="rId24" Type="http://schemas.openxmlformats.org/officeDocument/2006/relationships/hyperlink" Target="http://metodolog.ru/" TargetMode="External"/><Relationship Id="rId45" Type="http://schemas.openxmlformats.org/officeDocument/2006/relationships/hyperlink" Target="http://www.gramtriz.com/index.php?r=triz/page&amp;view=triz" TargetMode="External"/><Relationship Id="rId66" Type="http://schemas.openxmlformats.org/officeDocument/2006/relationships/hyperlink" Target="http://cache.yahoofs.jp/search/cache?c=4FyjzoqcYIcJ&amp;p=%D0%A2%D0%A0%D0%98%D0%97&amp;u=www.triz.natm.ru%2Ftrizz%2Ftriz1_03.htm" TargetMode="External"/><Relationship Id="rId87" Type="http://schemas.openxmlformats.org/officeDocument/2006/relationships/hyperlink" Target="https://search.yahoo.co.jp/search?p=%D0%A2%D0%A0%D0%98%D0%97&amp;aq=-1&amp;ei=UTF-8&amp;fl=1&amp;vl=lang_ru&amp;vs=www.atriz.ru" TargetMode="External"/><Relationship Id="rId110" Type="http://schemas.openxmlformats.org/officeDocument/2006/relationships/hyperlink" Target="https://www.trizway.com/info/triz-pedagogy.html" TargetMode="External"/><Relationship Id="rId131" Type="http://schemas.openxmlformats.org/officeDocument/2006/relationships/hyperlink" Target="https://skorodum.com/programmy/triz-teoriya-resheniya-izobretatelskix-zadach/" TargetMode="External"/><Relationship Id="rId327" Type="http://schemas.openxmlformats.org/officeDocument/2006/relationships/hyperlink" Target="https://lesswrong.ru/forum/index.php?topic=808.0" TargetMode="External"/><Relationship Id="rId152" Type="http://schemas.openxmlformats.org/officeDocument/2006/relationships/hyperlink" Target="https://mybook.ru/author/genrih-altshuller-2/najti-ideyu-vvedenie-v-triz-teoriyu-resheniya-izob/citations/" TargetMode="External"/><Relationship Id="rId173" Type="http://schemas.openxmlformats.org/officeDocument/2006/relationships/hyperlink" Target="http://cache.yahoofs.jp/search/cache?c=3uXIEJeUol4J&amp;p=%D0%A2%D0%A0%D0%98%D0%97&amp;u=https%3A%2F%2Fleader-id.ru%2Fevent%2F10212%2F" TargetMode="External"/><Relationship Id="rId194" Type="http://schemas.openxmlformats.org/officeDocument/2006/relationships/hyperlink" Target="http://cache.yahoofs.jp/search/cache?c=HQ43e7S6_WwJ&amp;p=%D0%A2%D0%A0%D0%98%D0%97&amp;u=https%3A%2F%2Fwww.cossa.ru%2F152%2F158506%2F" TargetMode="External"/><Relationship Id="rId208" Type="http://schemas.openxmlformats.org/officeDocument/2006/relationships/hyperlink" Target="https://www.researchgate.net/publication/308305538_Vozmoznosti_TRIZ_v_formirovanii_gotovnosti_k_innovacionnoj_deatelnosti_pedagogov_professionalnyh_obrazovatelnyh_organizacij" TargetMode="External"/><Relationship Id="rId229" Type="http://schemas.openxmlformats.org/officeDocument/2006/relationships/hyperlink" Target="http://cache.yahoofs.jp/search/cache?c=6cfRvlIyh18J&amp;p=%D0%A2%D0%A0%D0%98%D0%97&amp;u=https%3A%2F%2Fenfuture.ru%2Fnews%2Fdetail.php%3Fid%3D5196" TargetMode="External"/><Relationship Id="rId240" Type="http://schemas.openxmlformats.org/officeDocument/2006/relationships/hyperlink" Target="https://www.icu-triz.com/triz/" TargetMode="External"/><Relationship Id="rId261" Type="http://schemas.openxmlformats.org/officeDocument/2006/relationships/hyperlink" Target="https://www.meetup.com/SOFTER/events/248332920/" TargetMode="External"/><Relationship Id="rId14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5" Type="http://schemas.openxmlformats.org/officeDocument/2006/relationships/hyperlink" Target="http://jlproj.org" TargetMode="External"/><Relationship Id="rId56" Type="http://schemas.openxmlformats.org/officeDocument/2006/relationships/hyperlink" Target="https://search.yahoo.co.jp/search?p=%D0%A2%D0%A0%D0%98%D0%97&amp;aq=-1&amp;ei=UTF-8&amp;fl=1&amp;vl=lang_ru&amp;vs=matriz.org" TargetMode="External"/><Relationship Id="rId77" Type="http://schemas.openxmlformats.org/officeDocument/2006/relationships/hyperlink" Target="https://4brain.ru/triz/" TargetMode="External"/><Relationship Id="rId100" Type="http://schemas.openxmlformats.org/officeDocument/2006/relationships/hyperlink" Target="https://search.yahoo.co.jp/search?p=%D0%A2%D0%A0%D0%98%D0%97&amp;aq=-1&amp;ei=UTF-8&amp;fl=1&amp;vl=lang_ru&amp;vs=mel.fm" TargetMode="External"/><Relationship Id="rId282" Type="http://schemas.openxmlformats.org/officeDocument/2006/relationships/hyperlink" Target="https://creatime.me/MediaLibrary/TrizPedagogika/SertifikaciyaTriz" TargetMode="External"/><Relationship Id="rId317" Type="http://schemas.openxmlformats.org/officeDocument/2006/relationships/hyperlink" Target="https://search.yahoo.co.jp/search?p=%D0%A2%D0%A0%D0%98%D0%97&amp;aq=-1&amp;ei=UTF-8&amp;fl=1&amp;vl=lang_ru&amp;vs=www.sbras.info" TargetMode="External"/><Relationship Id="rId338" Type="http://schemas.openxmlformats.org/officeDocument/2006/relationships/hyperlink" Target="https://search.yahoo.co.jp/search?p=%D0%A2%D0%A0%D0%98%D0%97&amp;aq=-1&amp;ei=UTF-8&amp;fl=1&amp;vl=lang_ru&amp;vs=oribus.ru" TargetMode="External"/><Relationship Id="rId8" Type="http://schemas.openxmlformats.org/officeDocument/2006/relationships/hyperlink" Target="http://cache.yahoofs.jp/search/cache?c=COUJg_RqpnUJ&amp;p=%D0%A2%D0%A0%D0%98%D0%97&amp;u=https%3A%2F%2Fru.wikipedia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98" Type="http://schemas.openxmlformats.org/officeDocument/2006/relationships/hyperlink" Target="https://mel.fm/pedagogika/9506213-triz" TargetMode="External"/><Relationship Id="rId121" Type="http://schemas.openxmlformats.org/officeDocument/2006/relationships/hyperlink" Target="https://search.yahoo.co.jp/search?p=%D0%A2%D0%A0%D0%98%D0%97&amp;aq=-1&amp;ei=UTF-8&amp;fl=1&amp;vl=lang_ru&amp;vs=www.xtriz.com" TargetMode="External"/><Relationship Id="rId142" Type="http://schemas.openxmlformats.org/officeDocument/2006/relationships/hyperlink" Target="https://search.yahoo.co.jp/search?p=%D0%A2%D0%A0%D0%98%D0%97&amp;aq=-1&amp;ei=UTF-8&amp;fl=1&amp;vl=lang_ru&amp;vs=trizofication.ru" TargetMode="External"/><Relationship Id="rId163" Type="http://schemas.openxmlformats.org/officeDocument/2006/relationships/hyperlink" Target="http://center-tvorchestva.ru/triz-nauchno-texnicheskaya-olimpiada.html" TargetMode="External"/><Relationship Id="rId184" Type="http://schemas.openxmlformats.org/officeDocument/2006/relationships/hyperlink" Target="https://www.kanal-o.ru/parents/11101" TargetMode="External"/><Relationship Id="rId219" Type="http://schemas.openxmlformats.org/officeDocument/2006/relationships/hyperlink" Target="https://grosslarnakh.livejournal.com/103400.html" TargetMode="External"/><Relationship Id="rId230" Type="http://schemas.openxmlformats.org/officeDocument/2006/relationships/hyperlink" Target="https://search.yahoo.co.jp/search?p=%D0%A2%D0%A0%D0%98%D0%97&amp;aq=-1&amp;ei=UTF-8&amp;fl=1&amp;vl=lang_ru&amp;vs=enfuture.ru" TargetMode="External"/><Relationship Id="rId251" Type="http://schemas.openxmlformats.org/officeDocument/2006/relationships/hyperlink" Target="https://search.yahoo.co.jp/search?p=%D0%A2%D0%A0%D0%98%D0%97&amp;aq=-1&amp;ei=UTF-8&amp;fl=1&amp;vl=lang_ru&amp;vs=gazeta-licey.ru" TargetMode="External"/><Relationship Id="rId25" Type="http://schemas.openxmlformats.org/officeDocument/2006/relationships/hyperlink" Target="https://www.youtube.com/watch?v=NtkIx7ns4XI" TargetMode="External"/><Relationship Id="rId46" Type="http://schemas.openxmlformats.org/officeDocument/2006/relationships/hyperlink" Target="http://cache.yahoofs.jp/search/cache?c=c_2-mB-u10UJ&amp;p=%D0%A2%D0%A0%D0%98%D0%97&amp;u=www.gramtriz.com%2Findex.php%3Fr%3Dtriz%2Fpage%26view%3Dtriz" TargetMode="External"/><Relationship Id="rId67" Type="http://schemas.openxmlformats.org/officeDocument/2006/relationships/hyperlink" Target="https://search.yahoo.co.jp/search?p=%D0%A2%D0%A0%D0%98%D0%97&amp;aq=-1&amp;ei=UTF-8&amp;fl=1&amp;vl=lang_ru&amp;vs=www.triz.natm.ru" TargetMode="External"/><Relationship Id="rId116" Type="http://schemas.openxmlformats.org/officeDocument/2006/relationships/hyperlink" Target="https://openedu.ru/course/urfu/TRIZ/" TargetMode="External"/><Relationship Id="rId137" Type="http://schemas.openxmlformats.org/officeDocument/2006/relationships/hyperlink" Target="https://www.linguee.com/russian-english/translation/%D1%82%D1%80%D0%B8%D0%B7.html" TargetMode="External"/><Relationship Id="rId158" Type="http://schemas.openxmlformats.org/officeDocument/2006/relationships/hyperlink" Target="https://www.7ya.ru/article/Kak-stat-izobretatelem-Zadachi-i-igry-TRIZ-dlya-detej-i-vzroslyh/" TargetMode="External"/><Relationship Id="rId272" Type="http://schemas.openxmlformats.org/officeDocument/2006/relationships/hyperlink" Target="https://search.yahoo.co.jp/search?p=%D0%A2%D0%A0%D0%98%D0%97&amp;aq=-1&amp;ei=UTF-8&amp;fl=1&amp;vl=lang_ru&amp;vs=www.pippkro.ru" TargetMode="External"/><Relationship Id="rId293" Type="http://schemas.openxmlformats.org/officeDocument/2006/relationships/hyperlink" Target="https://search.yahoo.co.jp/search?p=%D0%A2%D0%A0%D0%98%D0%97&amp;aq=-1&amp;ei=UTF-8&amp;fl=1&amp;vl=lang_ru&amp;vs=mayakschool.ru" TargetMode="External"/><Relationship Id="rId302" Type="http://schemas.openxmlformats.org/officeDocument/2006/relationships/hyperlink" Target="https://search.yahoo.co.jp/search?p=%D0%A2%D0%A0%D0%98%D0%97&amp;aq=-1&amp;ei=UTF-8&amp;fl=1&amp;vl=lang_ru&amp;vs=radiovera.ru" TargetMode="External"/><Relationship Id="rId307" Type="http://schemas.openxmlformats.org/officeDocument/2006/relationships/hyperlink" Target="http://cache.yahoofs.jp/search/cache?c=TUmbD_GKN-EJ&amp;p=%D0%A2%D0%A0%D0%98%D0%97&amp;u=https%3A%2F%2Fknastu.ru%2Fpage%2F1493" TargetMode="External"/><Relationship Id="rId323" Type="http://schemas.openxmlformats.org/officeDocument/2006/relationships/hyperlink" Target="https://search.yahoo.co.jp/search?p=%D0%A2%D0%A0%D0%98%D0%97&amp;aq=-1&amp;ei=UTF-8&amp;fl=1&amp;vl=lang_ru&amp;vs=markus.spb.ru" TargetMode="External"/><Relationship Id="rId328" Type="http://schemas.openxmlformats.org/officeDocument/2006/relationships/hyperlink" Target="http://cache.yahoofs.jp/search/cache?c=dmyaaYvAjzIJ&amp;p=%D0%A2%D0%A0%D0%98%D0%97&amp;u=https%3A%2F%2Flesswrong.ru%2Fforum%2Findex.php%3Ftopic%3D808.0" TargetMode="External"/><Relationship Id="rId344" Type="http://schemas.openxmlformats.org/officeDocument/2006/relationships/footer" Target="footer3.xml"/><Relationship Id="rId20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41" Type="http://schemas.openxmlformats.org/officeDocument/2006/relationships/hyperlink" Target="https://www.triz-ri.ru/workshops_triz?name=triz_innovacionnye_idei" TargetMode="External"/><Relationship Id="rId62" Type="http://schemas.openxmlformats.org/officeDocument/2006/relationships/hyperlink" Target="https://volga-triz.org/" TargetMode="External"/><Relationship Id="rId83" Type="http://schemas.openxmlformats.org/officeDocument/2006/relationships/hyperlink" Target="http://cache.yahoofs.jp/search/cache?c=L5_CUxEGdKYJ&amp;p=%D0%A2%D0%A0%D0%98%D0%97&amp;u=https%3A%2F%2Fjlproj.ru%2F" TargetMode="External"/><Relationship Id="rId88" Type="http://schemas.openxmlformats.org/officeDocument/2006/relationships/hyperlink" Target="http://www.gnrtr.ru" TargetMode="External"/><Relationship Id="rId111" Type="http://schemas.openxmlformats.org/officeDocument/2006/relationships/hyperlink" Target="http://cache.yahoofs.jp/search/cache?c=Dmfo_jB1x3kJ&amp;p=%D0%A2%D0%A0%D0%98%D0%97&amp;u=https%3A%2F%2Fwww.trizway.com%2Finfo%2Ftriz-pedagogy.html" TargetMode="External"/><Relationship Id="rId132" Type="http://schemas.openxmlformats.org/officeDocument/2006/relationships/hyperlink" Target="http://cache.yahoofs.jp/search/cache?c=UW9utpM4yQkJ&amp;p=%D0%A2%D0%A0%D0%98%D0%97&amp;u=https%3A%2F%2Fskorodum.com%2Fprogrammy%2Ftriz-teoriya-resheniya-izobretatelskix-zadach%2F" TargetMode="External"/><Relationship Id="rId153" Type="http://schemas.openxmlformats.org/officeDocument/2006/relationships/hyperlink" Target="http://cache.yahoofs.jp/search/cache?c=NzHcfxK8rwkJ&amp;p=%D0%A2%D0%A0%D0%98%D0%97&amp;u=https%3A%2F%2Fmybook.ru%2Fauthor%2Fgenrih-altshuller-2%2Fnajti-ideyu-vvedenie-v-triz-teoriyu-resheniya-izob%2Fcitations%2F" TargetMode="External"/><Relationship Id="rId174" Type="http://schemas.openxmlformats.org/officeDocument/2006/relationships/hyperlink" Target="https://search.yahoo.co.jp/search?p=%D0%A2%D0%A0%D0%98%D0%97&amp;aq=-1&amp;ei=UTF-8&amp;fl=1&amp;vl=lang_ru&amp;vs=leader-id.ru" TargetMode="External"/><Relationship Id="rId179" Type="http://schemas.openxmlformats.org/officeDocument/2006/relationships/hyperlink" Target="http://cache.yahoofs.jp/search/cache?c=342C8OUwD5IJ&amp;p=%D0%A2%D0%A0%D0%98%D0%97&amp;u=aesli.ru%2Ftrizfacilitation" TargetMode="External"/><Relationship Id="rId195" Type="http://schemas.openxmlformats.org/officeDocument/2006/relationships/hyperlink" Target="https://search.yahoo.co.jp/search?p=%D0%A2%D0%A0%D0%98%D0%97&amp;aq=-1&amp;ei=UTF-8&amp;fl=1&amp;vl=lang_ru&amp;vs=www.cossa.ru" TargetMode="External"/><Relationship Id="rId209" Type="http://schemas.openxmlformats.org/officeDocument/2006/relationships/hyperlink" Target="https://search.yahoo.co.jp/search?p=%D0%A2%D0%A0%D0%98%D0%97&amp;aq=-1&amp;ei=UTF-8&amp;fl=1&amp;vl=lang_ru&amp;vs=www.researchgate.net" TargetMode="External"/><Relationship Id="rId190" Type="http://schemas.openxmlformats.org/officeDocument/2006/relationships/hyperlink" Target="http://penza-press.ru/lenta-novostey/138740/penzenskie-shkolniki-primut-uchastie-v-konkurse-kubok-triz-sammita" TargetMode="External"/><Relationship Id="rId204" Type="http://schemas.openxmlformats.org/officeDocument/2006/relationships/hyperlink" Target="https://search.yahoo.co.jp/search?p=%D0%A2%D0%A0%D0%98%D0%97&amp;aq=-1&amp;ei=UTF-8&amp;fl=1&amp;vl=lang_ru&amp;vs=theoryandpractice.ru" TargetMode="External"/><Relationship Id="rId220" Type="http://schemas.openxmlformats.org/officeDocument/2006/relationships/hyperlink" Target="http://cache.yahoofs.jp/search/cache?c=5WbkldtG4k0J&amp;p=%D0%A2%D0%A0%D0%98%D0%97&amp;u=https%3A%2F%2Fgrosslarnakh.livejournal.com%2F103400.html" TargetMode="External"/><Relationship Id="rId225" Type="http://schemas.openxmlformats.org/officeDocument/2006/relationships/hyperlink" Target="https://scientificrussia.ru/for-children/navigator/triz" TargetMode="External"/><Relationship Id="rId241" Type="http://schemas.openxmlformats.org/officeDocument/2006/relationships/hyperlink" Target="http://cache.yahoofs.jp/search/cache?c=55TjcXoSomIJ&amp;p=%D0%A2%D0%A0%D0%98%D0%97&amp;u=https%3A%2F%2Fwww.icu-triz.com%2Ftriz%2F" TargetMode="External"/><Relationship Id="rId246" Type="http://schemas.openxmlformats.org/officeDocument/2006/relationships/hyperlink" Target="http://triz-plus.ru/" TargetMode="External"/><Relationship Id="rId267" Type="http://schemas.openxmlformats.org/officeDocument/2006/relationships/hyperlink" Target="https://www.linguee.ru/%D1%80%D1%83%D1%81%D1%81%D0%BA%D0%B8%D0%B9-%D0%B0%D0%BD%D0%B3%D0%BB%D0%B8%D0%B9%D1%81%D0%BA%D0%B8%D0%B9/%D0%BF%D0%B5%D1%80%D0%B5%D0%B2%D0%BE%D0%B4/%D1%82%D1%80%D0%B8%D0%B7.html" TargetMode="External"/><Relationship Id="rId288" Type="http://schemas.openxmlformats.org/officeDocument/2006/relationships/hyperlink" Target="http://www.belisa.org.by/ru/actions/conference/e6b2e17ee002b942.html" TargetMode="External"/><Relationship Id="rId15" Type="http://schemas.openxmlformats.org/officeDocument/2006/relationships/hyperlink" Target="http://cache.yahoofs.jp/search/cache?c=COUJg_RqpnUJ&amp;p=%D0%A2%D0%A0%D0%98%D0%97&amp;u=https%3A%2F%2Fru.wikipedia.org%2Fwiki%2F%25D0%25A2%25D0%25B5%25D0%25BE%25D1%2580%25D0%25B8%25D1%258F_%25D1%2580%25D0%25B5%25D1%2588%25D0%25B5%25D0%25BD%25D0%25B8%25D1%258F_%25D0%25B8%25D0%25B7%25D0%25BE%25D0%25B1%25D1%2580%25D0%25B5%25D1%2582%25D0%25B0%25D1%2582%25D0%25B5%25D0%25BB%25D1%258C%25D1%2581%25D0%25BA%25D0%25B8%25D1%2585_%25D0%25B7%25D0%25B0%25D0%25B4%25D0%25B0%25D1%2587" TargetMode="External"/><Relationship Id="rId36" Type="http://schemas.openxmlformats.org/officeDocument/2006/relationships/hyperlink" Target="http://jlprojmoodle.org" TargetMode="External"/><Relationship Id="rId57" Type="http://schemas.openxmlformats.org/officeDocument/2006/relationships/hyperlink" Target="https://www.facebook.com/pages/category/Community/%D0%9C%D0%BE%D1%81%D0%BA%D0%BE%D0%B2%D1%81%D0%BA%D0%B8%D0%B9-%D0%A2%D0%A0%D0%98%D0%97-%D0%9A%D0%BB%D1%83%D0%B1-1529629404000803/" TargetMode="External"/><Relationship Id="rId106" Type="http://schemas.openxmlformats.org/officeDocument/2006/relationships/hyperlink" Target="https://search.yahoo.co.jp/search?p=%D0%A2%D0%A0%D0%98%D0%97&amp;aq=-1&amp;ei=UTF-8&amp;fl=1&amp;vl=lang_ru&amp;vs=experimental-psychic.ru" TargetMode="External"/><Relationship Id="rId127" Type="http://schemas.openxmlformats.org/officeDocument/2006/relationships/hyperlink" Target="https://search.yahoo.co.jp/search?p=%D0%A2%D0%A0%D0%98%D0%97&amp;aq=-1&amp;ei=UTF-8&amp;fl=1&amp;vl=lang_ru&amp;vs=www.triz.sumy.ua" TargetMode="External"/><Relationship Id="rId262" Type="http://schemas.openxmlformats.org/officeDocument/2006/relationships/hyperlink" Target="http://cache.yahoofs.jp/search/cache?c=a-J9sVigoQMJ&amp;p=%D0%A2%D0%A0%D0%98%D0%97&amp;u=https%3A%2F%2Fwww.meetup.com%2FSOFTER%2Fevents%2F248332920%2F" TargetMode="External"/><Relationship Id="rId283" Type="http://schemas.openxmlformats.org/officeDocument/2006/relationships/hyperlink" Target="http://cache.yahoofs.jp/search/cache?c=KWsLdRWAyE8J&amp;p=%D0%A2%D0%A0%D0%98%D0%97&amp;u=https%3A%2F%2Fcreatime.me%2FMediaLibrary%2FTrizPedagogika%2FSertifikaciyaTriz" TargetMode="External"/><Relationship Id="rId313" Type="http://schemas.openxmlformats.org/officeDocument/2006/relationships/hyperlink" Target="http://cache.yahoofs.jp/search/cache?c=dPRIl5Et9OcJ&amp;p=%D0%A2%D0%A0%D0%98%D0%97&amp;u=https%3A%2F%2Fwww.vokrug.tv%2Fperson%2Fshow%2Fterri_triz%2F" TargetMode="External"/><Relationship Id="rId318" Type="http://schemas.openxmlformats.org/officeDocument/2006/relationships/hyperlink" Target="http://xn--i1abbnckbmcl9fb.xn--p1ai/%D1%81%D1%82%D0%B0%D1%82%D1%8C%D0%B8/314082/" TargetMode="External"/><Relationship Id="rId339" Type="http://schemas.openxmlformats.org/officeDocument/2006/relationships/header" Target="header1.xml"/><Relationship Id="rId10" Type="http://schemas.openxmlformats.org/officeDocument/2006/relationships/hyperlink" Target="http://www.osaka-gu.ac.jp/php/nakagawa/TRIZ/eTRIZ/eWTSP/eWTSP-index.html" TargetMode="External"/><Relationship Id="rId31" Type="http://schemas.openxmlformats.org/officeDocument/2006/relationships/hyperlink" Target="http://trizminsk.org" TargetMode="External"/><Relationship Id="rId52" Type="http://schemas.openxmlformats.org/officeDocument/2006/relationships/hyperlink" Target="http://cache.yahoofs.jp/search/cache?c=01JInLjj-TQJ&amp;p=%D0%A2%D0%A0%D0%98%D0%97&amp;u=triz-summit.ru%2F" TargetMode="External"/><Relationship Id="rId73" Type="http://schemas.openxmlformats.org/officeDocument/2006/relationships/hyperlink" Target="https://search.yahoo.co.jp/search?p=%D0%A2%D0%A0%D0%98%D0%97&amp;aq=-1&amp;ei=UTF-8&amp;fl=1&amp;vl=lang_ru&amp;vs=www.easytriz.com" TargetMode="External"/><Relationship Id="rId78" Type="http://schemas.openxmlformats.org/officeDocument/2006/relationships/hyperlink" Target="https://4brain.ru/triz/" TargetMode="External"/><Relationship Id="rId94" Type="http://schemas.openxmlformats.org/officeDocument/2006/relationships/hyperlink" Target="https://search.yahoo.co.jp/search?p=%D0%A2%D0%A0%D0%98%D0%97&amp;aq=-1&amp;ei=UTF-8&amp;fl=1&amp;vl=lang_ru&amp;vs=4brain.ru" TargetMode="External"/><Relationship Id="rId99" Type="http://schemas.openxmlformats.org/officeDocument/2006/relationships/hyperlink" Target="http://cache.yahoofs.jp/search/cache?c=WU9qNwcx32sJ&amp;p=%D0%A2%D0%A0%D0%98%D0%97&amp;u=https%3A%2F%2Fmel.fm%2Fpedagogika%2F9506213-triz" TargetMode="External"/><Relationship Id="rId101" Type="http://schemas.openxmlformats.org/officeDocument/2006/relationships/hyperlink" Target="http://www.metodolog.ru/01008/01008.html" TargetMode="External"/><Relationship Id="rId122" Type="http://schemas.openxmlformats.org/officeDocument/2006/relationships/hyperlink" Target="https://ivanpalii.com/ideal-final-result/" TargetMode="External"/><Relationship Id="rId143" Type="http://schemas.openxmlformats.org/officeDocument/2006/relationships/hyperlink" Target="http://www.repiev.ru/articles/Anti-TRIZ.htm" TargetMode="External"/><Relationship Id="rId148" Type="http://schemas.openxmlformats.org/officeDocument/2006/relationships/hyperlink" Target="https://search.yahoo.co.jp/search?p=%D0%A2%D0%A0%D0%98%D0%97&amp;aq=-1&amp;ei=UTF-8&amp;fl=1&amp;vl=lang_ru&amp;vs=vikent.ru" TargetMode="External"/><Relationship Id="rId164" Type="http://schemas.openxmlformats.org/officeDocument/2006/relationships/hyperlink" Target="http://cache.yahoofs.jp/search/cache?c=-brFo_QGLIgJ&amp;p=%D0%A2%D0%A0%D0%98%D0%97&amp;u=center-tvorchestva.ru%2Ftriz-nauchno-texnicheskaya-olimpiada.html" TargetMode="External"/><Relationship Id="rId169" Type="http://schemas.openxmlformats.org/officeDocument/2006/relationships/hyperlink" Target="https://bmtriz.ru/" TargetMode="External"/><Relationship Id="rId185" Type="http://schemas.openxmlformats.org/officeDocument/2006/relationships/hyperlink" Target="http://cache.yahoofs.jp/search/cache?c=T5TuouKNtNsJ&amp;p=%D0%A2%D0%A0%D0%98%D0%97&amp;u=https%3A%2F%2Fwww.kanal-o.ru%2Fparents%2F11101" TargetMode="External"/><Relationship Id="rId334" Type="http://schemas.openxmlformats.org/officeDocument/2006/relationships/hyperlink" Target="http://cache.yahoofs.jp/search/cache?c=v4G2jGfoKCwJ&amp;p=%D0%A2%D0%A0%D0%98%D0%97&amp;u=https%3A%2F%2Failev.livejournal.com%2F12319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yahoo.co.jp/search?p=%D0%A2%D0%A0%D0%98%D0%97&amp;aq=-1&amp;ei=UTF-8&amp;fl=1&amp;vl=lang_ru&amp;vs=ru.wikipedia.org" TargetMode="External"/><Relationship Id="rId180" Type="http://schemas.openxmlformats.org/officeDocument/2006/relationships/hyperlink" Target="https://search.yahoo.co.jp/search?p=%D0%A2%D0%A0%D0%98%D0%97&amp;aq=-1&amp;ei=UTF-8&amp;fl=1&amp;vl=lang_ru&amp;vs=aesli.ru" TargetMode="External"/><Relationship Id="rId210" Type="http://schemas.openxmlformats.org/officeDocument/2006/relationships/hyperlink" Target="https://translate.academic.ru/%D0%A2%D0%A0%D0%98%D0%97/ru/" TargetMode="External"/><Relationship Id="rId215" Type="http://schemas.openxmlformats.org/officeDocument/2006/relationships/hyperlink" Target="https://search.yahoo.co.jp/search?p=%D0%A2%D0%A0%D0%98%D0%97&amp;aq=-1&amp;ei=UTF-8&amp;fl=1&amp;vl=lang_ru&amp;vs=dev.by" TargetMode="External"/><Relationship Id="rId236" Type="http://schemas.openxmlformats.org/officeDocument/2006/relationships/hyperlink" Target="https://search.yahoo.co.jp/search?p=%D0%A2%D0%A0%D0%98%D0%97&amp;aq=-1&amp;ei=UTF-8&amp;fl=1&amp;vl=lang_ru&amp;vs=www.wkau.kz" TargetMode="External"/><Relationship Id="rId257" Type="http://schemas.openxmlformats.org/officeDocument/2006/relationships/hyperlink" Target="https://search.yahoo.co.jp/search?p=%D0%A2%D0%A0%D0%98%D0%97&amp;aq=-1&amp;ei=UTF-8&amp;fl=1&amp;vl=lang_ru&amp;vs=akvobr.ru" TargetMode="External"/><Relationship Id="rId278" Type="http://schemas.openxmlformats.org/officeDocument/2006/relationships/hyperlink" Target="https://search.yahoo.co.jp/search?p=%D0%A2%D0%A0%D0%98%D0%97&amp;aq=-1&amp;ei=UTF-8&amp;fl=1&amp;vl=lang_ru&amp;vs=vk.com" TargetMode="External"/><Relationship Id="rId26" Type="http://schemas.openxmlformats.org/officeDocument/2006/relationships/hyperlink" Target="https://search.yahoo.co.jp/search?p=%D0%A2%D0%A0%D0%98%D0%97&amp;aq=-1&amp;ei=UTF-8&amp;fl=1&amp;vl=lang_ru&amp;vs=www.youtube.com" TargetMode="External"/><Relationship Id="rId231" Type="http://schemas.openxmlformats.org/officeDocument/2006/relationships/hyperlink" Target="http://www.improvement.ru/zametki/triz/triz10.shtm" TargetMode="External"/><Relationship Id="rId252" Type="http://schemas.openxmlformats.org/officeDocument/2006/relationships/hyperlink" Target="https://www.amazon.com/%D0%9D%D0%B0%D0%B9%D1%82%D0%B8-%D0%B8%D0%B4%D0%B5%D1%8E-%D0%92%D0%B2%D0%B5%D0%B4%D0%B5%D0%BD%D0%B8%D0%B5-%D1%80%D0%B5%D1%88%D0%B5%D0%BD%D0%B8%D1%8F-%D0%B8%D0%B7%D0%BE%D0%B1%D1%80%D0%B5%D1%82%D0%B0%D1%82%D0%B5%D0%BB%D1%8C%D1%81%D0%BA%D0%B8%D1%85-ebook/dp/B00N7L022A" TargetMode="External"/><Relationship Id="rId273" Type="http://schemas.openxmlformats.org/officeDocument/2006/relationships/hyperlink" Target="https://dacha-karlsona.com.ua/courses/triz-i-ejdetika/" TargetMode="External"/><Relationship Id="rId294" Type="http://schemas.openxmlformats.org/officeDocument/2006/relationships/hyperlink" Target="https://neveev.livejournal.com/34364.html" TargetMode="External"/><Relationship Id="rId308" Type="http://schemas.openxmlformats.org/officeDocument/2006/relationships/hyperlink" Target="https://search.yahoo.co.jp/search?p=%D0%A2%D0%A0%D0%98%D0%97&amp;aq=-1&amp;ei=UTF-8&amp;fl=1&amp;vl=lang_ru&amp;vs=knastu.ru" TargetMode="External"/><Relationship Id="rId329" Type="http://schemas.openxmlformats.org/officeDocument/2006/relationships/hyperlink" Target="https://search.yahoo.co.jp/search?p=%D0%A2%D0%A0%D0%98%D0%97&amp;aq=-1&amp;ei=UTF-8&amp;fl=1&amp;vl=lang_ru&amp;vs=lesswrong.ru" TargetMode="External"/><Relationship Id="rId47" Type="http://schemas.openxmlformats.org/officeDocument/2006/relationships/hyperlink" Target="https://search.yahoo.co.jp/search?p=%D0%A2%D0%A0%D0%98%D0%97&amp;aq=-1&amp;ei=UTF-8&amp;fl=1&amp;vl=lang_ru&amp;vs=www.gramtriz.com" TargetMode="External"/><Relationship Id="rId68" Type="http://schemas.openxmlformats.org/officeDocument/2006/relationships/hyperlink" Target="http://triz.org.ua/" TargetMode="External"/><Relationship Id="rId89" Type="http://schemas.openxmlformats.org/officeDocument/2006/relationships/hyperlink" Target="http://www.target-invention.ru" TargetMode="External"/><Relationship Id="rId112" Type="http://schemas.openxmlformats.org/officeDocument/2006/relationships/hyperlink" Target="https://search.yahoo.co.jp/search?p=%D0%A2%D0%A0%D0%98%D0%97&amp;aq=-1&amp;ei=UTF-8&amp;fl=1&amp;vl=lang_ru&amp;vs=www.trizway.com" TargetMode="External"/><Relationship Id="rId133" Type="http://schemas.openxmlformats.org/officeDocument/2006/relationships/hyperlink" Target="https://search.yahoo.co.jp/search?p=%D0%A2%D0%A0%D0%98%D0%97&amp;aq=-1&amp;ei=UTF-8&amp;fl=1&amp;vl=lang_ru&amp;vs=skorodum.com" TargetMode="External"/><Relationship Id="rId154" Type="http://schemas.openxmlformats.org/officeDocument/2006/relationships/hyperlink" Target="https://search.yahoo.co.jp/search?p=%D0%A2%D0%A0%D0%98%D0%97&amp;aq=-1&amp;ei=UTF-8&amp;fl=1&amp;vl=lang_ru&amp;vs=mybook.ru" TargetMode="External"/><Relationship Id="rId175" Type="http://schemas.openxmlformats.org/officeDocument/2006/relationships/hyperlink" Target="https://soundcloud.com/myfatherphilosoph/9-triz" TargetMode="External"/><Relationship Id="rId340" Type="http://schemas.openxmlformats.org/officeDocument/2006/relationships/header" Target="header2.xml"/><Relationship Id="rId196" Type="http://schemas.openxmlformats.org/officeDocument/2006/relationships/hyperlink" Target="http://analyst.by/news/triz-prostyimi-slovami-o-tom-chto-kazhetsya-slozhnyim" TargetMode="External"/><Relationship Id="rId200" Type="http://schemas.openxmlformats.org/officeDocument/2006/relationships/hyperlink" Target="http://cache.yahoofs.jp/search/cache?c=Nt6RYtZUI58J&amp;p=%D0%A2%D0%A0%D0%98%D0%97&amp;u=https%3A%2F%2Fpedsovet.org%2Fbeta%2Farticle%2Ftriz-v-pedagogike-prakticeskie-rezultaty" TargetMode="External"/><Relationship Id="rId16" Type="http://schemas.openxmlformats.org/officeDocument/2006/relationships/hyperlink" Target="https://search.yahoo.co.jp/search?p=%D0%A2%D0%A0%D0%98%D0%97&amp;aq=-1&amp;ei=UTF-8&amp;fl=1&amp;vl=lang_ru&amp;vs=ru.wikipedia.org" TargetMode="External"/><Relationship Id="rId221" Type="http://schemas.openxmlformats.org/officeDocument/2006/relationships/hyperlink" Target="https://search.yahoo.co.jp/search?p=%D0%A2%D0%A0%D0%98%D0%97&amp;aq=-1&amp;ei=UTF-8&amp;fl=1&amp;vl=lang_ru&amp;vs=grosslarnakh.livejournal.com" TargetMode="External"/><Relationship Id="rId242" Type="http://schemas.openxmlformats.org/officeDocument/2006/relationships/hyperlink" Target="https://search.yahoo.co.jp/search?p=%D0%A2%D0%A0%D0%98%D0%97&amp;aq=-1&amp;ei=UTF-8&amp;fl=1&amp;vl=lang_ru&amp;vs=www.icu-triz.com" TargetMode="External"/><Relationship Id="rId263" Type="http://schemas.openxmlformats.org/officeDocument/2006/relationships/hyperlink" Target="https://search.yahoo.co.jp/search?p=%D0%A2%D0%A0%D0%98%D0%97&amp;aq=-1&amp;ei=UTF-8&amp;fl=1&amp;vl=lang_ru&amp;vs=www.meetup.com" TargetMode="External"/><Relationship Id="rId284" Type="http://schemas.openxmlformats.org/officeDocument/2006/relationships/hyperlink" Target="https://search.yahoo.co.jp/search?p=%D0%A2%D0%A0%D0%98%D0%97&amp;aq=-1&amp;ei=UTF-8&amp;fl=1&amp;vl=lang_ru&amp;vs=creatime.me" TargetMode="External"/><Relationship Id="rId319" Type="http://schemas.openxmlformats.org/officeDocument/2006/relationships/hyperlink" Target="http://cache.yahoofs.jp/search/cache?c=VpCWThidDi8J&amp;p=%D0%A2%D0%A0%D0%98%D0%97&amp;u=xn--i1abbnckbmcl9fb.xn--p1ai%2F%25D1%2581%25D1%2582%25D0%25B0%25D1%2582%25D1%258C%25D0%25B8%2F314082%2F" TargetMode="External"/><Relationship Id="rId37" Type="http://schemas.openxmlformats.org/officeDocument/2006/relationships/hyperlink" Target="https://otsm-triz.ru" TargetMode="External"/><Relationship Id="rId58" Type="http://schemas.openxmlformats.org/officeDocument/2006/relationships/hyperlink" Target="https://search.yahoo.co.jp/search?p=%D0%A2%D0%A0%D0%98%D0%97&amp;aq=-1&amp;ei=UTF-8&amp;fl=1&amp;vl=lang_ru&amp;vs=www.facebook.com" TargetMode="External"/><Relationship Id="rId79" Type="http://schemas.openxmlformats.org/officeDocument/2006/relationships/hyperlink" Target="https://4brain.ru/triz/" TargetMode="External"/><Relationship Id="rId102" Type="http://schemas.openxmlformats.org/officeDocument/2006/relationships/hyperlink" Target="http://cache.yahoofs.jp/search/cache?c=1XRRdQYsS6YJ&amp;p=%D0%A2%D0%A0%D0%98%D0%97&amp;u=www.metodolog.ru%2F01008%2F01008.html" TargetMode="External"/><Relationship Id="rId123" Type="http://schemas.openxmlformats.org/officeDocument/2006/relationships/hyperlink" Target="http://cache.yahoofs.jp/search/cache?c=8000FuCVTnkJ&amp;p=%D0%A2%D0%A0%D0%98%D0%97&amp;u=https%3A%2F%2Fivanpalii.com%2Fideal-final-result%2F" TargetMode="External"/><Relationship Id="rId144" Type="http://schemas.openxmlformats.org/officeDocument/2006/relationships/hyperlink" Target="http://cache.yahoofs.jp/search/cache?c=TR3_Z2WoWrEJ&amp;p=%D0%A2%D0%A0%D0%98%D0%97&amp;u=www.repiev.ru%2Farticles%2FAnti-TRIZ.htm" TargetMode="External"/><Relationship Id="rId330" Type="http://schemas.openxmlformats.org/officeDocument/2006/relationships/hyperlink" Target="https://www.slideshare.net/vedenin/ss-7792660" TargetMode="External"/><Relationship Id="rId90" Type="http://schemas.openxmlformats.org/officeDocument/2006/relationships/hyperlink" Target="http://www.triztrainer.ru" TargetMode="External"/><Relationship Id="rId165" Type="http://schemas.openxmlformats.org/officeDocument/2006/relationships/hyperlink" Target="https://search.yahoo.co.jp/search?p=%D0%A2%D0%A0%D0%98%D0%97&amp;aq=-1&amp;ei=UTF-8&amp;fl=1&amp;vl=lang_ru&amp;vs=center-tvorchestva.ru" TargetMode="External"/><Relationship Id="rId186" Type="http://schemas.openxmlformats.org/officeDocument/2006/relationships/hyperlink" Target="https://search.yahoo.co.jp/search?p=%D0%A2%D0%A0%D0%98%D0%97&amp;aq=-1&amp;ei=UTF-8&amp;fl=1&amp;vl=lang_ru&amp;vs=www.kanal-o.ru" TargetMode="External"/><Relationship Id="rId211" Type="http://schemas.openxmlformats.org/officeDocument/2006/relationships/hyperlink" Target="http://cache.yahoofs.jp/search/cache?c=p0FafdAN1eMJ&amp;p=%D0%A2%D0%A0%D0%98%D0%97&amp;u=https%3A%2F%2Ftranslate.academic.ru%2F%25D0%25A2%25D0%25A0%25D0%2598%25D0%2597%2Fru%2F" TargetMode="External"/><Relationship Id="rId232" Type="http://schemas.openxmlformats.org/officeDocument/2006/relationships/hyperlink" Target="http://cache.yahoofs.jp/search/cache?c=fxC3xnjLbfYJ&amp;p=%D0%A2%D0%A0%D0%98%D0%97&amp;u=www.improvement.ru%2Fzametki%2Ftriz%2Ftriz10.shtm" TargetMode="External"/><Relationship Id="rId253" Type="http://schemas.openxmlformats.org/officeDocument/2006/relationships/hyperlink" Target="http://cache.yahoofs.jp/search/cache?c=J8XdSdacurAJ&amp;p=%D0%A2%D0%A0%D0%98%D0%97&amp;u=https%3A%2F%2Fwww.amazon.com%2F%25D0%259D%25D0%25B0%25D0%25B9%25D1%2582%25D0%25B8-%25D0%25B8%25D0%25B4%25D0%25B5%25D1%258E-%25D0%2592%25D0%25B2%25D0%25B5%25D0%25B4%25D0%25B5%25D0%25BD%25D0%25B8%25D0%25B5-%25D1%2580%25D0%25B5%25D1%2588%25D0%25B5%25D0%25BD%25D0%25B8%25D1%258F-%25D0%25B8%25D0%25B7%25D0%25BE%25D0%25B1%25D1%2580%25D0%25B5%25D1%2582%25D0%25B0%25D1%2582%25D0%25B5%25D0%25BB%25D1%258C%25D1%2581%25D0%25BA%25D0%25B8%25D1%2585-ebook%2Fdp%2FB00N7L022A" TargetMode="External"/><Relationship Id="rId274" Type="http://schemas.openxmlformats.org/officeDocument/2006/relationships/hyperlink" Target="http://cache.yahoofs.jp/search/cache?c=ex1bIfrtNk4J&amp;p=%D0%A2%D0%A0%D0%98%D0%97&amp;u=https%3A%2F%2Fdacha-karlsona.com.ua%2Fcourses%2Ftriz-i-ejdetika%2F" TargetMode="External"/><Relationship Id="rId295" Type="http://schemas.openxmlformats.org/officeDocument/2006/relationships/hyperlink" Target="http://cache.yahoofs.jp/search/cache?c=XIYoOZDtz94J&amp;p=%D0%A2%D0%A0%D0%98%D0%97&amp;u=https%3A%2F%2Fneveev.livejournal.com%2F34364.html" TargetMode="External"/><Relationship Id="rId309" Type="http://schemas.openxmlformats.org/officeDocument/2006/relationships/hyperlink" Target="https://www.litres.ru/anatoliy-gin/triz-pedagogika/chitat-onlayn/" TargetMode="External"/><Relationship Id="rId27" Type="http://schemas.openxmlformats.org/officeDocument/2006/relationships/image" Target="media/image1.jpeg"/><Relationship Id="rId48" Type="http://schemas.openxmlformats.org/officeDocument/2006/relationships/hyperlink" Target="http://www.triz-chance.ru/triz-chance.html" TargetMode="External"/><Relationship Id="rId69" Type="http://schemas.openxmlformats.org/officeDocument/2006/relationships/hyperlink" Target="http://cache.yahoofs.jp/search/cache?c=NIV9TsSgvXQJ&amp;p=%D0%A2%D0%A0%D0%98%D0%97&amp;u=triz.org.ua%2F" TargetMode="External"/><Relationship Id="rId113" Type="http://schemas.openxmlformats.org/officeDocument/2006/relationships/hyperlink" Target="http://www.trizminsk.org/e/23110.htm" TargetMode="External"/><Relationship Id="rId134" Type="http://schemas.openxmlformats.org/officeDocument/2006/relationships/hyperlink" Target="http://www.triz-expert.ru/kak-eto-rabotaet-osnovy-triz" TargetMode="External"/><Relationship Id="rId320" Type="http://schemas.openxmlformats.org/officeDocument/2006/relationships/hyperlink" Target="https://search.yahoo.co.jp/search?p=%D0%A2%D0%A0%D0%98%D0%97&amp;aq=-1&amp;ei=UTF-8&amp;fl=1&amp;vl=lang_ru&amp;vs=xn--i1abbnckbmcl9fb.xn--p1ai" TargetMode="External"/><Relationship Id="rId80" Type="http://schemas.openxmlformats.org/officeDocument/2006/relationships/hyperlink" Target="http://www.triz.natm.ru/trizz/triz7_01.htm" TargetMode="External"/><Relationship Id="rId155" Type="http://schemas.openxmlformats.org/officeDocument/2006/relationships/hyperlink" Target="http://www.park.by/post-994/" TargetMode="External"/><Relationship Id="rId176" Type="http://schemas.openxmlformats.org/officeDocument/2006/relationships/hyperlink" Target="http://cache.yahoofs.jp/search/cache?c=ZhT2a0NLmSQJ&amp;p=%D0%A2%D0%A0%D0%98%D0%97&amp;u=https%3A%2F%2Fsoundcloud.com%2Fmyfatherphilosoph%2F9-triz" TargetMode="External"/><Relationship Id="rId197" Type="http://schemas.openxmlformats.org/officeDocument/2006/relationships/hyperlink" Target="http://cache.yahoofs.jp/search/cache?c=T_oWQ5a-3lwJ&amp;p=%D0%A2%D0%A0%D0%98%D0%97&amp;u=analyst.by%2Fnews%2Ftriz-prostyimi-slovami-o-tom-chto-kazhetsya-slozhnyim" TargetMode="External"/><Relationship Id="rId341" Type="http://schemas.openxmlformats.org/officeDocument/2006/relationships/footer" Target="footer1.xml"/><Relationship Id="rId201" Type="http://schemas.openxmlformats.org/officeDocument/2006/relationships/hyperlink" Target="https://search.yahoo.co.jp/search?p=%D0%A2%D0%A0%D0%98%D0%97&amp;aq=-1&amp;ei=UTF-8&amp;fl=1&amp;vl=lang_ru&amp;vs=pedsovet.org" TargetMode="External"/><Relationship Id="rId222" Type="http://schemas.openxmlformats.org/officeDocument/2006/relationships/hyperlink" Target="http://triz.74211s030.edusite.ru/p16aa1.html" TargetMode="External"/><Relationship Id="rId243" Type="http://schemas.openxmlformats.org/officeDocument/2006/relationships/hyperlink" Target="https://www.mgpu.ru/master-klass-ispolzovanie-triz-tehnologii-v-ekologicheskom-vospitanii-shkolnikov/" TargetMode="External"/><Relationship Id="rId264" Type="http://schemas.openxmlformats.org/officeDocument/2006/relationships/hyperlink" Target="http://xn--b1amnebsh.ru-an.info/%D1%82%D1%80%D0%B8%D0%B7/" TargetMode="External"/><Relationship Id="rId285" Type="http://schemas.openxmlformats.org/officeDocument/2006/relationships/hyperlink" Target="http://www.bambini.by/articles/triz-na-kazhdij-vopros-est_-mnozhestvo-otvetov/" TargetMode="External"/><Relationship Id="rId17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8" Type="http://schemas.openxmlformats.org/officeDocument/2006/relationships/hyperlink" Target="http://rus.triz-guide.com" TargetMode="External"/><Relationship Id="rId59" Type="http://schemas.openxmlformats.org/officeDocument/2006/relationships/hyperlink" Target="http://ratriz.ru/" TargetMode="External"/><Relationship Id="rId103" Type="http://schemas.openxmlformats.org/officeDocument/2006/relationships/hyperlink" Target="https://search.yahoo.co.jp/search?p=%D0%A2%D0%A0%D0%98%D0%97&amp;aq=-1&amp;ei=UTF-8&amp;fl=1&amp;vl=lang_ru&amp;vs=www.metodolog.ru" TargetMode="External"/><Relationship Id="rId124" Type="http://schemas.openxmlformats.org/officeDocument/2006/relationships/hyperlink" Target="https://search.yahoo.co.jp/search?p=%D0%A2%D0%A0%D0%98%D0%97&amp;aq=-1&amp;ei=UTF-8&amp;fl=1&amp;vl=lang_ru&amp;vs=ivanpalii.com" TargetMode="External"/><Relationship Id="rId310" Type="http://schemas.openxmlformats.org/officeDocument/2006/relationships/hyperlink" Target="http://cache.yahoofs.jp/search/cache?c=ztt1LDuP-gcJ&amp;p=%D0%A2%D0%A0%D0%98%D0%97&amp;u=https%3A%2F%2Fwww.litres.ru%2Fanatoliy-gin%2Ftriz-pedagogika%2Fchitat-onlayn%2F" TargetMode="External"/><Relationship Id="rId70" Type="http://schemas.openxmlformats.org/officeDocument/2006/relationships/hyperlink" Target="https://search.yahoo.co.jp/search?p=%D0%A2%D0%A0%D0%98%D0%97&amp;aq=-1&amp;ei=UTF-8&amp;fl=1&amp;vl=lang_ru&amp;vs=triz.org.ua" TargetMode="External"/><Relationship Id="rId91" Type="http://schemas.openxmlformats.org/officeDocument/2006/relationships/hyperlink" Target="http://triztrainer.ru" TargetMode="External"/><Relationship Id="rId145" Type="http://schemas.openxmlformats.org/officeDocument/2006/relationships/hyperlink" Target="https://search.yahoo.co.jp/search?p=%D0%A2%D0%A0%D0%98%D0%97&amp;aq=-1&amp;ei=UTF-8&amp;fl=1&amp;vl=lang_ru&amp;vs=www.repiev.ru" TargetMode="External"/><Relationship Id="rId166" Type="http://schemas.openxmlformats.org/officeDocument/2006/relationships/hyperlink" Target="https://pikabu.ru/story/posovetuyte_knigu_po_triz_5835092" TargetMode="External"/><Relationship Id="rId187" Type="http://schemas.openxmlformats.org/officeDocument/2006/relationships/hyperlink" Target="https://oz.by/books/more10461365.html" TargetMode="External"/><Relationship Id="rId331" Type="http://schemas.openxmlformats.org/officeDocument/2006/relationships/hyperlink" Target="http://cache.yahoofs.jp/search/cache?c=WQ1uoymxQEMJ&amp;p=%D0%A2%D0%A0%D0%98%D0%97&amp;u=https%3A%2F%2Fwww.slideshare.net%2Fvedenin%2Fss-77926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earch.yahoo.co.jp/search?p=%D0%A2%D0%A0%D0%98%D0%97&amp;aq=-1&amp;ei=UTF-8&amp;fl=1&amp;vl=lang_ru&amp;vs=translate.academic.ru" TargetMode="External"/><Relationship Id="rId233" Type="http://schemas.openxmlformats.org/officeDocument/2006/relationships/hyperlink" Target="https://search.yahoo.co.jp/search?p=%D0%A2%D0%A0%D0%98%D0%97&amp;aq=-1&amp;ei=UTF-8&amp;fl=1&amp;vl=lang_ru&amp;vs=www.improvement.ru" TargetMode="External"/><Relationship Id="rId254" Type="http://schemas.openxmlformats.org/officeDocument/2006/relationships/hyperlink" Target="https://search.yahoo.co.jp/search?p=%D0%A2%D0%A0%D0%98%D0%97&amp;aq=-1&amp;ei=UTF-8&amp;fl=1&amp;vl=lang_ru&amp;vs=www.amazon.com" TargetMode="External"/><Relationship Id="rId28" Type="http://schemas.openxmlformats.org/officeDocument/2006/relationships/hyperlink" Target="https://otsm-triz.org/" TargetMode="External"/><Relationship Id="rId49" Type="http://schemas.openxmlformats.org/officeDocument/2006/relationships/hyperlink" Target="http://cache.yahoofs.jp/search/cache?c=YoB3j2UIOccJ&amp;p=%D0%A2%D0%A0%D0%98%D0%97&amp;u=www.triz-chance.ru%2Ftriz-chance.html" TargetMode="External"/><Relationship Id="rId114" Type="http://schemas.openxmlformats.org/officeDocument/2006/relationships/hyperlink" Target="http://cache.yahoofs.jp/search/cache?c=aIeLkVER9sEJ&amp;p=%D0%A2%D0%A0%D0%98%D0%97&amp;u=www.trizminsk.org%2Fe%2F23110.htm" TargetMode="External"/><Relationship Id="rId275" Type="http://schemas.openxmlformats.org/officeDocument/2006/relationships/hyperlink" Target="https://search.yahoo.co.jp/search?p=%D0%A2%D0%A0%D0%98%D0%97&amp;aq=-1&amp;ei=UTF-8&amp;fl=1&amp;vl=lang_ru&amp;vs=dacha-karlsona.com.ua" TargetMode="External"/><Relationship Id="rId296" Type="http://schemas.openxmlformats.org/officeDocument/2006/relationships/hyperlink" Target="https://search.yahoo.co.jp/search?p=%D0%A2%D0%A0%D0%98%D0%97&amp;aq=-1&amp;ei=UTF-8&amp;fl=1&amp;vl=lang_ru&amp;vs=neveev.livejournal.com" TargetMode="External"/><Relationship Id="rId300" Type="http://schemas.openxmlformats.org/officeDocument/2006/relationships/hyperlink" Target="https://radiovera.ru/materinskiy-kapital-triz-tvorcheskoe-razvitie.html" TargetMode="External"/><Relationship Id="rId60" Type="http://schemas.openxmlformats.org/officeDocument/2006/relationships/hyperlink" Target="http://cache.yahoofs.jp/search/cache?c=q1f22oimoX0J&amp;p=%D0%A2%D0%A0%D0%98%D0%97&amp;u=ratriz.ru%2F" TargetMode="External"/><Relationship Id="rId81" Type="http://schemas.openxmlformats.org/officeDocument/2006/relationships/hyperlink" Target="http://www.triz.natm.ru/default.htm" TargetMode="External"/><Relationship Id="rId135" Type="http://schemas.openxmlformats.org/officeDocument/2006/relationships/hyperlink" Target="http://cache.yahoofs.jp/search/cache?c=av53cMIw3NQJ&amp;p=%D0%A2%D0%A0%D0%98%D0%97&amp;u=www.triz-expert.ru%2Fkak-eto-rabotaet-osnovy-triz" TargetMode="External"/><Relationship Id="rId156" Type="http://schemas.openxmlformats.org/officeDocument/2006/relationships/hyperlink" Target="http://cache.yahoofs.jp/search/cache?c=aVko_FzCzjUJ&amp;p=%D0%A2%D0%A0%D0%98%D0%97&amp;u=www.park.by%2Fpost-994%2F" TargetMode="External"/><Relationship Id="rId177" Type="http://schemas.openxmlformats.org/officeDocument/2006/relationships/hyperlink" Target="https://search.yahoo.co.jp/search?p=%D0%A2%D0%A0%D0%98%D0%97&amp;aq=-1&amp;ei=UTF-8&amp;fl=1&amp;vl=lang_ru&amp;vs=soundcloud.com" TargetMode="External"/><Relationship Id="rId198" Type="http://schemas.openxmlformats.org/officeDocument/2006/relationships/hyperlink" Target="https://search.yahoo.co.jp/search?p=%D0%A2%D0%A0%D0%98%D0%97&amp;aq=-1&amp;ei=UTF-8&amp;fl=1&amp;vl=lang_ru&amp;vs=analyst.by" TargetMode="External"/><Relationship Id="rId321" Type="http://schemas.openxmlformats.org/officeDocument/2006/relationships/hyperlink" Target="http://search.yahoo.co.jp/r/FOR=DUryDaZV3iiA.MkcLBaziLY_W.lCE91l0Z_cWzsb_Jj_NQpX69k8.ebc1IcaSX.jQuhZpf2lQn6FAiSUUsG9W_ovdT6.LlJqjUPEUghijmDHFmy8MJIGKRqKSlOeqJ5rXASjjkVNrP74mmui_YabFQ_I29i.AQzA3nfg7PhJbSEDdAT9lBTq8sUbU4sI0Dlinlg56I_nX0BQH8HqvFGUcg8vXdWcNtpA_UIKkwE-/_ylt=A3JvRWziSYFcZRoAhXiDTwx.;_ylu=X3oDMTE0ajFrc2lwBHBvcwMxMDEEc2VjA3NyBHNsawN0aXRsZQR2dGlkA2pwMDAwMQ--/SIG=123ilt55h/EXP=1552077730/**http%3A/markus.spb.ru/avtoritet/altshuller.shtml" TargetMode="External"/><Relationship Id="rId342" Type="http://schemas.openxmlformats.org/officeDocument/2006/relationships/footer" Target="footer2.xml"/><Relationship Id="rId202" Type="http://schemas.openxmlformats.org/officeDocument/2006/relationships/hyperlink" Target="https://theoryandpractice.ru/posts/11764-triz" TargetMode="External"/><Relationship Id="rId223" Type="http://schemas.openxmlformats.org/officeDocument/2006/relationships/hyperlink" Target="http://cache.yahoofs.jp/search/cache?c=t5--7xb5lX4J&amp;p=%D0%A2%D0%A0%D0%98%D0%97&amp;u=triz.74211s030.edusite.ru%2Fp16aa1.html" TargetMode="External"/><Relationship Id="rId244" Type="http://schemas.openxmlformats.org/officeDocument/2006/relationships/hyperlink" Target="http://cache.yahoofs.jp/search/cache?c=SUixCGYAW6AJ&amp;p=%D0%A2%D0%A0%D0%98%D0%97&amp;u=https%3A%2F%2Fwww.mgpu.ru%2Fmaster-klass-ispolzovanie-triz-tehnologii-v-ekologicheskom-vospitanii-shkolnikov%2F" TargetMode="External"/><Relationship Id="rId18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39" Type="http://schemas.openxmlformats.org/officeDocument/2006/relationships/hyperlink" Target="http://triz-summit.ru" TargetMode="External"/><Relationship Id="rId265" Type="http://schemas.openxmlformats.org/officeDocument/2006/relationships/hyperlink" Target="http://cache.yahoofs.jp/search/cache?c=lBVLNx76TgsJ&amp;p=%D0%A2%D0%A0%D0%98%D0%97&amp;u=xn--b1amnebsh.ru-an.info%2F%25D1%2582%25D1%2580%25D0%25B8%25D0%25B7%2F" TargetMode="External"/><Relationship Id="rId286" Type="http://schemas.openxmlformats.org/officeDocument/2006/relationships/hyperlink" Target="http://cache.yahoofs.jp/search/cache?c=tbUOucpl21oJ&amp;p=%D0%A2%D0%A0%D0%98%D0%97&amp;u=www.bambini.by%2Farticles%2Ftriz-na-kazhdij-vopros-est_-mnozhestvo-otvetov%2F" TargetMode="External"/><Relationship Id="rId50" Type="http://schemas.openxmlformats.org/officeDocument/2006/relationships/hyperlink" Target="https://search.yahoo.co.jp/search?p=%D0%A2%D0%A0%D0%98%D0%97&amp;aq=-1&amp;ei=UTF-8&amp;fl=1&amp;vl=lang_ru&amp;vs=www.triz-chance.ru" TargetMode="External"/><Relationship Id="rId104" Type="http://schemas.openxmlformats.org/officeDocument/2006/relationships/hyperlink" Target="https://experimental-psychic.ru/triz_chto_eto/" TargetMode="External"/><Relationship Id="rId125" Type="http://schemas.openxmlformats.org/officeDocument/2006/relationships/hyperlink" Target="http://www.triz.sumy.ua/ru/" TargetMode="External"/><Relationship Id="rId146" Type="http://schemas.openxmlformats.org/officeDocument/2006/relationships/hyperlink" Target="https://vikent.ru/enc/5144/" TargetMode="External"/><Relationship Id="rId167" Type="http://schemas.openxmlformats.org/officeDocument/2006/relationships/hyperlink" Target="http://cache.yahoofs.jp/search/cache?c=mydRd2rCKaMJ&amp;p=%D0%A2%D0%A0%D0%98%D0%97&amp;u=https%3A%2F%2Fpikabu.ru%2Fstory%2Fposovetuyte_knigu_po_triz_5835092" TargetMode="External"/><Relationship Id="rId188" Type="http://schemas.openxmlformats.org/officeDocument/2006/relationships/hyperlink" Target="http://cache.yahoofs.jp/search/cache?c=aQyqDhwy1zcJ&amp;p=%D0%A2%D0%A0%D0%98%D0%97&amp;u=https%3A%2F%2Foz.by%2Fbooks%2Fmore10461365.html" TargetMode="External"/><Relationship Id="rId311" Type="http://schemas.openxmlformats.org/officeDocument/2006/relationships/hyperlink" Target="https://search.yahoo.co.jp/search?p=%D0%A2%D0%A0%D0%98%D0%97&amp;aq=-1&amp;ei=UTF-8&amp;fl=1&amp;vl=lang_ru&amp;vs=www.litres.ru" TargetMode="External"/><Relationship Id="rId332" Type="http://schemas.openxmlformats.org/officeDocument/2006/relationships/hyperlink" Target="https://search.yahoo.co.jp/search?p=%D0%A2%D0%A0%D0%98%D0%97&amp;aq=-1&amp;ei=UTF-8&amp;fl=1&amp;vl=lang_ru&amp;vs=www.slideshare.net" TargetMode="External"/><Relationship Id="rId71" Type="http://schemas.openxmlformats.org/officeDocument/2006/relationships/hyperlink" Target="http://www.easytriz.com/" TargetMode="External"/><Relationship Id="rId92" Type="http://schemas.openxmlformats.org/officeDocument/2006/relationships/hyperlink" Target="https://4brain.ru/triz/vvedenie.php" TargetMode="External"/><Relationship Id="rId213" Type="http://schemas.openxmlformats.org/officeDocument/2006/relationships/hyperlink" Target="https://dev.by/news/reshaem-problemy-klientov-tvorcheski-ili-chto-takoe-triz" TargetMode="External"/><Relationship Id="rId234" Type="http://schemas.openxmlformats.org/officeDocument/2006/relationships/hyperlink" Target="http://www.wkau.kz/index.php/ru/mashfak-news/1629-triz-tekhnologii-v-zapadno-kazakhstanskom-agrarnom-tekhnicheskom-universitete" TargetMode="External"/><Relationship Id="rId2" Type="http://schemas.openxmlformats.org/officeDocument/2006/relationships/styles" Target="styles.xml"/><Relationship Id="rId29" Type="http://schemas.openxmlformats.org/officeDocument/2006/relationships/hyperlink" Target="http://cache.yahoofs.jp/search/cache?c=5J9WdmFfb_IJ&amp;p=%D0%A2%D0%A0%D0%98%D0%97&amp;u=https%3A%2F%2Fotsm-triz.org%2F" TargetMode="External"/><Relationship Id="rId255" Type="http://schemas.openxmlformats.org/officeDocument/2006/relationships/hyperlink" Target="http://akvobr.ru/standarti_triz_dlya_resheniya_inzhenernih_zadach.html" TargetMode="External"/><Relationship Id="rId276" Type="http://schemas.openxmlformats.org/officeDocument/2006/relationships/hyperlink" Target="https://vk.com/triz_3plus" TargetMode="External"/><Relationship Id="rId297" Type="http://schemas.openxmlformats.org/officeDocument/2006/relationships/hyperlink" Target="https://ss69100.livejournal.com/2177303.html" TargetMode="External"/><Relationship Id="rId40" Type="http://schemas.openxmlformats.org/officeDocument/2006/relationships/hyperlink" Target="http://www.ta-teachers.eu" TargetMode="External"/><Relationship Id="rId115" Type="http://schemas.openxmlformats.org/officeDocument/2006/relationships/hyperlink" Target="https://search.yahoo.co.jp/search?p=%D0%A2%D0%A0%D0%98%D0%97&amp;aq=-1&amp;ei=UTF-8&amp;fl=1&amp;vl=lang_ru&amp;vs=www.trizminsk.org" TargetMode="External"/><Relationship Id="rId136" Type="http://schemas.openxmlformats.org/officeDocument/2006/relationships/hyperlink" Target="https://search.yahoo.co.jp/search?p=%D0%A2%D0%A0%D0%98%D0%97&amp;aq=-1&amp;ei=UTF-8&amp;fl=1&amp;vl=lang_ru&amp;vs=www.triz-expert.ru" TargetMode="External"/><Relationship Id="rId157" Type="http://schemas.openxmlformats.org/officeDocument/2006/relationships/hyperlink" Target="https://search.yahoo.co.jp/search?p=%D0%A2%D0%A0%D0%98%D0%97&amp;aq=-1&amp;ei=UTF-8&amp;fl=1&amp;vl=lang_ru&amp;vs=www.park.by" TargetMode="External"/><Relationship Id="rId178" Type="http://schemas.openxmlformats.org/officeDocument/2006/relationships/hyperlink" Target="http://aesli.ru/trizfacilitation" TargetMode="External"/><Relationship Id="rId301" Type="http://schemas.openxmlformats.org/officeDocument/2006/relationships/hyperlink" Target="http://cache.yahoofs.jp/search/cache?c=ae0i8DhC1HcJ&amp;p=%D0%A2%D0%A0%D0%98%D0%97&amp;u=https%3A%2F%2Fradiovera.ru%2Fmaterinskiy-kapital-triz-tvorcheskoe-razvitie.html" TargetMode="External"/><Relationship Id="rId322" Type="http://schemas.openxmlformats.org/officeDocument/2006/relationships/hyperlink" Target="http://cache.yahoofs.jp/search/cache?c=zokBKzjDKicJ&amp;p=%D0%A2%D0%A0%D0%98%D0%97&amp;u=markus.spb.ru%2Favtoritet%2Faltshuller.shtml" TargetMode="External"/><Relationship Id="rId343" Type="http://schemas.openxmlformats.org/officeDocument/2006/relationships/header" Target="header3.xml"/><Relationship Id="rId61" Type="http://schemas.openxmlformats.org/officeDocument/2006/relationships/hyperlink" Target="https://search.yahoo.co.jp/search?p=%D0%A2%D0%A0%D0%98%D0%97&amp;aq=-1&amp;ei=UTF-8&amp;fl=1&amp;vl=lang_ru&amp;vs=ratriz.ru" TargetMode="External"/><Relationship Id="rId82" Type="http://schemas.openxmlformats.org/officeDocument/2006/relationships/hyperlink" Target="https://jlproj.ru/" TargetMode="External"/><Relationship Id="rId199" Type="http://schemas.openxmlformats.org/officeDocument/2006/relationships/hyperlink" Target="https://pedsovet.org/beta/article/triz-v-pedagogike-prakticeskie-rezultaty" TargetMode="External"/><Relationship Id="rId203" Type="http://schemas.openxmlformats.org/officeDocument/2006/relationships/hyperlink" Target="http://cache.yahoofs.jp/search/cache?c=jBX2TJfmnbEJ&amp;p=%D0%A2%D0%A0%D0%98%D0%97&amp;u=https%3A%2F%2Ftheoryandpractice.ru%2Fposts%2F11764-triz" TargetMode="External"/><Relationship Id="rId19" Type="http://schemas.openxmlformats.org/officeDocument/2006/relationships/hyperlink" Target="https://ru.wikipedia.org/wiki/%D0%A2%D0%B5%D0%BE%D1%80%D0%B8%D1%8F_%D1%80%D0%B5%D1%88%D0%B5%D0%BD%D0%B8%D1%8F_%D0%B8%D0%B7%D0%BE%D0%B1%D1%80%D0%B5%D1%82%D0%B0%D1%82%D0%B5%D0%BB%D1%8C%D1%81%D0%BA%D0%B8%D1%85_%D0%B7%D0%B0%D0%B4%D0%B0%D1%87" TargetMode="External"/><Relationship Id="rId224" Type="http://schemas.openxmlformats.org/officeDocument/2006/relationships/hyperlink" Target="https://search.yahoo.co.jp/search?p=%D0%A2%D0%A0%D0%98%D0%97&amp;aq=-1&amp;ei=UTF-8&amp;fl=1&amp;vl=lang_ru&amp;vs=triz.74211s030.edusite.ru" TargetMode="External"/><Relationship Id="rId245" Type="http://schemas.openxmlformats.org/officeDocument/2006/relationships/hyperlink" Target="https://search.yahoo.co.jp/search?p=%D0%A2%D0%A0%D0%98%D0%97&amp;aq=-1&amp;ei=UTF-8&amp;fl=1&amp;vl=lang_ru&amp;vs=www.mgpu.ru" TargetMode="External"/><Relationship Id="rId266" Type="http://schemas.openxmlformats.org/officeDocument/2006/relationships/hyperlink" Target="https://search.yahoo.co.jp/search?p=%D0%A2%D0%A0%D0%98%D0%97&amp;aq=-1&amp;ei=UTF-8&amp;fl=1&amp;vl=lang_ru&amp;vs=xn--b1amnebsh.ru-an.info" TargetMode="External"/><Relationship Id="rId287" Type="http://schemas.openxmlformats.org/officeDocument/2006/relationships/hyperlink" Target="https://search.yahoo.co.jp/search?p=%D0%A2%D0%A0%D0%98%D0%97&amp;aq=-1&amp;ei=UTF-8&amp;fl=1&amp;vl=lang_ru&amp;vs=www.bambini.by" TargetMode="External"/><Relationship Id="rId30" Type="http://schemas.openxmlformats.org/officeDocument/2006/relationships/hyperlink" Target="https://search.yahoo.co.jp/search?p=%D0%A2%D0%A0%D0%98%D0%97&amp;aq=-1&amp;ei=UTF-8&amp;fl=1&amp;vl=lang_ru&amp;vs=otsm-triz.org" TargetMode="External"/><Relationship Id="rId105" Type="http://schemas.openxmlformats.org/officeDocument/2006/relationships/hyperlink" Target="http://cache.yahoofs.jp/search/cache?c=ua6OuQ9WBi8J&amp;p=%D0%A2%D0%A0%D0%98%D0%97&amp;u=https%3A%2F%2Fexperimental-psychic.ru%2Ftriz_chto_eto%2F" TargetMode="External"/><Relationship Id="rId126" Type="http://schemas.openxmlformats.org/officeDocument/2006/relationships/hyperlink" Target="http://cache.yahoofs.jp/search/cache?c=y6Mctof36s0J&amp;p=%D0%A2%D0%A0%D0%98%D0%97&amp;u=www.triz.sumy.ua%2Fru%2F" TargetMode="External"/><Relationship Id="rId147" Type="http://schemas.openxmlformats.org/officeDocument/2006/relationships/hyperlink" Target="http://cache.yahoofs.jp/search/cache?c=fpz0UU0yTWUJ&amp;p=%D0%A2%D0%A0%D0%98%D0%97&amp;u=https%3A%2F%2Fvikent.ru%2Fenc%2F5144%2F" TargetMode="External"/><Relationship Id="rId168" Type="http://schemas.openxmlformats.org/officeDocument/2006/relationships/hyperlink" Target="https://search.yahoo.co.jp/search?p=%D0%A2%D0%A0%D0%98%D0%97&amp;aq=-1&amp;ei=UTF-8&amp;fl=1&amp;vl=lang_ru&amp;vs=pikabu.ru" TargetMode="External"/><Relationship Id="rId312" Type="http://schemas.openxmlformats.org/officeDocument/2006/relationships/hyperlink" Target="https://www.vokrug.tv/person/show/terri_triz/" TargetMode="External"/><Relationship Id="rId333" Type="http://schemas.openxmlformats.org/officeDocument/2006/relationships/hyperlink" Target="https://ailev.livejournal.com/1231951.html" TargetMode="External"/><Relationship Id="rId51" Type="http://schemas.openxmlformats.org/officeDocument/2006/relationships/hyperlink" Target="http://triz-summit.ru/" TargetMode="External"/><Relationship Id="rId72" Type="http://schemas.openxmlformats.org/officeDocument/2006/relationships/hyperlink" Target="http://cache.yahoofs.jp/search/cache?c=7ReaD8nttGIJ&amp;p=%D0%A2%D0%A0%D0%98%D0%97&amp;u=www.easytriz.com%2F" TargetMode="External"/><Relationship Id="rId93" Type="http://schemas.openxmlformats.org/officeDocument/2006/relationships/hyperlink" Target="http://cache.yahoofs.jp/search/cache?c=cv0ffVCMvz4J&amp;p=%D0%A2%D0%A0%D0%98%D0%97&amp;u=https%3A%2F%2F4brain.ru%2Ftriz%2Fvvedenie.php" TargetMode="External"/><Relationship Id="rId189" Type="http://schemas.openxmlformats.org/officeDocument/2006/relationships/hyperlink" Target="https://search.yahoo.co.jp/search?p=%D0%A2%D0%A0%D0%98%D0%97&amp;aq=-1&amp;ei=UTF-8&amp;fl=1&amp;vl=lang_ru&amp;vs=oz.b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cache.yahoofs.jp/search/cache?c=0V8ddYiK-UAJ&amp;p=%D0%A2%D0%A0%D0%98%D0%97&amp;u=https%3A%2F%2Fdev.by%2Fnews%2Freshaem-problemy-klientov-tvorcheski-ili-chto-takoe-triz" TargetMode="External"/><Relationship Id="rId235" Type="http://schemas.openxmlformats.org/officeDocument/2006/relationships/hyperlink" Target="http://cache.yahoofs.jp/search/cache?c=mlk353_03uMJ&amp;p=%D0%A2%D0%A0%D0%98%D0%97&amp;u=www.wkau.kz%2Findex.php%2Fru%2Fmashfak-news%2F1629-triz-tekhnologii-v-zapadno-kazakhstanskom-agrarnom-tekhnicheskom-universitete" TargetMode="External"/><Relationship Id="rId256" Type="http://schemas.openxmlformats.org/officeDocument/2006/relationships/hyperlink" Target="http://cache.yahoofs.jp/search/cache?c=SqGXBd_mHTEJ&amp;p=%D0%A2%D0%A0%D0%98%D0%97&amp;u=akvobr.ru%2Fstandarti_triz_dlya_resheniya_inzhenernih_zadach.html" TargetMode="External"/><Relationship Id="rId277" Type="http://schemas.openxmlformats.org/officeDocument/2006/relationships/hyperlink" Target="http://cache.yahoofs.jp/search/cache?c=mw60Bp0aXLwJ&amp;p=%D0%A2%D0%A0%D0%98%D0%97&amp;u=https%3A%2F%2Fvk.com%2Ftriz_3plus" TargetMode="External"/><Relationship Id="rId298" Type="http://schemas.openxmlformats.org/officeDocument/2006/relationships/hyperlink" Target="http://cache.yahoofs.jp/search/cache?c=2JlD9mhWtbEJ&amp;p=%D0%A2%D0%A0%D0%98%D0%97&amp;u=https%3A%2F%2Fss69100.livejournal.com%2F21773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oruiNew\TRIZ%20news-ref\TRIZSites&#12503;&#12525;&#12472;&#12455;&#12463;&#12488;\&#28023;&#22806;WorldTRIZSitesProject\eWTSP-Countries\eWTSP-Search-Template-18091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eWTSP-Search-Template-180917.dotx</Template>
  <TotalTime>2</TotalTime>
  <Pages>22</Pages>
  <Words>11410</Words>
  <Characters>65038</Characters>
  <Application>Microsoft Office Word</Application>
  <DocSecurity>0</DocSecurity>
  <Lines>541</Lines>
  <Paragraphs>152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76296</CharactersWithSpaces>
  <SharedDoc>false</SharedDoc>
  <HLinks>
    <vt:vector size="1782" baseType="variant">
      <vt:variant>
        <vt:i4>4390958</vt:i4>
      </vt:variant>
      <vt:variant>
        <vt:i4>891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fourok.ru</vt:lpwstr>
      </vt:variant>
      <vt:variant>
        <vt:lpwstr/>
      </vt:variant>
      <vt:variant>
        <vt:i4>327702</vt:i4>
      </vt:variant>
      <vt:variant>
        <vt:i4>888</vt:i4>
      </vt:variant>
      <vt:variant>
        <vt:i4>0</vt:i4>
      </vt:variant>
      <vt:variant>
        <vt:i4>5</vt:i4>
      </vt:variant>
      <vt:variant>
        <vt:lpwstr>http://cache.yahoofs.jp/search/cache?c=0CH-os8NgcIJ&amp;p=TRIZ+OR++%D0%A2%D0%A0%D0%98%D0%97&amp;u=https%3A%2F%2Finfourok.ru%2Ftriz-i-rkm-tehnologii-na-urokah-angliyskogo-yazika-1082263.html</vt:lpwstr>
      </vt:variant>
      <vt:variant>
        <vt:lpwstr/>
      </vt:variant>
      <vt:variant>
        <vt:i4>8060985</vt:i4>
      </vt:variant>
      <vt:variant>
        <vt:i4>885</vt:i4>
      </vt:variant>
      <vt:variant>
        <vt:i4>0</vt:i4>
      </vt:variant>
      <vt:variant>
        <vt:i4>5</vt:i4>
      </vt:variant>
      <vt:variant>
        <vt:lpwstr>https://infourok.ru/triz-i-rkm-tehnologii-na-urokah-angliyskogo-yazika-1082263.html</vt:lpwstr>
      </vt:variant>
      <vt:variant>
        <vt:lpwstr/>
      </vt:variant>
      <vt:variant>
        <vt:i4>1310771</vt:i4>
      </vt:variant>
      <vt:variant>
        <vt:i4>882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hool57.tgl.ru</vt:lpwstr>
      </vt:variant>
      <vt:variant>
        <vt:lpwstr/>
      </vt:variant>
      <vt:variant>
        <vt:i4>3538999</vt:i4>
      </vt:variant>
      <vt:variant>
        <vt:i4>879</vt:i4>
      </vt:variant>
      <vt:variant>
        <vt:i4>0</vt:i4>
      </vt:variant>
      <vt:variant>
        <vt:i4>5</vt:i4>
      </vt:variant>
      <vt:variant>
        <vt:lpwstr>http://cache.yahoofs.jp/search/cache?c=iF0LGHFu65cJ&amp;p=TRIZ+OR++%D0%A2%D0%A0%D0%98%D0%97&amp;u=school57.tgl.ru%2Fcontent%2Fls%2F253</vt:lpwstr>
      </vt:variant>
      <vt:variant>
        <vt:lpwstr/>
      </vt:variant>
      <vt:variant>
        <vt:i4>1179648</vt:i4>
      </vt:variant>
      <vt:variant>
        <vt:i4>876</vt:i4>
      </vt:variant>
      <vt:variant>
        <vt:i4>0</vt:i4>
      </vt:variant>
      <vt:variant>
        <vt:i4>5</vt:i4>
      </vt:variant>
      <vt:variant>
        <vt:lpwstr>http://school57.tgl.ru/content/ls/253</vt:lpwstr>
      </vt:variant>
      <vt:variant>
        <vt:lpwstr/>
      </vt:variant>
      <vt:variant>
        <vt:i4>4915260</vt:i4>
      </vt:variant>
      <vt:variant>
        <vt:i4>873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elovoymir.biz</vt:lpwstr>
      </vt:variant>
      <vt:variant>
        <vt:lpwstr/>
      </vt:variant>
      <vt:variant>
        <vt:i4>4390995</vt:i4>
      </vt:variant>
      <vt:variant>
        <vt:i4>870</vt:i4>
      </vt:variant>
      <vt:variant>
        <vt:i4>0</vt:i4>
      </vt:variant>
      <vt:variant>
        <vt:i4>5</vt:i4>
      </vt:variant>
      <vt:variant>
        <vt:lpwstr>http://cache.yahoofs.jp/search/cache?c=SpvmiF8iVZcJ&amp;p=TRIZ+OR++%D0%A2%D0%A0%D0%98%D0%97&amp;u=https%3A%2F%2Fdelovoymir.biz%2Ftriz-tehnologiya-innovacionnogo-myshleniya.html</vt:lpwstr>
      </vt:variant>
      <vt:variant>
        <vt:lpwstr/>
      </vt:variant>
      <vt:variant>
        <vt:i4>2293882</vt:i4>
      </vt:variant>
      <vt:variant>
        <vt:i4>867</vt:i4>
      </vt:variant>
      <vt:variant>
        <vt:i4>0</vt:i4>
      </vt:variant>
      <vt:variant>
        <vt:i4>5</vt:i4>
      </vt:variant>
      <vt:variant>
        <vt:lpwstr>https://delovoymir.biz/triz-tehnologiya-innovacionnogo-myshleniya.html</vt:lpwstr>
      </vt:variant>
      <vt:variant>
        <vt:lpwstr/>
      </vt:variant>
      <vt:variant>
        <vt:i4>65598</vt:i4>
      </vt:variant>
      <vt:variant>
        <vt:i4>864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nteractive-plus.ru</vt:lpwstr>
      </vt:variant>
      <vt:variant>
        <vt:lpwstr/>
      </vt:variant>
      <vt:variant>
        <vt:i4>3473408</vt:i4>
      </vt:variant>
      <vt:variant>
        <vt:i4>861</vt:i4>
      </vt:variant>
      <vt:variant>
        <vt:i4>0</vt:i4>
      </vt:variant>
      <vt:variant>
        <vt:i4>5</vt:i4>
      </vt:variant>
      <vt:variant>
        <vt:lpwstr>http://cache.yahoofs.jp/search/cache?c=KKOQp94zTa4J&amp;p=TRIZ+OR++%D0%A2%D0%A0%D0%98%D0%97&amp;u=https%3A%2F%2Finteractive-plus.ru%2Fru%2Farticle%2F16624%2Fdiscussion_platform</vt:lpwstr>
      </vt:variant>
      <vt:variant>
        <vt:lpwstr/>
      </vt:variant>
      <vt:variant>
        <vt:i4>7864395</vt:i4>
      </vt:variant>
      <vt:variant>
        <vt:i4>858</vt:i4>
      </vt:variant>
      <vt:variant>
        <vt:i4>0</vt:i4>
      </vt:variant>
      <vt:variant>
        <vt:i4>5</vt:i4>
      </vt:variant>
      <vt:variant>
        <vt:lpwstr>https://interactive-plus.ru/ru/article/16624/discussion_platform</vt:lpwstr>
      </vt:variant>
      <vt:variant>
        <vt:lpwstr/>
      </vt:variant>
      <vt:variant>
        <vt:i4>3604507</vt:i4>
      </vt:variant>
      <vt:variant>
        <vt:i4>855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nventech.ru</vt:lpwstr>
      </vt:variant>
      <vt:variant>
        <vt:lpwstr/>
      </vt:variant>
      <vt:variant>
        <vt:i4>6750313</vt:i4>
      </vt:variant>
      <vt:variant>
        <vt:i4>852</vt:i4>
      </vt:variant>
      <vt:variant>
        <vt:i4>0</vt:i4>
      </vt:variant>
      <vt:variant>
        <vt:i4>5</vt:i4>
      </vt:variant>
      <vt:variant>
        <vt:lpwstr>http://cache.yahoofs.jp/search/cache?c=72eS9Sk84E4J&amp;p=TRIZ+OR++%D0%A2%D0%A0%D0%98%D0%97&amp;u=https%3A%2F%2Fwww.inventech.ru%2Fpub%2Fmethods%2Ftriz%2F</vt:lpwstr>
      </vt:variant>
      <vt:variant>
        <vt:lpwstr/>
      </vt:variant>
      <vt:variant>
        <vt:i4>2752629</vt:i4>
      </vt:variant>
      <vt:variant>
        <vt:i4>849</vt:i4>
      </vt:variant>
      <vt:variant>
        <vt:i4>0</vt:i4>
      </vt:variant>
      <vt:variant>
        <vt:i4>5</vt:i4>
      </vt:variant>
      <vt:variant>
        <vt:lpwstr>https://www.inventech.ru/pub/methods/triz/</vt:lpwstr>
      </vt:variant>
      <vt:variant>
        <vt:lpwstr/>
      </vt:variant>
      <vt:variant>
        <vt:i4>6946831</vt:i4>
      </vt:variant>
      <vt:variant>
        <vt:i4>846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arkus.spb.ru</vt:lpwstr>
      </vt:variant>
      <vt:variant>
        <vt:lpwstr/>
      </vt:variant>
      <vt:variant>
        <vt:i4>8257642</vt:i4>
      </vt:variant>
      <vt:variant>
        <vt:i4>843</vt:i4>
      </vt:variant>
      <vt:variant>
        <vt:i4>0</vt:i4>
      </vt:variant>
      <vt:variant>
        <vt:i4>5</vt:i4>
      </vt:variant>
      <vt:variant>
        <vt:lpwstr>http://cache.yahoofs.jp/search/cache?c=-OH9chN0ihMJ&amp;p=TRIZ+OR++%D0%A2%D0%A0%D0%98%D0%97&amp;u=www.markus.spb.ru%2Fteach%2Ftriz-expert.shtml</vt:lpwstr>
      </vt:variant>
      <vt:variant>
        <vt:lpwstr/>
      </vt:variant>
      <vt:variant>
        <vt:i4>720904</vt:i4>
      </vt:variant>
      <vt:variant>
        <vt:i4>840</vt:i4>
      </vt:variant>
      <vt:variant>
        <vt:i4>0</vt:i4>
      </vt:variant>
      <vt:variant>
        <vt:i4>5</vt:i4>
      </vt:variant>
      <vt:variant>
        <vt:lpwstr>http://www.markus.spb.ru/teach/triz-expert.shtml</vt:lpwstr>
      </vt:variant>
      <vt:variant>
        <vt:lpwstr/>
      </vt:variant>
      <vt:variant>
        <vt:i4>5832746</vt:i4>
      </vt:variant>
      <vt:variant>
        <vt:i4>837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rtwalek.ru</vt:lpwstr>
      </vt:variant>
      <vt:variant>
        <vt:lpwstr/>
      </vt:variant>
      <vt:variant>
        <vt:i4>3080293</vt:i4>
      </vt:variant>
      <vt:variant>
        <vt:i4>834</vt:i4>
      </vt:variant>
      <vt:variant>
        <vt:i4>0</vt:i4>
      </vt:variant>
      <vt:variant>
        <vt:i4>5</vt:i4>
      </vt:variant>
      <vt:variant>
        <vt:lpwstr>http://cache.yahoofs.jp/search/cache?c=J2nOYdXZA4AJ&amp;p=TRIZ+OR++%D0%A2%D0%A0%D0%98%D0%97&amp;u=artwalek.ru%2Farticle%2F2015-11-15%2F</vt:lpwstr>
      </vt:variant>
      <vt:variant>
        <vt:lpwstr/>
      </vt:variant>
      <vt:variant>
        <vt:i4>7536674</vt:i4>
      </vt:variant>
      <vt:variant>
        <vt:i4>831</vt:i4>
      </vt:variant>
      <vt:variant>
        <vt:i4>0</vt:i4>
      </vt:variant>
      <vt:variant>
        <vt:i4>5</vt:i4>
      </vt:variant>
      <vt:variant>
        <vt:lpwstr>http://artwalek.ru/article/2015-11-15/</vt:lpwstr>
      </vt:variant>
      <vt:variant>
        <vt:lpwstr/>
      </vt:variant>
      <vt:variant>
        <vt:i4>7733277</vt:i4>
      </vt:variant>
      <vt:variant>
        <vt:i4>828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pbstu-eng.ru</vt:lpwstr>
      </vt:variant>
      <vt:variant>
        <vt:lpwstr/>
      </vt:variant>
      <vt:variant>
        <vt:i4>6029315</vt:i4>
      </vt:variant>
      <vt:variant>
        <vt:i4>825</vt:i4>
      </vt:variant>
      <vt:variant>
        <vt:i4>0</vt:i4>
      </vt:variant>
      <vt:variant>
        <vt:i4>5</vt:i4>
      </vt:variant>
      <vt:variant>
        <vt:lpwstr>http://cache.yahoofs.jp/search/cache?c=27ksPDleFzMJ&amp;p=TRIZ+OR++%D0%A2%D0%A0%D0%98%D0%97&amp;u=www.spbstu-eng.ru%2Findex.php5%3Fmodule%3Dmenu%26class%3DmenuMap%26id%3D267</vt:lpwstr>
      </vt:variant>
      <vt:variant>
        <vt:lpwstr/>
      </vt:variant>
      <vt:variant>
        <vt:i4>5374020</vt:i4>
      </vt:variant>
      <vt:variant>
        <vt:i4>822</vt:i4>
      </vt:variant>
      <vt:variant>
        <vt:i4>0</vt:i4>
      </vt:variant>
      <vt:variant>
        <vt:i4>5</vt:i4>
      </vt:variant>
      <vt:variant>
        <vt:lpwstr>http://www.spbstu-eng.ru/index.php5?module=menu&amp;class=menuMap&amp;id=267</vt:lpwstr>
      </vt:variant>
      <vt:variant>
        <vt:lpwstr/>
      </vt:variant>
      <vt:variant>
        <vt:i4>1179650</vt:i4>
      </vt:variant>
      <vt:variant>
        <vt:i4>816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7208981</vt:i4>
      </vt:variant>
      <vt:variant>
        <vt:i4>813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ube.sfu-kras.ru</vt:lpwstr>
      </vt:variant>
      <vt:variant>
        <vt:lpwstr/>
      </vt:variant>
      <vt:variant>
        <vt:i4>1179650</vt:i4>
      </vt:variant>
      <vt:variant>
        <vt:i4>810</vt:i4>
      </vt:variant>
      <vt:variant>
        <vt:i4>0</vt:i4>
      </vt:variant>
      <vt:variant>
        <vt:i4>5</vt:i4>
      </vt:variant>
      <vt:variant>
        <vt:lpwstr>http://tube.sfu-kras.ru/video/157</vt:lpwstr>
      </vt:variant>
      <vt:variant>
        <vt:lpwstr/>
      </vt:variant>
      <vt:variant>
        <vt:i4>786468</vt:i4>
      </vt:variant>
      <vt:variant>
        <vt:i4>807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-lesson.net</vt:lpwstr>
      </vt:variant>
      <vt:variant>
        <vt:lpwstr/>
      </vt:variant>
      <vt:variant>
        <vt:i4>1048582</vt:i4>
      </vt:variant>
      <vt:variant>
        <vt:i4>804</vt:i4>
      </vt:variant>
      <vt:variant>
        <vt:i4>0</vt:i4>
      </vt:variant>
      <vt:variant>
        <vt:i4>5</vt:i4>
      </vt:variant>
      <vt:variant>
        <vt:lpwstr>http://cache.yahoofs.jp/search/cache?c=h-zq1AHMNIoJ&amp;p=TRIZ+OR++%D0%A2%D0%A0%D0%98%D0%97&amp;u=https%3A%2F%2Fopen-lesson.net%2F5955%2F</vt:lpwstr>
      </vt:variant>
      <vt:variant>
        <vt:lpwstr/>
      </vt:variant>
      <vt:variant>
        <vt:i4>1507333</vt:i4>
      </vt:variant>
      <vt:variant>
        <vt:i4>801</vt:i4>
      </vt:variant>
      <vt:variant>
        <vt:i4>0</vt:i4>
      </vt:variant>
      <vt:variant>
        <vt:i4>5</vt:i4>
      </vt:variant>
      <vt:variant>
        <vt:lpwstr>https://open-lesson.net/5955/</vt:lpwstr>
      </vt:variant>
      <vt:variant>
        <vt:lpwstr/>
      </vt:variant>
      <vt:variant>
        <vt:i4>2949126</vt:i4>
      </vt:variant>
      <vt:variant>
        <vt:i4>798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diplom.74.ru</vt:lpwstr>
      </vt:variant>
      <vt:variant>
        <vt:lpwstr/>
      </vt:variant>
      <vt:variant>
        <vt:i4>196698</vt:i4>
      </vt:variant>
      <vt:variant>
        <vt:i4>795</vt:i4>
      </vt:variant>
      <vt:variant>
        <vt:i4>0</vt:i4>
      </vt:variant>
      <vt:variant>
        <vt:i4>5</vt:i4>
      </vt:variant>
      <vt:variant>
        <vt:lpwstr>http://cache.yahoofs.jp/search/cache?c=PTuDjoMakzsJ&amp;p=TRIZ+OR++%D0%A2%D0%A0%D0%98%D0%97&amp;u=https%3A%2F%2Fdiplom.74.ru%2Ftext%2Feducation%2F906911.html</vt:lpwstr>
      </vt:variant>
      <vt:variant>
        <vt:lpwstr/>
      </vt:variant>
      <vt:variant>
        <vt:i4>3670143</vt:i4>
      </vt:variant>
      <vt:variant>
        <vt:i4>792</vt:i4>
      </vt:variant>
      <vt:variant>
        <vt:i4>0</vt:i4>
      </vt:variant>
      <vt:variant>
        <vt:i4>5</vt:i4>
      </vt:variant>
      <vt:variant>
        <vt:lpwstr>https://diplom.74.ru/text/education/906911.html</vt:lpwstr>
      </vt:variant>
      <vt:variant>
        <vt:lpwstr/>
      </vt:variant>
      <vt:variant>
        <vt:i4>2424855</vt:i4>
      </vt:variant>
      <vt:variant>
        <vt:i4>789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istok.ru</vt:lpwstr>
      </vt:variant>
      <vt:variant>
        <vt:lpwstr/>
      </vt:variant>
      <vt:variant>
        <vt:i4>5963799</vt:i4>
      </vt:variant>
      <vt:variant>
        <vt:i4>786</vt:i4>
      </vt:variant>
      <vt:variant>
        <vt:i4>0</vt:i4>
      </vt:variant>
      <vt:variant>
        <vt:i4>5</vt:i4>
      </vt:variant>
      <vt:variant>
        <vt:lpwstr>http://cache.yahoofs.jp/search/cache?c=zgjOP61fpiEJ&amp;p=TRIZ+OR++%D0%A2%D0%A0%D0%98%D0%97&amp;u=triz-istok.ru%2Fsborniki%2Fsbornik-2004-1%2Fcel-zadachi-i-soderzhanie-triz-pedagogiki.html</vt:lpwstr>
      </vt:variant>
      <vt:variant>
        <vt:lpwstr/>
      </vt:variant>
      <vt:variant>
        <vt:i4>2162811</vt:i4>
      </vt:variant>
      <vt:variant>
        <vt:i4>783</vt:i4>
      </vt:variant>
      <vt:variant>
        <vt:i4>0</vt:i4>
      </vt:variant>
      <vt:variant>
        <vt:i4>5</vt:i4>
      </vt:variant>
      <vt:variant>
        <vt:lpwstr>http://triz-istok.ru/sborniki/sbornik-2004-1/cel-zadachi-i-soderzhanie-triz-pedagogiki.html</vt:lpwstr>
      </vt:variant>
      <vt:variant>
        <vt:lpwstr/>
      </vt:variant>
      <vt:variant>
        <vt:i4>7602193</vt:i4>
      </vt:variant>
      <vt:variant>
        <vt:i4>780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ocpeople.com</vt:lpwstr>
      </vt:variant>
      <vt:variant>
        <vt:lpwstr/>
      </vt:variant>
      <vt:variant>
        <vt:i4>131076</vt:i4>
      </vt:variant>
      <vt:variant>
        <vt:i4>777</vt:i4>
      </vt:variant>
      <vt:variant>
        <vt:i4>0</vt:i4>
      </vt:variant>
      <vt:variant>
        <vt:i4>5</vt:i4>
      </vt:variant>
      <vt:variant>
        <vt:lpwstr>http://cache.yahoofs.jp/search/cache?c=tchbZpyRcXUJ&amp;p=TRIZ+OR++%D0%A2%D0%A0%D0%98%D0%97&amp;u=tocpeople.com%2F2013%2F02%2Fprincipy-v-osnove-triz-i-toc%2F</vt:lpwstr>
      </vt:variant>
      <vt:variant>
        <vt:lpwstr/>
      </vt:variant>
      <vt:variant>
        <vt:i4>7471153</vt:i4>
      </vt:variant>
      <vt:variant>
        <vt:i4>774</vt:i4>
      </vt:variant>
      <vt:variant>
        <vt:i4>0</vt:i4>
      </vt:variant>
      <vt:variant>
        <vt:i4>5</vt:i4>
      </vt:variant>
      <vt:variant>
        <vt:lpwstr>http://tocpeople.com/2013/02/principy-v-osnove-triz-i-toc/</vt:lpwstr>
      </vt:variant>
      <vt:variant>
        <vt:lpwstr/>
      </vt:variant>
      <vt:variant>
        <vt:i4>5701671</vt:i4>
      </vt:variant>
      <vt:variant>
        <vt:i4>771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nob.ru</vt:lpwstr>
      </vt:variant>
      <vt:variant>
        <vt:lpwstr/>
      </vt:variant>
      <vt:variant>
        <vt:i4>1114122</vt:i4>
      </vt:variant>
      <vt:variant>
        <vt:i4>768</vt:i4>
      </vt:variant>
      <vt:variant>
        <vt:i4>0</vt:i4>
      </vt:variant>
      <vt:variant>
        <vt:i4>5</vt:i4>
      </vt:variant>
      <vt:variant>
        <vt:lpwstr>http://cache.yahoofs.jp/search/cache?c=ZgoX9cD1xNYJ&amp;p=TRIZ+OR++%D0%A2%D0%A0%D0%98%D0%97&amp;u=https%3A%2F%2Fsnob.ru%2Fmagazine%2Fentry%2F5368</vt:lpwstr>
      </vt:variant>
      <vt:variant>
        <vt:lpwstr/>
      </vt:variant>
      <vt:variant>
        <vt:i4>2555958</vt:i4>
      </vt:variant>
      <vt:variant>
        <vt:i4>765</vt:i4>
      </vt:variant>
      <vt:variant>
        <vt:i4>0</vt:i4>
      </vt:variant>
      <vt:variant>
        <vt:i4>5</vt:i4>
      </vt:variant>
      <vt:variant>
        <vt:lpwstr>https://snob.ru/magazine/entry/5368</vt:lpwstr>
      </vt:variant>
      <vt:variant>
        <vt:lpwstr/>
      </vt:variant>
      <vt:variant>
        <vt:i4>7602254</vt:i4>
      </vt:variant>
      <vt:variant>
        <vt:i4>762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kvobr.ru</vt:lpwstr>
      </vt:variant>
      <vt:variant>
        <vt:lpwstr/>
      </vt:variant>
      <vt:variant>
        <vt:i4>4063245</vt:i4>
      </vt:variant>
      <vt:variant>
        <vt:i4>759</vt:i4>
      </vt:variant>
      <vt:variant>
        <vt:i4>0</vt:i4>
      </vt:variant>
      <vt:variant>
        <vt:i4>5</vt:i4>
      </vt:variant>
      <vt:variant>
        <vt:lpwstr>http://cache.yahoofs.jp/search/cache?c=RitNQ1lWcLUJ&amp;p=TRIZ+OR++%D0%A2%D0%A0%D0%98%D0%97&amp;u=www.akvobr.ru%2Fstandarti_triz_dlya_resheniya_inzhenernih_zadach.html</vt:lpwstr>
      </vt:variant>
      <vt:variant>
        <vt:lpwstr/>
      </vt:variant>
      <vt:variant>
        <vt:i4>1376357</vt:i4>
      </vt:variant>
      <vt:variant>
        <vt:i4>756</vt:i4>
      </vt:variant>
      <vt:variant>
        <vt:i4>0</vt:i4>
      </vt:variant>
      <vt:variant>
        <vt:i4>5</vt:i4>
      </vt:variant>
      <vt:variant>
        <vt:lpwstr>http://www.akvobr.ru/standarti_triz_dlya_resheniya_inzhenernih_zadach.html</vt:lpwstr>
      </vt:variant>
      <vt:variant>
        <vt:lpwstr/>
      </vt:variant>
      <vt:variant>
        <vt:i4>5505127</vt:i4>
      </vt:variant>
      <vt:variant>
        <vt:i4>753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t.spb.ru</vt:lpwstr>
      </vt:variant>
      <vt:variant>
        <vt:lpwstr/>
      </vt:variant>
      <vt:variant>
        <vt:i4>1507413</vt:i4>
      </vt:variant>
      <vt:variant>
        <vt:i4>750</vt:i4>
      </vt:variant>
      <vt:variant>
        <vt:i4>0</vt:i4>
      </vt:variant>
      <vt:variant>
        <vt:i4>5</vt:i4>
      </vt:variant>
      <vt:variant>
        <vt:lpwstr>http://cache.yahoofs.jp/search/cache?c=SYYPdoTmH0kJ&amp;p=TRIZ+OR++%D0%A2%D0%A0%D0%98%D0%97&amp;u=ext.spb.ru%2F2011-03-29-09-03-14%2F89-preschool%2F9193-tekhnologii-triz-v-detskom-sadu-v-kontekste-fgos-do.html</vt:lpwstr>
      </vt:variant>
      <vt:variant>
        <vt:lpwstr/>
      </vt:variant>
      <vt:variant>
        <vt:i4>5963864</vt:i4>
      </vt:variant>
      <vt:variant>
        <vt:i4>747</vt:i4>
      </vt:variant>
      <vt:variant>
        <vt:i4>0</vt:i4>
      </vt:variant>
      <vt:variant>
        <vt:i4>5</vt:i4>
      </vt:variant>
      <vt:variant>
        <vt:lpwstr>http://ext.spb.ru/2011-03-29-09-03-14/89-preschool/9193-tekhnologii-triz-v-detskom-sadu-v-kontekste-fgos-do.html</vt:lpwstr>
      </vt:variant>
      <vt:variant>
        <vt:lpwstr/>
      </vt:variant>
      <vt:variant>
        <vt:i4>6225974</vt:i4>
      </vt:variant>
      <vt:variant>
        <vt:i4>744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sportal.ru</vt:lpwstr>
      </vt:variant>
      <vt:variant>
        <vt:lpwstr/>
      </vt:variant>
      <vt:variant>
        <vt:i4>1704005</vt:i4>
      </vt:variant>
      <vt:variant>
        <vt:i4>741</vt:i4>
      </vt:variant>
      <vt:variant>
        <vt:i4>0</vt:i4>
      </vt:variant>
      <vt:variant>
        <vt:i4>5</vt:i4>
      </vt:variant>
      <vt:variant>
        <vt:lpwstr>http://cache.yahoofs.jp/search/cache?c=Quu5Ho62j1QJ&amp;p=TRIZ+OR++%D0%A2%D0%A0%D0%98%D0%97&amp;u=https%3A%2F%2Fnsportal.ru%2Fdetskiy-sad%2Fraznoe%2F2014%2F05%2F10%2Fispolzovanie-metodov-tekhnologii-triz-v-dou</vt:lpwstr>
      </vt:variant>
      <vt:variant>
        <vt:lpwstr/>
      </vt:variant>
      <vt:variant>
        <vt:i4>4718660</vt:i4>
      </vt:variant>
      <vt:variant>
        <vt:i4>738</vt:i4>
      </vt:variant>
      <vt:variant>
        <vt:i4>0</vt:i4>
      </vt:variant>
      <vt:variant>
        <vt:i4>5</vt:i4>
      </vt:variant>
      <vt:variant>
        <vt:lpwstr>https://nsportal.ru/detskiy-sad/raznoe/2014/05/10/ispolzovanie-metodov-tekhnologii-triz-v-dou</vt:lpwstr>
      </vt:variant>
      <vt:variant>
        <vt:lpwstr/>
      </vt:variant>
      <vt:variant>
        <vt:i4>4718707</vt:i4>
      </vt:variant>
      <vt:variant>
        <vt:i4>735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gazeta-licey.ru</vt:lpwstr>
      </vt:variant>
      <vt:variant>
        <vt:lpwstr/>
      </vt:variant>
      <vt:variant>
        <vt:i4>1376339</vt:i4>
      </vt:variant>
      <vt:variant>
        <vt:i4>732</vt:i4>
      </vt:variant>
      <vt:variant>
        <vt:i4>0</vt:i4>
      </vt:variant>
      <vt:variant>
        <vt:i4>5</vt:i4>
      </vt:variant>
      <vt:variant>
        <vt:lpwstr>http://cache.yahoofs.jp/search/cache?c=hgbHPYk1BbIJ&amp;p=TRIZ+OR++%D0%A2%D0%A0%D0%98%D0%97&amp;u=https%3A%2F%2Fgazeta-licey.ru%2Fcategory%2Fflight-scientific-and-pedagogical-gazette%2Fapproachs-systems-technologies%2Fck129-otsm-triz-pedagogika</vt:lpwstr>
      </vt:variant>
      <vt:variant>
        <vt:lpwstr/>
      </vt:variant>
      <vt:variant>
        <vt:i4>1835099</vt:i4>
      </vt:variant>
      <vt:variant>
        <vt:i4>729</vt:i4>
      </vt:variant>
      <vt:variant>
        <vt:i4>0</vt:i4>
      </vt:variant>
      <vt:variant>
        <vt:i4>5</vt:i4>
      </vt:variant>
      <vt:variant>
        <vt:lpwstr>https://gazeta-licey.ru/category/flight-scientific-and-pedagogical-gazette/approachs-systems-technologies/ck129-otsm-triz-pedagogika</vt:lpwstr>
      </vt:variant>
      <vt:variant>
        <vt:lpwstr/>
      </vt:variant>
      <vt:variant>
        <vt:i4>5636201</vt:i4>
      </vt:variant>
      <vt:variant>
        <vt:i4>726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slugi.tpprf.ru</vt:lpwstr>
      </vt:variant>
      <vt:variant>
        <vt:lpwstr/>
      </vt:variant>
      <vt:variant>
        <vt:i4>7864382</vt:i4>
      </vt:variant>
      <vt:variant>
        <vt:i4>723</vt:i4>
      </vt:variant>
      <vt:variant>
        <vt:i4>0</vt:i4>
      </vt:variant>
      <vt:variant>
        <vt:i4>5</vt:i4>
      </vt:variant>
      <vt:variant>
        <vt:lpwstr>http://cache.yahoofs.jp/search/cache?c=kn7AXSoq-AIJ&amp;p=TRIZ+OR++%D0%A2%D0%A0%D0%98%D0%97&amp;u=https%3A%2F%2Fuslugi.tpprf.ru%2Fru%2Fservices%2F41321%2F</vt:lpwstr>
      </vt:variant>
      <vt:variant>
        <vt:lpwstr/>
      </vt:variant>
      <vt:variant>
        <vt:i4>3801121</vt:i4>
      </vt:variant>
      <vt:variant>
        <vt:i4>720</vt:i4>
      </vt:variant>
      <vt:variant>
        <vt:i4>0</vt:i4>
      </vt:variant>
      <vt:variant>
        <vt:i4>5</vt:i4>
      </vt:variant>
      <vt:variant>
        <vt:lpwstr>https://uslugi.tpprf.ru/ru/services/41321/</vt:lpwstr>
      </vt:variant>
      <vt:variant>
        <vt:lpwstr/>
      </vt:variant>
      <vt:variant>
        <vt:i4>2687055</vt:i4>
      </vt:variant>
      <vt:variant>
        <vt:i4>717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s.1september.ru</vt:lpwstr>
      </vt:variant>
      <vt:variant>
        <vt:lpwstr/>
      </vt:variant>
      <vt:variant>
        <vt:i4>1441803</vt:i4>
      </vt:variant>
      <vt:variant>
        <vt:i4>714</vt:i4>
      </vt:variant>
      <vt:variant>
        <vt:i4>0</vt:i4>
      </vt:variant>
      <vt:variant>
        <vt:i4>5</vt:i4>
      </vt:variant>
      <vt:variant>
        <vt:lpwstr>http://cache.yahoofs.jp/search/cache?c=SxdsKYZdmAUJ&amp;p=TRIZ+OR++%D0%A2%D0%A0%D0%98%D0%97&amp;u=ps.1september.ru%2Farticle.php%3FID%3D201101310</vt:lpwstr>
      </vt:variant>
      <vt:variant>
        <vt:lpwstr/>
      </vt:variant>
      <vt:variant>
        <vt:i4>262223</vt:i4>
      </vt:variant>
      <vt:variant>
        <vt:i4>711</vt:i4>
      </vt:variant>
      <vt:variant>
        <vt:i4>0</vt:i4>
      </vt:variant>
      <vt:variant>
        <vt:i4>5</vt:i4>
      </vt:variant>
      <vt:variant>
        <vt:lpwstr>http://ps.1september.ru/article.php?ID=201101310</vt:lpwstr>
      </vt:variant>
      <vt:variant>
        <vt:lpwstr/>
      </vt:variant>
      <vt:variant>
        <vt:i4>7864342</vt:i4>
      </vt:variant>
      <vt:variant>
        <vt:i4>708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jarki.ru</vt:lpwstr>
      </vt:variant>
      <vt:variant>
        <vt:lpwstr/>
      </vt:variant>
      <vt:variant>
        <vt:i4>2228224</vt:i4>
      </vt:variant>
      <vt:variant>
        <vt:i4>705</vt:i4>
      </vt:variant>
      <vt:variant>
        <vt:i4>0</vt:i4>
      </vt:variant>
      <vt:variant>
        <vt:i4>5</vt:i4>
      </vt:variant>
      <vt:variant>
        <vt:lpwstr>http://cache.yahoofs.jp/search/cache?c=ensfhg5H_kAJ&amp;p=TRIZ+OR++%D0%A2%D0%A0%D0%98%D0%97&amp;u=jarki.ru%2Fwpress%2F2010%2F03%2F01%2F38%2F</vt:lpwstr>
      </vt:variant>
      <vt:variant>
        <vt:lpwstr/>
      </vt:variant>
      <vt:variant>
        <vt:i4>5832732</vt:i4>
      </vt:variant>
      <vt:variant>
        <vt:i4>702</vt:i4>
      </vt:variant>
      <vt:variant>
        <vt:i4>0</vt:i4>
      </vt:variant>
      <vt:variant>
        <vt:i4>5</vt:i4>
      </vt:variant>
      <vt:variant>
        <vt:lpwstr>http://jarki.ru/wpress/2010/03/01/38/</vt:lpwstr>
      </vt:variant>
      <vt:variant>
        <vt:lpwstr/>
      </vt:variant>
      <vt:variant>
        <vt:i4>1114217</vt:i4>
      </vt:variant>
      <vt:variant>
        <vt:i4>699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tidor.ru</vt:lpwstr>
      </vt:variant>
      <vt:variant>
        <vt:lpwstr/>
      </vt:variant>
      <vt:variant>
        <vt:i4>3342456</vt:i4>
      </vt:variant>
      <vt:variant>
        <vt:i4>696</vt:i4>
      </vt:variant>
      <vt:variant>
        <vt:i4>0</vt:i4>
      </vt:variant>
      <vt:variant>
        <vt:i4>5</vt:i4>
      </vt:variant>
      <vt:variant>
        <vt:lpwstr>http://cache.yahoofs.jp/search/cache?c=TOdPORHZTugJ&amp;p=TRIZ+OR++%D0%A2%D0%A0%D0%98%D0%97&amp;u=https%3A%2F%2Fletidor.ru%2Fobrazovanie%2Ftriz-instrukciya-dlya-roditeley.htm</vt:lpwstr>
      </vt:variant>
      <vt:variant>
        <vt:lpwstr/>
      </vt:variant>
      <vt:variant>
        <vt:i4>2359351</vt:i4>
      </vt:variant>
      <vt:variant>
        <vt:i4>693</vt:i4>
      </vt:variant>
      <vt:variant>
        <vt:i4>0</vt:i4>
      </vt:variant>
      <vt:variant>
        <vt:i4>5</vt:i4>
      </vt:variant>
      <vt:variant>
        <vt:lpwstr>https://letidor.ru/obrazovanie/triz-instrukciya-dlya-roditeley.htm</vt:lpwstr>
      </vt:variant>
      <vt:variant>
        <vt:lpwstr/>
      </vt:variant>
      <vt:variant>
        <vt:i4>6226044</vt:i4>
      </vt:variant>
      <vt:variant>
        <vt:i4>690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fmo.timepad.ru</vt:lpwstr>
      </vt:variant>
      <vt:variant>
        <vt:lpwstr/>
      </vt:variant>
      <vt:variant>
        <vt:i4>6684783</vt:i4>
      </vt:variant>
      <vt:variant>
        <vt:i4>687</vt:i4>
      </vt:variant>
      <vt:variant>
        <vt:i4>0</vt:i4>
      </vt:variant>
      <vt:variant>
        <vt:i4>5</vt:i4>
      </vt:variant>
      <vt:variant>
        <vt:lpwstr>http://cache.yahoofs.jp/search/cache?c=Q5s-WMgZpUMJ&amp;p=TRIZ+OR++%D0%A2%D0%A0%D0%98%D0%97&amp;u=https%3A%2F%2Fifmo.timepad.ru%2Fevent%2F448192%2F</vt:lpwstr>
      </vt:variant>
      <vt:variant>
        <vt:lpwstr/>
      </vt:variant>
      <vt:variant>
        <vt:i4>4718621</vt:i4>
      </vt:variant>
      <vt:variant>
        <vt:i4>684</vt:i4>
      </vt:variant>
      <vt:variant>
        <vt:i4>0</vt:i4>
      </vt:variant>
      <vt:variant>
        <vt:i4>5</vt:i4>
      </vt:variant>
      <vt:variant>
        <vt:lpwstr>https://ifmo.timepad.ru/event/448192/</vt:lpwstr>
      </vt:variant>
      <vt:variant>
        <vt:lpwstr/>
      </vt:variant>
      <vt:variant>
        <vt:i4>7340052</vt:i4>
      </vt:variant>
      <vt:variant>
        <vt:i4>681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gscience.ru</vt:lpwstr>
      </vt:variant>
      <vt:variant>
        <vt:lpwstr/>
      </vt:variant>
      <vt:variant>
        <vt:i4>7864383</vt:i4>
      </vt:variant>
      <vt:variant>
        <vt:i4>678</vt:i4>
      </vt:variant>
      <vt:variant>
        <vt:i4>0</vt:i4>
      </vt:variant>
      <vt:variant>
        <vt:i4>5</vt:i4>
      </vt:variant>
      <vt:variant>
        <vt:lpwstr>http://cache.yahoofs.jp/search/cache?c=hZRPytvrI7cJ&amp;p=TRIZ+OR++%D0%A2%D0%A0%D0%98%D0%97&amp;u=https%3A%2F%2Fbgscience.ru%2Flib%2F10714</vt:lpwstr>
      </vt:variant>
      <vt:variant>
        <vt:lpwstr/>
      </vt:variant>
      <vt:variant>
        <vt:i4>7602217</vt:i4>
      </vt:variant>
      <vt:variant>
        <vt:i4>675</vt:i4>
      </vt:variant>
      <vt:variant>
        <vt:i4>0</vt:i4>
      </vt:variant>
      <vt:variant>
        <vt:i4>5</vt:i4>
      </vt:variant>
      <vt:variant>
        <vt:lpwstr>https://bgscience.ru/lib/10714</vt:lpwstr>
      </vt:variant>
      <vt:variant>
        <vt:lpwstr/>
      </vt:variant>
      <vt:variant>
        <vt:i4>5374011</vt:i4>
      </vt:variant>
      <vt:variant>
        <vt:i4>672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lpravda.ru</vt:lpwstr>
      </vt:variant>
      <vt:variant>
        <vt:lpwstr/>
      </vt:variant>
      <vt:variant>
        <vt:i4>6619237</vt:i4>
      </vt:variant>
      <vt:variant>
        <vt:i4>669</vt:i4>
      </vt:variant>
      <vt:variant>
        <vt:i4>0</vt:i4>
      </vt:variant>
      <vt:variant>
        <vt:i4>5</vt:i4>
      </vt:variant>
      <vt:variant>
        <vt:lpwstr>http://cache.yahoofs.jp/search/cache?c=gXfxtCAKWe0J&amp;p=TRIZ+OR++%D0%A2%D0%A0%D0%98%D0%97&amp;u=ulpravda.ru%2Frubrics%2Fobrazovanie%2Feksperty-triz-predstavili-v-ulianovske-algoritm-generirovaniia-novykh-idei</vt:lpwstr>
      </vt:variant>
      <vt:variant>
        <vt:lpwstr/>
      </vt:variant>
      <vt:variant>
        <vt:i4>5308425</vt:i4>
      </vt:variant>
      <vt:variant>
        <vt:i4>666</vt:i4>
      </vt:variant>
      <vt:variant>
        <vt:i4>0</vt:i4>
      </vt:variant>
      <vt:variant>
        <vt:i4>5</vt:i4>
      </vt:variant>
      <vt:variant>
        <vt:lpwstr>http://ulpravda.ru/rubrics/obrazovanie/eksperty-triz-predstavili-v-ulianovske-algoritm-generirovaniia-novykh-idei</vt:lpwstr>
      </vt:variant>
      <vt:variant>
        <vt:lpwstr/>
      </vt:variant>
      <vt:variant>
        <vt:i4>6684753</vt:i4>
      </vt:variant>
      <vt:variant>
        <vt:i4>663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summit.ru</vt:lpwstr>
      </vt:variant>
      <vt:variant>
        <vt:lpwstr/>
      </vt:variant>
      <vt:variant>
        <vt:i4>7667837</vt:i4>
      </vt:variant>
      <vt:variant>
        <vt:i4>660</vt:i4>
      </vt:variant>
      <vt:variant>
        <vt:i4>0</vt:i4>
      </vt:variant>
      <vt:variant>
        <vt:i4>5</vt:i4>
      </vt:variant>
      <vt:variant>
        <vt:lpwstr>http://cache.yahoofs.jp/search/cache?c=1Db1oWIylEsJ&amp;p=TRIZ+OR++%D0%A2%D0%A0%D0%98%D0%97&amp;u=www.trizsummit.ru%2F</vt:lpwstr>
      </vt:variant>
      <vt:variant>
        <vt:lpwstr/>
      </vt:variant>
      <vt:variant>
        <vt:i4>1704006</vt:i4>
      </vt:variant>
      <vt:variant>
        <vt:i4>657</vt:i4>
      </vt:variant>
      <vt:variant>
        <vt:i4>0</vt:i4>
      </vt:variant>
      <vt:variant>
        <vt:i4>5</vt:i4>
      </vt:variant>
      <vt:variant>
        <vt:lpwstr>http://www.trizsummit.ru/</vt:lpwstr>
      </vt:variant>
      <vt:variant>
        <vt:lpwstr/>
      </vt:variant>
      <vt:variant>
        <vt:i4>3080222</vt:i4>
      </vt:variant>
      <vt:variant>
        <vt:i4>654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soyuzmash.ru</vt:lpwstr>
      </vt:variant>
      <vt:variant>
        <vt:lpwstr/>
      </vt:variant>
      <vt:variant>
        <vt:i4>6488098</vt:i4>
      </vt:variant>
      <vt:variant>
        <vt:i4>651</vt:i4>
      </vt:variant>
      <vt:variant>
        <vt:i4>0</vt:i4>
      </vt:variant>
      <vt:variant>
        <vt:i4>5</vt:i4>
      </vt:variant>
      <vt:variant>
        <vt:lpwstr>http://cache.yahoofs.jp/search/cache?c=Nz7GJjN5pG4J&amp;p=TRIZ+OR++%D0%A2%D0%A0%D0%98%D0%97&amp;u=www.soyuzmash.ru%2Fnews%2Ftriz-perevernet-vashe-inzhenernoe-myshlenie</vt:lpwstr>
      </vt:variant>
      <vt:variant>
        <vt:lpwstr/>
      </vt:variant>
      <vt:variant>
        <vt:i4>5701662</vt:i4>
      </vt:variant>
      <vt:variant>
        <vt:i4>648</vt:i4>
      </vt:variant>
      <vt:variant>
        <vt:i4>0</vt:i4>
      </vt:variant>
      <vt:variant>
        <vt:i4>5</vt:i4>
      </vt:variant>
      <vt:variant>
        <vt:lpwstr>http://www.soyuzmash.ru/news/triz-perevernet-vashe-inzhenernoe-myshlenie</vt:lpwstr>
      </vt:variant>
      <vt:variant>
        <vt:lpwstr/>
      </vt:variant>
      <vt:variant>
        <vt:i4>2621453</vt:i4>
      </vt:variant>
      <vt:variant>
        <vt:i4>645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r.tpu.ru</vt:lpwstr>
      </vt:variant>
      <vt:variant>
        <vt:lpwstr/>
      </vt:variant>
      <vt:variant>
        <vt:i4>7929856</vt:i4>
      </vt:variant>
      <vt:variant>
        <vt:i4>642</vt:i4>
      </vt:variant>
      <vt:variant>
        <vt:i4>0</vt:i4>
      </vt:variant>
      <vt:variant>
        <vt:i4>5</vt:i4>
      </vt:variant>
      <vt:variant>
        <vt:lpwstr>http://cache.yahoofs.jp/search/cache?c=a_Zvc3uDuGUJ&amp;p=TRIZ+OR++%D0%A2%D0%A0%D0%98%D0%97&amp;u=hr.tpu.ru%2Fwork-in-tpu%2Fprofessional-development%2Fgrafik-obucheniya-variant%2Fximiya.html</vt:lpwstr>
      </vt:variant>
      <vt:variant>
        <vt:lpwstr/>
      </vt:variant>
      <vt:variant>
        <vt:i4>7471138</vt:i4>
      </vt:variant>
      <vt:variant>
        <vt:i4>639</vt:i4>
      </vt:variant>
      <vt:variant>
        <vt:i4>0</vt:i4>
      </vt:variant>
      <vt:variant>
        <vt:i4>5</vt:i4>
      </vt:variant>
      <vt:variant>
        <vt:lpwstr>http://hr.tpu.ru/work-in-tpu/professional-development/grafik-obucheniya-variant/ximiya.html</vt:lpwstr>
      </vt:variant>
      <vt:variant>
        <vt:lpwstr/>
      </vt:variant>
      <vt:variant>
        <vt:i4>262200</vt:i4>
      </vt:variant>
      <vt:variant>
        <vt:i4>636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rvet-igra.ru</vt:lpwstr>
      </vt:variant>
      <vt:variant>
        <vt:lpwstr/>
      </vt:variant>
      <vt:variant>
        <vt:i4>131097</vt:i4>
      </vt:variant>
      <vt:variant>
        <vt:i4>633</vt:i4>
      </vt:variant>
      <vt:variant>
        <vt:i4>0</vt:i4>
      </vt:variant>
      <vt:variant>
        <vt:i4>5</vt:i4>
      </vt:variant>
      <vt:variant>
        <vt:lpwstr>http://corvet-igra.ru/dopolnitelno/triz/</vt:lpwstr>
      </vt:variant>
      <vt:variant>
        <vt:lpwstr/>
      </vt:variant>
      <vt:variant>
        <vt:i4>5898301</vt:i4>
      </vt:variant>
      <vt:variant>
        <vt:i4>630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rss.ru</vt:lpwstr>
      </vt:variant>
      <vt:variant>
        <vt:lpwstr/>
      </vt:variant>
      <vt:variant>
        <vt:i4>4128806</vt:i4>
      </vt:variant>
      <vt:variant>
        <vt:i4>627</vt:i4>
      </vt:variant>
      <vt:variant>
        <vt:i4>0</vt:i4>
      </vt:variant>
      <vt:variant>
        <vt:i4>5</vt:i4>
      </vt:variant>
      <vt:variant>
        <vt:lpwstr>http://cache.yahoofs.jp/search/cache?c=-Ow-pzWfG6MJ&amp;p=TRIZ+OR++%D0%A2%D0%A0%D0%98%D0%97&amp;u=urss.ru%2Fcgi-bin%2Fdb.pl%3Flang%3DRu%26blang%3Dru%26page%3DCatalog%26list%3D957</vt:lpwstr>
      </vt:variant>
      <vt:variant>
        <vt:lpwstr/>
      </vt:variant>
      <vt:variant>
        <vt:i4>2293803</vt:i4>
      </vt:variant>
      <vt:variant>
        <vt:i4>624</vt:i4>
      </vt:variant>
      <vt:variant>
        <vt:i4>0</vt:i4>
      </vt:variant>
      <vt:variant>
        <vt:i4>5</vt:i4>
      </vt:variant>
      <vt:variant>
        <vt:lpwstr>http://urss.ru/cgi-bin/db.pl?lang=Ru&amp;blang=ru&amp;page=Catalog&amp;list=957</vt:lpwstr>
      </vt:variant>
      <vt:variant>
        <vt:lpwstr/>
      </vt:variant>
      <vt:variant>
        <vt:i4>6684689</vt:i4>
      </vt:variant>
      <vt:variant>
        <vt:i4>621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rofi.ru</vt:lpwstr>
      </vt:variant>
      <vt:variant>
        <vt:lpwstr/>
      </vt:variant>
      <vt:variant>
        <vt:i4>2162747</vt:i4>
      </vt:variant>
      <vt:variant>
        <vt:i4>618</vt:i4>
      </vt:variant>
      <vt:variant>
        <vt:i4>0</vt:i4>
      </vt:variant>
      <vt:variant>
        <vt:i4>5</vt:i4>
      </vt:variant>
      <vt:variant>
        <vt:lpwstr>http://cache.yahoofs.jp/search/cache?c=Uw9mhfTuuggJ&amp;p=TRIZ+OR++%D0%A2%D0%A0%D0%98%D0%97&amp;u=https%3A%2F%2Fprofi.ru%2Frepetitor%2Ftriz%2F</vt:lpwstr>
      </vt:variant>
      <vt:variant>
        <vt:lpwstr/>
      </vt:variant>
      <vt:variant>
        <vt:i4>1835082</vt:i4>
      </vt:variant>
      <vt:variant>
        <vt:i4>615</vt:i4>
      </vt:variant>
      <vt:variant>
        <vt:i4>0</vt:i4>
      </vt:variant>
      <vt:variant>
        <vt:i4>5</vt:i4>
      </vt:variant>
      <vt:variant>
        <vt:lpwstr>https://profi.ru/repetitor/triz/</vt:lpwstr>
      </vt:variant>
      <vt:variant>
        <vt:lpwstr/>
      </vt:variant>
      <vt:variant>
        <vt:i4>5767295</vt:i4>
      </vt:variant>
      <vt:variant>
        <vt:i4>612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su.ru</vt:lpwstr>
      </vt:variant>
      <vt:variant>
        <vt:lpwstr/>
      </vt:variant>
      <vt:variant>
        <vt:i4>65597</vt:i4>
      </vt:variant>
      <vt:variant>
        <vt:i4>609</vt:i4>
      </vt:variant>
      <vt:variant>
        <vt:i4>0</vt:i4>
      </vt:variant>
      <vt:variant>
        <vt:i4>5</vt:i4>
      </vt:variant>
      <vt:variant>
        <vt:lpwstr>http://cache.yahoofs.jp/search/cache?c=WBwEFw4XPSsJ&amp;p=TRIZ+OR++%D0%A2%D0%A0%D0%98%D0%97&amp;u=https%3A%2F%2Fwww.msu.ru%2Fad%2Fkonkurs_po_resheniyu_tvorcheskikh_zadach_dlya_shkolnikov_studentov_i_prepodavateley_triz_2006.html</vt:lpwstr>
      </vt:variant>
      <vt:variant>
        <vt:lpwstr/>
      </vt:variant>
      <vt:variant>
        <vt:i4>1900597</vt:i4>
      </vt:variant>
      <vt:variant>
        <vt:i4>606</vt:i4>
      </vt:variant>
      <vt:variant>
        <vt:i4>0</vt:i4>
      </vt:variant>
      <vt:variant>
        <vt:i4>5</vt:i4>
      </vt:variant>
      <vt:variant>
        <vt:lpwstr>https://www.msu.ru/ad/konkurs_po_resheniyu_tvorcheskikh_zadach_dlya_shkolnikov_studentov_i_prepodavateley_triz_2006.html</vt:lpwstr>
      </vt:variant>
      <vt:variant>
        <vt:lpwstr/>
      </vt:variant>
      <vt:variant>
        <vt:i4>5439525</vt:i4>
      </vt:variant>
      <vt:variant>
        <vt:i4>603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epetitors.info</vt:lpwstr>
      </vt:variant>
      <vt:variant>
        <vt:lpwstr/>
      </vt:variant>
      <vt:variant>
        <vt:i4>3670056</vt:i4>
      </vt:variant>
      <vt:variant>
        <vt:i4>600</vt:i4>
      </vt:variant>
      <vt:variant>
        <vt:i4>0</vt:i4>
      </vt:variant>
      <vt:variant>
        <vt:i4>5</vt:i4>
      </vt:variant>
      <vt:variant>
        <vt:lpwstr>http://cache.yahoofs.jp/search/cache?c=G5WBJOrwLAMJ&amp;p=TRIZ+OR++%D0%A2%D0%A0%D0%98%D0%97&amp;u=https%3A%2F%2Frepetitors.info%2Fpredmet%2Ftriz%2F</vt:lpwstr>
      </vt:variant>
      <vt:variant>
        <vt:lpwstr/>
      </vt:variant>
      <vt:variant>
        <vt:i4>1048590</vt:i4>
      </vt:variant>
      <vt:variant>
        <vt:i4>597</vt:i4>
      </vt:variant>
      <vt:variant>
        <vt:i4>0</vt:i4>
      </vt:variant>
      <vt:variant>
        <vt:i4>5</vt:i4>
      </vt:variant>
      <vt:variant>
        <vt:lpwstr>https://repetitors.info/predmet/triz/</vt:lpwstr>
      </vt:variant>
      <vt:variant>
        <vt:lpwstr/>
      </vt:variant>
      <vt:variant>
        <vt:i4>3014656</vt:i4>
      </vt:variant>
      <vt:variant>
        <vt:i4>594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ovosibirsk.flamp.ru</vt:lpwstr>
      </vt:variant>
      <vt:variant>
        <vt:lpwstr/>
      </vt:variant>
      <vt:variant>
        <vt:i4>655366</vt:i4>
      </vt:variant>
      <vt:variant>
        <vt:i4>591</vt:i4>
      </vt:variant>
      <vt:variant>
        <vt:i4>0</vt:i4>
      </vt:variant>
      <vt:variant>
        <vt:i4>5</vt:i4>
      </vt:variant>
      <vt:variant>
        <vt:lpwstr>https://novosibirsk.flamp.ru/firm/triz_3_detskijj_klub_po_razvitiyu_myshleniya_i_pamyati-70000001023696249</vt:lpwstr>
      </vt:variant>
      <vt:variant>
        <vt:lpwstr/>
      </vt:variant>
      <vt:variant>
        <vt:i4>7471114</vt:i4>
      </vt:variant>
      <vt:variant>
        <vt:i4>588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isis.ru</vt:lpwstr>
      </vt:variant>
      <vt:variant>
        <vt:lpwstr/>
      </vt:variant>
      <vt:variant>
        <vt:i4>2687100</vt:i4>
      </vt:variant>
      <vt:variant>
        <vt:i4>585</vt:i4>
      </vt:variant>
      <vt:variant>
        <vt:i4>0</vt:i4>
      </vt:variant>
      <vt:variant>
        <vt:i4>5</vt:i4>
      </vt:variant>
      <vt:variant>
        <vt:lpwstr>http://cache.yahoofs.jp/search/cache?c=-F2SdsDAM98J&amp;p=TRIZ+OR++%D0%A2%D0%A0%D0%98%D0%97&amp;u=misis.ru%2Funiversity%2Fevents%2Ftriz-sem%2F2018-05%2F1183%2F</vt:lpwstr>
      </vt:variant>
      <vt:variant>
        <vt:lpwstr/>
      </vt:variant>
      <vt:variant>
        <vt:i4>1114119</vt:i4>
      </vt:variant>
      <vt:variant>
        <vt:i4>582</vt:i4>
      </vt:variant>
      <vt:variant>
        <vt:i4>0</vt:i4>
      </vt:variant>
      <vt:variant>
        <vt:i4>5</vt:i4>
      </vt:variant>
      <vt:variant>
        <vt:lpwstr>http://misis.ru/university/events/triz-sem/2018-05/1183/</vt:lpwstr>
      </vt:variant>
      <vt:variant>
        <vt:lpwstr/>
      </vt:variant>
      <vt:variant>
        <vt:i4>458800</vt:i4>
      </vt:variant>
      <vt:variant>
        <vt:i4>579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ibiny.com</vt:lpwstr>
      </vt:variant>
      <vt:variant>
        <vt:lpwstr/>
      </vt:variant>
      <vt:variant>
        <vt:i4>7209060</vt:i4>
      </vt:variant>
      <vt:variant>
        <vt:i4>576</vt:i4>
      </vt:variant>
      <vt:variant>
        <vt:i4>0</vt:i4>
      </vt:variant>
      <vt:variant>
        <vt:i4>5</vt:i4>
      </vt:variant>
      <vt:variant>
        <vt:lpwstr>http://cache.yahoofs.jp/search/cache?c=qxcDOTWX1akJ&amp;p=TRIZ+OR++%D0%A2%D0%A0%D0%98%D0%97&amp;u=https%3A%2F%2Fwww.hibiny.com%2Fevents%2Fevent%2F18173%2F</vt:lpwstr>
      </vt:variant>
      <vt:variant>
        <vt:lpwstr/>
      </vt:variant>
      <vt:variant>
        <vt:i4>7536742</vt:i4>
      </vt:variant>
      <vt:variant>
        <vt:i4>573</vt:i4>
      </vt:variant>
      <vt:variant>
        <vt:i4>0</vt:i4>
      </vt:variant>
      <vt:variant>
        <vt:i4>5</vt:i4>
      </vt:variant>
      <vt:variant>
        <vt:lpwstr>https://www.hibiny.com/events/event/18173/</vt:lpwstr>
      </vt:variant>
      <vt:variant>
        <vt:lpwstr/>
      </vt:variant>
      <vt:variant>
        <vt:i4>5701687</vt:i4>
      </vt:variant>
      <vt:variant>
        <vt:i4>570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neftegaz.ru</vt:lpwstr>
      </vt:variant>
      <vt:variant>
        <vt:lpwstr/>
      </vt:variant>
      <vt:variant>
        <vt:i4>2424879</vt:i4>
      </vt:variant>
      <vt:variant>
        <vt:i4>567</vt:i4>
      </vt:variant>
      <vt:variant>
        <vt:i4>0</vt:i4>
      </vt:variant>
      <vt:variant>
        <vt:i4>5</vt:i4>
      </vt:variant>
      <vt:variant>
        <vt:lpwstr>http://cache.yahoofs.jp/search/cache?c=Fk7-tNcBDMYJ&amp;p=TRIZ+OR++%D0%A2%D0%A0%D0%98%D0%97&amp;u=https%3A%2F%2Fneftegaz.ru%2Fnews%2Fview%2F160905-Stavka-na-TRIZ.-Osnovnym-istochnikom-prirosta-zapasov-uglevodorodov-v-Rossii-stanet-bazhenovskaya-svita-i-ee-analogi</vt:lpwstr>
      </vt:variant>
      <vt:variant>
        <vt:lpwstr/>
      </vt:variant>
      <vt:variant>
        <vt:i4>6225993</vt:i4>
      </vt:variant>
      <vt:variant>
        <vt:i4>564</vt:i4>
      </vt:variant>
      <vt:variant>
        <vt:i4>0</vt:i4>
      </vt:variant>
      <vt:variant>
        <vt:i4>5</vt:i4>
      </vt:variant>
      <vt:variant>
        <vt:lpwstr>https://neftegaz.ru/news/view/160905-Stavka-na-TRIZ.-Osnovnym-istochnikom-prirosta-zapasov-uglevodorodov-v-Rossii-stanet-bazhenovskaya-svita-i-ee-analogi</vt:lpwstr>
      </vt:variant>
      <vt:variant>
        <vt:lpwstr/>
      </vt:variant>
      <vt:variant>
        <vt:i4>3342405</vt:i4>
      </vt:variant>
      <vt:variant>
        <vt:i4>561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nastu.ru</vt:lpwstr>
      </vt:variant>
      <vt:variant>
        <vt:lpwstr/>
      </vt:variant>
      <vt:variant>
        <vt:i4>7602196</vt:i4>
      </vt:variant>
      <vt:variant>
        <vt:i4>558</vt:i4>
      </vt:variant>
      <vt:variant>
        <vt:i4>0</vt:i4>
      </vt:variant>
      <vt:variant>
        <vt:i4>5</vt:i4>
      </vt:variant>
      <vt:variant>
        <vt:lpwstr>http://cache.yahoofs.jp/search/cache?c=TUmbD_GKN-EJ&amp;p=TRIZ+OR++%D0%A2%D0%A0%D0%98%D0%97&amp;u=https%3A%2F%2Fknastu.ru%2Fpage%2F1493</vt:lpwstr>
      </vt:variant>
      <vt:variant>
        <vt:lpwstr/>
      </vt:variant>
      <vt:variant>
        <vt:i4>2621545</vt:i4>
      </vt:variant>
      <vt:variant>
        <vt:i4>555</vt:i4>
      </vt:variant>
      <vt:variant>
        <vt:i4>0</vt:i4>
      </vt:variant>
      <vt:variant>
        <vt:i4>5</vt:i4>
      </vt:variant>
      <vt:variant>
        <vt:lpwstr>https://knastu.ru/page/1493</vt:lpwstr>
      </vt:variant>
      <vt:variant>
        <vt:lpwstr/>
      </vt:variant>
      <vt:variant>
        <vt:i4>1572927</vt:i4>
      </vt:variant>
      <vt:variant>
        <vt:i4>552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sectortriz.ru</vt:lpwstr>
      </vt:variant>
      <vt:variant>
        <vt:lpwstr/>
      </vt:variant>
      <vt:variant>
        <vt:i4>1376301</vt:i4>
      </vt:variant>
      <vt:variant>
        <vt:i4>549</vt:i4>
      </vt:variant>
      <vt:variant>
        <vt:i4>0</vt:i4>
      </vt:variant>
      <vt:variant>
        <vt:i4>5</vt:i4>
      </vt:variant>
      <vt:variant>
        <vt:lpwstr>http://cache.yahoofs.jp/search/cache?c=SuMhgoLD_ToJ&amp;p=TRIZ+OR++%D0%A2%D0%A0%D0%98%D0%97&amp;u=triz.sectortriz.ru%2F</vt:lpwstr>
      </vt:variant>
      <vt:variant>
        <vt:lpwstr/>
      </vt:variant>
      <vt:variant>
        <vt:i4>3014712</vt:i4>
      </vt:variant>
      <vt:variant>
        <vt:i4>546</vt:i4>
      </vt:variant>
      <vt:variant>
        <vt:i4>0</vt:i4>
      </vt:variant>
      <vt:variant>
        <vt:i4>5</vt:i4>
      </vt:variant>
      <vt:variant>
        <vt:lpwstr>http://triz.sectortriz.ru/</vt:lpwstr>
      </vt:variant>
      <vt:variant>
        <vt:lpwstr/>
      </vt:variant>
      <vt:variant>
        <vt:i4>5242913</vt:i4>
      </vt:variant>
      <vt:variant>
        <vt:i4>543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corcher.ru</vt:lpwstr>
      </vt:variant>
      <vt:variant>
        <vt:lpwstr/>
      </vt:variant>
      <vt:variant>
        <vt:i4>5373968</vt:i4>
      </vt:variant>
      <vt:variant>
        <vt:i4>540</vt:i4>
      </vt:variant>
      <vt:variant>
        <vt:i4>0</vt:i4>
      </vt:variant>
      <vt:variant>
        <vt:i4>5</vt:i4>
      </vt:variant>
      <vt:variant>
        <vt:lpwstr>http://cache.yahoofs.jp/search/cache?c=mUi9wv4Y7xoJ&amp;p=TRIZ+OR++%D0%A2%D0%A0%D0%98%D0%97&amp;u=https%3A%2F%2Fscorcher.ru%2Ftheory%2FTeoriya-resheniya-izobretatelskih-zadach-TRIZ.html</vt:lpwstr>
      </vt:variant>
      <vt:variant>
        <vt:lpwstr/>
      </vt:variant>
      <vt:variant>
        <vt:i4>88</vt:i4>
      </vt:variant>
      <vt:variant>
        <vt:i4>537</vt:i4>
      </vt:variant>
      <vt:variant>
        <vt:i4>0</vt:i4>
      </vt:variant>
      <vt:variant>
        <vt:i4>5</vt:i4>
      </vt:variant>
      <vt:variant>
        <vt:lpwstr>https://scorcher.ru/theory/Teoriya-resheniya-izobretatelskih-zadach-TRIZ.html</vt:lpwstr>
      </vt:variant>
      <vt:variant>
        <vt:lpwstr/>
      </vt:variant>
      <vt:variant>
        <vt:i4>4980771</vt:i4>
      </vt:variant>
      <vt:variant>
        <vt:i4>534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biznesmodeli.ru</vt:lpwstr>
      </vt:variant>
      <vt:variant>
        <vt:lpwstr/>
      </vt:variant>
      <vt:variant>
        <vt:i4>6946822</vt:i4>
      </vt:variant>
      <vt:variant>
        <vt:i4>531</vt:i4>
      </vt:variant>
      <vt:variant>
        <vt:i4>0</vt:i4>
      </vt:variant>
      <vt:variant>
        <vt:i4>5</vt:i4>
      </vt:variant>
      <vt:variant>
        <vt:lpwstr>http://cache.yahoofs.jp/search/cache?c=rOV8y_HoFrYJ&amp;p=TRIZ+OR++%D0%A2%D0%A0%D0%98%D0%97&amp;u=https%3A%2F%2Fbiznesmodeli.ru%2Ftriz-i-12-zakonov-razvitiya-sistem%2F</vt:lpwstr>
      </vt:variant>
      <vt:variant>
        <vt:lpwstr/>
      </vt:variant>
      <vt:variant>
        <vt:i4>2949161</vt:i4>
      </vt:variant>
      <vt:variant>
        <vt:i4>528</vt:i4>
      </vt:variant>
      <vt:variant>
        <vt:i4>0</vt:i4>
      </vt:variant>
      <vt:variant>
        <vt:i4>5</vt:i4>
      </vt:variant>
      <vt:variant>
        <vt:lpwstr>https://biznesmodeli.ru/triz-i-12-zakonov-razvitiya-sistem/</vt:lpwstr>
      </vt:variant>
      <vt:variant>
        <vt:lpwstr/>
      </vt:variant>
      <vt:variant>
        <vt:i4>458863</vt:i4>
      </vt:variant>
      <vt:variant>
        <vt:i4>525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rlib.yar.ru</vt:lpwstr>
      </vt:variant>
      <vt:variant>
        <vt:lpwstr/>
      </vt:variant>
      <vt:variant>
        <vt:i4>131182</vt:i4>
      </vt:variant>
      <vt:variant>
        <vt:i4>522</vt:i4>
      </vt:variant>
      <vt:variant>
        <vt:i4>0</vt:i4>
      </vt:variant>
      <vt:variant>
        <vt:i4>5</vt:i4>
      </vt:variant>
      <vt:variant>
        <vt:lpwstr>http://cache.yahoofs.jp/search/cache?c=2Xu5nZqYhXEJ&amp;p=TRIZ+OR++%D0%A2%D0%A0%D0%98%D0%97&amp;u=www.rlib.yar.ru%2Findex.php%3Foption%3Dcom_content%26task%3Dview%26id%3D2827%26Itemid%3D380</vt:lpwstr>
      </vt:variant>
      <vt:variant>
        <vt:lpwstr/>
      </vt:variant>
      <vt:variant>
        <vt:i4>7864320</vt:i4>
      </vt:variant>
      <vt:variant>
        <vt:i4>519</vt:i4>
      </vt:variant>
      <vt:variant>
        <vt:i4>0</vt:i4>
      </vt:variant>
      <vt:variant>
        <vt:i4>5</vt:i4>
      </vt:variant>
      <vt:variant>
        <vt:lpwstr>http://www.rlib.yar.ru/index.php?option=com_content&amp;task=view&amp;id=2827&amp;Itemid=380</vt:lpwstr>
      </vt:variant>
      <vt:variant>
        <vt:lpwstr/>
      </vt:variant>
      <vt:variant>
        <vt:i4>2687065</vt:i4>
      </vt:variant>
      <vt:variant>
        <vt:i4>516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oluch.ru</vt:lpwstr>
      </vt:variant>
      <vt:variant>
        <vt:lpwstr/>
      </vt:variant>
      <vt:variant>
        <vt:i4>4325401</vt:i4>
      </vt:variant>
      <vt:variant>
        <vt:i4>513</vt:i4>
      </vt:variant>
      <vt:variant>
        <vt:i4>0</vt:i4>
      </vt:variant>
      <vt:variant>
        <vt:i4>5</vt:i4>
      </vt:variant>
      <vt:variant>
        <vt:lpwstr>http://cache.yahoofs.jp/search/cache?c=BBLxKHzFTmsJ&amp;p=TRIZ+OR++%D0%A2%D0%A0%D0%98%D0%97&amp;u=https%3A%2F%2Fmoluch.ru%2Farchive%2F149%2F41610%2F</vt:lpwstr>
      </vt:variant>
      <vt:variant>
        <vt:lpwstr/>
      </vt:variant>
      <vt:variant>
        <vt:i4>4784205</vt:i4>
      </vt:variant>
      <vt:variant>
        <vt:i4>510</vt:i4>
      </vt:variant>
      <vt:variant>
        <vt:i4>0</vt:i4>
      </vt:variant>
      <vt:variant>
        <vt:i4>5</vt:i4>
      </vt:variant>
      <vt:variant>
        <vt:lpwstr>https://moluch.ru/archive/149/41610/</vt:lpwstr>
      </vt:variant>
      <vt:variant>
        <vt:lpwstr/>
      </vt:variant>
      <vt:variant>
        <vt:i4>4522038</vt:i4>
      </vt:variant>
      <vt:variant>
        <vt:i4>507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ont.ws</vt:lpwstr>
      </vt:variant>
      <vt:variant>
        <vt:lpwstr/>
      </vt:variant>
      <vt:variant>
        <vt:i4>8257632</vt:i4>
      </vt:variant>
      <vt:variant>
        <vt:i4>504</vt:i4>
      </vt:variant>
      <vt:variant>
        <vt:i4>0</vt:i4>
      </vt:variant>
      <vt:variant>
        <vt:i4>5</vt:i4>
      </vt:variant>
      <vt:variant>
        <vt:lpwstr>http://cache.yahoofs.jp/search/cache?c=Uzgnb8cshlwJ&amp;p=TRIZ+OR++%D0%A2%D0%A0%D0%98%D0%97&amp;u=https%3A%2F%2Fcont.ws%2F%40barabanov%2F939734</vt:lpwstr>
      </vt:variant>
      <vt:variant>
        <vt:lpwstr/>
      </vt:variant>
      <vt:variant>
        <vt:i4>721013</vt:i4>
      </vt:variant>
      <vt:variant>
        <vt:i4>501</vt:i4>
      </vt:variant>
      <vt:variant>
        <vt:i4>0</vt:i4>
      </vt:variant>
      <vt:variant>
        <vt:i4>5</vt:i4>
      </vt:variant>
      <vt:variant>
        <vt:lpwstr>https://cont.ws/@barabanov/939734</vt:lpwstr>
      </vt:variant>
      <vt:variant>
        <vt:lpwstr/>
      </vt:variant>
      <vt:variant>
        <vt:i4>8192070</vt:i4>
      </vt:variant>
      <vt:variant>
        <vt:i4>498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tass.ru</vt:lpwstr>
      </vt:variant>
      <vt:variant>
        <vt:lpwstr/>
      </vt:variant>
      <vt:variant>
        <vt:i4>1572921</vt:i4>
      </vt:variant>
      <vt:variant>
        <vt:i4>495</vt:i4>
      </vt:variant>
      <vt:variant>
        <vt:i4>0</vt:i4>
      </vt:variant>
      <vt:variant>
        <vt:i4>5</vt:i4>
      </vt:variant>
      <vt:variant>
        <vt:lpwstr>http://cache.yahoofs.jp/search/cache?c=7Boz_2McEKsJ&amp;p=TRIZ+OR++%D0%A2%D0%A0%D0%98%D0%97&amp;u=https%3A%2F%2Ftriz.tass.ru%2F</vt:lpwstr>
      </vt:variant>
      <vt:variant>
        <vt:lpwstr/>
      </vt:variant>
      <vt:variant>
        <vt:i4>4522003</vt:i4>
      </vt:variant>
      <vt:variant>
        <vt:i4>492</vt:i4>
      </vt:variant>
      <vt:variant>
        <vt:i4>0</vt:i4>
      </vt:variant>
      <vt:variant>
        <vt:i4>5</vt:i4>
      </vt:variant>
      <vt:variant>
        <vt:lpwstr>https://triz.tass.ru/</vt:lpwstr>
      </vt:variant>
      <vt:variant>
        <vt:lpwstr/>
      </vt:variant>
      <vt:variant>
        <vt:i4>852027</vt:i4>
      </vt:variant>
      <vt:variant>
        <vt:i4>489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ummit.ru</vt:lpwstr>
      </vt:variant>
      <vt:variant>
        <vt:lpwstr/>
      </vt:variant>
      <vt:variant>
        <vt:i4>2556001</vt:i4>
      </vt:variant>
      <vt:variant>
        <vt:i4>486</vt:i4>
      </vt:variant>
      <vt:variant>
        <vt:i4>0</vt:i4>
      </vt:variant>
      <vt:variant>
        <vt:i4>5</vt:i4>
      </vt:variant>
      <vt:variant>
        <vt:lpwstr>http://cache.yahoofs.jp/search/cache?c=01JInLjj-TQJ&amp;p=TRIZ+OR++%D0%A2%D0%A0%D0%98%D0%97&amp;u=triz-summit.ru%2F</vt:lpwstr>
      </vt:variant>
      <vt:variant>
        <vt:lpwstr/>
      </vt:variant>
      <vt:variant>
        <vt:i4>2752557</vt:i4>
      </vt:variant>
      <vt:variant>
        <vt:i4>483</vt:i4>
      </vt:variant>
      <vt:variant>
        <vt:i4>0</vt:i4>
      </vt:variant>
      <vt:variant>
        <vt:i4>5</vt:i4>
      </vt:variant>
      <vt:variant>
        <vt:lpwstr>http://triz-summit.ru/</vt:lpwstr>
      </vt:variant>
      <vt:variant>
        <vt:lpwstr/>
      </vt:variant>
      <vt:variant>
        <vt:i4>4259941</vt:i4>
      </vt:variant>
      <vt:variant>
        <vt:i4>480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improvement.ru</vt:lpwstr>
      </vt:variant>
      <vt:variant>
        <vt:lpwstr/>
      </vt:variant>
      <vt:variant>
        <vt:i4>7733355</vt:i4>
      </vt:variant>
      <vt:variant>
        <vt:i4>477</vt:i4>
      </vt:variant>
      <vt:variant>
        <vt:i4>0</vt:i4>
      </vt:variant>
      <vt:variant>
        <vt:i4>5</vt:i4>
      </vt:variant>
      <vt:variant>
        <vt:lpwstr>http://cache.yahoofs.jp/search/cache?c=iCjEaw6FfRUJ&amp;p=TRIZ+OR++%D0%A2%D0%A0%D0%98%D0%97&amp;u=www.improvement.ru%2Fzametki%2Ftriz%2Ftriz01.shtm</vt:lpwstr>
      </vt:variant>
      <vt:variant>
        <vt:lpwstr/>
      </vt:variant>
      <vt:variant>
        <vt:i4>3801191</vt:i4>
      </vt:variant>
      <vt:variant>
        <vt:i4>474</vt:i4>
      </vt:variant>
      <vt:variant>
        <vt:i4>0</vt:i4>
      </vt:variant>
      <vt:variant>
        <vt:i4>5</vt:i4>
      </vt:variant>
      <vt:variant>
        <vt:lpwstr>http://www.improvement.ru/zametki/triz/triz01.shtm</vt:lpwstr>
      </vt:variant>
      <vt:variant>
        <vt:lpwstr/>
      </vt:variant>
      <vt:variant>
        <vt:i4>8323121</vt:i4>
      </vt:variant>
      <vt:variant>
        <vt:i4>471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pedagogical_dictionary.academic.ru</vt:lpwstr>
      </vt:variant>
      <vt:variant>
        <vt:lpwstr/>
      </vt:variant>
      <vt:variant>
        <vt:i4>5439594</vt:i4>
      </vt:variant>
      <vt:variant>
        <vt:i4>468</vt:i4>
      </vt:variant>
      <vt:variant>
        <vt:i4>0</vt:i4>
      </vt:variant>
      <vt:variant>
        <vt:i4>5</vt:i4>
      </vt:variant>
      <vt:variant>
        <vt:lpwstr>http://cache.yahoofs.jp/search/cache?c=49-WvEuutmAJ&amp;p=TRIZ+OR++%D0%A2%D0%A0%D0%98%D0%97&amp;u=https%3A%2F%2Fpedagogical_dictionary.academic.ru%2F3201%2F%25D0%25A2%25D0%25A0%25D0%2598%25D0%2597-%25D0%25BF%25D0%25B5%25D0%25B4%25D0%25B0%25D0%25B3%25D0%25BE%25D0%25B3%25D0%25B8%25D0%25BA%25D0%25B0</vt:lpwstr>
      </vt:variant>
      <vt:variant>
        <vt:lpwstr/>
      </vt:variant>
      <vt:variant>
        <vt:i4>3211286</vt:i4>
      </vt:variant>
      <vt:variant>
        <vt:i4>465</vt:i4>
      </vt:variant>
      <vt:variant>
        <vt:i4>0</vt:i4>
      </vt:variant>
      <vt:variant>
        <vt:i4>5</vt:i4>
      </vt:variant>
      <vt:variant>
        <vt:lpwstr>https://pedagogical_dictionary.academic.ru/3201/%D0%A2%D0%A0%D0%98%D0%97-%D0%BF%D0%B5%D0%B4%D0%B0%D0%B3%D0%BE%D0%B3%D0%B8%D0%BA%D0%B0</vt:lpwstr>
      </vt:variant>
      <vt:variant>
        <vt:lpwstr/>
      </vt:variant>
      <vt:variant>
        <vt:i4>6553626</vt:i4>
      </vt:variant>
      <vt:variant>
        <vt:i4>462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ofication.ru</vt:lpwstr>
      </vt:variant>
      <vt:variant>
        <vt:lpwstr/>
      </vt:variant>
      <vt:variant>
        <vt:i4>393333</vt:i4>
      </vt:variant>
      <vt:variant>
        <vt:i4>459</vt:i4>
      </vt:variant>
      <vt:variant>
        <vt:i4>0</vt:i4>
      </vt:variant>
      <vt:variant>
        <vt:i4>5</vt:i4>
      </vt:variant>
      <vt:variant>
        <vt:lpwstr>http://cache.yahoofs.jp/search/cache?c=OsRhphP-_GEJ&amp;p=TRIZ+OR++%D0%A2%D0%A0%D0%98%D0%97&amp;u=trizofication.ru%2Fconference2017</vt:lpwstr>
      </vt:variant>
      <vt:variant>
        <vt:lpwstr/>
      </vt:variant>
      <vt:variant>
        <vt:i4>8126505</vt:i4>
      </vt:variant>
      <vt:variant>
        <vt:i4>456</vt:i4>
      </vt:variant>
      <vt:variant>
        <vt:i4>0</vt:i4>
      </vt:variant>
      <vt:variant>
        <vt:i4>5</vt:i4>
      </vt:variant>
      <vt:variant>
        <vt:lpwstr>http://trizofication.ru/conference2017</vt:lpwstr>
      </vt:variant>
      <vt:variant>
        <vt:lpwstr/>
      </vt:variant>
      <vt:variant>
        <vt:i4>983103</vt:i4>
      </vt:variant>
      <vt:variant>
        <vt:i4>453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koob.ru</vt:lpwstr>
      </vt:variant>
      <vt:variant>
        <vt:lpwstr/>
      </vt:variant>
      <vt:variant>
        <vt:i4>5832707</vt:i4>
      </vt:variant>
      <vt:variant>
        <vt:i4>450</vt:i4>
      </vt:variant>
      <vt:variant>
        <vt:i4>0</vt:i4>
      </vt:variant>
      <vt:variant>
        <vt:i4>5</vt:i4>
      </vt:variant>
      <vt:variant>
        <vt:lpwstr>http://cache.yahoofs.jp/search/cache?c=-OZpRA0PLQ0J&amp;p=TRIZ+OR++%D0%A2%D0%A0%D0%98%D0%97&amp;u=www.koob.ru%2Faltshuller%2F</vt:lpwstr>
      </vt:variant>
      <vt:variant>
        <vt:lpwstr/>
      </vt:variant>
      <vt:variant>
        <vt:i4>3080308</vt:i4>
      </vt:variant>
      <vt:variant>
        <vt:i4>447</vt:i4>
      </vt:variant>
      <vt:variant>
        <vt:i4>0</vt:i4>
      </vt:variant>
      <vt:variant>
        <vt:i4>5</vt:i4>
      </vt:variant>
      <vt:variant>
        <vt:lpwstr>http://www.koob.ru/altshuller/</vt:lpwstr>
      </vt:variant>
      <vt:variant>
        <vt:lpwstr/>
      </vt:variant>
      <vt:variant>
        <vt:i4>5046374</vt:i4>
      </vt:variant>
      <vt:variant>
        <vt:i4>444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helindbank.ru</vt:lpwstr>
      </vt:variant>
      <vt:variant>
        <vt:lpwstr/>
      </vt:variant>
      <vt:variant>
        <vt:i4>7078012</vt:i4>
      </vt:variant>
      <vt:variant>
        <vt:i4>441</vt:i4>
      </vt:variant>
      <vt:variant>
        <vt:i4>0</vt:i4>
      </vt:variant>
      <vt:variant>
        <vt:i4>5</vt:i4>
      </vt:variant>
      <vt:variant>
        <vt:lpwstr>http://cache.yahoofs.jp/search/cache?c=uFF1Azeoj2gJ&amp;p=TRIZ+OR++%D0%A2%D0%A0%D0%98%D0%97&amp;u=https%3A%2F%2Fwww.chelindbank.ru%2Fsmallbiz%2Fseminars%2Farkhiv-seminarov%2F2018%2Fotkrytyi-urok-izucheniya-teorii-resheniya-izobretatelskikh-zadach-triz%2F</vt:lpwstr>
      </vt:variant>
      <vt:variant>
        <vt:lpwstr/>
      </vt:variant>
      <vt:variant>
        <vt:i4>3866751</vt:i4>
      </vt:variant>
      <vt:variant>
        <vt:i4>438</vt:i4>
      </vt:variant>
      <vt:variant>
        <vt:i4>0</vt:i4>
      </vt:variant>
      <vt:variant>
        <vt:i4>5</vt:i4>
      </vt:variant>
      <vt:variant>
        <vt:lpwstr>https://www.chelindbank.ru/smallbiz/seminars/arkhiv-seminarov/2018/otkrytyi-urok-izucheniya-teorii-resheniya-izobretatelskikh-zadach-triz/</vt:lpwstr>
      </vt:variant>
      <vt:variant>
        <vt:lpwstr/>
      </vt:variant>
      <vt:variant>
        <vt:i4>5046332</vt:i4>
      </vt:variant>
      <vt:variant>
        <vt:i4>435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iis.nsk.su</vt:lpwstr>
      </vt:variant>
      <vt:variant>
        <vt:lpwstr/>
      </vt:variant>
      <vt:variant>
        <vt:i4>1048642</vt:i4>
      </vt:variant>
      <vt:variant>
        <vt:i4>432</vt:i4>
      </vt:variant>
      <vt:variant>
        <vt:i4>0</vt:i4>
      </vt:variant>
      <vt:variant>
        <vt:i4>5</vt:i4>
      </vt:variant>
      <vt:variant>
        <vt:lpwstr>http://cache.yahoofs.jp/search/cache?c=jVK3nFDH9gwJ&amp;p=TRIZ+OR++%D0%A2%D0%A0%D0%98%D0%97&amp;u=triz.iis.nsk.su%2Fsokolov%2Fmetriz</vt:lpwstr>
      </vt:variant>
      <vt:variant>
        <vt:lpwstr/>
      </vt:variant>
      <vt:variant>
        <vt:i4>327701</vt:i4>
      </vt:variant>
      <vt:variant>
        <vt:i4>429</vt:i4>
      </vt:variant>
      <vt:variant>
        <vt:i4>0</vt:i4>
      </vt:variant>
      <vt:variant>
        <vt:i4>5</vt:i4>
      </vt:variant>
      <vt:variant>
        <vt:lpwstr>http://triz.iis.nsk.su/sokolov/metriz</vt:lpwstr>
      </vt:variant>
      <vt:variant>
        <vt:lpwstr/>
      </vt:variant>
      <vt:variant>
        <vt:i4>3604502</vt:i4>
      </vt:variant>
      <vt:variant>
        <vt:i4>426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ossa.ru</vt:lpwstr>
      </vt:variant>
      <vt:variant>
        <vt:lpwstr/>
      </vt:variant>
      <vt:variant>
        <vt:i4>458859</vt:i4>
      </vt:variant>
      <vt:variant>
        <vt:i4>423</vt:i4>
      </vt:variant>
      <vt:variant>
        <vt:i4>0</vt:i4>
      </vt:variant>
      <vt:variant>
        <vt:i4>5</vt:i4>
      </vt:variant>
      <vt:variant>
        <vt:lpwstr>http://cache.yahoofs.jp/search/cache?c=HQ43e7S6_WwJ&amp;p=TRIZ+OR++%D0%A2%D0%A0%D0%98%D0%97&amp;u=https%3A%2F%2Fwww.cossa.ru%2F152%2F158506%2F</vt:lpwstr>
      </vt:variant>
      <vt:variant>
        <vt:lpwstr/>
      </vt:variant>
      <vt:variant>
        <vt:i4>1704000</vt:i4>
      </vt:variant>
      <vt:variant>
        <vt:i4>420</vt:i4>
      </vt:variant>
      <vt:variant>
        <vt:i4>0</vt:i4>
      </vt:variant>
      <vt:variant>
        <vt:i4>5</vt:i4>
      </vt:variant>
      <vt:variant>
        <vt:lpwstr>https://www.cossa.ru/152/158506/</vt:lpwstr>
      </vt:variant>
      <vt:variant>
        <vt:lpwstr/>
      </vt:variant>
      <vt:variant>
        <vt:i4>5308478</vt:i4>
      </vt:variant>
      <vt:variant>
        <vt:i4>417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ri.ru</vt:lpwstr>
      </vt:variant>
      <vt:variant>
        <vt:lpwstr/>
      </vt:variant>
      <vt:variant>
        <vt:i4>5570671</vt:i4>
      </vt:variant>
      <vt:variant>
        <vt:i4>414</vt:i4>
      </vt:variant>
      <vt:variant>
        <vt:i4>0</vt:i4>
      </vt:variant>
      <vt:variant>
        <vt:i4>5</vt:i4>
      </vt:variant>
      <vt:variant>
        <vt:lpwstr>http://cache.yahoofs.jp/search/cache?c=9D9vXdcbj6AJ&amp;p=TRIZ+OR++%D0%A2%D0%A0%D0%98%D0%97&amp;u=https%3A%2F%2Fwww.triz-ri.ru%2Fworkshops_triz%3Fname%3Dtriz_innovacionnye_idei</vt:lpwstr>
      </vt:variant>
      <vt:variant>
        <vt:lpwstr/>
      </vt:variant>
      <vt:variant>
        <vt:i4>2818115</vt:i4>
      </vt:variant>
      <vt:variant>
        <vt:i4>411</vt:i4>
      </vt:variant>
      <vt:variant>
        <vt:i4>0</vt:i4>
      </vt:variant>
      <vt:variant>
        <vt:i4>5</vt:i4>
      </vt:variant>
      <vt:variant>
        <vt:lpwstr>https://www.triz-ri.ru/workshops_triz?name=triz_innovacionnye_idei</vt:lpwstr>
      </vt:variant>
      <vt:variant>
        <vt:lpwstr/>
      </vt:variant>
      <vt:variant>
        <vt:i4>8323138</vt:i4>
      </vt:variant>
      <vt:variant>
        <vt:i4>408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reshatel.ru</vt:lpwstr>
      </vt:variant>
      <vt:variant>
        <vt:lpwstr/>
      </vt:variant>
      <vt:variant>
        <vt:i4>1572865</vt:i4>
      </vt:variant>
      <vt:variant>
        <vt:i4>405</vt:i4>
      </vt:variant>
      <vt:variant>
        <vt:i4>0</vt:i4>
      </vt:variant>
      <vt:variant>
        <vt:i4>5</vt:i4>
      </vt:variant>
      <vt:variant>
        <vt:lpwstr>http://cache.yahoofs.jp/search/cache?c=UinDM6Ba2IIJ&amp;p=TRIZ+OR++%D0%A2%D0%A0%D0%98%D0%97&amp;u=triz-reshatel.ru%2F</vt:lpwstr>
      </vt:variant>
      <vt:variant>
        <vt:lpwstr/>
      </vt:variant>
      <vt:variant>
        <vt:i4>5439583</vt:i4>
      </vt:variant>
      <vt:variant>
        <vt:i4>402</vt:i4>
      </vt:variant>
      <vt:variant>
        <vt:i4>0</vt:i4>
      </vt:variant>
      <vt:variant>
        <vt:i4>5</vt:i4>
      </vt:variant>
      <vt:variant>
        <vt:lpwstr>http://triz-reshatel.ru/</vt:lpwstr>
      </vt:variant>
      <vt:variant>
        <vt:lpwstr/>
      </vt:variant>
      <vt:variant>
        <vt:i4>1048614</vt:i4>
      </vt:variant>
      <vt:variant>
        <vt:i4>399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gpu.ru</vt:lpwstr>
      </vt:variant>
      <vt:variant>
        <vt:lpwstr/>
      </vt:variant>
      <vt:variant>
        <vt:i4>6094874</vt:i4>
      </vt:variant>
      <vt:variant>
        <vt:i4>396</vt:i4>
      </vt:variant>
      <vt:variant>
        <vt:i4>0</vt:i4>
      </vt:variant>
      <vt:variant>
        <vt:i4>5</vt:i4>
      </vt:variant>
      <vt:variant>
        <vt:lpwstr>http://cache.yahoofs.jp/search/cache?c=SUixCGYAW6AJ&amp;p=TRIZ+OR++%D0%A2%D0%A0%D0%98%D0%97&amp;u=https%3A%2F%2Fwww.mgpu.ru%2Fmaster-klass-ispolzovanie-triz-tehnologii-v-ekologicheskom-vospitanii-shkolnikov%2F</vt:lpwstr>
      </vt:variant>
      <vt:variant>
        <vt:lpwstr/>
      </vt:variant>
      <vt:variant>
        <vt:i4>393245</vt:i4>
      </vt:variant>
      <vt:variant>
        <vt:i4>393</vt:i4>
      </vt:variant>
      <vt:variant>
        <vt:i4>0</vt:i4>
      </vt:variant>
      <vt:variant>
        <vt:i4>5</vt:i4>
      </vt:variant>
      <vt:variant>
        <vt:lpwstr>https://www.mgpu.ru/master-klass-ispolzovanie-triz-tehnologii-v-ekologicheskom-vospitanii-shkolnikov/</vt:lpwstr>
      </vt:variant>
      <vt:variant>
        <vt:lpwstr/>
      </vt:variant>
      <vt:variant>
        <vt:i4>4194338</vt:i4>
      </vt:variant>
      <vt:variant>
        <vt:i4>390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reamozg.ru</vt:lpwstr>
      </vt:variant>
      <vt:variant>
        <vt:lpwstr/>
      </vt:variant>
      <vt:variant>
        <vt:i4>7340087</vt:i4>
      </vt:variant>
      <vt:variant>
        <vt:i4>387</vt:i4>
      </vt:variant>
      <vt:variant>
        <vt:i4>0</vt:i4>
      </vt:variant>
      <vt:variant>
        <vt:i4>5</vt:i4>
      </vt:variant>
      <vt:variant>
        <vt:lpwstr>http://cache.yahoofs.jp/search/cache?c=LC59m4JhBqYJ&amp;p=TRIZ+OR++%D0%A2%D0%A0%D0%98%D0%97&amp;u=https%3A%2F%2Fkreamozg.ru%2Farticles%2Ftriz.html</vt:lpwstr>
      </vt:variant>
      <vt:variant>
        <vt:lpwstr/>
      </vt:variant>
      <vt:variant>
        <vt:i4>7864371</vt:i4>
      </vt:variant>
      <vt:variant>
        <vt:i4>384</vt:i4>
      </vt:variant>
      <vt:variant>
        <vt:i4>0</vt:i4>
      </vt:variant>
      <vt:variant>
        <vt:i4>5</vt:i4>
      </vt:variant>
      <vt:variant>
        <vt:lpwstr>https://kreamozg.ru/articles/triz.html</vt:lpwstr>
      </vt:variant>
      <vt:variant>
        <vt:lpwstr/>
      </vt:variant>
      <vt:variant>
        <vt:i4>4194421</vt:i4>
      </vt:variant>
      <vt:variant>
        <vt:i4>381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inguee.ru</vt:lpwstr>
      </vt:variant>
      <vt:variant>
        <vt:lpwstr/>
      </vt:variant>
      <vt:variant>
        <vt:i4>7602299</vt:i4>
      </vt:variant>
      <vt:variant>
        <vt:i4>378</vt:i4>
      </vt:variant>
      <vt:variant>
        <vt:i4>0</vt:i4>
      </vt:variant>
      <vt:variant>
        <vt:i4>5</vt:i4>
      </vt:variant>
      <vt:variant>
        <vt:lpwstr>http://cache.yahoofs.jp/search/cache?c=DxHSp33NfCoJ&amp;p=TRIZ+OR++%D0%A2%D0%A0%D0%98%D0%97&amp;u=https%3A%2F%2Fwww.linguee.ru%2F%25D1%2580%25D1%2583%25D1%2581%25D1%2581%25D0%25BA%25D0%25B8%25D0%25B9-%25D0%25B0%25D0%25BD%25D0%25B3%25D0%25BB%25D0%25B8%25D0%25B9%25D1%2581%25D0%25BA%25D0%25B8%25D0%25B9%2F%25D0%25BF%25D0%25B5%25D1%2580%25D0%25B5%25D0%25B2%25D0%25BE%25D0%25B4%2F%25D1%2582%25D1%2580%25D0%25B8%25D0%25B7.html</vt:lpwstr>
      </vt:variant>
      <vt:variant>
        <vt:lpwstr/>
      </vt:variant>
      <vt:variant>
        <vt:i4>8126583</vt:i4>
      </vt:variant>
      <vt:variant>
        <vt:i4>375</vt:i4>
      </vt:variant>
      <vt:variant>
        <vt:i4>0</vt:i4>
      </vt:variant>
      <vt:variant>
        <vt:i4>5</vt:i4>
      </vt:variant>
      <vt:variant>
        <vt:lpwstr>https://www.linguee.ru/%D1%80%D1%83%D1%81%D1%81%D0%BA%D0%B8%D0%B9-%D0%B0%D0%BD%D0%B3%D0%BB%D0%B8%D0%B9%D1%81%D0%BA%D0%B8%D0%B9/%D0%BF%D0%B5%D1%80%D0%B5%D0%B2%D0%BE%D0%B4/%D1%82%D1%80%D0%B8%D0%B7.html</vt:lpwstr>
      </vt:variant>
      <vt:variant>
        <vt:lpwstr/>
      </vt:variant>
      <vt:variant>
        <vt:i4>983154</vt:i4>
      </vt:variant>
      <vt:variant>
        <vt:i4>372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el.fm</vt:lpwstr>
      </vt:variant>
      <vt:variant>
        <vt:lpwstr/>
      </vt:variant>
      <vt:variant>
        <vt:i4>4063284</vt:i4>
      </vt:variant>
      <vt:variant>
        <vt:i4>369</vt:i4>
      </vt:variant>
      <vt:variant>
        <vt:i4>0</vt:i4>
      </vt:variant>
      <vt:variant>
        <vt:i4>5</vt:i4>
      </vt:variant>
      <vt:variant>
        <vt:lpwstr>http://cache.yahoofs.jp/search/cache?c=WU9qNwcx32sJ&amp;p=TRIZ+OR++%D0%A2%D0%A0%D0%98%D0%97&amp;u=https%3A%2F%2Fmel.fm%2Fpedagogika%2F9506213-triz</vt:lpwstr>
      </vt:variant>
      <vt:variant>
        <vt:lpwstr/>
      </vt:variant>
      <vt:variant>
        <vt:i4>7340158</vt:i4>
      </vt:variant>
      <vt:variant>
        <vt:i4>366</vt:i4>
      </vt:variant>
      <vt:variant>
        <vt:i4>0</vt:i4>
      </vt:variant>
      <vt:variant>
        <vt:i4>5</vt:i4>
      </vt:variant>
      <vt:variant>
        <vt:lpwstr>https://mel.fm/pedagogika/9506213-triz</vt:lpwstr>
      </vt:variant>
      <vt:variant>
        <vt:lpwstr/>
      </vt:variant>
      <vt:variant>
        <vt:i4>4325499</vt:i4>
      </vt:variant>
      <vt:variant>
        <vt:i4>363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-spb.ru</vt:lpwstr>
      </vt:variant>
      <vt:variant>
        <vt:lpwstr/>
      </vt:variant>
      <vt:variant>
        <vt:i4>6094936</vt:i4>
      </vt:variant>
      <vt:variant>
        <vt:i4>360</vt:i4>
      </vt:variant>
      <vt:variant>
        <vt:i4>0</vt:i4>
      </vt:variant>
      <vt:variant>
        <vt:i4>5</vt:i4>
      </vt:variant>
      <vt:variant>
        <vt:lpwstr>http://cache.yahoofs.jp/search/cache?c=5iUZ16QN3zUJ&amp;p=TRIZ+OR++%D0%A2%D0%A0%D0%98%D0%97&amp;u=triz-spb.ru%2F</vt:lpwstr>
      </vt:variant>
      <vt:variant>
        <vt:lpwstr/>
      </vt:variant>
      <vt:variant>
        <vt:i4>3145826</vt:i4>
      </vt:variant>
      <vt:variant>
        <vt:i4>357</vt:i4>
      </vt:variant>
      <vt:variant>
        <vt:i4>0</vt:i4>
      </vt:variant>
      <vt:variant>
        <vt:i4>5</vt:i4>
      </vt:variant>
      <vt:variant>
        <vt:lpwstr>http://triz-spb.ru/</vt:lpwstr>
      </vt:variant>
      <vt:variant>
        <vt:lpwstr/>
      </vt:variant>
      <vt:variant>
        <vt:i4>4390952</vt:i4>
      </vt:variant>
      <vt:variant>
        <vt:i4>354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hr-director.ru</vt:lpwstr>
      </vt:variant>
      <vt:variant>
        <vt:lpwstr/>
      </vt:variant>
      <vt:variant>
        <vt:i4>5373980</vt:i4>
      </vt:variant>
      <vt:variant>
        <vt:i4>351</vt:i4>
      </vt:variant>
      <vt:variant>
        <vt:i4>0</vt:i4>
      </vt:variant>
      <vt:variant>
        <vt:i4>5</vt:i4>
      </vt:variant>
      <vt:variant>
        <vt:lpwstr>http://cache.yahoofs.jp/search/cache?c=tYLBJtUuiNgJ&amp;p=TRIZ+OR++%D0%A2%D0%A0%D0%98%D0%97&amp;u=https%3A%2F%2Fwww.hr-director.ru%2Farticle%2F67200-triz-kak-primenyat-18-m7</vt:lpwstr>
      </vt:variant>
      <vt:variant>
        <vt:lpwstr/>
      </vt:variant>
      <vt:variant>
        <vt:i4>4718661</vt:i4>
      </vt:variant>
      <vt:variant>
        <vt:i4>348</vt:i4>
      </vt:variant>
      <vt:variant>
        <vt:i4>0</vt:i4>
      </vt:variant>
      <vt:variant>
        <vt:i4>5</vt:i4>
      </vt:variant>
      <vt:variant>
        <vt:lpwstr>https://www.hr-director.ru/article/67200-triz-kak-primenyat-18-m7</vt:lpwstr>
      </vt:variant>
      <vt:variant>
        <vt:lpwstr/>
      </vt:variant>
      <vt:variant>
        <vt:i4>5898343</vt:i4>
      </vt:variant>
      <vt:variant>
        <vt:i4>345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citycat.ru</vt:lpwstr>
      </vt:variant>
      <vt:variant>
        <vt:lpwstr/>
      </vt:variant>
      <vt:variant>
        <vt:i4>8192072</vt:i4>
      </vt:variant>
      <vt:variant>
        <vt:i4>342</vt:i4>
      </vt:variant>
      <vt:variant>
        <vt:i4>0</vt:i4>
      </vt:variant>
      <vt:variant>
        <vt:i4>5</vt:i4>
      </vt:variant>
      <vt:variant>
        <vt:lpwstr>http://cache.yahoofs.jp/search/cache?c=R4L_v64jwMYJ&amp;p=TRIZ+OR++%D0%A2%D0%A0%D0%98%D0%97&amp;u=www.citycat.ru%2Fiq%2Fnn%2Ftriz.html</vt:lpwstr>
      </vt:variant>
      <vt:variant>
        <vt:lpwstr/>
      </vt:variant>
      <vt:variant>
        <vt:i4>4915221</vt:i4>
      </vt:variant>
      <vt:variant>
        <vt:i4>339</vt:i4>
      </vt:variant>
      <vt:variant>
        <vt:i4>0</vt:i4>
      </vt:variant>
      <vt:variant>
        <vt:i4>5</vt:i4>
      </vt:variant>
      <vt:variant>
        <vt:lpwstr>http://www.citycat.ru/iq/nn/triz.html</vt:lpwstr>
      </vt:variant>
      <vt:variant>
        <vt:lpwstr/>
      </vt:variant>
      <vt:variant>
        <vt:i4>2293782</vt:i4>
      </vt:variant>
      <vt:variant>
        <vt:i4>336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-koncept.ru</vt:lpwstr>
      </vt:variant>
      <vt:variant>
        <vt:lpwstr/>
      </vt:variant>
      <vt:variant>
        <vt:i4>2359402</vt:i4>
      </vt:variant>
      <vt:variant>
        <vt:i4>333</vt:i4>
      </vt:variant>
      <vt:variant>
        <vt:i4>0</vt:i4>
      </vt:variant>
      <vt:variant>
        <vt:i4>5</vt:i4>
      </vt:variant>
      <vt:variant>
        <vt:lpwstr>http://cache.yahoofs.jp/search/cache?c=O63OsCee-SAJ&amp;p=TRIZ+OR++%D0%A2%D0%A0%D0%98%D0%97&amp;u=https%3A%2F%2Fe-koncept.ru%2F2016%2F76545.htm</vt:lpwstr>
      </vt:variant>
      <vt:variant>
        <vt:lpwstr/>
      </vt:variant>
      <vt:variant>
        <vt:i4>7274549</vt:i4>
      </vt:variant>
      <vt:variant>
        <vt:i4>330</vt:i4>
      </vt:variant>
      <vt:variant>
        <vt:i4>0</vt:i4>
      </vt:variant>
      <vt:variant>
        <vt:i4>5</vt:i4>
      </vt:variant>
      <vt:variant>
        <vt:lpwstr>https://e-koncept.ru/2016/76545.htm</vt:lpwstr>
      </vt:variant>
      <vt:variant>
        <vt:lpwstr/>
      </vt:variant>
      <vt:variant>
        <vt:i4>4980770</vt:i4>
      </vt:variant>
      <vt:variant>
        <vt:i4>327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k.com</vt:lpwstr>
      </vt:variant>
      <vt:variant>
        <vt:lpwstr/>
      </vt:variant>
      <vt:variant>
        <vt:i4>2031727</vt:i4>
      </vt:variant>
      <vt:variant>
        <vt:i4>324</vt:i4>
      </vt:variant>
      <vt:variant>
        <vt:i4>0</vt:i4>
      </vt:variant>
      <vt:variant>
        <vt:i4>5</vt:i4>
      </vt:variant>
      <vt:variant>
        <vt:lpwstr>http://cache.yahoofs.jp/search/cache?c=05NUjwn5Hp0J&amp;p=TRIZ+OR++%D0%A2%D0%A0%D0%98%D0%97&amp;u=https%3A%2F%2Fvk.com%2Ftriz_business</vt:lpwstr>
      </vt:variant>
      <vt:variant>
        <vt:lpwstr/>
      </vt:variant>
      <vt:variant>
        <vt:i4>3932252</vt:i4>
      </vt:variant>
      <vt:variant>
        <vt:i4>321</vt:i4>
      </vt:variant>
      <vt:variant>
        <vt:i4>0</vt:i4>
      </vt:variant>
      <vt:variant>
        <vt:i4>5</vt:i4>
      </vt:variant>
      <vt:variant>
        <vt:lpwstr>https://vk.com/triz_business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eko.ru</vt:lpwstr>
      </vt:variant>
      <vt:variant>
        <vt:lpwstr/>
      </vt:variant>
      <vt:variant>
        <vt:i4>262210</vt:i4>
      </vt:variant>
      <vt:variant>
        <vt:i4>315</vt:i4>
      </vt:variant>
      <vt:variant>
        <vt:i4>0</vt:i4>
      </vt:variant>
      <vt:variant>
        <vt:i4>5</vt:i4>
      </vt:variant>
      <vt:variant>
        <vt:lpwstr>http://cache.yahoofs.jp/search/cache?c=3L8LIm0BI5YJ&amp;p=TRIZ+OR++%D0%A2%D0%A0%D0%98%D0%97&amp;u=www.treko.ru%2Fshow_dict_1035</vt:lpwstr>
      </vt:variant>
      <vt:variant>
        <vt:lpwstr/>
      </vt:variant>
      <vt:variant>
        <vt:i4>4849742</vt:i4>
      </vt:variant>
      <vt:variant>
        <vt:i4>312</vt:i4>
      </vt:variant>
      <vt:variant>
        <vt:i4>0</vt:i4>
      </vt:variant>
      <vt:variant>
        <vt:i4>5</vt:i4>
      </vt:variant>
      <vt:variant>
        <vt:lpwstr>http://www.treko.ru/show_dict_1035</vt:lpwstr>
      </vt:variant>
      <vt:variant>
        <vt:lpwstr/>
      </vt:variant>
      <vt:variant>
        <vt:i4>6750286</vt:i4>
      </vt:variant>
      <vt:variant>
        <vt:i4>309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eduneo.ru</vt:lpwstr>
      </vt:variant>
      <vt:variant>
        <vt:lpwstr/>
      </vt:variant>
      <vt:variant>
        <vt:i4>2818100</vt:i4>
      </vt:variant>
      <vt:variant>
        <vt:i4>306</vt:i4>
      </vt:variant>
      <vt:variant>
        <vt:i4>0</vt:i4>
      </vt:variant>
      <vt:variant>
        <vt:i4>5</vt:i4>
      </vt:variant>
      <vt:variant>
        <vt:lpwstr>http://cache.yahoofs.jp/search/cache?c=7eoD-aORa9AJ&amp;p=TRIZ+OR++%D0%A2%D0%A0%D0%98%D0%97&amp;u=https%3A%2F%2Fwww.eduneo.ru%2Fpriemy-triz-pedagogiki-na-urokax-v-nachalnoj-shkole%2F</vt:lpwstr>
      </vt:variant>
      <vt:variant>
        <vt:lpwstr/>
      </vt:variant>
      <vt:variant>
        <vt:i4>2228274</vt:i4>
      </vt:variant>
      <vt:variant>
        <vt:i4>303</vt:i4>
      </vt:variant>
      <vt:variant>
        <vt:i4>0</vt:i4>
      </vt:variant>
      <vt:variant>
        <vt:i4>5</vt:i4>
      </vt:variant>
      <vt:variant>
        <vt:lpwstr>https://www.eduneo.ru/priemy-triz-pedagogiki-na-urokax-v-nachalnoj-shkole/</vt:lpwstr>
      </vt:variant>
      <vt:variant>
        <vt:lpwstr/>
      </vt:variant>
      <vt:variant>
        <vt:i4>4325428</vt:i4>
      </vt:variant>
      <vt:variant>
        <vt:i4>300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chance.ru</vt:lpwstr>
      </vt:variant>
      <vt:variant>
        <vt:lpwstr/>
      </vt:variant>
      <vt:variant>
        <vt:i4>3407989</vt:i4>
      </vt:variant>
      <vt:variant>
        <vt:i4>297</vt:i4>
      </vt:variant>
      <vt:variant>
        <vt:i4>0</vt:i4>
      </vt:variant>
      <vt:variant>
        <vt:i4>5</vt:i4>
      </vt:variant>
      <vt:variant>
        <vt:lpwstr>http://cache.yahoofs.jp/search/cache?c=YoB3j2UIOccJ&amp;p=TRIZ+OR++%D0%A2%D0%A0%D0%98%D0%97&amp;u=www.triz-chance.ru%2Ftriz-chance.html</vt:lpwstr>
      </vt:variant>
      <vt:variant>
        <vt:lpwstr/>
      </vt:variant>
      <vt:variant>
        <vt:i4>7995444</vt:i4>
      </vt:variant>
      <vt:variant>
        <vt:i4>294</vt:i4>
      </vt:variant>
      <vt:variant>
        <vt:i4>0</vt:i4>
      </vt:variant>
      <vt:variant>
        <vt:i4>5</vt:i4>
      </vt:variant>
      <vt:variant>
        <vt:lpwstr>http://www.triz-chance.ru/triz-chance.html</vt:lpwstr>
      </vt:variant>
      <vt:variant>
        <vt:lpwstr/>
      </vt:variant>
      <vt:variant>
        <vt:i4>4456510</vt:i4>
      </vt:variant>
      <vt:variant>
        <vt:i4>291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-expert.ru</vt:lpwstr>
      </vt:variant>
      <vt:variant>
        <vt:lpwstr/>
      </vt:variant>
      <vt:variant>
        <vt:i4>3014719</vt:i4>
      </vt:variant>
      <vt:variant>
        <vt:i4>288</vt:i4>
      </vt:variant>
      <vt:variant>
        <vt:i4>0</vt:i4>
      </vt:variant>
      <vt:variant>
        <vt:i4>5</vt:i4>
      </vt:variant>
      <vt:variant>
        <vt:lpwstr>http://cache.yahoofs.jp/search/cache?c=av53cMIw3NQJ&amp;p=TRIZ+OR++%D0%A2%D0%A0%D0%98%D0%97&amp;u=www.triz-expert.ru%2Fkak-eto-rabotaet-osnovy-triz</vt:lpwstr>
      </vt:variant>
      <vt:variant>
        <vt:lpwstr/>
      </vt:variant>
      <vt:variant>
        <vt:i4>7536698</vt:i4>
      </vt:variant>
      <vt:variant>
        <vt:i4>285</vt:i4>
      </vt:variant>
      <vt:variant>
        <vt:i4>0</vt:i4>
      </vt:variant>
      <vt:variant>
        <vt:i4>5</vt:i4>
      </vt:variant>
      <vt:variant>
        <vt:lpwstr>http://www.triz-expert.ru/kak-eto-rabotaet-osnovy-triz</vt:lpwstr>
      </vt:variant>
      <vt:variant>
        <vt:lpwstr/>
      </vt:variant>
      <vt:variant>
        <vt:i4>6553628</vt:i4>
      </vt:variant>
      <vt:variant>
        <vt:i4>282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heoryandpractice.ru</vt:lpwstr>
      </vt:variant>
      <vt:variant>
        <vt:lpwstr/>
      </vt:variant>
      <vt:variant>
        <vt:i4>5898332</vt:i4>
      </vt:variant>
      <vt:variant>
        <vt:i4>279</vt:i4>
      </vt:variant>
      <vt:variant>
        <vt:i4>0</vt:i4>
      </vt:variant>
      <vt:variant>
        <vt:i4>5</vt:i4>
      </vt:variant>
      <vt:variant>
        <vt:lpwstr>http://cache.yahoofs.jp/search/cache?c=RV-217kLnI0J&amp;p=TRIZ+OR++%D0%A2%D0%A0%D0%98%D0%97&amp;u=https%3A%2F%2Ftheoryandpractice.ru%2Ftags%2F48713-triz</vt:lpwstr>
      </vt:variant>
      <vt:variant>
        <vt:lpwstr/>
      </vt:variant>
      <vt:variant>
        <vt:i4>4980825</vt:i4>
      </vt:variant>
      <vt:variant>
        <vt:i4>276</vt:i4>
      </vt:variant>
      <vt:variant>
        <vt:i4>0</vt:i4>
      </vt:variant>
      <vt:variant>
        <vt:i4>5</vt:i4>
      </vt:variant>
      <vt:variant>
        <vt:lpwstr>https://theoryandpractice.ru/tags/48713-triz</vt:lpwstr>
      </vt:variant>
      <vt:variant>
        <vt:lpwstr/>
      </vt:variant>
      <vt:variant>
        <vt:i4>6488064</vt:i4>
      </vt:variant>
      <vt:variant>
        <vt:i4>273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-obr.spb.ru</vt:lpwstr>
      </vt:variant>
      <vt:variant>
        <vt:lpwstr/>
      </vt:variant>
      <vt:variant>
        <vt:i4>5308440</vt:i4>
      </vt:variant>
      <vt:variant>
        <vt:i4>270</vt:i4>
      </vt:variant>
      <vt:variant>
        <vt:i4>0</vt:i4>
      </vt:variant>
      <vt:variant>
        <vt:i4>5</vt:i4>
      </vt:variant>
      <vt:variant>
        <vt:lpwstr>http://cache.yahoofs.jp/search/cache?c=TpQNf3j68VAJ&amp;p=TRIZ+OR++%D0%A2%D0%A0%D0%98%D0%97&amp;u=k-obr.spb.ru%2Fnews%2Fnews%2F385%2F</vt:lpwstr>
      </vt:variant>
      <vt:variant>
        <vt:lpwstr/>
      </vt:variant>
      <vt:variant>
        <vt:i4>2490469</vt:i4>
      </vt:variant>
      <vt:variant>
        <vt:i4>267</vt:i4>
      </vt:variant>
      <vt:variant>
        <vt:i4>0</vt:i4>
      </vt:variant>
      <vt:variant>
        <vt:i4>5</vt:i4>
      </vt:variant>
      <vt:variant>
        <vt:lpwstr>http://k-obr.spb.ru/news/news/385/</vt:lpwstr>
      </vt:variant>
      <vt:variant>
        <vt:lpwstr/>
      </vt:variant>
      <vt:variant>
        <vt:i4>8060928</vt:i4>
      </vt:variant>
      <vt:variant>
        <vt:i4>264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.74211s030.edusite.ru</vt:lpwstr>
      </vt:variant>
      <vt:variant>
        <vt:lpwstr/>
      </vt:variant>
      <vt:variant>
        <vt:i4>1179714</vt:i4>
      </vt:variant>
      <vt:variant>
        <vt:i4>261</vt:i4>
      </vt:variant>
      <vt:variant>
        <vt:i4>0</vt:i4>
      </vt:variant>
      <vt:variant>
        <vt:i4>5</vt:i4>
      </vt:variant>
      <vt:variant>
        <vt:lpwstr>http://cache.yahoofs.jp/search/cache?c=t5--7xb5lX4J&amp;p=TRIZ+OR++%D0%A2%D0%A0%D0%98%D0%97&amp;u=triz.74211s030.edusite.ru%2Fp16aa1.html</vt:lpwstr>
      </vt:variant>
      <vt:variant>
        <vt:lpwstr/>
      </vt:variant>
      <vt:variant>
        <vt:i4>5898256</vt:i4>
      </vt:variant>
      <vt:variant>
        <vt:i4>258</vt:i4>
      </vt:variant>
      <vt:variant>
        <vt:i4>0</vt:i4>
      </vt:variant>
      <vt:variant>
        <vt:i4>5</vt:i4>
      </vt:variant>
      <vt:variant>
        <vt:lpwstr>http://triz.74211s030.edusite.ru/p16aa1.html</vt:lpwstr>
      </vt:variant>
      <vt:variant>
        <vt:lpwstr/>
      </vt:variant>
      <vt:variant>
        <vt:i4>3407966</vt:i4>
      </vt:variant>
      <vt:variant>
        <vt:i4>255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habr.com</vt:lpwstr>
      </vt:variant>
      <vt:variant>
        <vt:lpwstr/>
      </vt:variant>
      <vt:variant>
        <vt:i4>2818085</vt:i4>
      </vt:variant>
      <vt:variant>
        <vt:i4>252</vt:i4>
      </vt:variant>
      <vt:variant>
        <vt:i4>0</vt:i4>
      </vt:variant>
      <vt:variant>
        <vt:i4>5</vt:i4>
      </vt:variant>
      <vt:variant>
        <vt:lpwstr>http://cache.yahoofs.jp/search/cache?c=vvtFeRGq1KQJ&amp;p=TRIZ+OR++%D0%A2%D0%A0%D0%98%D0%97&amp;u=https%3A%2F%2Fhabr.com%2Fpost%2F314336%2F</vt:lpwstr>
      </vt:variant>
      <vt:variant>
        <vt:lpwstr/>
      </vt:variant>
      <vt:variant>
        <vt:i4>1310731</vt:i4>
      </vt:variant>
      <vt:variant>
        <vt:i4>249</vt:i4>
      </vt:variant>
      <vt:variant>
        <vt:i4>0</vt:i4>
      </vt:variant>
      <vt:variant>
        <vt:i4>5</vt:i4>
      </vt:variant>
      <vt:variant>
        <vt:lpwstr>https://habr.com/post/314336/</vt:lpwstr>
      </vt:variant>
      <vt:variant>
        <vt:lpwstr/>
      </vt:variant>
      <vt:variant>
        <vt:i4>1507369</vt:i4>
      </vt:variant>
      <vt:variant>
        <vt:i4>246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labirint.ru</vt:lpwstr>
      </vt:variant>
      <vt:variant>
        <vt:lpwstr/>
      </vt:variant>
      <vt:variant>
        <vt:i4>3866723</vt:i4>
      </vt:variant>
      <vt:variant>
        <vt:i4>243</vt:i4>
      </vt:variant>
      <vt:variant>
        <vt:i4>0</vt:i4>
      </vt:variant>
      <vt:variant>
        <vt:i4>5</vt:i4>
      </vt:variant>
      <vt:variant>
        <vt:lpwstr>http://cache.yahoofs.jp/search/cache?c=9r8LD95qER0J&amp;p=TRIZ+OR++%D0%A2%D0%A0%D0%98%D0%97&amp;u=https%3A%2F%2Fwww.labirint.ru%2Fbooks%2F569042%2F</vt:lpwstr>
      </vt:variant>
      <vt:variant>
        <vt:lpwstr/>
      </vt:variant>
      <vt:variant>
        <vt:i4>2031695</vt:i4>
      </vt:variant>
      <vt:variant>
        <vt:i4>240</vt:i4>
      </vt:variant>
      <vt:variant>
        <vt:i4>0</vt:i4>
      </vt:variant>
      <vt:variant>
        <vt:i4>5</vt:i4>
      </vt:variant>
      <vt:variant>
        <vt:lpwstr>https://www.labirint.ru/books/569042/</vt:lpwstr>
      </vt:variant>
      <vt:variant>
        <vt:lpwstr/>
      </vt:variant>
      <vt:variant>
        <vt:i4>3276884</vt:i4>
      </vt:variant>
      <vt:variant>
        <vt:i4>237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ratriz.ru</vt:lpwstr>
      </vt:variant>
      <vt:variant>
        <vt:lpwstr/>
      </vt:variant>
      <vt:variant>
        <vt:i4>7733302</vt:i4>
      </vt:variant>
      <vt:variant>
        <vt:i4>234</vt:i4>
      </vt:variant>
      <vt:variant>
        <vt:i4>0</vt:i4>
      </vt:variant>
      <vt:variant>
        <vt:i4>5</vt:i4>
      </vt:variant>
      <vt:variant>
        <vt:lpwstr>http://cache.yahoofs.jp/search/cache?c=1bfQ8fyaDpEJ&amp;p=TRIZ+OR++%D0%A2%D0%A0%D0%98%D0%97&amp;u=ratriz.ru%2Fpedagogam</vt:lpwstr>
      </vt:variant>
      <vt:variant>
        <vt:lpwstr/>
      </vt:variant>
      <vt:variant>
        <vt:i4>6684727</vt:i4>
      </vt:variant>
      <vt:variant>
        <vt:i4>231</vt:i4>
      </vt:variant>
      <vt:variant>
        <vt:i4>0</vt:i4>
      </vt:variant>
      <vt:variant>
        <vt:i4>5</vt:i4>
      </vt:variant>
      <vt:variant>
        <vt:lpwstr>http://ratriz.ru/pedagogam</vt:lpwstr>
      </vt:variant>
      <vt:variant>
        <vt:lpwstr/>
      </vt:variant>
      <vt:variant>
        <vt:i4>6815814</vt:i4>
      </vt:variant>
      <vt:variant>
        <vt:i4>228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leader-id.ru</vt:lpwstr>
      </vt:variant>
      <vt:variant>
        <vt:lpwstr/>
      </vt:variant>
      <vt:variant>
        <vt:i4>8323198</vt:i4>
      </vt:variant>
      <vt:variant>
        <vt:i4>225</vt:i4>
      </vt:variant>
      <vt:variant>
        <vt:i4>0</vt:i4>
      </vt:variant>
      <vt:variant>
        <vt:i4>5</vt:i4>
      </vt:variant>
      <vt:variant>
        <vt:lpwstr>http://cache.yahoofs.jp/search/cache?c=nMEmDjllJHEJ&amp;p=TRIZ+OR++%D0%A2%D0%A0%D0%98%D0%97&amp;u=https%3A%2F%2Fleader-id.ru%2Fevent%2F6410%2F</vt:lpwstr>
      </vt:variant>
      <vt:variant>
        <vt:lpwstr/>
      </vt:variant>
      <vt:variant>
        <vt:i4>786447</vt:i4>
      </vt:variant>
      <vt:variant>
        <vt:i4>222</vt:i4>
      </vt:variant>
      <vt:variant>
        <vt:i4>0</vt:i4>
      </vt:variant>
      <vt:variant>
        <vt:i4>5</vt:i4>
      </vt:variant>
      <vt:variant>
        <vt:lpwstr>https://leader-id.ru/event/6410/</vt:lpwstr>
      </vt:variant>
      <vt:variant>
        <vt:lpwstr/>
      </vt:variant>
      <vt:variant>
        <vt:i4>3145751</vt:i4>
      </vt:variant>
      <vt:variant>
        <vt:i4>219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center-tvorchestva.ru</vt:lpwstr>
      </vt:variant>
      <vt:variant>
        <vt:lpwstr/>
      </vt:variant>
      <vt:variant>
        <vt:i4>3801157</vt:i4>
      </vt:variant>
      <vt:variant>
        <vt:i4>216</vt:i4>
      </vt:variant>
      <vt:variant>
        <vt:i4>0</vt:i4>
      </vt:variant>
      <vt:variant>
        <vt:i4>5</vt:i4>
      </vt:variant>
      <vt:variant>
        <vt:lpwstr>http://cache.yahoofs.jp/search/cache?c=-brFo_QGLIgJ&amp;p=TRIZ+OR++%D0%A2%D0%A0%D0%98%D0%97&amp;u=center-tvorchestva.ru%2Ftriz-nauchno-texnicheskaya-olimpiada.html</vt:lpwstr>
      </vt:variant>
      <vt:variant>
        <vt:lpwstr/>
      </vt:variant>
      <vt:variant>
        <vt:i4>2424870</vt:i4>
      </vt:variant>
      <vt:variant>
        <vt:i4>213</vt:i4>
      </vt:variant>
      <vt:variant>
        <vt:i4>0</vt:i4>
      </vt:variant>
      <vt:variant>
        <vt:i4>5</vt:i4>
      </vt:variant>
      <vt:variant>
        <vt:lpwstr>http://center-tvorchestva.ru/triz-nauchno-texnicheskaya-olimpiada.html</vt:lpwstr>
      </vt:variant>
      <vt:variant>
        <vt:lpwstr/>
      </vt:variant>
      <vt:variant>
        <vt:i4>5374001</vt:i4>
      </vt:variant>
      <vt:variant>
        <vt:i4>210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7ya.ru</vt:lpwstr>
      </vt:variant>
      <vt:variant>
        <vt:lpwstr/>
      </vt:variant>
      <vt:variant>
        <vt:i4>2883705</vt:i4>
      </vt:variant>
      <vt:variant>
        <vt:i4>207</vt:i4>
      </vt:variant>
      <vt:variant>
        <vt:i4>0</vt:i4>
      </vt:variant>
      <vt:variant>
        <vt:i4>5</vt:i4>
      </vt:variant>
      <vt:variant>
        <vt:lpwstr>http://cache.yahoofs.jp/search/cache?c=ZnJp2Oc-eRYJ&amp;p=TRIZ+OR++%D0%A2%D0%A0%D0%98%D0%97&amp;u=https%3A%2F%2Fwww.7ya.ru%2Farticle%2FKak-stat-izobretatelem-Zadachi-i-igry-TRIZ-dlya-detej-i-vzroslyh%2F</vt:lpwstr>
      </vt:variant>
      <vt:variant>
        <vt:lpwstr/>
      </vt:variant>
      <vt:variant>
        <vt:i4>917576</vt:i4>
      </vt:variant>
      <vt:variant>
        <vt:i4>204</vt:i4>
      </vt:variant>
      <vt:variant>
        <vt:i4>0</vt:i4>
      </vt:variant>
      <vt:variant>
        <vt:i4>5</vt:i4>
      </vt:variant>
      <vt:variant>
        <vt:lpwstr>https://www.7ya.ru/article/Kak-stat-izobretatelem-Zadachi-i-igry-TRIZ-dlya-detej-i-vzroslyh/</vt:lpwstr>
      </vt:variant>
      <vt:variant>
        <vt:lpwstr/>
      </vt:variant>
      <vt:variant>
        <vt:i4>7471122</vt:i4>
      </vt:variant>
      <vt:variant>
        <vt:i4>201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krebeyko.ru</vt:lpwstr>
      </vt:variant>
      <vt:variant>
        <vt:lpwstr/>
      </vt:variant>
      <vt:variant>
        <vt:i4>2228278</vt:i4>
      </vt:variant>
      <vt:variant>
        <vt:i4>198</vt:i4>
      </vt:variant>
      <vt:variant>
        <vt:i4>0</vt:i4>
      </vt:variant>
      <vt:variant>
        <vt:i4>5</vt:i4>
      </vt:variant>
      <vt:variant>
        <vt:lpwstr>http://cache.yahoofs.jp/search/cache?c=go7tApJQa6MJ&amp;p=TRIZ+OR++%D0%A2%D0%A0%D0%98%D0%97&amp;u=https%3A%2F%2Fskrebeyko.ru%2Fshop%2Fzhivye-pisma%2Fpisma-dlya-detej%2Ftriz-dlya-detej%2F</vt:lpwstr>
      </vt:variant>
      <vt:variant>
        <vt:lpwstr/>
      </vt:variant>
      <vt:variant>
        <vt:i4>655365</vt:i4>
      </vt:variant>
      <vt:variant>
        <vt:i4>195</vt:i4>
      </vt:variant>
      <vt:variant>
        <vt:i4>0</vt:i4>
      </vt:variant>
      <vt:variant>
        <vt:i4>5</vt:i4>
      </vt:variant>
      <vt:variant>
        <vt:lpwstr>https://skrebeyko.ru/shop/zhivye-pisma/pisma-dlya-detej/triz-dlya-detej/</vt:lpwstr>
      </vt:variant>
      <vt:variant>
        <vt:lpwstr/>
      </vt:variant>
      <vt:variant>
        <vt:i4>3014724</vt:i4>
      </vt:variant>
      <vt:variant>
        <vt:i4>192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universarium.org</vt:lpwstr>
      </vt:variant>
      <vt:variant>
        <vt:lpwstr/>
      </vt:variant>
      <vt:variant>
        <vt:i4>2097252</vt:i4>
      </vt:variant>
      <vt:variant>
        <vt:i4>189</vt:i4>
      </vt:variant>
      <vt:variant>
        <vt:i4>0</vt:i4>
      </vt:variant>
      <vt:variant>
        <vt:i4>5</vt:i4>
      </vt:variant>
      <vt:variant>
        <vt:lpwstr>http://cache.yahoofs.jp/search/cache?c=mjhqyTtNidEJ&amp;p=TRIZ+OR++%D0%A2%D0%A0%D0%98%D0%97&amp;u=https%3A%2F%2Funiversarium.org%2Fcourse%2F458</vt:lpwstr>
      </vt:variant>
      <vt:variant>
        <vt:lpwstr/>
      </vt:variant>
      <vt:variant>
        <vt:i4>6881394</vt:i4>
      </vt:variant>
      <vt:variant>
        <vt:i4>186</vt:i4>
      </vt:variant>
      <vt:variant>
        <vt:i4>0</vt:i4>
      </vt:variant>
      <vt:variant>
        <vt:i4>5</vt:i4>
      </vt:variant>
      <vt:variant>
        <vt:lpwstr>https://universarium.org/course/458</vt:lpwstr>
      </vt:variant>
      <vt:variant>
        <vt:lpwstr/>
      </vt:variant>
      <vt:variant>
        <vt:i4>1441851</vt:i4>
      </vt:variant>
      <vt:variant>
        <vt:i4>183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ozon.ru</vt:lpwstr>
      </vt:variant>
      <vt:variant>
        <vt:lpwstr/>
      </vt:variant>
      <vt:variant>
        <vt:i4>65539</vt:i4>
      </vt:variant>
      <vt:variant>
        <vt:i4>180</vt:i4>
      </vt:variant>
      <vt:variant>
        <vt:i4>0</vt:i4>
      </vt:variant>
      <vt:variant>
        <vt:i4>5</vt:i4>
      </vt:variant>
      <vt:variant>
        <vt:lpwstr>http://cache.yahoofs.jp/search/cache?c=kn5PAyimsN4J&amp;p=TRIZ+OR++%D0%A2%D0%A0%D0%98%D0%97&amp;u=https%3A%2F%2Fwww.ozon.ru%2Fcontext%2Fdetail%2Fid%2F34584363%2F</vt:lpwstr>
      </vt:variant>
      <vt:variant>
        <vt:lpwstr/>
      </vt:variant>
      <vt:variant>
        <vt:i4>7274545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https://www.ozon.ru/context/detail/id/34584363/</vt:lpwstr>
      </vt:variant>
      <vt:variant>
        <vt:lpwstr/>
      </vt:variant>
      <vt:variant>
        <vt:i4>3473482</vt:i4>
      </vt:variant>
      <vt:variant>
        <vt:i4>174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kakzdorovo.center</vt:lpwstr>
      </vt:variant>
      <vt:variant>
        <vt:lpwstr/>
      </vt:variant>
      <vt:variant>
        <vt:i4>6619233</vt:i4>
      </vt:variant>
      <vt:variant>
        <vt:i4>171</vt:i4>
      </vt:variant>
      <vt:variant>
        <vt:i4>0</vt:i4>
      </vt:variant>
      <vt:variant>
        <vt:i4>5</vt:i4>
      </vt:variant>
      <vt:variant>
        <vt:lpwstr>http://cache.yahoofs.jp/search/cache?c=Kg-b0MB8CNwJ&amp;p=TRIZ+OR++%D0%A2%D0%A0%D0%98%D0%97&amp;u=https%3A%2F%2Fkakzdorovo.center%2Ftriz-dlya-detey</vt:lpwstr>
      </vt:variant>
      <vt:variant>
        <vt:lpwstr/>
      </vt:variant>
      <vt:variant>
        <vt:i4>1704000</vt:i4>
      </vt:variant>
      <vt:variant>
        <vt:i4>168</vt:i4>
      </vt:variant>
      <vt:variant>
        <vt:i4>0</vt:i4>
      </vt:variant>
      <vt:variant>
        <vt:i4>5</vt:i4>
      </vt:variant>
      <vt:variant>
        <vt:lpwstr>https://kakzdorovo.center/triz-dlya-detey</vt:lpwstr>
      </vt:variant>
      <vt:variant>
        <vt:lpwstr/>
      </vt:variant>
      <vt:variant>
        <vt:i4>7143436</vt:i4>
      </vt:variant>
      <vt:variant>
        <vt:i4>165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ya-roditel.ru</vt:lpwstr>
      </vt:variant>
      <vt:variant>
        <vt:lpwstr/>
      </vt:variant>
      <vt:variant>
        <vt:i4>1769520</vt:i4>
      </vt:variant>
      <vt:variant>
        <vt:i4>162</vt:i4>
      </vt:variant>
      <vt:variant>
        <vt:i4>0</vt:i4>
      </vt:variant>
      <vt:variant>
        <vt:i4>5</vt:i4>
      </vt:variant>
      <vt:variant>
        <vt:lpwstr>http://cache.yahoofs.jp/search/cache?c=nZ_UuR-PjjcJ&amp;p=TRIZ+OR++%D0%A2%D0%A0%D0%98%D0%97&amp;u=www.ya-roditel.ru%2Fprofessionals%2Fpedagogika%2Fsistema-triz-kak-metod-razvitiya-tvorcheskogo-myshleniya%2F</vt:lpwstr>
      </vt:variant>
      <vt:variant>
        <vt:lpwstr/>
      </vt:variant>
      <vt:variant>
        <vt:i4>6422576</vt:i4>
      </vt:variant>
      <vt:variant>
        <vt:i4>159</vt:i4>
      </vt:variant>
      <vt:variant>
        <vt:i4>0</vt:i4>
      </vt:variant>
      <vt:variant>
        <vt:i4>5</vt:i4>
      </vt:variant>
      <vt:variant>
        <vt:lpwstr>http://www.ya-roditel.ru/professionals/pedagogika/sistema-triz-kak-metod-razvitiya-tvorcheskogo-myshleniya/</vt:lpwstr>
      </vt:variant>
      <vt:variant>
        <vt:lpwstr/>
      </vt:variant>
      <vt:variant>
        <vt:i4>3670093</vt:i4>
      </vt:variant>
      <vt:variant>
        <vt:i4>156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c.ru</vt:lpwstr>
      </vt:variant>
      <vt:variant>
        <vt:lpwstr/>
      </vt:variant>
      <vt:variant>
        <vt:i4>7602217</vt:i4>
      </vt:variant>
      <vt:variant>
        <vt:i4>153</vt:i4>
      </vt:variant>
      <vt:variant>
        <vt:i4>0</vt:i4>
      </vt:variant>
      <vt:variant>
        <vt:i4>5</vt:i4>
      </vt:variant>
      <vt:variant>
        <vt:lpwstr>http://cache.yahoofs.jp/search/cache?c=RJdc9328VfAJ&amp;p=TRIZ+OR++%D0%A2%D0%A0%D0%98%D0%97&amp;u=https%3A%2F%2Fvc.ru%2Fflood%2F30415-istoriya-razvitiya-otechestvennoy-tehnologii-triz</vt:lpwstr>
      </vt:variant>
      <vt:variant>
        <vt:lpwstr/>
      </vt:variant>
      <vt:variant>
        <vt:i4>7143520</vt:i4>
      </vt:variant>
      <vt:variant>
        <vt:i4>150</vt:i4>
      </vt:variant>
      <vt:variant>
        <vt:i4>0</vt:i4>
      </vt:variant>
      <vt:variant>
        <vt:i4>5</vt:i4>
      </vt:variant>
      <vt:variant>
        <vt:lpwstr>https://vc.ru/flood/30415-istoriya-razvitiya-otechestvennoy-tehnologii-triz</vt:lpwstr>
      </vt:variant>
      <vt:variant>
        <vt:lpwstr/>
      </vt:variant>
      <vt:variant>
        <vt:i4>458806</vt:i4>
      </vt:variant>
      <vt:variant>
        <vt:i4>147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xn--i1abbnckbmcl9fb.xn--p1ai</vt:lpwstr>
      </vt:variant>
      <vt:variant>
        <vt:lpwstr/>
      </vt:variant>
      <vt:variant>
        <vt:i4>5242961</vt:i4>
      </vt:variant>
      <vt:variant>
        <vt:i4>144</vt:i4>
      </vt:variant>
      <vt:variant>
        <vt:i4>0</vt:i4>
      </vt:variant>
      <vt:variant>
        <vt:i4>5</vt:i4>
      </vt:variant>
      <vt:variant>
        <vt:lpwstr>http://cache.yahoofs.jp/search/cache?c=VpCWThidDi8J&amp;p=TRIZ+OR++%D0%A2%D0%A0%D0%98%D0%97&amp;u=xn--i1abbnckbmcl9fb.xn--p1ai%2F%25D1%2581%25D1%2582%25D0%25B0%25D1%2582%25D1%258C%25D0%25B8%2F314082%2F</vt:lpwstr>
      </vt:variant>
      <vt:variant>
        <vt:lpwstr/>
      </vt:variant>
      <vt:variant>
        <vt:i4>69469184</vt:i4>
      </vt:variant>
      <vt:variant>
        <vt:i4>141</vt:i4>
      </vt:variant>
      <vt:variant>
        <vt:i4>0</vt:i4>
      </vt:variant>
      <vt:variant>
        <vt:i4>5</vt:i4>
      </vt:variant>
      <vt:variant>
        <vt:lpwstr>http://открытыйурок.рф/%D1%81%D1%82%D0%B0%D1%82%D1%8C%D0%B8/314082/</vt:lpwstr>
      </vt:variant>
      <vt:variant>
        <vt:lpwstr/>
      </vt:variant>
      <vt:variant>
        <vt:i4>7864331</vt:i4>
      </vt:variant>
      <vt:variant>
        <vt:i4>138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ivanpalii.com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http://cache.yahoofs.jp/search/cache?c=8000FuCVTnkJ&amp;p=TRIZ+OR++%D0%A2%D0%A0%D0%98%D0%97&amp;u=https%3A%2F%2Fivanpalii.com%2Fideal-final-result%2F</vt:lpwstr>
      </vt:variant>
      <vt:variant>
        <vt:lpwstr/>
      </vt:variant>
      <vt:variant>
        <vt:i4>393306</vt:i4>
      </vt:variant>
      <vt:variant>
        <vt:i4>132</vt:i4>
      </vt:variant>
      <vt:variant>
        <vt:i4>0</vt:i4>
      </vt:variant>
      <vt:variant>
        <vt:i4>5</vt:i4>
      </vt:variant>
      <vt:variant>
        <vt:lpwstr>https://ivanpalii.com/ideal-final-result/</vt:lpwstr>
      </vt:variant>
      <vt:variant>
        <vt:lpwstr/>
      </vt:variant>
      <vt:variant>
        <vt:i4>7143441</vt:i4>
      </vt:variant>
      <vt:variant>
        <vt:i4>129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up-pro.ru</vt:lpwstr>
      </vt:variant>
      <vt:variant>
        <vt:lpwstr/>
      </vt:variant>
      <vt:variant>
        <vt:i4>2097238</vt:i4>
      </vt:variant>
      <vt:variant>
        <vt:i4>126</vt:i4>
      </vt:variant>
      <vt:variant>
        <vt:i4>0</vt:i4>
      </vt:variant>
      <vt:variant>
        <vt:i4>5</vt:i4>
      </vt:variant>
      <vt:variant>
        <vt:lpwstr>http://cache.yahoofs.jp/search/cache?c=0Wve8oSQFOgJ&amp;p=TRIZ+OR++%D0%A2%D0%A0%D0%98%D0%97&amp;u=www.up-pro.ru%2Flibrary%2Fpersonnel_management%2Ftraining%2Ftriz-rusal.html</vt:lpwstr>
      </vt:variant>
      <vt:variant>
        <vt:lpwstr/>
      </vt:variant>
      <vt:variant>
        <vt:i4>7077960</vt:i4>
      </vt:variant>
      <vt:variant>
        <vt:i4>123</vt:i4>
      </vt:variant>
      <vt:variant>
        <vt:i4>0</vt:i4>
      </vt:variant>
      <vt:variant>
        <vt:i4>5</vt:i4>
      </vt:variant>
      <vt:variant>
        <vt:lpwstr>http://www.up-pro.ru/library/personnel_management/training/triz-rusal.html</vt:lpwstr>
      </vt:variant>
      <vt:variant>
        <vt:lpwstr/>
      </vt:variant>
      <vt:variant>
        <vt:i4>2687055</vt:i4>
      </vt:variant>
      <vt:variant>
        <vt:i4>120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synergyregions.ru</vt:lpwstr>
      </vt:variant>
      <vt:variant>
        <vt:lpwstr/>
      </vt:variant>
      <vt:variant>
        <vt:i4>2949174</vt:i4>
      </vt:variant>
      <vt:variant>
        <vt:i4>117</vt:i4>
      </vt:variant>
      <vt:variant>
        <vt:i4>0</vt:i4>
      </vt:variant>
      <vt:variant>
        <vt:i4>5</vt:i4>
      </vt:variant>
      <vt:variant>
        <vt:lpwstr>http://cache.yahoofs.jp/search/cache?c=FL8ZRAKHDmIJ&amp;p=TRIZ+OR++%D0%A2%D0%A0%D0%98%D0%97&amp;u=https%3A%2F%2Fsynergyregions.ru%2Flp%2Fkozhemyako%2Fkou-v1%2F</vt:lpwstr>
      </vt:variant>
      <vt:variant>
        <vt:lpwstr/>
      </vt:variant>
      <vt:variant>
        <vt:i4>7602208</vt:i4>
      </vt:variant>
      <vt:variant>
        <vt:i4>114</vt:i4>
      </vt:variant>
      <vt:variant>
        <vt:i4>0</vt:i4>
      </vt:variant>
      <vt:variant>
        <vt:i4>5</vt:i4>
      </vt:variant>
      <vt:variant>
        <vt:lpwstr>https://synergyregions.ru/lp/kozhemyako/kou-v1/</vt:lpwstr>
      </vt:variant>
      <vt:variant>
        <vt:lpwstr/>
      </vt:variant>
      <vt:variant>
        <vt:i4>983076</vt:i4>
      </vt:variant>
      <vt:variant>
        <vt:i4>111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land.ru</vt:lpwstr>
      </vt:variant>
      <vt:variant>
        <vt:lpwstr/>
      </vt:variant>
      <vt:variant>
        <vt:i4>6553720</vt:i4>
      </vt:variant>
      <vt:variant>
        <vt:i4>108</vt:i4>
      </vt:variant>
      <vt:variant>
        <vt:i4>0</vt:i4>
      </vt:variant>
      <vt:variant>
        <vt:i4>5</vt:i4>
      </vt:variant>
      <vt:variant>
        <vt:lpwstr>http://cache.yahoofs.jp/search/cache?c=JbnXYwA25ZcJ&amp;p=TRIZ+OR++%D0%A2%D0%A0%D0%98%D0%97&amp;u=https%3A%2F%2Fwww.trizland.ru%2Ftasks%2F</vt:lpwstr>
      </vt:variant>
      <vt:variant>
        <vt:lpwstr/>
      </vt:variant>
      <vt:variant>
        <vt:i4>3997808</vt:i4>
      </vt:variant>
      <vt:variant>
        <vt:i4>105</vt:i4>
      </vt:variant>
      <vt:variant>
        <vt:i4>0</vt:i4>
      </vt:variant>
      <vt:variant>
        <vt:i4>5</vt:i4>
      </vt:variant>
      <vt:variant>
        <vt:lpwstr>https://www.trizland.ru/tasks/</vt:lpwstr>
      </vt:variant>
      <vt:variant>
        <vt:lpwstr/>
      </vt:variant>
      <vt:variant>
        <vt:i4>2293832</vt:i4>
      </vt:variant>
      <vt:variant>
        <vt:i4>102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vikent.ru</vt:lpwstr>
      </vt:variant>
      <vt:variant>
        <vt:lpwstr/>
      </vt:variant>
      <vt:variant>
        <vt:i4>589916</vt:i4>
      </vt:variant>
      <vt:variant>
        <vt:i4>99</vt:i4>
      </vt:variant>
      <vt:variant>
        <vt:i4>0</vt:i4>
      </vt:variant>
      <vt:variant>
        <vt:i4>5</vt:i4>
      </vt:variant>
      <vt:variant>
        <vt:lpwstr>http://cache.yahoofs.jp/search/cache?c=fpz0UU0yTWUJ&amp;p=TRIZ+OR++%D0%A2%D0%A0%D0%98%D0%97&amp;u=https%3A%2F%2Fvikent.ru%2Fenc%2F5144%2F</vt:lpwstr>
      </vt:variant>
      <vt:variant>
        <vt:lpwstr/>
      </vt:variant>
      <vt:variant>
        <vt:i4>7340143</vt:i4>
      </vt:variant>
      <vt:variant>
        <vt:i4>96</vt:i4>
      </vt:variant>
      <vt:variant>
        <vt:i4>0</vt:i4>
      </vt:variant>
      <vt:variant>
        <vt:i4>5</vt:i4>
      </vt:variant>
      <vt:variant>
        <vt:lpwstr>https://vikent.ru/enc/5144/</vt:lpwstr>
      </vt:variant>
      <vt:variant>
        <vt:lpwstr/>
      </vt:variant>
      <vt:variant>
        <vt:i4>393336</vt:i4>
      </vt:variant>
      <vt:variant>
        <vt:i4>93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mayakschool.ru</vt:lpwstr>
      </vt:variant>
      <vt:variant>
        <vt:lpwstr/>
      </vt:variant>
      <vt:variant>
        <vt:i4>2031689</vt:i4>
      </vt:variant>
      <vt:variant>
        <vt:i4>90</vt:i4>
      </vt:variant>
      <vt:variant>
        <vt:i4>0</vt:i4>
      </vt:variant>
      <vt:variant>
        <vt:i4>5</vt:i4>
      </vt:variant>
      <vt:variant>
        <vt:lpwstr>http://cache.yahoofs.jp/search/cache?c=Kqwqj-f4DlkJ&amp;p=TRIZ+OR++%D0%A2%D0%A0%D0%98%D0%97&amp;u=mayakschool.ru%2Ftriz6.html</vt:lpwstr>
      </vt:variant>
      <vt:variant>
        <vt:lpwstr/>
      </vt:variant>
      <vt:variant>
        <vt:i4>5701640</vt:i4>
      </vt:variant>
      <vt:variant>
        <vt:i4>87</vt:i4>
      </vt:variant>
      <vt:variant>
        <vt:i4>0</vt:i4>
      </vt:variant>
      <vt:variant>
        <vt:i4>5</vt:i4>
      </vt:variant>
      <vt:variant>
        <vt:lpwstr>http://mayakschool.ru/triz6.html</vt:lpwstr>
      </vt:variant>
      <vt:variant>
        <vt:lpwstr/>
      </vt:variant>
      <vt:variant>
        <vt:i4>524413</vt:i4>
      </vt:variant>
      <vt:variant>
        <vt:i4>84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openedu.ru</vt:lpwstr>
      </vt:variant>
      <vt:variant>
        <vt:lpwstr/>
      </vt:variant>
      <vt:variant>
        <vt:i4>720963</vt:i4>
      </vt:variant>
      <vt:variant>
        <vt:i4>81</vt:i4>
      </vt:variant>
      <vt:variant>
        <vt:i4>0</vt:i4>
      </vt:variant>
      <vt:variant>
        <vt:i4>5</vt:i4>
      </vt:variant>
      <vt:variant>
        <vt:lpwstr>http://cache.yahoofs.jp/search/cache?c=ED8Mf9GO3Z8J&amp;p=TRIZ+OR++%D0%A2%D0%A0%D0%98%D0%97&amp;u=https%3A%2F%2Fopenedu.ru%2Fcourse%2Furfu%2FTRIZ%2F</vt:lpwstr>
      </vt:variant>
      <vt:variant>
        <vt:lpwstr/>
      </vt:variant>
      <vt:variant>
        <vt:i4>5177419</vt:i4>
      </vt:variant>
      <vt:variant>
        <vt:i4>78</vt:i4>
      </vt:variant>
      <vt:variant>
        <vt:i4>0</vt:i4>
      </vt:variant>
      <vt:variant>
        <vt:i4>5</vt:i4>
      </vt:variant>
      <vt:variant>
        <vt:lpwstr>https://openedu.ru/course/urfu/TRIZ/</vt:lpwstr>
      </vt:variant>
      <vt:variant>
        <vt:lpwstr/>
      </vt:variant>
      <vt:variant>
        <vt:i4>3735640</vt:i4>
      </vt:variant>
      <vt:variant>
        <vt:i4>75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triz.natm.ru</vt:lpwstr>
      </vt:variant>
      <vt:variant>
        <vt:lpwstr/>
      </vt:variant>
      <vt:variant>
        <vt:i4>6160480</vt:i4>
      </vt:variant>
      <vt:variant>
        <vt:i4>72</vt:i4>
      </vt:variant>
      <vt:variant>
        <vt:i4>0</vt:i4>
      </vt:variant>
      <vt:variant>
        <vt:i4>5</vt:i4>
      </vt:variant>
      <vt:variant>
        <vt:lpwstr>http://cache.yahoofs.jp/search/cache?c=4FyjzoqcYIcJ&amp;p=TRIZ+OR++%D0%A2%D0%A0%D0%98%D0%97&amp;u=www.triz.natm.ru%2Ftrizz%2Ftriz1_03.htm</vt:lpwstr>
      </vt:variant>
      <vt:variant>
        <vt:lpwstr/>
      </vt:variant>
      <vt:variant>
        <vt:i4>983096</vt:i4>
      </vt:variant>
      <vt:variant>
        <vt:i4>69</vt:i4>
      </vt:variant>
      <vt:variant>
        <vt:i4>0</vt:i4>
      </vt:variant>
      <vt:variant>
        <vt:i4>5</vt:i4>
      </vt:variant>
      <vt:variant>
        <vt:lpwstr>http://www.triz.natm.ru/trizz/triz1_03.htm</vt:lpwstr>
      </vt:variant>
      <vt:variant>
        <vt:lpwstr/>
      </vt:variant>
      <vt:variant>
        <vt:i4>5242986</vt:i4>
      </vt:variant>
      <vt:variant>
        <vt:i4>66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experimental-psychic.ru</vt:lpwstr>
      </vt:variant>
      <vt:variant>
        <vt:lpwstr/>
      </vt:variant>
      <vt:variant>
        <vt:i4>1704009</vt:i4>
      </vt:variant>
      <vt:variant>
        <vt:i4>63</vt:i4>
      </vt:variant>
      <vt:variant>
        <vt:i4>0</vt:i4>
      </vt:variant>
      <vt:variant>
        <vt:i4>5</vt:i4>
      </vt:variant>
      <vt:variant>
        <vt:lpwstr>http://cache.yahoofs.jp/search/cache?c=ua6OuQ9WBi8J&amp;p=TRIZ+OR++%D0%A2%D0%A0%D0%98%D0%97&amp;u=https%3A%2F%2Fexperimental-psychic.ru%2Ftriz_chto_eto%2F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https://experimental-psychic.ru/triz_chto_eto/</vt:lpwstr>
      </vt:variant>
      <vt:variant>
        <vt:lpwstr/>
      </vt:variant>
      <vt:variant>
        <vt:i4>7733327</vt:i4>
      </vt:variant>
      <vt:variant>
        <vt:i4>57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altshuller.ru</vt:lpwstr>
      </vt:variant>
      <vt:variant>
        <vt:lpwstr/>
      </vt:variant>
      <vt:variant>
        <vt:i4>4653079</vt:i4>
      </vt:variant>
      <vt:variant>
        <vt:i4>54</vt:i4>
      </vt:variant>
      <vt:variant>
        <vt:i4>0</vt:i4>
      </vt:variant>
      <vt:variant>
        <vt:i4>5</vt:i4>
      </vt:variant>
      <vt:variant>
        <vt:lpwstr>http://cache.yahoofs.jp/search/cache?c=bHvQ1U0olu0J&amp;p=TRIZ+OR++%D0%A2%D0%A0%D0%98%D0%97&amp;u=https%3A%2F%2Fwww.altshuller.ru%2Ftriz%2Fstandards1.asp</vt:lpwstr>
      </vt:variant>
      <vt:variant>
        <vt:lpwstr/>
      </vt:variant>
      <vt:variant>
        <vt:i4>4390930</vt:i4>
      </vt:variant>
      <vt:variant>
        <vt:i4>51</vt:i4>
      </vt:variant>
      <vt:variant>
        <vt:i4>0</vt:i4>
      </vt:variant>
      <vt:variant>
        <vt:i4>5</vt:i4>
      </vt:variant>
      <vt:variant>
        <vt:lpwstr>https://www.altshuller.ru/triz/standards1.asp</vt:lpwstr>
      </vt:variant>
      <vt:variant>
        <vt:lpwstr/>
      </vt:variant>
      <vt:variant>
        <vt:i4>3080271</vt:i4>
      </vt:variant>
      <vt:variant>
        <vt:i4>48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altshuller.ru</vt:lpwstr>
      </vt:variant>
      <vt:variant>
        <vt:lpwstr/>
      </vt:variant>
      <vt:variant>
        <vt:i4>5963780</vt:i4>
      </vt:variant>
      <vt:variant>
        <vt:i4>45</vt:i4>
      </vt:variant>
      <vt:variant>
        <vt:i4>0</vt:i4>
      </vt:variant>
      <vt:variant>
        <vt:i4>5</vt:i4>
      </vt:variant>
      <vt:variant>
        <vt:lpwstr>http://cache.yahoofs.jp/search/cache?c=5ppjoqypuP0J&amp;p=TRIZ+OR++%D0%A2%D0%A0%D0%98%D0%97&amp;u=https%3A%2F%2Faltshuller.ru%2Ftriz%2Ftechnique1.asp</vt:lpwstr>
      </vt:variant>
      <vt:variant>
        <vt:lpwstr/>
      </vt:variant>
      <vt:variant>
        <vt:i4>28</vt:i4>
      </vt:variant>
      <vt:variant>
        <vt:i4>42</vt:i4>
      </vt:variant>
      <vt:variant>
        <vt:i4>0</vt:i4>
      </vt:variant>
      <vt:variant>
        <vt:i4>5</vt:i4>
      </vt:variant>
      <vt:variant>
        <vt:lpwstr>https://altshuller.ru/triz/technique1.asp</vt:lpwstr>
      </vt:variant>
      <vt:variant>
        <vt:lpwstr/>
      </vt:variant>
      <vt:variant>
        <vt:i4>2162705</vt:i4>
      </vt:variant>
      <vt:variant>
        <vt:i4>39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www.metodolog.ru</vt:lpwstr>
      </vt:variant>
      <vt:variant>
        <vt:lpwstr/>
      </vt:variant>
      <vt:variant>
        <vt:i4>6946848</vt:i4>
      </vt:variant>
      <vt:variant>
        <vt:i4>36</vt:i4>
      </vt:variant>
      <vt:variant>
        <vt:i4>0</vt:i4>
      </vt:variant>
      <vt:variant>
        <vt:i4>5</vt:i4>
      </vt:variant>
      <vt:variant>
        <vt:lpwstr>http://cache.yahoofs.jp/search/cache?c=1XRRdQYsS6YJ&amp;p=TRIZ+OR++%D0%A2%D0%A0%D0%98%D0%97&amp;u=www.metodolog.ru%2F01008%2F01008.html</vt:lpwstr>
      </vt:variant>
      <vt:variant>
        <vt:lpwstr/>
      </vt:variant>
      <vt:variant>
        <vt:i4>1638404</vt:i4>
      </vt:variant>
      <vt:variant>
        <vt:i4>33</vt:i4>
      </vt:variant>
      <vt:variant>
        <vt:i4>0</vt:i4>
      </vt:variant>
      <vt:variant>
        <vt:i4>5</vt:i4>
      </vt:variant>
      <vt:variant>
        <vt:lpwstr>http://www.metodolog.ru/01008/01008.html</vt:lpwstr>
      </vt:variant>
      <vt:variant>
        <vt:lpwstr/>
      </vt:variant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trizway.com</vt:lpwstr>
      </vt:variant>
      <vt:variant>
        <vt:lpwstr/>
      </vt:variant>
      <vt:variant>
        <vt:i4>5439496</vt:i4>
      </vt:variant>
      <vt:variant>
        <vt:i4>27</vt:i4>
      </vt:variant>
      <vt:variant>
        <vt:i4>0</vt:i4>
      </vt:variant>
      <vt:variant>
        <vt:i4>5</vt:i4>
      </vt:variant>
      <vt:variant>
        <vt:lpwstr>http://cache.yahoofs.jp/search/cache?c=MpUvEumf64wJ&amp;p=TRIZ+OR++%D0%A2%D0%A0%D0%98%D0%97&amp;u=https%3A%2F%2Ftrizway.com%2Fart%2Ftrizschool%2F</vt:lpwstr>
      </vt:variant>
      <vt:variant>
        <vt:lpwstr/>
      </vt:variant>
      <vt:variant>
        <vt:i4>2293793</vt:i4>
      </vt:variant>
      <vt:variant>
        <vt:i4>24</vt:i4>
      </vt:variant>
      <vt:variant>
        <vt:i4>0</vt:i4>
      </vt:variant>
      <vt:variant>
        <vt:i4>5</vt:i4>
      </vt:variant>
      <vt:variant>
        <vt:lpwstr>https://trizway.com/art/trizschool/</vt:lpwstr>
      </vt:variant>
      <vt:variant>
        <vt:lpwstr/>
      </vt:variant>
      <vt:variant>
        <vt:i4>3538964</vt:i4>
      </vt:variant>
      <vt:variant>
        <vt:i4>21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http://cache.yahoofs.jp/search/cache?c=cv0ffVCMvz4J&amp;p=TRIZ+OR++%D0%A2%D0%A0%D0%98%D0%97&amp;u=https%3A%2F%2F4brain.ru%2Ftriz%2Fvvedenie.php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https://4brain.ru/triz/vvedenie.php</vt:lpwstr>
      </vt:variant>
      <vt:variant>
        <vt:lpwstr/>
      </vt:variant>
      <vt:variant>
        <vt:i4>3538964</vt:i4>
      </vt:variant>
      <vt:variant>
        <vt:i4>12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9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  <vt:variant>
        <vt:i4>2687017</vt:i4>
      </vt:variant>
      <vt:variant>
        <vt:i4>6</vt:i4>
      </vt:variant>
      <vt:variant>
        <vt:i4>0</vt:i4>
      </vt:variant>
      <vt:variant>
        <vt:i4>5</vt:i4>
      </vt:variant>
      <vt:variant>
        <vt:lpwstr>https://4brain.ru/triz/</vt:lpwstr>
      </vt:variant>
      <vt:variant>
        <vt:lpwstr/>
      </vt:variant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s://search.yahoo.co.jp/search?p=TRIZ%20OR%20%20%D0%A2%D0%A0%D0%98%D0%97&amp;aq=-1&amp;ai=1Ou6etedTJGZn7.Uv_9Q7A&amp;ts=29278&amp;ei=UTF-8&amp;fl=1&amp;vc=countryformersovietunion&amp;vl=lang_en&amp;vl=lang_it&amp;vl=lang_es&amp;vl=lang_de&amp;vl=lang_fr&amp;vl=lang_ru&amp;vs=4brain.ru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http://cache.yahoofs.jp/search/cache?c=7HUf-qzfynYJ&amp;p=TRIZ+OR++%D0%A2%D0%A0%D0%98%D0%97&amp;u=https%3A%2F%2F4brain.ru%2Ftriz%2F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2</cp:revision>
  <dcterms:created xsi:type="dcterms:W3CDTF">2019-06-22T08:30:00Z</dcterms:created>
  <dcterms:modified xsi:type="dcterms:W3CDTF">2019-06-22T08:30:00Z</dcterms:modified>
</cp:coreProperties>
</file>